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ectionBlock"/>
        <w:tag w:val="sectionBlock"/>
        <w:id w:val="626595790"/>
        <w:lock w:val="sdtContentLocked"/>
        <w:placeholder>
          <w:docPart w:val="25CDD44295E04F41BFA64F233557E725"/>
        </w:placeholder>
      </w:sdtPr>
      <w:sdtEndPr/>
      <w:sdtContent>
        <w:p w14:paraId="05C98632" w14:textId="77777777" w:rsidR="0060168A" w:rsidRDefault="0060168A" w:rsidP="00921D32">
          <w:pPr>
            <w:pStyle w:val="sectionBlock"/>
            <w:sectPr w:rsidR="0060168A" w:rsidSect="0047773D">
              <w:headerReference w:type="default" r:id="rId9"/>
              <w:pgSz w:w="16838" w:h="11906" w:orient="landscape" w:code="9"/>
              <w:pgMar w:top="2313" w:right="1321" w:bottom="1321" w:left="2313" w:header="454" w:footer="590" w:gutter="0"/>
              <w:cols w:space="708"/>
              <w:docGrid w:linePitch="360"/>
            </w:sectPr>
          </w:pPr>
          <w:r>
            <w:t xml:space="preserve"> </w:t>
          </w:r>
        </w:p>
      </w:sdtContent>
    </w:sdt>
    <w:p w14:paraId="1F2DE8DC" w14:textId="77777777" w:rsidR="00B32B10" w:rsidRDefault="00B32B10" w:rsidP="00921D32">
      <w:pPr>
        <w:pStyle w:val="sectionBlock"/>
      </w:pPr>
    </w:p>
    <w:p w14:paraId="3F4AF858" w14:textId="77777777" w:rsidR="00C101F7" w:rsidRDefault="00724AB0" w:rsidP="00921D32">
      <w:pPr>
        <w:pStyle w:val="titel0"/>
      </w:pPr>
      <w:sdt>
        <w:sdtPr>
          <w:alias w:val="titel"/>
          <w:tag w:val="titel"/>
          <w:id w:val="2114397630"/>
          <w:lock w:val="sdtLocked"/>
          <w:placeholder>
            <w:docPart w:val="76EA2C6690A54791BD19828EB00ABCE8"/>
          </w:placeholder>
          <w:dataBinding w:xpath="/root[1]/titel[1]" w:storeItemID="{E0E5E938-3C70-4D52-ADFA-2F84EE320DE3}"/>
          <w:text/>
        </w:sdtPr>
        <w:sdtEndPr/>
        <w:sdtContent>
          <w:r w:rsidR="00997C17">
            <w:t>Archievenoverzicht Archief Gent</w:t>
          </w:r>
        </w:sdtContent>
      </w:sdt>
    </w:p>
    <w:p w14:paraId="3A261931" w14:textId="77777777" w:rsidR="00C101F7" w:rsidRPr="00C101F7" w:rsidRDefault="00997C17" w:rsidP="00921D32">
      <w:pPr>
        <w:pStyle w:val="subtitel"/>
      </w:pPr>
      <w:r>
        <w:t>Uitklapbaar</w:t>
      </w:r>
    </w:p>
    <w:p w14:paraId="62A142BE" w14:textId="47C15365" w:rsidR="003144C8" w:rsidRDefault="00724AB0" w:rsidP="00921D32">
      <w:pPr>
        <w:pStyle w:val="datum"/>
        <w:rPr>
          <w:rStyle w:val="documenttype"/>
        </w:rPr>
      </w:pPr>
      <w:sdt>
        <w:sdtPr>
          <w:rPr>
            <w:rStyle w:val="datumChar"/>
          </w:rPr>
          <w:alias w:val="datum"/>
          <w:tag w:val="datum"/>
          <w:id w:val="1210146999"/>
          <w:lock w:val="sdtLocked"/>
          <w:placeholder>
            <w:docPart w:val="E78FB9620815405693E7EAA13EA0E819"/>
          </w:placeholder>
          <w:dataBinding w:xpath="/root[1]/datum[1]" w:storeItemID="{E0E5E938-3C70-4D52-ADFA-2F84EE320DE3}"/>
          <w:date w:fullDate="2021-10-12T00:00:00Z">
            <w:dateFormat w:val="d MMMM yyyy"/>
            <w:lid w:val="nl-BE"/>
            <w:storeMappedDataAs w:val="dateTime"/>
            <w:calendar w:val="gregorian"/>
          </w:date>
        </w:sdtPr>
        <w:sdtEndPr>
          <w:rPr>
            <w:rStyle w:val="Standaardalinea-lettertype"/>
          </w:rPr>
        </w:sdtEndPr>
        <w:sdtContent>
          <w:r w:rsidR="00DC7F78">
            <w:rPr>
              <w:rStyle w:val="datumChar"/>
            </w:rPr>
            <w:t>12 oktober 2021</w:t>
          </w:r>
        </w:sdtContent>
      </w:sdt>
      <w:r w:rsidR="003144C8" w:rsidRPr="00445E67">
        <w:t xml:space="preserve"> </w:t>
      </w:r>
    </w:p>
    <w:p w14:paraId="5F8A59F9" w14:textId="259ED9BE" w:rsidR="003144C8" w:rsidRPr="00AB5BE7" w:rsidRDefault="00724AB0" w:rsidP="00921D32">
      <w:pPr>
        <w:pStyle w:val="entiteit"/>
      </w:pPr>
      <w:sdt>
        <w:sdtPr>
          <w:id w:val="-1367901069"/>
          <w:lock w:val="sdtContentLocked"/>
          <w:placeholder>
            <w:docPart w:val="25CDD44295E04F41BFA64F233557E725"/>
          </w:placeholder>
        </w:sdtPr>
        <w:sdtEndPr>
          <w:rPr>
            <w:rStyle w:val="departement"/>
            <w:b/>
            <w:spacing w:val="3"/>
          </w:rPr>
        </w:sdtEndPr>
        <w:sdtContent>
          <w:r w:rsidR="003144C8">
            <w:tab/>
          </w:r>
          <w:r w:rsidR="003144C8" w:rsidRPr="00265706">
            <w:rPr>
              <w:rStyle w:val="entiteitlabel"/>
            </w:rPr>
            <w:t>Entiteit</w:t>
          </w:r>
          <w:r w:rsidR="003144C8" w:rsidRPr="00DF47FF">
            <w:tab/>
          </w:r>
        </w:sdtContent>
      </w:sdt>
      <w:sdt>
        <w:sdtPr>
          <w:rPr>
            <w:rStyle w:val="departement"/>
          </w:rPr>
          <w:alias w:val="departement_dienst"/>
          <w:tag w:val="departement_dienst"/>
          <w:id w:val="1526364199"/>
          <w:lock w:val="sdtLocked"/>
          <w:placeholder>
            <w:docPart w:val="70C21D5C7B1F4981899B39801CCF7BF1"/>
          </w:placeholder>
          <w:dataBinding w:xpath="/root[1]/departement[1]" w:storeItemID="{E0E5E938-3C70-4D52-ADFA-2F84EE320DE3}"/>
          <w:text/>
        </w:sdtPr>
        <w:sdtEndPr>
          <w:rPr>
            <w:rStyle w:val="departement"/>
          </w:rPr>
        </w:sdtEndPr>
        <w:sdtContent>
          <w:r w:rsidR="0047773D">
            <w:rPr>
              <w:rStyle w:val="departement"/>
            </w:rPr>
            <w:t>Archief Gent</w:t>
          </w:r>
        </w:sdtContent>
      </w:sdt>
    </w:p>
    <w:p w14:paraId="59AA9553" w14:textId="32B4F885" w:rsidR="003144C8" w:rsidRDefault="003144C8" w:rsidP="00921D32">
      <w:pPr>
        <w:pStyle w:val="entiteit"/>
      </w:pPr>
      <w:r>
        <w:tab/>
      </w:r>
      <w:r>
        <w:tab/>
      </w:r>
      <w:r w:rsidR="0047773D">
        <w:t>Departement Bedrijfsvoering</w:t>
      </w:r>
    </w:p>
    <w:p w14:paraId="002F7243" w14:textId="05FA6EE4" w:rsidR="00CB0240" w:rsidRDefault="00724AB0" w:rsidP="00921D32">
      <w:pPr>
        <w:pStyle w:val="contactpersoon"/>
      </w:pPr>
      <w:sdt>
        <w:sdtPr>
          <w:id w:val="-642185670"/>
          <w:lock w:val="sdtContentLocked"/>
          <w:placeholder>
            <w:docPart w:val="25CDD44295E04F41BFA64F233557E725"/>
          </w:placeholder>
        </w:sdtPr>
        <w:sdtEndPr/>
        <w:sdtContent>
          <w:r w:rsidR="003144C8">
            <w:tab/>
          </w:r>
          <w:r w:rsidR="003144C8" w:rsidRPr="00FD0ED8">
            <w:rPr>
              <w:rStyle w:val="entiteitlabel"/>
            </w:rPr>
            <w:t>Contact</w:t>
          </w:r>
          <w:r w:rsidR="00F92BF5">
            <w:rPr>
              <w:rStyle w:val="entiteitlabel"/>
            </w:rPr>
            <w:t>gegevens</w:t>
          </w:r>
          <w:r w:rsidR="00074C82">
            <w:tab/>
          </w:r>
        </w:sdtContent>
      </w:sdt>
      <w:sdt>
        <w:sdtPr>
          <w:alias w:val="contactpersoon"/>
          <w:tag w:val="contactpersoon"/>
          <w:id w:val="2094668463"/>
          <w:lock w:val="sdtLocked"/>
          <w:placeholder>
            <w:docPart w:val="B8C0E609A48042F29E99BDDCA1FB0BD4"/>
          </w:placeholder>
        </w:sdtPr>
        <w:sdtEndPr/>
        <w:sdtContent>
          <w:hyperlink r:id="rId10" w:history="1">
            <w:r w:rsidR="00F92BF5" w:rsidRPr="00847CD0">
              <w:rPr>
                <w:rStyle w:val="Hyperlink"/>
              </w:rPr>
              <w:t>archief@stad.gent</w:t>
            </w:r>
          </w:hyperlink>
          <w:r w:rsidR="00F92BF5">
            <w:t xml:space="preserve"> | </w:t>
          </w:r>
          <w:r w:rsidR="00F92BF5" w:rsidRPr="00F92BF5">
            <w:t>09 266 57 34</w:t>
          </w:r>
        </w:sdtContent>
      </w:sdt>
    </w:p>
    <w:sdt>
      <w:sdtPr>
        <w:alias w:val="accolade"/>
        <w:tag w:val="accolade"/>
        <w:id w:val="-1843467325"/>
        <w:lock w:val="sdtContentLocked"/>
        <w:placeholder>
          <w:docPart w:val="25CDD44295E04F41BFA64F233557E725"/>
        </w:placeholder>
      </w:sdtPr>
      <w:sdtEndPr/>
      <w:sdtContent>
        <w:p w14:paraId="58D891E9" w14:textId="25BE1290" w:rsidR="00110578" w:rsidRPr="00645A59" w:rsidRDefault="008066C4" w:rsidP="00645A59">
          <w:pPr>
            <w:pStyle w:val="accolade"/>
          </w:pPr>
          <w:r w:rsidRPr="00555AB8">
            <w:rPr>
              <w:noProof/>
              <w:lang w:eastAsia="nl-BE"/>
            </w:rPr>
            <w:drawing>
              <wp:inline distT="0" distB="0" distL="0" distR="0" wp14:anchorId="5E40E4E9" wp14:editId="04095005">
                <wp:extent cx="10005060" cy="320513"/>
                <wp:effectExtent l="0" t="0" r="0" b="381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_head_accolade-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391" cy="332601"/>
                        </a:xfrm>
                        <a:prstGeom prst="rect">
                          <a:avLst/>
                        </a:prstGeom>
                      </pic:spPr>
                    </pic:pic>
                  </a:graphicData>
                </a:graphic>
              </wp:inline>
            </w:drawing>
          </w:r>
        </w:p>
      </w:sdtContent>
    </w:sdt>
    <w:p w14:paraId="0EF05C08" w14:textId="77777777" w:rsidR="00110578" w:rsidRDefault="00110578" w:rsidP="00EB77C4">
      <w:pPr>
        <w:pStyle w:val="Kop1"/>
      </w:pPr>
      <w:r w:rsidRPr="00A96AC6">
        <w:t>OUD ARCHIEF (OA)</w:t>
      </w:r>
    </w:p>
    <w:p w14:paraId="5171D0F7" w14:textId="3E6394A3" w:rsidR="00110578" w:rsidRPr="00110578" w:rsidRDefault="008D6C18" w:rsidP="008E1966">
      <w:pPr>
        <w:pStyle w:val="Kop2"/>
        <w:ind w:left="357" w:hanging="357"/>
        <w15:collapsed/>
      </w:pPr>
      <w:r w:rsidRPr="003E30A4">
        <w:t>OA_A</w:t>
      </w:r>
      <w:r>
        <w:t xml:space="preserve"> </w:t>
      </w:r>
      <w:r w:rsidR="00110578" w:rsidRPr="003E30A4">
        <w:t>Archieven van of betreffende de centrale en de representatieve instellingen in het graafschap Vlaanderen</w:t>
      </w:r>
    </w:p>
    <w:p w14:paraId="2872B46E" w14:textId="29A2FD81" w:rsidR="002930B8" w:rsidRPr="00377E96" w:rsidRDefault="002930B8" w:rsidP="002930B8">
      <w:pPr>
        <w:pStyle w:val="Kop3"/>
        <w:rPr>
          <w:szCs w:val="22"/>
        </w:rPr>
      </w:pPr>
      <w:r w:rsidRPr="00377E96">
        <w:rPr>
          <w:color w:val="009FE3" w:themeColor="text2"/>
          <w:szCs w:val="22"/>
        </w:rPr>
        <w:t xml:space="preserve">OA_004 </w:t>
      </w:r>
      <w:r w:rsidR="00110578" w:rsidRPr="00377E96">
        <w:rPr>
          <w:szCs w:val="22"/>
        </w:rPr>
        <w:t>Archieven van of betreffende de Rekenkamers</w:t>
      </w:r>
      <w:r w:rsidR="003367AA">
        <w:rPr>
          <w:szCs w:val="22"/>
        </w:rPr>
        <w:t xml:space="preserve"> </w:t>
      </w:r>
    </w:p>
    <w:p w14:paraId="0A569E99" w14:textId="00FCD0F6" w:rsidR="00110578" w:rsidRPr="00377E96" w:rsidRDefault="002930B8" w:rsidP="005238DA">
      <w:pPr>
        <w:pStyle w:val="Kop3"/>
      </w:pPr>
      <w:r w:rsidRPr="00377E96">
        <w:rPr>
          <w:color w:val="009FE3" w:themeColor="text2"/>
        </w:rPr>
        <w:t xml:space="preserve">OA_005 </w:t>
      </w:r>
      <w:r w:rsidR="00110578" w:rsidRPr="00377E96">
        <w:t>Archieven van of betreffende de Raad van Vlaanderen en de Wetachtige Kamer</w:t>
      </w:r>
    </w:p>
    <w:p w14:paraId="5BB6096C" w14:textId="02E680BE" w:rsidR="008164A8" w:rsidRPr="00377E96" w:rsidRDefault="002930B8" w:rsidP="008164A8">
      <w:pPr>
        <w:pStyle w:val="Kop3"/>
        <w:rPr>
          <w:szCs w:val="22"/>
        </w:rPr>
      </w:pPr>
      <w:r w:rsidRPr="003E30A4">
        <w:rPr>
          <w:color w:val="009FE3" w:themeColor="text2"/>
          <w:szCs w:val="22"/>
        </w:rPr>
        <w:t>OA_A_03</w:t>
      </w:r>
      <w:r w:rsidRPr="00377E96">
        <w:rPr>
          <w:color w:val="009FE3" w:themeColor="text2"/>
          <w:szCs w:val="22"/>
        </w:rPr>
        <w:t xml:space="preserve"> </w:t>
      </w:r>
      <w:r w:rsidR="00110578" w:rsidRPr="00377E96">
        <w:rPr>
          <w:szCs w:val="22"/>
        </w:rPr>
        <w:t>Archief van de soeverein-baljuw van Vlaanderen</w:t>
      </w:r>
    </w:p>
    <w:p w14:paraId="292D8864" w14:textId="3E28F8CC" w:rsidR="008164A8" w:rsidRPr="00377E96" w:rsidRDefault="008164A8" w:rsidP="008A2A66">
      <w:pPr>
        <w:pStyle w:val="Kop4"/>
        <w:rPr>
          <w:szCs w:val="22"/>
        </w:rPr>
      </w:pPr>
      <w:r w:rsidRPr="00377E96">
        <w:rPr>
          <w:b/>
          <w:color w:val="009FE3" w:themeColor="text2"/>
          <w:szCs w:val="22"/>
        </w:rPr>
        <w:t xml:space="preserve">OA_085 </w:t>
      </w:r>
      <w:r w:rsidRPr="00377E96">
        <w:rPr>
          <w:szCs w:val="22"/>
        </w:rPr>
        <w:t>Rekening van de soeverein-baljuw</w:t>
      </w:r>
    </w:p>
    <w:p w14:paraId="461B4C82" w14:textId="7E4C6B9F" w:rsidR="008164A8" w:rsidRPr="00377E96" w:rsidRDefault="008164A8" w:rsidP="008164A8">
      <w:pPr>
        <w:pStyle w:val="Kop4"/>
        <w:rPr>
          <w:szCs w:val="22"/>
        </w:rPr>
      </w:pPr>
      <w:r w:rsidRPr="00377E96">
        <w:rPr>
          <w:b/>
          <w:color w:val="009FE3" w:themeColor="text2"/>
          <w:szCs w:val="22"/>
        </w:rPr>
        <w:t>OA_206</w:t>
      </w:r>
      <w:r w:rsidRPr="00377E96">
        <w:rPr>
          <w:color w:val="009FE3" w:themeColor="text2"/>
          <w:szCs w:val="22"/>
        </w:rPr>
        <w:t xml:space="preserve"> </w:t>
      </w:r>
      <w:r w:rsidRPr="00377E96">
        <w:rPr>
          <w:szCs w:val="22"/>
        </w:rPr>
        <w:t>Examinaties en sententies van de soeverein-baljuw</w:t>
      </w:r>
    </w:p>
    <w:p w14:paraId="31ABB1D9" w14:textId="6655FCC0" w:rsidR="00110578" w:rsidRPr="00377E96" w:rsidRDefault="002930B8" w:rsidP="00110578">
      <w:pPr>
        <w:pStyle w:val="Kop3"/>
        <w:rPr>
          <w:szCs w:val="22"/>
        </w:rPr>
      </w:pPr>
      <w:r w:rsidRPr="00377E96">
        <w:rPr>
          <w:color w:val="009FE3" w:themeColor="text2"/>
          <w:szCs w:val="22"/>
        </w:rPr>
        <w:t xml:space="preserve">OA_002ter_5 </w:t>
      </w:r>
      <w:r w:rsidR="00110578" w:rsidRPr="00377E96">
        <w:rPr>
          <w:szCs w:val="22"/>
        </w:rPr>
        <w:t>Archief van de hoogbaljuw van Gent en de Oudburg</w:t>
      </w:r>
    </w:p>
    <w:p w14:paraId="7500443D" w14:textId="77777777" w:rsidR="00AA65E8" w:rsidRPr="00377E96" w:rsidRDefault="00AA65E8" w:rsidP="00DC3C6E">
      <w:pPr>
        <w:pStyle w:val="Kop4"/>
        <w:numPr>
          <w:ilvl w:val="0"/>
          <w:numId w:val="53"/>
        </w:numPr>
        <w:rPr>
          <w:szCs w:val="22"/>
        </w:rPr>
      </w:pPr>
      <w:r w:rsidRPr="00377E96">
        <w:rPr>
          <w:b/>
          <w:color w:val="009FE3" w:themeColor="text2"/>
          <w:szCs w:val="22"/>
        </w:rPr>
        <w:t>OA_414</w:t>
      </w:r>
      <w:r w:rsidRPr="00377E96">
        <w:rPr>
          <w:color w:val="00B0F0"/>
          <w:szCs w:val="22"/>
        </w:rPr>
        <w:t xml:space="preserve"> </w:t>
      </w:r>
      <w:r w:rsidRPr="00377E96">
        <w:rPr>
          <w:szCs w:val="22"/>
        </w:rPr>
        <w:t>Rekeningen van de hoogbaljuw van Gent en van de onderbaljuw van Gent</w:t>
      </w:r>
    </w:p>
    <w:p w14:paraId="159D6445" w14:textId="33DBC7CB" w:rsidR="00AA65E8" w:rsidRPr="00377E96" w:rsidRDefault="00AA65E8" w:rsidP="00DC3C6E">
      <w:pPr>
        <w:pStyle w:val="Kop4"/>
        <w:numPr>
          <w:ilvl w:val="0"/>
          <w:numId w:val="53"/>
        </w:numPr>
        <w:rPr>
          <w:szCs w:val="22"/>
        </w:rPr>
      </w:pPr>
      <w:r w:rsidRPr="00377E96">
        <w:rPr>
          <w:b/>
          <w:color w:val="009FE3" w:themeColor="text2"/>
          <w:szCs w:val="22"/>
        </w:rPr>
        <w:t>OA_414bis</w:t>
      </w:r>
      <w:r w:rsidRPr="00377E96">
        <w:rPr>
          <w:color w:val="009FE3" w:themeColor="text2"/>
          <w:szCs w:val="22"/>
        </w:rPr>
        <w:t xml:space="preserve"> </w:t>
      </w:r>
      <w:r w:rsidRPr="00377E96">
        <w:rPr>
          <w:szCs w:val="22"/>
        </w:rPr>
        <w:t>Rekeningen van de hoogbaljuw van Gent en van de baljuw van de Oudburg</w:t>
      </w:r>
    </w:p>
    <w:p w14:paraId="22D2AD06" w14:textId="42968A54" w:rsidR="00110578" w:rsidRPr="00377E96" w:rsidRDefault="008164A8" w:rsidP="00110578">
      <w:pPr>
        <w:pStyle w:val="Kop3"/>
        <w:rPr>
          <w:szCs w:val="22"/>
        </w:rPr>
      </w:pPr>
      <w:r w:rsidRPr="00377E96">
        <w:rPr>
          <w:color w:val="009FE3" w:themeColor="text2"/>
          <w:szCs w:val="22"/>
        </w:rPr>
        <w:t xml:space="preserve">OA_005bis en OA_005ter </w:t>
      </w:r>
      <w:r w:rsidR="00110578" w:rsidRPr="00377E96">
        <w:rPr>
          <w:szCs w:val="22"/>
        </w:rPr>
        <w:t>Archief van de luitenant-civil van de Indaginghe</w:t>
      </w:r>
    </w:p>
    <w:p w14:paraId="074474D5" w14:textId="7F8C1CE3" w:rsidR="00110578" w:rsidRPr="00377E96" w:rsidRDefault="008164A8" w:rsidP="00110578">
      <w:pPr>
        <w:pStyle w:val="Kop3"/>
        <w:rPr>
          <w:szCs w:val="22"/>
        </w:rPr>
      </w:pPr>
      <w:r w:rsidRPr="00377E96">
        <w:rPr>
          <w:color w:val="009FE3" w:themeColor="text2"/>
          <w:szCs w:val="22"/>
        </w:rPr>
        <w:t xml:space="preserve">OA_007bis </w:t>
      </w:r>
      <w:r w:rsidR="00110578" w:rsidRPr="00377E96">
        <w:rPr>
          <w:szCs w:val="22"/>
        </w:rPr>
        <w:t>Archieven van of betreffende de kasselrij van de Oudburg en de Burggravie</w:t>
      </w:r>
    </w:p>
    <w:p w14:paraId="6842C4F3" w14:textId="37BC383E" w:rsidR="00110578" w:rsidRPr="00377E96" w:rsidRDefault="008164A8" w:rsidP="00110578">
      <w:pPr>
        <w:pStyle w:val="Kop3"/>
        <w:rPr>
          <w:szCs w:val="22"/>
        </w:rPr>
      </w:pPr>
      <w:r w:rsidRPr="00377E96">
        <w:rPr>
          <w:color w:val="009FE3" w:themeColor="text2"/>
          <w:szCs w:val="22"/>
        </w:rPr>
        <w:t xml:space="preserve">OA_092bis_09 </w:t>
      </w:r>
      <w:r w:rsidR="00110578" w:rsidRPr="00377E96">
        <w:rPr>
          <w:szCs w:val="22"/>
        </w:rPr>
        <w:t>Archief van de watergraaf</w:t>
      </w:r>
    </w:p>
    <w:p w14:paraId="648A999B" w14:textId="00287C8C" w:rsidR="00110578" w:rsidRPr="00377E96" w:rsidRDefault="00AA65E8" w:rsidP="00110578">
      <w:pPr>
        <w:pStyle w:val="Kop3"/>
        <w:rPr>
          <w:szCs w:val="22"/>
        </w:rPr>
      </w:pPr>
      <w:r w:rsidRPr="00377E96">
        <w:rPr>
          <w:color w:val="009FE3" w:themeColor="text2"/>
          <w:szCs w:val="22"/>
        </w:rPr>
        <w:t xml:space="preserve">OA_092quater </w:t>
      </w:r>
      <w:r w:rsidR="00110578" w:rsidRPr="00377E96">
        <w:rPr>
          <w:szCs w:val="22"/>
        </w:rPr>
        <w:t>Stukken betreffende de verkoop van het Gravensteen</w:t>
      </w:r>
    </w:p>
    <w:p w14:paraId="3433CEC3" w14:textId="5C9BC89F" w:rsidR="00110578" w:rsidRPr="00377E96" w:rsidRDefault="008164A8" w:rsidP="00110578">
      <w:pPr>
        <w:pStyle w:val="Kop3"/>
        <w:rPr>
          <w:szCs w:val="22"/>
        </w:rPr>
      </w:pPr>
      <w:r w:rsidRPr="00377E96">
        <w:rPr>
          <w:color w:val="009FE3" w:themeColor="text2"/>
          <w:szCs w:val="22"/>
        </w:rPr>
        <w:t xml:space="preserve">OA_008 </w:t>
      </w:r>
      <w:r w:rsidR="00110578" w:rsidRPr="00377E96">
        <w:rPr>
          <w:szCs w:val="22"/>
        </w:rPr>
        <w:t>Archief van de Staten-Generaal</w:t>
      </w:r>
    </w:p>
    <w:p w14:paraId="428FE78E" w14:textId="2CC2BB0D" w:rsidR="00110578" w:rsidRPr="00377E96" w:rsidRDefault="008164A8" w:rsidP="00110578">
      <w:pPr>
        <w:pStyle w:val="Kop3"/>
        <w:rPr>
          <w:szCs w:val="22"/>
        </w:rPr>
      </w:pPr>
      <w:r w:rsidRPr="00930969">
        <w:rPr>
          <w:bCs w:val="0"/>
          <w:color w:val="009FE3" w:themeColor="text2"/>
          <w:szCs w:val="22"/>
        </w:rPr>
        <w:t>OA_A_10</w:t>
      </w:r>
      <w:r w:rsidRPr="00377E96">
        <w:rPr>
          <w:color w:val="009FE3" w:themeColor="text2"/>
          <w:szCs w:val="22"/>
        </w:rPr>
        <w:t xml:space="preserve"> </w:t>
      </w:r>
      <w:r w:rsidR="00110578" w:rsidRPr="00377E96">
        <w:rPr>
          <w:szCs w:val="22"/>
        </w:rPr>
        <w:t>Archief van de Leden en Staten van Vlaanderen</w:t>
      </w:r>
    </w:p>
    <w:p w14:paraId="25B30ED3" w14:textId="173D5DA3" w:rsidR="00110578" w:rsidRPr="00377E96" w:rsidRDefault="00BF526A" w:rsidP="00DC3C6E">
      <w:pPr>
        <w:pStyle w:val="Kop4"/>
        <w:numPr>
          <w:ilvl w:val="0"/>
          <w:numId w:val="54"/>
        </w:numPr>
        <w:rPr>
          <w:szCs w:val="22"/>
        </w:rPr>
      </w:pPr>
      <w:r w:rsidRPr="00377E96">
        <w:rPr>
          <w:b/>
          <w:color w:val="009FE3" w:themeColor="text2"/>
          <w:szCs w:val="22"/>
        </w:rPr>
        <w:t>OA_009</w:t>
      </w:r>
      <w:r w:rsidRPr="00377E96">
        <w:rPr>
          <w:color w:val="009FE3" w:themeColor="text2"/>
          <w:szCs w:val="22"/>
        </w:rPr>
        <w:t xml:space="preserve"> </w:t>
      </w:r>
      <w:r w:rsidR="00110578" w:rsidRPr="00377E96">
        <w:rPr>
          <w:szCs w:val="22"/>
        </w:rPr>
        <w:t>Resoluties</w:t>
      </w:r>
      <w:r w:rsidRPr="00377E96">
        <w:rPr>
          <w:szCs w:val="22"/>
        </w:rPr>
        <w:t xml:space="preserve"> van de Staten van Vlaanderen</w:t>
      </w:r>
    </w:p>
    <w:p w14:paraId="614C7F21" w14:textId="47989866" w:rsidR="00110578" w:rsidRPr="00377E96" w:rsidRDefault="00BF526A" w:rsidP="00110578">
      <w:pPr>
        <w:pStyle w:val="Kop4"/>
        <w:rPr>
          <w:szCs w:val="22"/>
        </w:rPr>
      </w:pPr>
      <w:r w:rsidRPr="003E30A4">
        <w:rPr>
          <w:b/>
          <w:color w:val="009FE3" w:themeColor="text2"/>
          <w:szCs w:val="22"/>
        </w:rPr>
        <w:t>OA_A_10_2</w:t>
      </w:r>
      <w:r w:rsidRPr="00377E96">
        <w:rPr>
          <w:color w:val="009FE3" w:themeColor="text2"/>
          <w:szCs w:val="22"/>
        </w:rPr>
        <w:t xml:space="preserve"> </w:t>
      </w:r>
      <w:r w:rsidR="00110578" w:rsidRPr="00377E96">
        <w:rPr>
          <w:szCs w:val="22"/>
        </w:rPr>
        <w:t xml:space="preserve">Stukken betreffende de financiering van de oorlog tegen Maximiliaan van Oostenrijk in 1477-1493 </w:t>
      </w:r>
    </w:p>
    <w:p w14:paraId="2EDF47A0" w14:textId="6ADCD59A" w:rsidR="007633A5" w:rsidRPr="008B6626" w:rsidRDefault="007633A5" w:rsidP="00291FBD">
      <w:pPr>
        <w:pStyle w:val="Lijstalinea"/>
        <w:numPr>
          <w:ilvl w:val="0"/>
          <w:numId w:val="113"/>
        </w:numPr>
        <w:rPr>
          <w:sz w:val="22"/>
        </w:rPr>
      </w:pPr>
      <w:r w:rsidRPr="008B6626">
        <w:rPr>
          <w:b/>
          <w:color w:val="009FE3" w:themeColor="text2"/>
          <w:sz w:val="22"/>
        </w:rPr>
        <w:t>OA_020</w:t>
      </w:r>
      <w:r w:rsidRPr="008B6626">
        <w:rPr>
          <w:color w:val="009FE3" w:themeColor="text2"/>
          <w:sz w:val="22"/>
        </w:rPr>
        <w:t xml:space="preserve"> </w:t>
      </w:r>
      <w:r w:rsidRPr="008B6626">
        <w:rPr>
          <w:sz w:val="22"/>
        </w:rPr>
        <w:t>Kohieren en rekeningen van de belastingen voor de oorlog tegen Maximiliaan van Oostenrijk</w:t>
      </w:r>
    </w:p>
    <w:p w14:paraId="4EB603F5" w14:textId="2B3B4125" w:rsidR="00110578" w:rsidRPr="00377E96" w:rsidRDefault="00BF526A" w:rsidP="00110578">
      <w:pPr>
        <w:pStyle w:val="Kop4"/>
        <w:rPr>
          <w:szCs w:val="22"/>
        </w:rPr>
      </w:pPr>
      <w:r w:rsidRPr="003E30A4">
        <w:rPr>
          <w:b/>
          <w:color w:val="009FE3" w:themeColor="text2"/>
          <w:szCs w:val="22"/>
        </w:rPr>
        <w:t>OA_A_10_3</w:t>
      </w:r>
      <w:r w:rsidRPr="00377E96">
        <w:rPr>
          <w:color w:val="009FE3" w:themeColor="text2"/>
          <w:szCs w:val="22"/>
        </w:rPr>
        <w:t xml:space="preserve"> </w:t>
      </w:r>
      <w:r w:rsidR="00110578" w:rsidRPr="00377E96">
        <w:rPr>
          <w:szCs w:val="22"/>
        </w:rPr>
        <w:t>Stukken betreffende de belastingen in de 16de-18de eeuw</w:t>
      </w:r>
    </w:p>
    <w:p w14:paraId="0ADFBABC"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 xml:space="preserve">OA_025 </w:t>
      </w:r>
      <w:r w:rsidRPr="008B6626">
        <w:rPr>
          <w:sz w:val="22"/>
        </w:rPr>
        <w:t>Rekeningen van diverse belastingen</w:t>
      </w:r>
    </w:p>
    <w:p w14:paraId="60A96D13"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 xml:space="preserve">OA_028 </w:t>
      </w:r>
      <w:r w:rsidRPr="008B6626">
        <w:rPr>
          <w:sz w:val="22"/>
        </w:rPr>
        <w:t>Kohieren van de 20ste penning (1571-1573), 10de penning (1574) en 5de penning (1576-1580) in het kwartier van Gent</w:t>
      </w:r>
    </w:p>
    <w:p w14:paraId="2E07B1B0"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 xml:space="preserve">OA_028bis </w:t>
      </w:r>
      <w:r w:rsidRPr="008B6626">
        <w:rPr>
          <w:sz w:val="22"/>
        </w:rPr>
        <w:t>Kohieren van de 10de penning in het graafschap Vlaanderen (onvolledige reeks) (1544-1559)</w:t>
      </w:r>
    </w:p>
    <w:p w14:paraId="281221B2"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 xml:space="preserve">OA_032 </w:t>
      </w:r>
      <w:r w:rsidRPr="008B6626">
        <w:rPr>
          <w:sz w:val="22"/>
        </w:rPr>
        <w:t>Rekeningen van de belasting van 60.000 gulden per maand, geïnd in de stad Gent en de kasselrij van de Oudburg</w:t>
      </w:r>
    </w:p>
    <w:p w14:paraId="15DCC893"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 xml:space="preserve">OA_038 </w:t>
      </w:r>
      <w:r w:rsidRPr="008B6626">
        <w:rPr>
          <w:sz w:val="22"/>
        </w:rPr>
        <w:t>Rekeningen van de belasting van 60.000 gulden per maand, geïnd in het Land van Aalst en de stad Ninove</w:t>
      </w:r>
    </w:p>
    <w:p w14:paraId="6B20C69B"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 xml:space="preserve">OA_045 </w:t>
      </w:r>
      <w:r w:rsidRPr="008B6626">
        <w:rPr>
          <w:sz w:val="22"/>
        </w:rPr>
        <w:t>Rekeningen van de belasting van 60.000 gulden per maand, geïnd in de kasselrij van Oudenaarde en de stad en het Land van Dendermonde</w:t>
      </w:r>
    </w:p>
    <w:p w14:paraId="52F62E1E"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 xml:space="preserve">OA_048 </w:t>
      </w:r>
      <w:r w:rsidRPr="008B6626">
        <w:rPr>
          <w:sz w:val="22"/>
        </w:rPr>
        <w:t>Rekeningen van de belasting van 60.000 gulden per maand, geïnd in het Land van Waas, het Land van Beveren, de stad Hulst en de Vier Ambachten</w:t>
      </w:r>
    </w:p>
    <w:p w14:paraId="67B5B5FA"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OA_051</w:t>
      </w:r>
      <w:r w:rsidRPr="008B6626">
        <w:rPr>
          <w:color w:val="009FE3" w:themeColor="text2"/>
          <w:sz w:val="22"/>
        </w:rPr>
        <w:t xml:space="preserve"> </w:t>
      </w:r>
      <w:r w:rsidRPr="008B6626">
        <w:rPr>
          <w:sz w:val="22"/>
        </w:rPr>
        <w:t>Rekeningen van Abraham Pierssone, ontvanger-generaal van het domein in het kwartier van Gent</w:t>
      </w:r>
    </w:p>
    <w:p w14:paraId="0D7AB46F"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OA_052</w:t>
      </w:r>
      <w:r w:rsidRPr="008B6626">
        <w:rPr>
          <w:color w:val="00B0F0"/>
          <w:sz w:val="22"/>
        </w:rPr>
        <w:t xml:space="preserve"> </w:t>
      </w:r>
      <w:r w:rsidRPr="008B6626">
        <w:rPr>
          <w:sz w:val="22"/>
        </w:rPr>
        <w:t>Rekeningen van Abraham Pierssone, ontvanger-generaal van het domein in het kwartier van Gent</w:t>
      </w:r>
    </w:p>
    <w:p w14:paraId="64639B0C"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OA_057</w:t>
      </w:r>
      <w:r w:rsidRPr="008B6626">
        <w:rPr>
          <w:color w:val="009FE3" w:themeColor="text2"/>
          <w:sz w:val="22"/>
        </w:rPr>
        <w:t xml:space="preserve"> </w:t>
      </w:r>
      <w:r w:rsidRPr="008B6626">
        <w:rPr>
          <w:sz w:val="22"/>
        </w:rPr>
        <w:t>Rekeningen van en andere stukken betreffende het maalderijgeld in het kwartier van Gent</w:t>
      </w:r>
    </w:p>
    <w:p w14:paraId="558B4FFB"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OA_057_s1</w:t>
      </w:r>
      <w:r w:rsidRPr="008B6626">
        <w:rPr>
          <w:color w:val="009FE3" w:themeColor="text2"/>
          <w:sz w:val="22"/>
        </w:rPr>
        <w:t xml:space="preserve"> </w:t>
      </w:r>
      <w:r w:rsidRPr="008B6626">
        <w:rPr>
          <w:sz w:val="22"/>
        </w:rPr>
        <w:t>Rekeningen van en andere stukken betreffende het maalderijgeld in het kwartier van Gent</w:t>
      </w:r>
    </w:p>
    <w:p w14:paraId="7FAA3F5C"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OA_057_s2</w:t>
      </w:r>
      <w:r w:rsidRPr="008B6626">
        <w:rPr>
          <w:color w:val="00B0F0"/>
          <w:sz w:val="22"/>
        </w:rPr>
        <w:t xml:space="preserve"> </w:t>
      </w:r>
      <w:r w:rsidRPr="008B6626">
        <w:rPr>
          <w:sz w:val="22"/>
        </w:rPr>
        <w:t>Rekeningen van en andere stukken betreffende het maalderijgeld in het kwartier van Gent</w:t>
      </w:r>
    </w:p>
    <w:p w14:paraId="3D074429"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OA_057_s3</w:t>
      </w:r>
      <w:r w:rsidRPr="008B6626">
        <w:rPr>
          <w:color w:val="009FE3" w:themeColor="text2"/>
          <w:sz w:val="22"/>
        </w:rPr>
        <w:t xml:space="preserve"> </w:t>
      </w:r>
      <w:r w:rsidRPr="008B6626">
        <w:rPr>
          <w:sz w:val="22"/>
        </w:rPr>
        <w:t>Rekeningen van en andere stukken betreffende het maalderijgeld in het kwartier van Gent</w:t>
      </w:r>
    </w:p>
    <w:p w14:paraId="2B2C3BF5"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OA_057_s4</w:t>
      </w:r>
      <w:r w:rsidRPr="008B6626">
        <w:rPr>
          <w:color w:val="009FE3" w:themeColor="text2"/>
          <w:sz w:val="22"/>
        </w:rPr>
        <w:t xml:space="preserve"> </w:t>
      </w:r>
      <w:r w:rsidRPr="008B6626">
        <w:rPr>
          <w:sz w:val="22"/>
        </w:rPr>
        <w:t>Rekeningen van en andere stukken betreffende het maalderijgeld in het kwartier van Gent</w:t>
      </w:r>
    </w:p>
    <w:p w14:paraId="50624BC1"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OA_058</w:t>
      </w:r>
      <w:r w:rsidRPr="008B6626">
        <w:rPr>
          <w:color w:val="009FE3" w:themeColor="text2"/>
          <w:sz w:val="22"/>
        </w:rPr>
        <w:t xml:space="preserve"> </w:t>
      </w:r>
      <w:r w:rsidRPr="008B6626">
        <w:rPr>
          <w:sz w:val="22"/>
        </w:rPr>
        <w:t>Rekening van de belasting van 30.000 gulden, geïnd in het kwartier van Gent, voor het Sas van Slijkens</w:t>
      </w:r>
    </w:p>
    <w:p w14:paraId="4E072704"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OA_062</w:t>
      </w:r>
      <w:r w:rsidRPr="008B6626">
        <w:rPr>
          <w:color w:val="009FE3" w:themeColor="text2"/>
          <w:sz w:val="22"/>
        </w:rPr>
        <w:t xml:space="preserve"> </w:t>
      </w:r>
      <w:r w:rsidRPr="008B6626">
        <w:rPr>
          <w:sz w:val="22"/>
        </w:rPr>
        <w:t>Rekeningen van het bestiaalgeld in het kwartier van Gent</w:t>
      </w:r>
    </w:p>
    <w:p w14:paraId="48CB7535"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OA_069</w:t>
      </w:r>
      <w:r w:rsidRPr="008B6626">
        <w:rPr>
          <w:color w:val="009FE3" w:themeColor="text2"/>
          <w:sz w:val="22"/>
        </w:rPr>
        <w:t xml:space="preserve"> </w:t>
      </w:r>
      <w:r w:rsidRPr="008B6626">
        <w:rPr>
          <w:sz w:val="22"/>
        </w:rPr>
        <w:t>Rekeningen van renten op de stad Gent als aandeel in de bede van 1 miljoen gulden</w:t>
      </w:r>
    </w:p>
    <w:p w14:paraId="7F51EDF7"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OA_070</w:t>
      </w:r>
      <w:r w:rsidRPr="008B6626">
        <w:rPr>
          <w:color w:val="009FE3" w:themeColor="text2"/>
          <w:sz w:val="22"/>
        </w:rPr>
        <w:t xml:space="preserve"> </w:t>
      </w:r>
      <w:r w:rsidRPr="008B6626">
        <w:rPr>
          <w:sz w:val="22"/>
        </w:rPr>
        <w:t>Stukken betreffende tolgelden in Vlaanderen en Brabant</w:t>
      </w:r>
    </w:p>
    <w:p w14:paraId="20DA1D20"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OA_071</w:t>
      </w:r>
      <w:r w:rsidRPr="008B6626">
        <w:rPr>
          <w:color w:val="009FE3" w:themeColor="text2"/>
          <w:sz w:val="22"/>
        </w:rPr>
        <w:t xml:space="preserve"> </w:t>
      </w:r>
      <w:r w:rsidRPr="008B6626">
        <w:rPr>
          <w:sz w:val="22"/>
        </w:rPr>
        <w:t>Rekening van Lieven Meyntkins, ontvanger van de gemene middelen in het kwartier van Gen</w:t>
      </w:r>
      <w:r w:rsidR="008B6626">
        <w:rPr>
          <w:sz w:val="22"/>
        </w:rPr>
        <w:t>t</w:t>
      </w:r>
    </w:p>
    <w:p w14:paraId="490B1623"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OA_090</w:t>
      </w:r>
      <w:r w:rsidRPr="008B6626">
        <w:rPr>
          <w:color w:val="009FE3" w:themeColor="text2"/>
          <w:sz w:val="22"/>
        </w:rPr>
        <w:t xml:space="preserve"> </w:t>
      </w:r>
      <w:r w:rsidRPr="008B6626">
        <w:rPr>
          <w:sz w:val="22"/>
        </w:rPr>
        <w:t>Stukken betreffende de verpachting van de belastingen geheven door de Staten ('s lands impositiën)</w:t>
      </w:r>
    </w:p>
    <w:p w14:paraId="3F3D8E70" w14:textId="77777777" w:rsidR="008B6626" w:rsidRDefault="007633A5" w:rsidP="00291FBD">
      <w:pPr>
        <w:pStyle w:val="Lijstalinea"/>
        <w:numPr>
          <w:ilvl w:val="0"/>
          <w:numId w:val="114"/>
        </w:numPr>
        <w:spacing w:line="360" w:lineRule="auto"/>
        <w:rPr>
          <w:sz w:val="22"/>
        </w:rPr>
      </w:pPr>
      <w:r w:rsidRPr="008B6626">
        <w:rPr>
          <w:b/>
          <w:color w:val="009FE3" w:themeColor="text2"/>
          <w:sz w:val="22"/>
        </w:rPr>
        <w:t>OA_153_s2_001 tot 046</w:t>
      </w:r>
      <w:r w:rsidRPr="008B6626">
        <w:rPr>
          <w:color w:val="009FE3" w:themeColor="text2"/>
          <w:sz w:val="22"/>
        </w:rPr>
        <w:t xml:space="preserve"> </w:t>
      </w:r>
      <w:r w:rsidRPr="008B6626">
        <w:rPr>
          <w:sz w:val="22"/>
        </w:rPr>
        <w:t>Kohieren van de 20ste, de 10de en de 5de penning (op de waarde van onroerende goederen) in Gent en kohieren van de 100ste penning (op de waarde van onroerende goederen) in de heerlijkheden op het grondgebied van Gent</w:t>
      </w:r>
    </w:p>
    <w:p w14:paraId="06E7739B" w14:textId="2E4C469C" w:rsidR="007633A5" w:rsidRPr="008B6626" w:rsidRDefault="007633A5" w:rsidP="00291FBD">
      <w:pPr>
        <w:pStyle w:val="Lijstalinea"/>
        <w:numPr>
          <w:ilvl w:val="0"/>
          <w:numId w:val="114"/>
        </w:numPr>
        <w:spacing w:line="360" w:lineRule="auto"/>
        <w:rPr>
          <w:sz w:val="22"/>
        </w:rPr>
      </w:pPr>
      <w:r w:rsidRPr="008B6626">
        <w:rPr>
          <w:b/>
          <w:color w:val="009FE3" w:themeColor="text2"/>
          <w:sz w:val="22"/>
        </w:rPr>
        <w:t>OA_522</w:t>
      </w:r>
      <w:r w:rsidRPr="008B6626">
        <w:rPr>
          <w:color w:val="009FE3" w:themeColor="text2"/>
          <w:sz w:val="22"/>
        </w:rPr>
        <w:t xml:space="preserve"> </w:t>
      </w:r>
      <w:r w:rsidRPr="008B6626">
        <w:rPr>
          <w:sz w:val="22"/>
        </w:rPr>
        <w:t>Rekeningen van de provinciale taks op het bier (goedbier of guldebier)</w:t>
      </w:r>
    </w:p>
    <w:p w14:paraId="37C2A838" w14:textId="7AEE71AA" w:rsidR="00110578" w:rsidRPr="00377E96" w:rsidRDefault="00BF526A" w:rsidP="00110578">
      <w:pPr>
        <w:pStyle w:val="Kop4"/>
        <w:rPr>
          <w:szCs w:val="22"/>
        </w:rPr>
      </w:pPr>
      <w:r w:rsidRPr="00377E96">
        <w:rPr>
          <w:b/>
          <w:color w:val="009FE3" w:themeColor="text2"/>
          <w:szCs w:val="22"/>
        </w:rPr>
        <w:t>OA_A_10_4</w:t>
      </w:r>
      <w:r w:rsidRPr="00377E96">
        <w:rPr>
          <w:color w:val="009FE3" w:themeColor="text2"/>
          <w:szCs w:val="22"/>
        </w:rPr>
        <w:t xml:space="preserve"> </w:t>
      </w:r>
      <w:r w:rsidR="00110578" w:rsidRPr="00377E96">
        <w:rPr>
          <w:szCs w:val="22"/>
        </w:rPr>
        <w:t>Stukken betreffende de oorlogsvoering in de 16de-17de eeuw</w:t>
      </w:r>
    </w:p>
    <w:p w14:paraId="69247170" w14:textId="77777777" w:rsidR="008B6626" w:rsidRDefault="007633A5" w:rsidP="00291FBD">
      <w:pPr>
        <w:pStyle w:val="Lijstalinea"/>
        <w:numPr>
          <w:ilvl w:val="0"/>
          <w:numId w:val="115"/>
        </w:numPr>
        <w:spacing w:line="360" w:lineRule="auto"/>
        <w:rPr>
          <w:sz w:val="22"/>
        </w:rPr>
      </w:pPr>
      <w:r w:rsidRPr="008B6626">
        <w:rPr>
          <w:b/>
          <w:color w:val="009FE3" w:themeColor="text2"/>
          <w:sz w:val="22"/>
        </w:rPr>
        <w:t>OA_072</w:t>
      </w:r>
      <w:r w:rsidRPr="008B6626">
        <w:rPr>
          <w:color w:val="009FE3" w:themeColor="text2"/>
          <w:sz w:val="22"/>
        </w:rPr>
        <w:t xml:space="preserve"> </w:t>
      </w:r>
      <w:r w:rsidRPr="008B6626">
        <w:rPr>
          <w:sz w:val="22"/>
        </w:rPr>
        <w:t>Rekeningen van de keurlingen</w:t>
      </w:r>
    </w:p>
    <w:p w14:paraId="4E579D92" w14:textId="77777777" w:rsidR="008B6626" w:rsidRDefault="007633A5" w:rsidP="00291FBD">
      <w:pPr>
        <w:pStyle w:val="Lijstalinea"/>
        <w:numPr>
          <w:ilvl w:val="0"/>
          <w:numId w:val="115"/>
        </w:numPr>
        <w:spacing w:line="360" w:lineRule="auto"/>
        <w:rPr>
          <w:sz w:val="22"/>
        </w:rPr>
      </w:pPr>
      <w:r w:rsidRPr="008B6626">
        <w:rPr>
          <w:b/>
          <w:color w:val="009FE3" w:themeColor="text2"/>
          <w:sz w:val="22"/>
        </w:rPr>
        <w:t>OA_073_s1</w:t>
      </w:r>
      <w:r w:rsidRPr="008B6626">
        <w:rPr>
          <w:color w:val="009FE3" w:themeColor="text2"/>
          <w:sz w:val="22"/>
        </w:rPr>
        <w:t xml:space="preserve"> </w:t>
      </w:r>
      <w:r w:rsidRPr="008B6626">
        <w:rPr>
          <w:sz w:val="22"/>
        </w:rPr>
        <w:t>Rekeningen van de Franse gevangenen</w:t>
      </w:r>
    </w:p>
    <w:p w14:paraId="5C800A9E" w14:textId="77777777" w:rsidR="008B6626" w:rsidRDefault="007633A5" w:rsidP="00291FBD">
      <w:pPr>
        <w:pStyle w:val="Lijstalinea"/>
        <w:numPr>
          <w:ilvl w:val="0"/>
          <w:numId w:val="115"/>
        </w:numPr>
        <w:spacing w:line="360" w:lineRule="auto"/>
        <w:rPr>
          <w:sz w:val="22"/>
        </w:rPr>
      </w:pPr>
      <w:r w:rsidRPr="008B6626">
        <w:rPr>
          <w:b/>
          <w:color w:val="009FE3" w:themeColor="text2"/>
          <w:sz w:val="22"/>
        </w:rPr>
        <w:t>OA_073_s2</w:t>
      </w:r>
      <w:r w:rsidRPr="008B6626">
        <w:rPr>
          <w:color w:val="009FE3" w:themeColor="text2"/>
          <w:sz w:val="22"/>
        </w:rPr>
        <w:t xml:space="preserve"> </w:t>
      </w:r>
      <w:r w:rsidRPr="008B6626">
        <w:rPr>
          <w:sz w:val="22"/>
        </w:rPr>
        <w:t>Rekeningen van krijgslieden</w:t>
      </w:r>
    </w:p>
    <w:p w14:paraId="37ACA908" w14:textId="77777777" w:rsidR="008B6626" w:rsidRDefault="007633A5" w:rsidP="00291FBD">
      <w:pPr>
        <w:pStyle w:val="Lijstalinea"/>
        <w:numPr>
          <w:ilvl w:val="0"/>
          <w:numId w:val="115"/>
        </w:numPr>
        <w:spacing w:line="360" w:lineRule="auto"/>
        <w:rPr>
          <w:sz w:val="22"/>
        </w:rPr>
      </w:pPr>
      <w:r w:rsidRPr="008B6626">
        <w:rPr>
          <w:b/>
          <w:color w:val="009FE3" w:themeColor="text2"/>
          <w:sz w:val="22"/>
        </w:rPr>
        <w:t>OA_074</w:t>
      </w:r>
      <w:r w:rsidRPr="008B6626">
        <w:rPr>
          <w:color w:val="009FE3" w:themeColor="text2"/>
          <w:sz w:val="22"/>
        </w:rPr>
        <w:t xml:space="preserve"> </w:t>
      </w:r>
      <w:r w:rsidRPr="008B6626">
        <w:rPr>
          <w:sz w:val="22"/>
        </w:rPr>
        <w:t>Verdeling van de quota in het transport van 1631</w:t>
      </w:r>
    </w:p>
    <w:p w14:paraId="60332BD1" w14:textId="363F5BAC" w:rsidR="007633A5" w:rsidRPr="008B6626" w:rsidRDefault="007633A5" w:rsidP="00291FBD">
      <w:pPr>
        <w:pStyle w:val="Lijstalinea"/>
        <w:numPr>
          <w:ilvl w:val="0"/>
          <w:numId w:val="115"/>
        </w:numPr>
        <w:spacing w:line="360" w:lineRule="auto"/>
        <w:rPr>
          <w:sz w:val="22"/>
        </w:rPr>
      </w:pPr>
      <w:r w:rsidRPr="008B6626">
        <w:rPr>
          <w:b/>
          <w:color w:val="009FE3" w:themeColor="text2"/>
          <w:sz w:val="22"/>
        </w:rPr>
        <w:t>OA_081</w:t>
      </w:r>
      <w:r w:rsidRPr="008B6626">
        <w:rPr>
          <w:color w:val="009FE3" w:themeColor="text2"/>
          <w:sz w:val="22"/>
        </w:rPr>
        <w:t xml:space="preserve"> </w:t>
      </w:r>
      <w:r w:rsidRPr="008B6626">
        <w:rPr>
          <w:sz w:val="22"/>
        </w:rPr>
        <w:t>Monsterrollen van de vorstelijke troepen</w:t>
      </w:r>
    </w:p>
    <w:p w14:paraId="41BC3A7F" w14:textId="28C6CAFE" w:rsidR="00110578" w:rsidRPr="00377E96" w:rsidRDefault="00BF526A" w:rsidP="00110578">
      <w:pPr>
        <w:pStyle w:val="Kop4"/>
        <w:rPr>
          <w:szCs w:val="22"/>
        </w:rPr>
      </w:pPr>
      <w:r w:rsidRPr="00377E96">
        <w:rPr>
          <w:b/>
          <w:color w:val="009FE3" w:themeColor="text2"/>
          <w:szCs w:val="22"/>
        </w:rPr>
        <w:t>OA_089</w:t>
      </w:r>
      <w:r w:rsidRPr="00377E96">
        <w:rPr>
          <w:color w:val="009FE3" w:themeColor="text2"/>
          <w:szCs w:val="22"/>
        </w:rPr>
        <w:t xml:space="preserve"> </w:t>
      </w:r>
      <w:r w:rsidR="00110578" w:rsidRPr="00377E96">
        <w:rPr>
          <w:szCs w:val="22"/>
        </w:rPr>
        <w:t>Stukken betreffende de verkoop en het beheer van de heerlijkheden Burcht en Zwijndrecht</w:t>
      </w:r>
    </w:p>
    <w:p w14:paraId="6D1CDEEB" w14:textId="2566D758" w:rsidR="00110578" w:rsidRPr="00377E96" w:rsidRDefault="00BF526A" w:rsidP="00110578">
      <w:pPr>
        <w:pStyle w:val="Kop4"/>
        <w:rPr>
          <w:szCs w:val="22"/>
        </w:rPr>
      </w:pPr>
      <w:r w:rsidRPr="00377E96">
        <w:rPr>
          <w:b/>
          <w:color w:val="009FE3" w:themeColor="text2"/>
          <w:szCs w:val="22"/>
        </w:rPr>
        <w:t>OA_A_10_6</w:t>
      </w:r>
      <w:r w:rsidRPr="00377E96">
        <w:rPr>
          <w:color w:val="009FE3" w:themeColor="text2"/>
          <w:szCs w:val="22"/>
        </w:rPr>
        <w:t xml:space="preserve"> </w:t>
      </w:r>
      <w:r w:rsidR="00110578" w:rsidRPr="00377E96">
        <w:rPr>
          <w:szCs w:val="22"/>
        </w:rPr>
        <w:t>Stukken betreffende de waterlopen, dijken en polders</w:t>
      </w:r>
    </w:p>
    <w:p w14:paraId="54A8341E" w14:textId="77777777" w:rsidR="008B6626" w:rsidRDefault="00ED47C7" w:rsidP="00291FBD">
      <w:pPr>
        <w:pStyle w:val="Lijstalinea"/>
        <w:numPr>
          <w:ilvl w:val="0"/>
          <w:numId w:val="116"/>
        </w:numPr>
        <w:spacing w:line="360" w:lineRule="auto"/>
        <w:rPr>
          <w:sz w:val="22"/>
        </w:rPr>
      </w:pPr>
      <w:r w:rsidRPr="008B6626">
        <w:rPr>
          <w:b/>
          <w:color w:val="009FE3" w:themeColor="text2"/>
          <w:sz w:val="22"/>
        </w:rPr>
        <w:t>OA_092bis_01 tot 08 en 10</w:t>
      </w:r>
      <w:r w:rsidRPr="008B6626">
        <w:rPr>
          <w:color w:val="009FE3" w:themeColor="text2"/>
          <w:sz w:val="22"/>
        </w:rPr>
        <w:t xml:space="preserve"> </w:t>
      </w:r>
      <w:r w:rsidRPr="008B6626">
        <w:rPr>
          <w:sz w:val="22"/>
        </w:rPr>
        <w:t>Stukken betreffende de Sassevaart (Vaartboeken), andere waterlopen en dijken</w:t>
      </w:r>
    </w:p>
    <w:p w14:paraId="679DA111" w14:textId="72CA4439" w:rsidR="00ED47C7" w:rsidRPr="008B6626" w:rsidRDefault="00ED47C7" w:rsidP="00291FBD">
      <w:pPr>
        <w:pStyle w:val="Lijstalinea"/>
        <w:numPr>
          <w:ilvl w:val="0"/>
          <w:numId w:val="116"/>
        </w:numPr>
        <w:spacing w:line="360" w:lineRule="auto"/>
        <w:rPr>
          <w:sz w:val="22"/>
        </w:rPr>
      </w:pPr>
      <w:r w:rsidRPr="008B6626">
        <w:rPr>
          <w:b/>
          <w:color w:val="009FE3" w:themeColor="text2"/>
          <w:sz w:val="22"/>
        </w:rPr>
        <w:t>OA_092ter</w:t>
      </w:r>
      <w:r w:rsidRPr="008B6626">
        <w:rPr>
          <w:color w:val="009FE3" w:themeColor="text2"/>
          <w:sz w:val="22"/>
        </w:rPr>
        <w:t xml:space="preserve"> </w:t>
      </w:r>
      <w:r w:rsidRPr="008B6626">
        <w:rPr>
          <w:sz w:val="22"/>
        </w:rPr>
        <w:t>Stukken betreffende de waterhuishouding op de Schelde te Doornik</w:t>
      </w:r>
    </w:p>
    <w:p w14:paraId="7DFAB662" w14:textId="77777777" w:rsidR="00864D53" w:rsidRPr="00377E96" w:rsidRDefault="00BF526A" w:rsidP="00864D53">
      <w:pPr>
        <w:pStyle w:val="Kop4"/>
        <w:rPr>
          <w:szCs w:val="22"/>
        </w:rPr>
      </w:pPr>
      <w:r w:rsidRPr="00377E96">
        <w:rPr>
          <w:b/>
          <w:color w:val="009FE3" w:themeColor="text2"/>
          <w:szCs w:val="22"/>
        </w:rPr>
        <w:t>OA_091</w:t>
      </w:r>
      <w:r w:rsidR="00864D53">
        <w:rPr>
          <w:b/>
          <w:color w:val="009FE3" w:themeColor="text2"/>
          <w:szCs w:val="22"/>
        </w:rPr>
        <w:t xml:space="preserve"> </w:t>
      </w:r>
      <w:r w:rsidR="00864D53" w:rsidRPr="00377E96">
        <w:rPr>
          <w:szCs w:val="22"/>
        </w:rPr>
        <w:t>Diverse stukken betreffende de Leden en Staten van Vlaanderen</w:t>
      </w:r>
    </w:p>
    <w:p w14:paraId="07A0D3D6" w14:textId="70F175D9" w:rsidR="00110578" w:rsidRPr="00377E96" w:rsidRDefault="00BF526A" w:rsidP="00110578">
      <w:pPr>
        <w:pStyle w:val="Kop4"/>
        <w:rPr>
          <w:szCs w:val="22"/>
        </w:rPr>
      </w:pPr>
      <w:r w:rsidRPr="00377E96">
        <w:rPr>
          <w:b/>
          <w:color w:val="009FE3" w:themeColor="text2"/>
          <w:szCs w:val="22"/>
        </w:rPr>
        <w:t>OA_092</w:t>
      </w:r>
      <w:r w:rsidRPr="00377E96">
        <w:rPr>
          <w:color w:val="009FE3" w:themeColor="text2"/>
          <w:szCs w:val="22"/>
        </w:rPr>
        <w:t xml:space="preserve"> </w:t>
      </w:r>
      <w:r w:rsidR="00110578" w:rsidRPr="00377E96">
        <w:rPr>
          <w:szCs w:val="22"/>
        </w:rPr>
        <w:t>Diverse stukken betreffende de Leden en Staten van Vlaanderen</w:t>
      </w:r>
    </w:p>
    <w:p w14:paraId="3FEB72F6" w14:textId="152A7EAE" w:rsidR="00C35057" w:rsidRPr="00E83594" w:rsidRDefault="00661C99" w:rsidP="008E1966">
      <w:pPr>
        <w:pStyle w:val="Kop2"/>
        <w:ind w:left="357" w:hanging="357"/>
        <w15:collapsed/>
      </w:pPr>
      <w:r w:rsidRPr="00E83594">
        <w:t xml:space="preserve">OA_B </w:t>
      </w:r>
      <w:r w:rsidR="00C35057" w:rsidRPr="00E83594">
        <w:t>Oud Archief van de Stad Gent (12de eeuw tot 1795)</w:t>
      </w:r>
    </w:p>
    <w:p w14:paraId="46A62660" w14:textId="0E9886CC" w:rsidR="00C35057" w:rsidRPr="005A6D63" w:rsidRDefault="00661C99" w:rsidP="00127487">
      <w:pPr>
        <w:pStyle w:val="Kop3"/>
        <w:numPr>
          <w:ilvl w:val="0"/>
          <w:numId w:val="17"/>
        </w:numPr>
        <w:rPr>
          <w:szCs w:val="22"/>
          <w:lang w:val="en-US"/>
        </w:rPr>
      </w:pPr>
      <w:r w:rsidRPr="005A6D63">
        <w:rPr>
          <w:color w:val="009FE3" w:themeColor="text2"/>
          <w:szCs w:val="22"/>
          <w:lang w:val="en-US"/>
        </w:rPr>
        <w:t>OA_B_</w:t>
      </w:r>
      <w:r w:rsidR="008207EC" w:rsidRPr="005A6D63">
        <w:rPr>
          <w:color w:val="009FE3" w:themeColor="text2"/>
          <w:szCs w:val="22"/>
          <w:lang w:val="en-US"/>
        </w:rPr>
        <w:t>0</w:t>
      </w:r>
      <w:r w:rsidRPr="005A6D63">
        <w:rPr>
          <w:color w:val="009FE3" w:themeColor="text2"/>
          <w:szCs w:val="22"/>
          <w:lang w:val="en-US"/>
        </w:rPr>
        <w:t xml:space="preserve">1 </w:t>
      </w:r>
      <w:r w:rsidR="00C35057" w:rsidRPr="005A6D63">
        <w:rPr>
          <w:szCs w:val="22"/>
          <w:lang w:val="en-US"/>
        </w:rPr>
        <w:t>Cartularia en charters</w:t>
      </w:r>
    </w:p>
    <w:p w14:paraId="358E6816" w14:textId="085057C6" w:rsidR="00661C99" w:rsidRPr="00377E96" w:rsidRDefault="00661C99" w:rsidP="00291FBD">
      <w:pPr>
        <w:pStyle w:val="Kop4"/>
        <w:numPr>
          <w:ilvl w:val="0"/>
          <w:numId w:val="88"/>
        </w:numPr>
        <w:rPr>
          <w:szCs w:val="22"/>
          <w:lang w:val="en-US"/>
        </w:rPr>
      </w:pPr>
      <w:r w:rsidRPr="00377E96">
        <w:rPr>
          <w:b/>
          <w:color w:val="009FE3" w:themeColor="text2"/>
          <w:szCs w:val="22"/>
          <w:lang w:val="en-US"/>
        </w:rPr>
        <w:t>OA_093</w:t>
      </w:r>
      <w:r w:rsidRPr="00377E96">
        <w:rPr>
          <w:color w:val="009FE3" w:themeColor="text2"/>
          <w:szCs w:val="22"/>
          <w:lang w:val="en-US"/>
        </w:rPr>
        <w:t xml:space="preserve"> </w:t>
      </w:r>
      <w:r w:rsidRPr="00377E96">
        <w:rPr>
          <w:szCs w:val="22"/>
          <w:lang w:val="en-US"/>
        </w:rPr>
        <w:t>De "47 registers" (stadscartularia)</w:t>
      </w:r>
    </w:p>
    <w:p w14:paraId="333BF52D" w14:textId="067F5BB6" w:rsidR="00661C99" w:rsidRPr="00377E96" w:rsidRDefault="00661C99" w:rsidP="00291FBD">
      <w:pPr>
        <w:pStyle w:val="Kop4"/>
        <w:numPr>
          <w:ilvl w:val="0"/>
          <w:numId w:val="88"/>
        </w:numPr>
        <w:rPr>
          <w:szCs w:val="22"/>
          <w:lang w:val="en-US"/>
        </w:rPr>
      </w:pPr>
      <w:r w:rsidRPr="00377E96">
        <w:rPr>
          <w:b/>
          <w:color w:val="009FE3" w:themeColor="text2"/>
          <w:szCs w:val="22"/>
          <w:lang w:val="en-US"/>
        </w:rPr>
        <w:t>OA_093bis</w:t>
      </w:r>
      <w:r w:rsidRPr="00377E96">
        <w:rPr>
          <w:color w:val="009FE3" w:themeColor="text2"/>
          <w:szCs w:val="22"/>
          <w:lang w:val="en-US"/>
        </w:rPr>
        <w:t xml:space="preserve"> </w:t>
      </w:r>
      <w:r w:rsidRPr="00377E96">
        <w:rPr>
          <w:szCs w:val="22"/>
          <w:lang w:val="en-US"/>
        </w:rPr>
        <w:t>De kleine stadscartularia</w:t>
      </w:r>
    </w:p>
    <w:p w14:paraId="1D756478" w14:textId="6E6A6E44" w:rsidR="00661C99" w:rsidRPr="00377E96" w:rsidRDefault="00661C99" w:rsidP="00291FBD">
      <w:pPr>
        <w:pStyle w:val="Kop4"/>
        <w:numPr>
          <w:ilvl w:val="0"/>
          <w:numId w:val="88"/>
        </w:numPr>
        <w:rPr>
          <w:szCs w:val="22"/>
          <w:lang w:val="en-US"/>
        </w:rPr>
      </w:pPr>
      <w:r w:rsidRPr="00377E96">
        <w:rPr>
          <w:b/>
          <w:color w:val="009FE3" w:themeColor="text2"/>
          <w:szCs w:val="22"/>
          <w:lang w:val="en-US"/>
        </w:rPr>
        <w:t>OA_094</w:t>
      </w:r>
      <w:r w:rsidRPr="00377E96">
        <w:rPr>
          <w:color w:val="009FE3" w:themeColor="text2"/>
          <w:szCs w:val="22"/>
          <w:lang w:val="en-US"/>
        </w:rPr>
        <w:t xml:space="preserve"> </w:t>
      </w:r>
      <w:r w:rsidRPr="00377E96">
        <w:rPr>
          <w:szCs w:val="22"/>
          <w:lang w:val="en-US"/>
        </w:rPr>
        <w:t>Stadscharters</w:t>
      </w:r>
    </w:p>
    <w:p w14:paraId="6F1B1700" w14:textId="54712E6B" w:rsidR="00C35057" w:rsidRPr="005A6D63" w:rsidRDefault="00661C99" w:rsidP="00C35057">
      <w:pPr>
        <w:pStyle w:val="Kop3"/>
        <w:rPr>
          <w:szCs w:val="22"/>
        </w:rPr>
      </w:pPr>
      <w:r w:rsidRPr="005A6D63">
        <w:rPr>
          <w:color w:val="009FE3" w:themeColor="text2"/>
          <w:szCs w:val="22"/>
        </w:rPr>
        <w:t xml:space="preserve">OA_098 </w:t>
      </w:r>
      <w:r w:rsidR="00C35057" w:rsidRPr="005A6D63">
        <w:rPr>
          <w:szCs w:val="22"/>
        </w:rPr>
        <w:t>Kaartenboeken en ommelopers</w:t>
      </w:r>
    </w:p>
    <w:p w14:paraId="7D4E4AF1" w14:textId="7866F66B" w:rsidR="00C35057" w:rsidRPr="005A6D63" w:rsidRDefault="00661C99" w:rsidP="00C35057">
      <w:pPr>
        <w:pStyle w:val="Kop3"/>
        <w:rPr>
          <w:szCs w:val="22"/>
        </w:rPr>
      </w:pPr>
      <w:r w:rsidRPr="005A6D63">
        <w:rPr>
          <w:color w:val="009FE3" w:themeColor="text2"/>
          <w:szCs w:val="22"/>
        </w:rPr>
        <w:t xml:space="preserve">OA_097 </w:t>
      </w:r>
      <w:r w:rsidR="00C35057" w:rsidRPr="005A6D63">
        <w:rPr>
          <w:szCs w:val="22"/>
        </w:rPr>
        <w:t>Inventarissen en indices</w:t>
      </w:r>
    </w:p>
    <w:p w14:paraId="0B8537FD" w14:textId="68681071" w:rsidR="00661C99" w:rsidRPr="00377E96" w:rsidRDefault="00661C99" w:rsidP="00291FBD">
      <w:pPr>
        <w:pStyle w:val="Kop4"/>
        <w:numPr>
          <w:ilvl w:val="0"/>
          <w:numId w:val="89"/>
        </w:numPr>
        <w:rPr>
          <w:szCs w:val="22"/>
        </w:rPr>
      </w:pPr>
      <w:r w:rsidRPr="00377E96">
        <w:rPr>
          <w:b/>
          <w:color w:val="009FE3" w:themeColor="text2"/>
          <w:szCs w:val="22"/>
        </w:rPr>
        <w:t>OA_097_001 tot 009</w:t>
      </w:r>
      <w:r w:rsidRPr="00377E96">
        <w:rPr>
          <w:color w:val="009FE3" w:themeColor="text2"/>
          <w:szCs w:val="22"/>
        </w:rPr>
        <w:t xml:space="preserve"> </w:t>
      </w:r>
      <w:r w:rsidRPr="00377E96">
        <w:rPr>
          <w:szCs w:val="22"/>
        </w:rPr>
        <w:t>Inventarissen van charters en documenten van het stadsbestuur</w:t>
      </w:r>
    </w:p>
    <w:p w14:paraId="10C1988A" w14:textId="227C70DE" w:rsidR="00661C99" w:rsidRPr="00377E96" w:rsidRDefault="00661C99" w:rsidP="00291FBD">
      <w:pPr>
        <w:pStyle w:val="Kop4"/>
        <w:numPr>
          <w:ilvl w:val="0"/>
          <w:numId w:val="89"/>
        </w:numPr>
        <w:rPr>
          <w:szCs w:val="22"/>
        </w:rPr>
      </w:pPr>
      <w:r w:rsidRPr="00377E96">
        <w:rPr>
          <w:b/>
          <w:color w:val="009FE3" w:themeColor="text2"/>
          <w:szCs w:val="22"/>
        </w:rPr>
        <w:t>OA_097_010 tot 012</w:t>
      </w:r>
      <w:r w:rsidRPr="00377E96">
        <w:rPr>
          <w:color w:val="009FE3" w:themeColor="text2"/>
          <w:szCs w:val="22"/>
        </w:rPr>
        <w:t xml:space="preserve"> </w:t>
      </w:r>
      <w:r w:rsidRPr="00377E96">
        <w:rPr>
          <w:szCs w:val="22"/>
        </w:rPr>
        <w:t>Inventarissen van documenten betreffende de Leden van Vlaanderen</w:t>
      </w:r>
    </w:p>
    <w:p w14:paraId="6E059F60" w14:textId="50AADD47" w:rsidR="00661C99" w:rsidRPr="00377E96" w:rsidRDefault="00661C99" w:rsidP="00291FBD">
      <w:pPr>
        <w:pStyle w:val="Kop4"/>
        <w:numPr>
          <w:ilvl w:val="0"/>
          <w:numId w:val="89"/>
        </w:numPr>
        <w:rPr>
          <w:szCs w:val="22"/>
        </w:rPr>
      </w:pPr>
      <w:r w:rsidRPr="00377E96">
        <w:rPr>
          <w:b/>
          <w:color w:val="009FE3" w:themeColor="text2"/>
          <w:szCs w:val="22"/>
        </w:rPr>
        <w:t>OA_097_013 tot 033ter</w:t>
      </w:r>
      <w:r w:rsidRPr="00377E96">
        <w:rPr>
          <w:color w:val="009FE3" w:themeColor="text2"/>
          <w:szCs w:val="22"/>
        </w:rPr>
        <w:t xml:space="preserve"> </w:t>
      </w:r>
      <w:r w:rsidRPr="00377E96">
        <w:rPr>
          <w:szCs w:val="22"/>
        </w:rPr>
        <w:t>Indices op cartularia, registers, processtukken en vorstelijke ordonnanties</w:t>
      </w:r>
    </w:p>
    <w:p w14:paraId="68C01D62" w14:textId="4F6EF0CC" w:rsidR="00661C99" w:rsidRPr="00377E96" w:rsidRDefault="00661C99" w:rsidP="00291FBD">
      <w:pPr>
        <w:pStyle w:val="Kop4"/>
        <w:numPr>
          <w:ilvl w:val="0"/>
          <w:numId w:val="89"/>
        </w:numPr>
        <w:rPr>
          <w:szCs w:val="22"/>
        </w:rPr>
      </w:pPr>
      <w:r w:rsidRPr="00377E96">
        <w:rPr>
          <w:b/>
          <w:color w:val="009FE3" w:themeColor="text2"/>
          <w:szCs w:val="22"/>
        </w:rPr>
        <w:t>OA_097_034 tot 039bis</w:t>
      </w:r>
      <w:r w:rsidRPr="00377E96">
        <w:rPr>
          <w:color w:val="009FE3" w:themeColor="text2"/>
          <w:szCs w:val="22"/>
        </w:rPr>
        <w:t xml:space="preserve"> </w:t>
      </w:r>
      <w:r w:rsidRPr="00377E96">
        <w:rPr>
          <w:szCs w:val="22"/>
        </w:rPr>
        <w:t>Inventarissen van de stadsprocessen</w:t>
      </w:r>
    </w:p>
    <w:p w14:paraId="2D342E04" w14:textId="40CD4ED4" w:rsidR="00661C99" w:rsidRPr="00377E96" w:rsidRDefault="00661C99" w:rsidP="00291FBD">
      <w:pPr>
        <w:pStyle w:val="Kop4"/>
        <w:numPr>
          <w:ilvl w:val="0"/>
          <w:numId w:val="89"/>
        </w:numPr>
        <w:rPr>
          <w:szCs w:val="22"/>
        </w:rPr>
      </w:pPr>
      <w:r w:rsidRPr="00377E96">
        <w:rPr>
          <w:b/>
          <w:color w:val="009FE3" w:themeColor="text2"/>
          <w:szCs w:val="22"/>
        </w:rPr>
        <w:t>OA_097_040 tot 043bis</w:t>
      </w:r>
      <w:r w:rsidRPr="00377E96">
        <w:rPr>
          <w:color w:val="009FE3" w:themeColor="text2"/>
          <w:szCs w:val="22"/>
        </w:rPr>
        <w:t xml:space="preserve"> </w:t>
      </w:r>
      <w:r w:rsidRPr="00377E96">
        <w:rPr>
          <w:szCs w:val="22"/>
        </w:rPr>
        <w:t>Inventarissen van het archief van de schepenen van de keure</w:t>
      </w:r>
    </w:p>
    <w:p w14:paraId="45D61B21" w14:textId="40D5B943" w:rsidR="00661C99" w:rsidRPr="00377E96" w:rsidRDefault="00661C99" w:rsidP="00291FBD">
      <w:pPr>
        <w:pStyle w:val="Kop4"/>
        <w:numPr>
          <w:ilvl w:val="0"/>
          <w:numId w:val="89"/>
        </w:numPr>
        <w:rPr>
          <w:szCs w:val="22"/>
        </w:rPr>
      </w:pPr>
      <w:r w:rsidRPr="00377E96">
        <w:rPr>
          <w:b/>
          <w:color w:val="009FE3" w:themeColor="text2"/>
          <w:szCs w:val="22"/>
        </w:rPr>
        <w:t>OA_097_044 tot 059</w:t>
      </w:r>
      <w:r w:rsidRPr="00377E96">
        <w:rPr>
          <w:color w:val="009FE3" w:themeColor="text2"/>
          <w:szCs w:val="22"/>
        </w:rPr>
        <w:t xml:space="preserve"> </w:t>
      </w:r>
      <w:r w:rsidRPr="00377E96">
        <w:rPr>
          <w:szCs w:val="22"/>
        </w:rPr>
        <w:t>Inventarissen van het archief van de schepenen van gedele</w:t>
      </w:r>
    </w:p>
    <w:p w14:paraId="41DBAC5C" w14:textId="12D8F1C8" w:rsidR="00661C99" w:rsidRPr="00377E96" w:rsidRDefault="00661C99" w:rsidP="00291FBD">
      <w:pPr>
        <w:pStyle w:val="Kop4"/>
        <w:numPr>
          <w:ilvl w:val="0"/>
          <w:numId w:val="89"/>
        </w:numPr>
        <w:rPr>
          <w:szCs w:val="22"/>
        </w:rPr>
      </w:pPr>
      <w:r w:rsidRPr="00377E96">
        <w:rPr>
          <w:b/>
          <w:color w:val="009FE3" w:themeColor="text2"/>
          <w:szCs w:val="22"/>
        </w:rPr>
        <w:t>OA_097_060 tot 062</w:t>
      </w:r>
      <w:r w:rsidRPr="00377E96">
        <w:rPr>
          <w:color w:val="009FE3" w:themeColor="text2"/>
          <w:szCs w:val="22"/>
        </w:rPr>
        <w:t xml:space="preserve"> </w:t>
      </w:r>
      <w:r w:rsidRPr="00377E96">
        <w:rPr>
          <w:szCs w:val="22"/>
        </w:rPr>
        <w:t>Inventarissen van het archief van de thesaurie (stadskas)</w:t>
      </w:r>
    </w:p>
    <w:p w14:paraId="72082FA7" w14:textId="12BEB1A6" w:rsidR="00661C99" w:rsidRPr="00377E96" w:rsidRDefault="00661C99" w:rsidP="00291FBD">
      <w:pPr>
        <w:pStyle w:val="Kop4"/>
        <w:numPr>
          <w:ilvl w:val="0"/>
          <w:numId w:val="89"/>
        </w:numPr>
        <w:rPr>
          <w:szCs w:val="22"/>
        </w:rPr>
      </w:pPr>
      <w:r w:rsidRPr="00377E96">
        <w:rPr>
          <w:b/>
          <w:color w:val="009FE3" w:themeColor="text2"/>
          <w:szCs w:val="22"/>
        </w:rPr>
        <w:t>OA_097_063 tot 125</w:t>
      </w:r>
      <w:r w:rsidRPr="00377E96">
        <w:rPr>
          <w:color w:val="009FE3" w:themeColor="text2"/>
          <w:szCs w:val="22"/>
        </w:rPr>
        <w:t xml:space="preserve"> </w:t>
      </w:r>
      <w:r w:rsidRPr="00377E96">
        <w:rPr>
          <w:szCs w:val="22"/>
        </w:rPr>
        <w:t>Diverse inventarissen en indices van het stadsbestuur en van het stadsarchief</w:t>
      </w:r>
    </w:p>
    <w:p w14:paraId="3F9DE7C7" w14:textId="6A968992" w:rsidR="00C35057" w:rsidRPr="005A6D63" w:rsidRDefault="00661C99" w:rsidP="00C35057">
      <w:pPr>
        <w:pStyle w:val="Kop3"/>
        <w:rPr>
          <w:szCs w:val="22"/>
        </w:rPr>
      </w:pPr>
      <w:r w:rsidRPr="005A6D63">
        <w:rPr>
          <w:color w:val="009FE3" w:themeColor="text2"/>
          <w:szCs w:val="22"/>
        </w:rPr>
        <w:t xml:space="preserve">OA_095bis </w:t>
      </w:r>
      <w:r w:rsidR="00C35057" w:rsidRPr="005A6D63">
        <w:rPr>
          <w:szCs w:val="22"/>
        </w:rPr>
        <w:t>Repertoria van juridische en administratieve documenten</w:t>
      </w:r>
    </w:p>
    <w:p w14:paraId="27D18A3F" w14:textId="384EF456" w:rsidR="00C35057" w:rsidRPr="005A6D63" w:rsidRDefault="00661C99" w:rsidP="00C35057">
      <w:pPr>
        <w:pStyle w:val="Kop3"/>
        <w:rPr>
          <w:szCs w:val="22"/>
        </w:rPr>
      </w:pPr>
      <w:r w:rsidRPr="005A6D63">
        <w:rPr>
          <w:color w:val="009FE3" w:themeColor="text2"/>
          <w:szCs w:val="22"/>
        </w:rPr>
        <w:t>OA_</w:t>
      </w:r>
      <w:r w:rsidR="00E45C6C" w:rsidRPr="005A6D63">
        <w:rPr>
          <w:color w:val="009FE3" w:themeColor="text2"/>
          <w:szCs w:val="22"/>
        </w:rPr>
        <w:t xml:space="preserve">097bis </w:t>
      </w:r>
      <w:r w:rsidR="00C35057" w:rsidRPr="005A6D63">
        <w:rPr>
          <w:szCs w:val="22"/>
        </w:rPr>
        <w:t>Documenten betreffende de geschiedenis van de stedelijke archieven</w:t>
      </w:r>
    </w:p>
    <w:p w14:paraId="2CB15B45" w14:textId="5D120835" w:rsidR="00C35057" w:rsidRPr="005A6D63" w:rsidRDefault="00E45C6C" w:rsidP="00C35057">
      <w:pPr>
        <w:pStyle w:val="Kop3"/>
        <w:rPr>
          <w:szCs w:val="22"/>
        </w:rPr>
      </w:pPr>
      <w:r w:rsidRPr="005A6D63">
        <w:rPr>
          <w:color w:val="009FE3" w:themeColor="text2"/>
          <w:szCs w:val="22"/>
        </w:rPr>
        <w:t xml:space="preserve">OA_094bis </w:t>
      </w:r>
      <w:r w:rsidR="0023024D">
        <w:rPr>
          <w:szCs w:val="22"/>
        </w:rPr>
        <w:t>Stukken</w:t>
      </w:r>
      <w:r w:rsidR="00C35057" w:rsidRPr="005A6D63">
        <w:rPr>
          <w:szCs w:val="22"/>
        </w:rPr>
        <w:t xml:space="preserve"> betreffende de politieke en religieuze gebeurtenissen in de 16de eeuw</w:t>
      </w:r>
    </w:p>
    <w:p w14:paraId="2B072B60" w14:textId="784F6C60" w:rsidR="00C35057" w:rsidRPr="005A6D63" w:rsidRDefault="00E45C6C" w:rsidP="00C35057">
      <w:pPr>
        <w:pStyle w:val="Kop3"/>
        <w:rPr>
          <w:szCs w:val="22"/>
        </w:rPr>
      </w:pPr>
      <w:r w:rsidRPr="005A6D63">
        <w:rPr>
          <w:color w:val="009FE3" w:themeColor="text2"/>
          <w:szCs w:val="22"/>
        </w:rPr>
        <w:t xml:space="preserve">OA_095 </w:t>
      </w:r>
      <w:r w:rsidR="00C35057" w:rsidRPr="005A6D63">
        <w:rPr>
          <w:szCs w:val="22"/>
        </w:rPr>
        <w:t>Diverse documenten</w:t>
      </w:r>
    </w:p>
    <w:p w14:paraId="4D17DC63" w14:textId="33401773" w:rsidR="00C35057" w:rsidRPr="005A6D63" w:rsidRDefault="00E45C6C" w:rsidP="00C35057">
      <w:pPr>
        <w:pStyle w:val="Kop3"/>
        <w:rPr>
          <w:szCs w:val="22"/>
        </w:rPr>
      </w:pPr>
      <w:r w:rsidRPr="005A6D63">
        <w:rPr>
          <w:color w:val="009FE3" w:themeColor="text2"/>
          <w:szCs w:val="22"/>
        </w:rPr>
        <w:t xml:space="preserve">OA_096 </w:t>
      </w:r>
      <w:r w:rsidR="00C35057" w:rsidRPr="005A6D63">
        <w:rPr>
          <w:szCs w:val="22"/>
        </w:rPr>
        <w:t>Partituren met beiaardmuziek voor het belfort en clavecimbelmuziek</w:t>
      </w:r>
    </w:p>
    <w:p w14:paraId="276EABFD" w14:textId="0EDD99AC" w:rsidR="00C35057" w:rsidRPr="005A6D63" w:rsidRDefault="00E45C6C" w:rsidP="00C35057">
      <w:pPr>
        <w:pStyle w:val="Kop3"/>
        <w:rPr>
          <w:szCs w:val="22"/>
        </w:rPr>
      </w:pPr>
      <w:r w:rsidRPr="005A6D63">
        <w:rPr>
          <w:color w:val="009FE3" w:themeColor="text2"/>
          <w:szCs w:val="22"/>
        </w:rPr>
        <w:t>OA_B_</w:t>
      </w:r>
      <w:r w:rsidR="008207EC" w:rsidRPr="005A6D63">
        <w:rPr>
          <w:color w:val="009FE3" w:themeColor="text2"/>
          <w:szCs w:val="22"/>
        </w:rPr>
        <w:t>0</w:t>
      </w:r>
      <w:r w:rsidRPr="005A6D63">
        <w:rPr>
          <w:color w:val="009FE3" w:themeColor="text2"/>
          <w:szCs w:val="22"/>
        </w:rPr>
        <w:t xml:space="preserve">9 </w:t>
      </w:r>
      <w:r w:rsidR="00C35057" w:rsidRPr="005A6D63">
        <w:rPr>
          <w:szCs w:val="22"/>
        </w:rPr>
        <w:t>Stukken betreffende het bestuur van de stad</w:t>
      </w:r>
    </w:p>
    <w:p w14:paraId="5BC8E392" w14:textId="7E832375" w:rsidR="00C35057" w:rsidRPr="00377E96" w:rsidRDefault="00E45C6C" w:rsidP="00127487">
      <w:pPr>
        <w:pStyle w:val="Kop4"/>
        <w:numPr>
          <w:ilvl w:val="0"/>
          <w:numId w:val="18"/>
        </w:numPr>
        <w:rPr>
          <w:szCs w:val="22"/>
        </w:rPr>
      </w:pPr>
      <w:r w:rsidRPr="00377E96">
        <w:rPr>
          <w:b/>
          <w:color w:val="009FE3" w:themeColor="text2"/>
          <w:szCs w:val="22"/>
        </w:rPr>
        <w:t>OA_B_</w:t>
      </w:r>
      <w:r w:rsidR="008207EC" w:rsidRPr="00377E96">
        <w:rPr>
          <w:b/>
          <w:color w:val="009FE3" w:themeColor="text2"/>
          <w:szCs w:val="22"/>
        </w:rPr>
        <w:t>0</w:t>
      </w:r>
      <w:r w:rsidRPr="00377E96">
        <w:rPr>
          <w:b/>
          <w:color w:val="009FE3" w:themeColor="text2"/>
          <w:szCs w:val="22"/>
        </w:rPr>
        <w:t>9_1</w:t>
      </w:r>
      <w:r w:rsidRPr="00377E96">
        <w:rPr>
          <w:color w:val="009FE3" w:themeColor="text2"/>
          <w:szCs w:val="22"/>
        </w:rPr>
        <w:t xml:space="preserve"> </w:t>
      </w:r>
      <w:r w:rsidR="00C35057" w:rsidRPr="00377E96">
        <w:rPr>
          <w:szCs w:val="22"/>
        </w:rPr>
        <w:t>Briefwisseling van het stadsbestuur</w:t>
      </w:r>
    </w:p>
    <w:p w14:paraId="3FB277D2" w14:textId="4BF11C27" w:rsidR="00E45C6C" w:rsidRPr="00377E96" w:rsidRDefault="00E45C6C" w:rsidP="00291FBD">
      <w:pPr>
        <w:pStyle w:val="Lijstalinea"/>
        <w:numPr>
          <w:ilvl w:val="0"/>
          <w:numId w:val="90"/>
        </w:numPr>
        <w:spacing w:line="360" w:lineRule="auto"/>
        <w:rPr>
          <w:sz w:val="22"/>
        </w:rPr>
      </w:pPr>
      <w:r w:rsidRPr="00377E96">
        <w:rPr>
          <w:b/>
          <w:color w:val="009FE3" w:themeColor="text2"/>
          <w:sz w:val="22"/>
        </w:rPr>
        <w:t>OA_001</w:t>
      </w:r>
      <w:r w:rsidRPr="00377E96">
        <w:rPr>
          <w:color w:val="009FE3" w:themeColor="text2"/>
          <w:sz w:val="22"/>
        </w:rPr>
        <w:t xml:space="preserve"> </w:t>
      </w:r>
      <w:r w:rsidRPr="00377E96">
        <w:rPr>
          <w:sz w:val="22"/>
        </w:rPr>
        <w:t>Ingekomen brieven van de Raad van Vlaanderen</w:t>
      </w:r>
    </w:p>
    <w:p w14:paraId="3CAB9346" w14:textId="3FDC8644" w:rsidR="00E45C6C" w:rsidRPr="00377E96" w:rsidRDefault="00E45C6C" w:rsidP="00291FBD">
      <w:pPr>
        <w:pStyle w:val="Lijstalinea"/>
        <w:numPr>
          <w:ilvl w:val="0"/>
          <w:numId w:val="90"/>
        </w:numPr>
        <w:spacing w:line="360" w:lineRule="auto"/>
        <w:rPr>
          <w:sz w:val="22"/>
        </w:rPr>
      </w:pPr>
      <w:r w:rsidRPr="00377E96">
        <w:rPr>
          <w:b/>
          <w:color w:val="009FE3" w:themeColor="text2"/>
          <w:sz w:val="22"/>
        </w:rPr>
        <w:t>OA_001_s1</w:t>
      </w:r>
      <w:r w:rsidRPr="00377E96">
        <w:rPr>
          <w:color w:val="009FE3" w:themeColor="text2"/>
          <w:sz w:val="22"/>
        </w:rPr>
        <w:t xml:space="preserve"> </w:t>
      </w:r>
      <w:r w:rsidRPr="00377E96">
        <w:rPr>
          <w:sz w:val="22"/>
        </w:rPr>
        <w:t>Ingekomen brieven van de Raad van Vlaanderen</w:t>
      </w:r>
    </w:p>
    <w:p w14:paraId="1D3DC910" w14:textId="4AD600C1" w:rsidR="00E45C6C" w:rsidRPr="00377E96" w:rsidRDefault="00E45C6C" w:rsidP="00291FBD">
      <w:pPr>
        <w:pStyle w:val="Lijstalinea"/>
        <w:numPr>
          <w:ilvl w:val="0"/>
          <w:numId w:val="90"/>
        </w:numPr>
        <w:spacing w:line="360" w:lineRule="auto"/>
        <w:rPr>
          <w:sz w:val="22"/>
        </w:rPr>
      </w:pPr>
      <w:r w:rsidRPr="00377E96">
        <w:rPr>
          <w:b/>
          <w:color w:val="009FE3" w:themeColor="text2"/>
          <w:sz w:val="22"/>
        </w:rPr>
        <w:t>OA_002</w:t>
      </w:r>
      <w:r w:rsidRPr="00377E96">
        <w:rPr>
          <w:color w:val="009FE3" w:themeColor="text2"/>
          <w:sz w:val="22"/>
        </w:rPr>
        <w:t xml:space="preserve"> </w:t>
      </w:r>
      <w:r w:rsidRPr="00377E96">
        <w:rPr>
          <w:sz w:val="22"/>
        </w:rPr>
        <w:t>Ingekomen brieven</w:t>
      </w:r>
    </w:p>
    <w:p w14:paraId="66571C1D" w14:textId="6D6B2A42" w:rsidR="00E45C6C" w:rsidRPr="00377E96" w:rsidRDefault="00E45C6C" w:rsidP="00291FBD">
      <w:pPr>
        <w:pStyle w:val="Lijstalinea"/>
        <w:numPr>
          <w:ilvl w:val="0"/>
          <w:numId w:val="90"/>
        </w:numPr>
        <w:spacing w:line="360" w:lineRule="auto"/>
        <w:rPr>
          <w:sz w:val="22"/>
        </w:rPr>
      </w:pPr>
      <w:r w:rsidRPr="00377E96">
        <w:rPr>
          <w:b/>
          <w:color w:val="009FE3" w:themeColor="text2"/>
          <w:sz w:val="22"/>
        </w:rPr>
        <w:t>OA_002bis</w:t>
      </w:r>
      <w:r w:rsidRPr="00377E96">
        <w:rPr>
          <w:color w:val="009FE3" w:themeColor="text2"/>
          <w:sz w:val="22"/>
        </w:rPr>
        <w:t xml:space="preserve"> </w:t>
      </w:r>
      <w:r w:rsidRPr="00377E96">
        <w:rPr>
          <w:sz w:val="22"/>
        </w:rPr>
        <w:t>Registers van ingekomen brieven</w:t>
      </w:r>
    </w:p>
    <w:p w14:paraId="36DE724E" w14:textId="3254A7A3" w:rsidR="00E45C6C" w:rsidRPr="00377E96" w:rsidRDefault="00E45C6C" w:rsidP="00291FBD">
      <w:pPr>
        <w:pStyle w:val="Lijstalinea"/>
        <w:numPr>
          <w:ilvl w:val="0"/>
          <w:numId w:val="90"/>
        </w:numPr>
        <w:spacing w:line="360" w:lineRule="auto"/>
        <w:rPr>
          <w:sz w:val="22"/>
        </w:rPr>
      </w:pPr>
      <w:r w:rsidRPr="00377E96">
        <w:rPr>
          <w:b/>
          <w:color w:val="009FE3" w:themeColor="text2"/>
          <w:sz w:val="22"/>
        </w:rPr>
        <w:t>OA_002ter_1_tot_4</w:t>
      </w:r>
      <w:r w:rsidRPr="00377E96">
        <w:rPr>
          <w:color w:val="009FE3" w:themeColor="text2"/>
          <w:sz w:val="22"/>
        </w:rPr>
        <w:t xml:space="preserve"> </w:t>
      </w:r>
      <w:r w:rsidRPr="00377E96">
        <w:rPr>
          <w:sz w:val="22"/>
        </w:rPr>
        <w:t>Ingekomen brieven van bekende personen (autografen)</w:t>
      </w:r>
    </w:p>
    <w:p w14:paraId="0ED3F826" w14:textId="19621D3D" w:rsidR="00E45C6C" w:rsidRPr="00377E96" w:rsidRDefault="00E45C6C" w:rsidP="00291FBD">
      <w:pPr>
        <w:pStyle w:val="Lijstalinea"/>
        <w:numPr>
          <w:ilvl w:val="0"/>
          <w:numId w:val="90"/>
        </w:numPr>
        <w:spacing w:line="360" w:lineRule="auto"/>
        <w:rPr>
          <w:sz w:val="22"/>
        </w:rPr>
      </w:pPr>
      <w:r w:rsidRPr="00377E96">
        <w:rPr>
          <w:b/>
          <w:color w:val="009FE3" w:themeColor="text2"/>
          <w:sz w:val="22"/>
        </w:rPr>
        <w:t>OA_003</w:t>
      </w:r>
      <w:r w:rsidRPr="00377E96">
        <w:rPr>
          <w:color w:val="009FE3" w:themeColor="text2"/>
          <w:sz w:val="22"/>
        </w:rPr>
        <w:t xml:space="preserve"> </w:t>
      </w:r>
      <w:r w:rsidRPr="00377E96">
        <w:rPr>
          <w:sz w:val="22"/>
        </w:rPr>
        <w:t>Minuten van uitgaande brieven</w:t>
      </w:r>
    </w:p>
    <w:p w14:paraId="1F9B9D60" w14:textId="33F6B648" w:rsidR="00E45C6C" w:rsidRPr="00377E96" w:rsidRDefault="00E45C6C" w:rsidP="00291FBD">
      <w:pPr>
        <w:pStyle w:val="Lijstalinea"/>
        <w:numPr>
          <w:ilvl w:val="0"/>
          <w:numId w:val="90"/>
        </w:numPr>
        <w:spacing w:line="360" w:lineRule="auto"/>
        <w:rPr>
          <w:sz w:val="22"/>
        </w:rPr>
      </w:pPr>
      <w:r w:rsidRPr="00377E96">
        <w:rPr>
          <w:b/>
          <w:color w:val="009FE3" w:themeColor="text2"/>
          <w:sz w:val="22"/>
        </w:rPr>
        <w:t>OA_003bis</w:t>
      </w:r>
      <w:r w:rsidRPr="00377E96">
        <w:rPr>
          <w:color w:val="009FE3" w:themeColor="text2"/>
          <w:sz w:val="22"/>
        </w:rPr>
        <w:t xml:space="preserve"> </w:t>
      </w:r>
      <w:r w:rsidRPr="00377E96">
        <w:rPr>
          <w:sz w:val="22"/>
        </w:rPr>
        <w:t>Brievenboeken met uitgaande brieven</w:t>
      </w:r>
    </w:p>
    <w:p w14:paraId="44CF5000" w14:textId="18581247" w:rsidR="00C35057" w:rsidRPr="00377E96" w:rsidRDefault="00E45C6C" w:rsidP="00617DF0">
      <w:pPr>
        <w:pStyle w:val="Kop4"/>
        <w:spacing w:before="0"/>
        <w:rPr>
          <w:szCs w:val="22"/>
        </w:rPr>
      </w:pPr>
      <w:r w:rsidRPr="00377E96">
        <w:rPr>
          <w:b/>
          <w:color w:val="009FE3" w:themeColor="text2"/>
          <w:szCs w:val="22"/>
        </w:rPr>
        <w:t>OA_B_</w:t>
      </w:r>
      <w:r w:rsidR="008207EC" w:rsidRPr="00377E96">
        <w:rPr>
          <w:b/>
          <w:color w:val="009FE3" w:themeColor="text2"/>
          <w:szCs w:val="22"/>
        </w:rPr>
        <w:t>0</w:t>
      </w:r>
      <w:r w:rsidRPr="00377E96">
        <w:rPr>
          <w:b/>
          <w:color w:val="009FE3" w:themeColor="text2"/>
          <w:szCs w:val="22"/>
        </w:rPr>
        <w:t>9_2</w:t>
      </w:r>
      <w:r w:rsidRPr="00377E96">
        <w:rPr>
          <w:color w:val="009FE3" w:themeColor="text2"/>
          <w:szCs w:val="22"/>
        </w:rPr>
        <w:t xml:space="preserve"> </w:t>
      </w:r>
      <w:r w:rsidR="00C35057" w:rsidRPr="00377E96">
        <w:rPr>
          <w:szCs w:val="22"/>
        </w:rPr>
        <w:t>Stukken betreffende de verhouding met het centraal bestuur</w:t>
      </w:r>
    </w:p>
    <w:p w14:paraId="364BEA0E" w14:textId="74A81268" w:rsidR="00E45C6C" w:rsidRPr="00377E96" w:rsidRDefault="00E45C6C" w:rsidP="00291FBD">
      <w:pPr>
        <w:pStyle w:val="Lijstalinea"/>
        <w:numPr>
          <w:ilvl w:val="0"/>
          <w:numId w:val="91"/>
        </w:numPr>
        <w:spacing w:line="360" w:lineRule="auto"/>
        <w:rPr>
          <w:sz w:val="22"/>
        </w:rPr>
      </w:pPr>
      <w:r w:rsidRPr="00377E96">
        <w:rPr>
          <w:b/>
          <w:color w:val="009FE3" w:themeColor="text2"/>
          <w:sz w:val="22"/>
        </w:rPr>
        <w:t>OA_001bis</w:t>
      </w:r>
      <w:r w:rsidRPr="00377E96">
        <w:rPr>
          <w:color w:val="009FE3" w:themeColor="text2"/>
          <w:sz w:val="22"/>
        </w:rPr>
        <w:t xml:space="preserve"> </w:t>
      </w:r>
      <w:r w:rsidRPr="00377E96">
        <w:rPr>
          <w:sz w:val="22"/>
        </w:rPr>
        <w:t>Vorstelijke verordeningen (plakkaten)</w:t>
      </w:r>
    </w:p>
    <w:p w14:paraId="195EDADA" w14:textId="4D087BDE" w:rsidR="00E45C6C" w:rsidRPr="00377E96" w:rsidRDefault="00E45C6C" w:rsidP="00291FBD">
      <w:pPr>
        <w:pStyle w:val="Lijstalinea"/>
        <w:numPr>
          <w:ilvl w:val="0"/>
          <w:numId w:val="91"/>
        </w:numPr>
        <w:spacing w:line="360" w:lineRule="auto"/>
        <w:rPr>
          <w:sz w:val="22"/>
        </w:rPr>
      </w:pPr>
      <w:r w:rsidRPr="00377E96">
        <w:rPr>
          <w:b/>
          <w:color w:val="009FE3" w:themeColor="text2"/>
          <w:sz w:val="22"/>
        </w:rPr>
        <w:t>OA_101</w:t>
      </w:r>
      <w:r w:rsidRPr="00377E96">
        <w:rPr>
          <w:color w:val="009FE3" w:themeColor="text2"/>
          <w:sz w:val="22"/>
        </w:rPr>
        <w:t xml:space="preserve"> </w:t>
      </w:r>
      <w:r w:rsidRPr="00377E96">
        <w:rPr>
          <w:sz w:val="22"/>
        </w:rPr>
        <w:t>Stukken betreffende de vernieuwingen van de schepenbanken en de ondergeschikte besturen</w:t>
      </w:r>
    </w:p>
    <w:p w14:paraId="66FEA6C6" w14:textId="5841B545" w:rsidR="00E45C6C" w:rsidRPr="00377E96" w:rsidRDefault="00E45C6C" w:rsidP="00291FBD">
      <w:pPr>
        <w:pStyle w:val="Lijstalinea"/>
        <w:numPr>
          <w:ilvl w:val="0"/>
          <w:numId w:val="91"/>
        </w:numPr>
        <w:spacing w:line="360" w:lineRule="auto"/>
        <w:rPr>
          <w:sz w:val="22"/>
        </w:rPr>
      </w:pPr>
      <w:r w:rsidRPr="00377E96">
        <w:rPr>
          <w:b/>
          <w:color w:val="009FE3" w:themeColor="text2"/>
          <w:sz w:val="22"/>
        </w:rPr>
        <w:t>OA_102</w:t>
      </w:r>
      <w:r w:rsidRPr="00377E96">
        <w:rPr>
          <w:color w:val="009FE3" w:themeColor="text2"/>
          <w:sz w:val="22"/>
        </w:rPr>
        <w:t xml:space="preserve"> </w:t>
      </w:r>
      <w:r w:rsidRPr="00377E96">
        <w:rPr>
          <w:sz w:val="22"/>
        </w:rPr>
        <w:t>Brieven en andere documenten betreffende vorstelijke verordeningen</w:t>
      </w:r>
    </w:p>
    <w:p w14:paraId="5250E201" w14:textId="3D16A167" w:rsidR="00E45C6C" w:rsidRPr="00377E96" w:rsidRDefault="00E45C6C" w:rsidP="00291FBD">
      <w:pPr>
        <w:pStyle w:val="Lijstalinea"/>
        <w:numPr>
          <w:ilvl w:val="0"/>
          <w:numId w:val="91"/>
        </w:numPr>
        <w:spacing w:line="360" w:lineRule="auto"/>
        <w:rPr>
          <w:sz w:val="22"/>
        </w:rPr>
      </w:pPr>
      <w:r w:rsidRPr="00377E96">
        <w:rPr>
          <w:b/>
          <w:color w:val="009FE3" w:themeColor="text2"/>
          <w:sz w:val="22"/>
        </w:rPr>
        <w:t>OA_102bis</w:t>
      </w:r>
      <w:r w:rsidRPr="00377E96">
        <w:rPr>
          <w:color w:val="009FE3" w:themeColor="text2"/>
          <w:sz w:val="22"/>
        </w:rPr>
        <w:t xml:space="preserve"> </w:t>
      </w:r>
      <w:r w:rsidRPr="00377E96">
        <w:rPr>
          <w:sz w:val="22"/>
        </w:rPr>
        <w:t>Afschriften van vorstelijke verordeningen</w:t>
      </w:r>
    </w:p>
    <w:p w14:paraId="03FB25AC" w14:textId="701FB74E" w:rsidR="00E45C6C" w:rsidRPr="00377E96" w:rsidRDefault="00E45C6C" w:rsidP="00291FBD">
      <w:pPr>
        <w:pStyle w:val="Lijstalinea"/>
        <w:numPr>
          <w:ilvl w:val="0"/>
          <w:numId w:val="91"/>
        </w:numPr>
        <w:spacing w:line="360" w:lineRule="auto"/>
        <w:rPr>
          <w:sz w:val="22"/>
        </w:rPr>
      </w:pPr>
      <w:r w:rsidRPr="00377E96">
        <w:rPr>
          <w:b/>
          <w:color w:val="009FE3" w:themeColor="text2"/>
          <w:sz w:val="22"/>
        </w:rPr>
        <w:t>OA_103</w:t>
      </w:r>
      <w:r w:rsidRPr="00377E96">
        <w:rPr>
          <w:color w:val="009FE3" w:themeColor="text2"/>
          <w:sz w:val="22"/>
        </w:rPr>
        <w:t xml:space="preserve"> </w:t>
      </w:r>
      <w:r w:rsidRPr="00377E96">
        <w:rPr>
          <w:sz w:val="22"/>
        </w:rPr>
        <w:t>Brieven van de vorst als antwoord op rekwesten</w:t>
      </w:r>
    </w:p>
    <w:p w14:paraId="54E0DAC6" w14:textId="154D0C26" w:rsidR="00E45C6C" w:rsidRPr="00377E96" w:rsidRDefault="00E45C6C" w:rsidP="00291FBD">
      <w:pPr>
        <w:pStyle w:val="Lijstalinea"/>
        <w:numPr>
          <w:ilvl w:val="0"/>
          <w:numId w:val="91"/>
        </w:numPr>
        <w:spacing w:line="360" w:lineRule="auto"/>
        <w:rPr>
          <w:sz w:val="22"/>
        </w:rPr>
      </w:pPr>
      <w:r w:rsidRPr="00377E96">
        <w:rPr>
          <w:b/>
          <w:color w:val="009FE3" w:themeColor="text2"/>
          <w:sz w:val="22"/>
        </w:rPr>
        <w:t>OA_104</w:t>
      </w:r>
      <w:r w:rsidRPr="00377E96">
        <w:rPr>
          <w:color w:val="009FE3" w:themeColor="text2"/>
          <w:sz w:val="22"/>
        </w:rPr>
        <w:t xml:space="preserve"> </w:t>
      </w:r>
      <w:r w:rsidRPr="00377E96">
        <w:rPr>
          <w:sz w:val="22"/>
        </w:rPr>
        <w:t>Rekwesten en smeekschriften aan de vorst</w:t>
      </w:r>
    </w:p>
    <w:p w14:paraId="5135CCF9" w14:textId="39C8A838" w:rsidR="00E45C6C" w:rsidRPr="00377E96" w:rsidRDefault="00E45C6C" w:rsidP="00291FBD">
      <w:pPr>
        <w:pStyle w:val="Lijstalinea"/>
        <w:numPr>
          <w:ilvl w:val="0"/>
          <w:numId w:val="91"/>
        </w:numPr>
        <w:spacing w:line="360" w:lineRule="auto"/>
        <w:rPr>
          <w:sz w:val="22"/>
        </w:rPr>
      </w:pPr>
      <w:r w:rsidRPr="00377E96">
        <w:rPr>
          <w:b/>
          <w:color w:val="009FE3" w:themeColor="text2"/>
          <w:sz w:val="22"/>
        </w:rPr>
        <w:t>OA_105</w:t>
      </w:r>
      <w:r w:rsidRPr="00377E96">
        <w:rPr>
          <w:color w:val="009FE3" w:themeColor="text2"/>
          <w:sz w:val="22"/>
        </w:rPr>
        <w:t xml:space="preserve"> </w:t>
      </w:r>
      <w:r w:rsidRPr="00377E96">
        <w:rPr>
          <w:sz w:val="22"/>
        </w:rPr>
        <w:t>Register met documenten betreffende andere jurisdicties in Gent</w:t>
      </w:r>
    </w:p>
    <w:p w14:paraId="2BC9D674" w14:textId="7242F9E0" w:rsidR="00E45C6C" w:rsidRPr="00377E96" w:rsidRDefault="00E45C6C" w:rsidP="00291FBD">
      <w:pPr>
        <w:pStyle w:val="Lijstalinea"/>
        <w:numPr>
          <w:ilvl w:val="0"/>
          <w:numId w:val="91"/>
        </w:numPr>
        <w:spacing w:line="360" w:lineRule="auto"/>
        <w:rPr>
          <w:sz w:val="22"/>
        </w:rPr>
      </w:pPr>
      <w:r w:rsidRPr="00377E96">
        <w:rPr>
          <w:b/>
          <w:color w:val="009FE3" w:themeColor="text2"/>
          <w:sz w:val="22"/>
        </w:rPr>
        <w:t>OA_111</w:t>
      </w:r>
      <w:r w:rsidRPr="00377E96">
        <w:rPr>
          <w:sz w:val="22"/>
        </w:rPr>
        <w:t xml:space="preserve"> Brieven aan de schepenen van gedele betreffende erfenissen en andere zaken</w:t>
      </w:r>
    </w:p>
    <w:p w14:paraId="603CE26B" w14:textId="1BC0A6A9" w:rsidR="00C35057" w:rsidRPr="00377E96" w:rsidRDefault="00E45C6C" w:rsidP="00C35057">
      <w:pPr>
        <w:pStyle w:val="Kop4"/>
        <w:rPr>
          <w:szCs w:val="22"/>
        </w:rPr>
      </w:pPr>
      <w:r w:rsidRPr="00377E96">
        <w:rPr>
          <w:b/>
          <w:color w:val="009FE3" w:themeColor="text2"/>
          <w:szCs w:val="22"/>
        </w:rPr>
        <w:t>OA_B_</w:t>
      </w:r>
      <w:r w:rsidR="008207EC" w:rsidRPr="00377E96">
        <w:rPr>
          <w:b/>
          <w:color w:val="009FE3" w:themeColor="text2"/>
          <w:szCs w:val="22"/>
        </w:rPr>
        <w:t>0</w:t>
      </w:r>
      <w:r w:rsidRPr="00377E96">
        <w:rPr>
          <w:b/>
          <w:color w:val="009FE3" w:themeColor="text2"/>
          <w:szCs w:val="22"/>
        </w:rPr>
        <w:t>9_3</w:t>
      </w:r>
      <w:r w:rsidRPr="00377E96">
        <w:rPr>
          <w:color w:val="009FE3" w:themeColor="text2"/>
          <w:szCs w:val="22"/>
        </w:rPr>
        <w:t xml:space="preserve"> </w:t>
      </w:r>
      <w:r w:rsidR="00C35057" w:rsidRPr="00377E96">
        <w:rPr>
          <w:szCs w:val="22"/>
        </w:rPr>
        <w:t>Stukken betreffende inhuldigingen en plechtigheden</w:t>
      </w:r>
    </w:p>
    <w:p w14:paraId="50A1B518" w14:textId="2EE8C184" w:rsidR="00E45C6C" w:rsidRPr="00377E96" w:rsidRDefault="00E45C6C" w:rsidP="00291FBD">
      <w:pPr>
        <w:pStyle w:val="Lijstalinea"/>
        <w:numPr>
          <w:ilvl w:val="0"/>
          <w:numId w:val="92"/>
        </w:numPr>
        <w:spacing w:line="360" w:lineRule="auto"/>
        <w:rPr>
          <w:sz w:val="22"/>
        </w:rPr>
      </w:pPr>
      <w:r w:rsidRPr="00377E96">
        <w:rPr>
          <w:b/>
          <w:color w:val="009FE3" w:themeColor="text2"/>
          <w:sz w:val="22"/>
        </w:rPr>
        <w:t xml:space="preserve">OA_111bis </w:t>
      </w:r>
      <w:r w:rsidRPr="00377E96">
        <w:rPr>
          <w:sz w:val="22"/>
        </w:rPr>
        <w:t>Stukken betreffende inhuldigingen en plechtigheden</w:t>
      </w:r>
    </w:p>
    <w:p w14:paraId="5171AACB" w14:textId="78B23D35" w:rsidR="00E45C6C" w:rsidRPr="00377E96" w:rsidRDefault="00E45C6C" w:rsidP="00291FBD">
      <w:pPr>
        <w:pStyle w:val="Lijstalinea"/>
        <w:numPr>
          <w:ilvl w:val="0"/>
          <w:numId w:val="92"/>
        </w:numPr>
        <w:spacing w:line="360" w:lineRule="auto"/>
        <w:rPr>
          <w:sz w:val="22"/>
        </w:rPr>
      </w:pPr>
      <w:r w:rsidRPr="00377E96">
        <w:rPr>
          <w:b/>
          <w:color w:val="009FE3" w:themeColor="text2"/>
          <w:sz w:val="22"/>
        </w:rPr>
        <w:t xml:space="preserve">OA_111ter </w:t>
      </w:r>
      <w:r w:rsidRPr="00377E96">
        <w:rPr>
          <w:sz w:val="22"/>
        </w:rPr>
        <w:t>Stukken betreffende inhuldigingen en plechtigheden</w:t>
      </w:r>
    </w:p>
    <w:p w14:paraId="1AC71B95" w14:textId="6AD2F9A8" w:rsidR="00C35057" w:rsidRPr="00377E96" w:rsidRDefault="00E45C6C" w:rsidP="00C35057">
      <w:pPr>
        <w:pStyle w:val="Kop4"/>
        <w:rPr>
          <w:szCs w:val="22"/>
        </w:rPr>
      </w:pPr>
      <w:r w:rsidRPr="00377E96">
        <w:rPr>
          <w:b/>
          <w:color w:val="009FE3" w:themeColor="text2"/>
          <w:szCs w:val="22"/>
        </w:rPr>
        <w:t>OA_B_</w:t>
      </w:r>
      <w:r w:rsidR="008207EC" w:rsidRPr="00377E96">
        <w:rPr>
          <w:b/>
          <w:color w:val="009FE3" w:themeColor="text2"/>
          <w:szCs w:val="22"/>
        </w:rPr>
        <w:t>0</w:t>
      </w:r>
      <w:r w:rsidRPr="00377E96">
        <w:rPr>
          <w:b/>
          <w:color w:val="009FE3" w:themeColor="text2"/>
          <w:szCs w:val="22"/>
        </w:rPr>
        <w:t>9_4</w:t>
      </w:r>
      <w:r w:rsidRPr="00377E96">
        <w:rPr>
          <w:color w:val="009FE3" w:themeColor="text2"/>
          <w:szCs w:val="22"/>
        </w:rPr>
        <w:t xml:space="preserve"> </w:t>
      </w:r>
      <w:r w:rsidR="00C35057" w:rsidRPr="00377E96">
        <w:rPr>
          <w:szCs w:val="22"/>
        </w:rPr>
        <w:t>Besluiten (resoluties) van het stadsbestuur</w:t>
      </w:r>
    </w:p>
    <w:p w14:paraId="05761BD2" w14:textId="7AD9815B" w:rsidR="00E45C6C" w:rsidRPr="00377E96" w:rsidRDefault="00E45C6C" w:rsidP="00291FBD">
      <w:pPr>
        <w:pStyle w:val="Lijstalinea"/>
        <w:numPr>
          <w:ilvl w:val="0"/>
          <w:numId w:val="93"/>
        </w:numPr>
        <w:spacing w:line="360" w:lineRule="auto"/>
        <w:rPr>
          <w:sz w:val="22"/>
        </w:rPr>
      </w:pPr>
      <w:r w:rsidRPr="00377E96">
        <w:rPr>
          <w:b/>
          <w:color w:val="009FE3" w:themeColor="text2"/>
          <w:sz w:val="22"/>
        </w:rPr>
        <w:t xml:space="preserve">OA_107 </w:t>
      </w:r>
      <w:r w:rsidRPr="00377E96">
        <w:rPr>
          <w:sz w:val="22"/>
        </w:rPr>
        <w:t>Resolutieboeken van de keure</w:t>
      </w:r>
    </w:p>
    <w:p w14:paraId="1F160435" w14:textId="2FD6DDA4" w:rsidR="00E45C6C" w:rsidRPr="00377E96" w:rsidRDefault="00E45C6C" w:rsidP="00291FBD">
      <w:pPr>
        <w:pStyle w:val="Lijstalinea"/>
        <w:numPr>
          <w:ilvl w:val="0"/>
          <w:numId w:val="93"/>
        </w:numPr>
        <w:spacing w:line="360" w:lineRule="auto"/>
        <w:rPr>
          <w:sz w:val="22"/>
        </w:rPr>
      </w:pPr>
      <w:r w:rsidRPr="00377E96">
        <w:rPr>
          <w:b/>
          <w:color w:val="009FE3" w:themeColor="text2"/>
          <w:sz w:val="22"/>
        </w:rPr>
        <w:t xml:space="preserve">OA_107bis </w:t>
      </w:r>
      <w:r w:rsidRPr="00377E96">
        <w:rPr>
          <w:sz w:val="22"/>
        </w:rPr>
        <w:t>Resoluties van de keure</w:t>
      </w:r>
    </w:p>
    <w:p w14:paraId="2AAC3295" w14:textId="16A3BC5E" w:rsidR="00E45C6C" w:rsidRPr="00377E96" w:rsidRDefault="00E45C6C" w:rsidP="00291FBD">
      <w:pPr>
        <w:pStyle w:val="Lijstalinea"/>
        <w:numPr>
          <w:ilvl w:val="0"/>
          <w:numId w:val="93"/>
        </w:numPr>
        <w:spacing w:line="360" w:lineRule="auto"/>
        <w:rPr>
          <w:sz w:val="22"/>
        </w:rPr>
      </w:pPr>
      <w:r w:rsidRPr="00377E96">
        <w:rPr>
          <w:b/>
          <w:color w:val="009FE3" w:themeColor="text2"/>
          <w:sz w:val="22"/>
        </w:rPr>
        <w:t xml:space="preserve">OA_108 </w:t>
      </w:r>
      <w:r w:rsidRPr="00377E96">
        <w:rPr>
          <w:sz w:val="22"/>
        </w:rPr>
        <w:t>Registers met voorgeboden</w:t>
      </w:r>
    </w:p>
    <w:p w14:paraId="2B1D42FD" w14:textId="5E579B86" w:rsidR="00E45C6C" w:rsidRPr="00377E96" w:rsidRDefault="00E45C6C" w:rsidP="00291FBD">
      <w:pPr>
        <w:pStyle w:val="Lijstalinea"/>
        <w:numPr>
          <w:ilvl w:val="0"/>
          <w:numId w:val="93"/>
        </w:numPr>
        <w:spacing w:line="360" w:lineRule="auto"/>
        <w:rPr>
          <w:sz w:val="22"/>
        </w:rPr>
      </w:pPr>
      <w:r w:rsidRPr="00377E96">
        <w:rPr>
          <w:b/>
          <w:color w:val="009FE3" w:themeColor="text2"/>
          <w:sz w:val="22"/>
        </w:rPr>
        <w:t xml:space="preserve">OA_108bis </w:t>
      </w:r>
      <w:r w:rsidRPr="00377E96">
        <w:rPr>
          <w:sz w:val="22"/>
        </w:rPr>
        <w:t>Minuten en afschriften van voorgeboden</w:t>
      </w:r>
    </w:p>
    <w:p w14:paraId="1C9FBAFB" w14:textId="3EFC04FB" w:rsidR="00E45C6C" w:rsidRPr="00377E96" w:rsidRDefault="00E45C6C" w:rsidP="00291FBD">
      <w:pPr>
        <w:pStyle w:val="Lijstalinea"/>
        <w:numPr>
          <w:ilvl w:val="0"/>
          <w:numId w:val="93"/>
        </w:numPr>
        <w:spacing w:line="360" w:lineRule="auto"/>
        <w:rPr>
          <w:sz w:val="22"/>
        </w:rPr>
      </w:pPr>
      <w:r w:rsidRPr="00377E96">
        <w:rPr>
          <w:b/>
          <w:color w:val="009FE3" w:themeColor="text2"/>
          <w:sz w:val="22"/>
        </w:rPr>
        <w:t xml:space="preserve">OA_110 </w:t>
      </w:r>
      <w:r w:rsidRPr="00377E96">
        <w:rPr>
          <w:sz w:val="22"/>
        </w:rPr>
        <w:t>Stedelijke ordonnanties en reglementen</w:t>
      </w:r>
    </w:p>
    <w:p w14:paraId="36D4E535" w14:textId="76E90D7B" w:rsidR="00E45C6C" w:rsidRPr="00377E96" w:rsidRDefault="00E45C6C" w:rsidP="00291FBD">
      <w:pPr>
        <w:pStyle w:val="Lijstalinea"/>
        <w:numPr>
          <w:ilvl w:val="0"/>
          <w:numId w:val="93"/>
        </w:numPr>
        <w:spacing w:line="360" w:lineRule="auto"/>
        <w:rPr>
          <w:sz w:val="22"/>
        </w:rPr>
      </w:pPr>
      <w:r w:rsidRPr="00377E96">
        <w:rPr>
          <w:b/>
          <w:color w:val="009FE3" w:themeColor="text2"/>
          <w:sz w:val="22"/>
        </w:rPr>
        <w:t xml:space="preserve">OA_110bis </w:t>
      </w:r>
      <w:r w:rsidRPr="00377E96">
        <w:rPr>
          <w:sz w:val="22"/>
        </w:rPr>
        <w:t>Ordonnanties van de magistraat</w:t>
      </w:r>
    </w:p>
    <w:p w14:paraId="23D5BCE3" w14:textId="3D48AF62" w:rsidR="00E45C6C" w:rsidRPr="00377E96" w:rsidRDefault="00E45C6C" w:rsidP="00291FBD">
      <w:pPr>
        <w:pStyle w:val="Lijstalinea"/>
        <w:numPr>
          <w:ilvl w:val="0"/>
          <w:numId w:val="93"/>
        </w:numPr>
        <w:spacing w:line="360" w:lineRule="auto"/>
        <w:rPr>
          <w:sz w:val="22"/>
        </w:rPr>
      </w:pPr>
      <w:r w:rsidRPr="00377E96">
        <w:rPr>
          <w:b/>
          <w:color w:val="009FE3" w:themeColor="text2"/>
          <w:sz w:val="22"/>
        </w:rPr>
        <w:t xml:space="preserve">OA_343 </w:t>
      </w:r>
      <w:r w:rsidRPr="00377E96">
        <w:rPr>
          <w:sz w:val="22"/>
        </w:rPr>
        <w:t>Resolutieboeken van de schepenen van gedele</w:t>
      </w:r>
    </w:p>
    <w:p w14:paraId="6379EE81" w14:textId="5A5D877B" w:rsidR="00C35057" w:rsidRPr="00377E96" w:rsidRDefault="00E45C6C" w:rsidP="00C35057">
      <w:pPr>
        <w:pStyle w:val="Kop4"/>
        <w:rPr>
          <w:szCs w:val="22"/>
        </w:rPr>
      </w:pPr>
      <w:r w:rsidRPr="00377E96">
        <w:rPr>
          <w:b/>
          <w:color w:val="009FE3" w:themeColor="text2"/>
          <w:szCs w:val="22"/>
        </w:rPr>
        <w:t>OA_B_</w:t>
      </w:r>
      <w:r w:rsidR="008207EC" w:rsidRPr="00377E96">
        <w:rPr>
          <w:b/>
          <w:color w:val="009FE3" w:themeColor="text2"/>
          <w:szCs w:val="22"/>
        </w:rPr>
        <w:t>0</w:t>
      </w:r>
      <w:r w:rsidRPr="00377E96">
        <w:rPr>
          <w:b/>
          <w:color w:val="009FE3" w:themeColor="text2"/>
          <w:szCs w:val="22"/>
        </w:rPr>
        <w:t>9_5</w:t>
      </w:r>
      <w:r w:rsidRPr="00377E96">
        <w:rPr>
          <w:color w:val="009FE3" w:themeColor="text2"/>
          <w:szCs w:val="22"/>
        </w:rPr>
        <w:t xml:space="preserve"> </w:t>
      </w:r>
      <w:r w:rsidR="00C35057" w:rsidRPr="00377E96">
        <w:rPr>
          <w:szCs w:val="22"/>
        </w:rPr>
        <w:t>Stukken betreffende de werking van het stadsbestuur</w:t>
      </w:r>
    </w:p>
    <w:p w14:paraId="3EDC2BE7" w14:textId="32243D83" w:rsidR="00E45C6C" w:rsidRPr="00377E96" w:rsidRDefault="00E45C6C" w:rsidP="00291FBD">
      <w:pPr>
        <w:pStyle w:val="Lijstalinea"/>
        <w:numPr>
          <w:ilvl w:val="0"/>
          <w:numId w:val="94"/>
        </w:numPr>
        <w:spacing w:line="360" w:lineRule="auto"/>
        <w:rPr>
          <w:sz w:val="22"/>
        </w:rPr>
      </w:pPr>
      <w:r w:rsidRPr="00377E96">
        <w:rPr>
          <w:b/>
          <w:color w:val="009FE3" w:themeColor="text2"/>
          <w:sz w:val="22"/>
        </w:rPr>
        <w:t>OA_113</w:t>
      </w:r>
      <w:r w:rsidRPr="00377E96">
        <w:rPr>
          <w:color w:val="009FE3" w:themeColor="text2"/>
          <w:sz w:val="22"/>
        </w:rPr>
        <w:t xml:space="preserve"> </w:t>
      </w:r>
      <w:r w:rsidRPr="00377E96">
        <w:rPr>
          <w:sz w:val="22"/>
        </w:rPr>
        <w:t>Adviezen en rekwesten aan de schepenen van de keure (rescripties)</w:t>
      </w:r>
    </w:p>
    <w:p w14:paraId="1F8D182F" w14:textId="689DB92B" w:rsidR="00E45C6C" w:rsidRPr="00377E96" w:rsidRDefault="00E45C6C" w:rsidP="00291FBD">
      <w:pPr>
        <w:pStyle w:val="Lijstalinea"/>
        <w:numPr>
          <w:ilvl w:val="0"/>
          <w:numId w:val="94"/>
        </w:numPr>
        <w:spacing w:line="360" w:lineRule="auto"/>
        <w:rPr>
          <w:sz w:val="22"/>
        </w:rPr>
      </w:pPr>
      <w:r w:rsidRPr="00377E96">
        <w:rPr>
          <w:b/>
          <w:color w:val="009FE3" w:themeColor="text2"/>
          <w:sz w:val="22"/>
        </w:rPr>
        <w:t>OA_113bis</w:t>
      </w:r>
      <w:r w:rsidRPr="00377E96">
        <w:rPr>
          <w:color w:val="009FE3" w:themeColor="text2"/>
          <w:sz w:val="22"/>
        </w:rPr>
        <w:t xml:space="preserve"> </w:t>
      </w:r>
      <w:r w:rsidRPr="00377E96">
        <w:rPr>
          <w:sz w:val="22"/>
        </w:rPr>
        <w:t>Rapporten over stadsprocessen aan de schepenen van de keure</w:t>
      </w:r>
    </w:p>
    <w:p w14:paraId="02E57FB2" w14:textId="6DC75CD8" w:rsidR="00E45C6C" w:rsidRPr="00377E96" w:rsidRDefault="00E45C6C" w:rsidP="00291FBD">
      <w:pPr>
        <w:pStyle w:val="Lijstalinea"/>
        <w:numPr>
          <w:ilvl w:val="0"/>
          <w:numId w:val="94"/>
        </w:numPr>
        <w:spacing w:line="360" w:lineRule="auto"/>
        <w:rPr>
          <w:sz w:val="22"/>
        </w:rPr>
      </w:pPr>
      <w:r w:rsidRPr="00377E96">
        <w:rPr>
          <w:b/>
          <w:color w:val="009FE3" w:themeColor="text2"/>
          <w:sz w:val="22"/>
        </w:rPr>
        <w:t>OA_114</w:t>
      </w:r>
      <w:r w:rsidRPr="00377E96">
        <w:rPr>
          <w:color w:val="009FE3" w:themeColor="text2"/>
          <w:sz w:val="22"/>
        </w:rPr>
        <w:t xml:space="preserve"> </w:t>
      </w:r>
      <w:r w:rsidRPr="00377E96">
        <w:rPr>
          <w:sz w:val="22"/>
        </w:rPr>
        <w:t>Rekwesten (verzoekschriften) aan de schepenen van de keure</w:t>
      </w:r>
    </w:p>
    <w:p w14:paraId="3960811E" w14:textId="373D65F2" w:rsidR="00E45C6C" w:rsidRPr="00377E96" w:rsidRDefault="00E45C6C" w:rsidP="00291FBD">
      <w:pPr>
        <w:pStyle w:val="Lijstalinea"/>
        <w:numPr>
          <w:ilvl w:val="0"/>
          <w:numId w:val="94"/>
        </w:numPr>
        <w:spacing w:line="360" w:lineRule="auto"/>
        <w:rPr>
          <w:sz w:val="22"/>
        </w:rPr>
      </w:pPr>
      <w:r w:rsidRPr="00377E96">
        <w:rPr>
          <w:b/>
          <w:color w:val="009FE3" w:themeColor="text2"/>
          <w:sz w:val="22"/>
        </w:rPr>
        <w:t>OA_114bis</w:t>
      </w:r>
      <w:r w:rsidRPr="00377E96">
        <w:rPr>
          <w:color w:val="009FE3" w:themeColor="text2"/>
          <w:sz w:val="22"/>
        </w:rPr>
        <w:t xml:space="preserve"> </w:t>
      </w:r>
      <w:r w:rsidRPr="00377E96">
        <w:rPr>
          <w:sz w:val="22"/>
        </w:rPr>
        <w:t>Rekwesten (verzoekschriften) voor geldelijke tussenkomst aan de schepenen van de keure</w:t>
      </w:r>
    </w:p>
    <w:p w14:paraId="4646313E" w14:textId="51151650" w:rsidR="00E45C6C" w:rsidRPr="00377E96" w:rsidRDefault="00E45C6C" w:rsidP="00291FBD">
      <w:pPr>
        <w:pStyle w:val="Lijstalinea"/>
        <w:numPr>
          <w:ilvl w:val="0"/>
          <w:numId w:val="94"/>
        </w:numPr>
        <w:spacing w:line="360" w:lineRule="auto"/>
        <w:rPr>
          <w:sz w:val="22"/>
        </w:rPr>
      </w:pPr>
      <w:r w:rsidRPr="00377E96">
        <w:rPr>
          <w:b/>
          <w:color w:val="009FE3" w:themeColor="text2"/>
          <w:sz w:val="22"/>
        </w:rPr>
        <w:t>OA_115</w:t>
      </w:r>
      <w:r w:rsidRPr="00377E96">
        <w:rPr>
          <w:color w:val="009FE3" w:themeColor="text2"/>
          <w:sz w:val="22"/>
        </w:rPr>
        <w:t xml:space="preserve"> </w:t>
      </w:r>
      <w:r w:rsidRPr="00377E96">
        <w:rPr>
          <w:sz w:val="22"/>
        </w:rPr>
        <w:t>Rapporten van de schepenen van de keure voor hun opvolgers</w:t>
      </w:r>
    </w:p>
    <w:p w14:paraId="0DDC0419" w14:textId="4B9F673B" w:rsidR="00E45C6C" w:rsidRPr="00377E96" w:rsidRDefault="00E45C6C" w:rsidP="00291FBD">
      <w:pPr>
        <w:pStyle w:val="Lijstalinea"/>
        <w:numPr>
          <w:ilvl w:val="0"/>
          <w:numId w:val="94"/>
        </w:numPr>
        <w:spacing w:line="360" w:lineRule="auto"/>
        <w:rPr>
          <w:sz w:val="22"/>
        </w:rPr>
      </w:pPr>
      <w:r w:rsidRPr="00377E96">
        <w:rPr>
          <w:b/>
          <w:color w:val="009FE3" w:themeColor="text2"/>
          <w:sz w:val="22"/>
        </w:rPr>
        <w:t>OA_115bis</w:t>
      </w:r>
      <w:r w:rsidRPr="00377E96">
        <w:rPr>
          <w:color w:val="009FE3" w:themeColor="text2"/>
          <w:sz w:val="22"/>
        </w:rPr>
        <w:t xml:space="preserve"> </w:t>
      </w:r>
      <w:r w:rsidRPr="00377E96">
        <w:rPr>
          <w:sz w:val="22"/>
        </w:rPr>
        <w:t>Instructies voor en rapporten van delegaties naar andere steden</w:t>
      </w:r>
    </w:p>
    <w:p w14:paraId="4C95EE20" w14:textId="134351AA" w:rsidR="00E45C6C" w:rsidRPr="00377E96" w:rsidRDefault="00E45C6C" w:rsidP="00291FBD">
      <w:pPr>
        <w:pStyle w:val="Lijstalinea"/>
        <w:numPr>
          <w:ilvl w:val="0"/>
          <w:numId w:val="94"/>
        </w:numPr>
        <w:spacing w:line="360" w:lineRule="auto"/>
        <w:rPr>
          <w:sz w:val="22"/>
        </w:rPr>
      </w:pPr>
      <w:r w:rsidRPr="00377E96">
        <w:rPr>
          <w:b/>
          <w:color w:val="009FE3" w:themeColor="text2"/>
          <w:sz w:val="22"/>
        </w:rPr>
        <w:t>OA_148</w:t>
      </w:r>
      <w:r w:rsidRPr="00377E96">
        <w:rPr>
          <w:color w:val="009FE3" w:themeColor="text2"/>
          <w:sz w:val="22"/>
        </w:rPr>
        <w:t xml:space="preserve"> </w:t>
      </w:r>
      <w:r w:rsidRPr="00377E96">
        <w:rPr>
          <w:sz w:val="22"/>
        </w:rPr>
        <w:t>Registers met eedformules bij de aanvaarding van een ambt, officie of ambacht</w:t>
      </w:r>
    </w:p>
    <w:p w14:paraId="2EDD208F" w14:textId="652157C4" w:rsidR="00E45C6C" w:rsidRPr="00377E96" w:rsidRDefault="00E45C6C" w:rsidP="00291FBD">
      <w:pPr>
        <w:pStyle w:val="Lijstalinea"/>
        <w:numPr>
          <w:ilvl w:val="0"/>
          <w:numId w:val="94"/>
        </w:numPr>
        <w:spacing w:line="360" w:lineRule="auto"/>
        <w:rPr>
          <w:sz w:val="22"/>
        </w:rPr>
      </w:pPr>
      <w:r w:rsidRPr="00377E96">
        <w:rPr>
          <w:b/>
          <w:color w:val="009FE3" w:themeColor="text2"/>
          <w:sz w:val="22"/>
        </w:rPr>
        <w:t>OA_343bis_s1</w:t>
      </w:r>
      <w:r w:rsidRPr="00377E96">
        <w:rPr>
          <w:color w:val="009FE3" w:themeColor="text2"/>
          <w:sz w:val="22"/>
        </w:rPr>
        <w:t xml:space="preserve"> </w:t>
      </w:r>
      <w:r w:rsidRPr="00377E96">
        <w:rPr>
          <w:sz w:val="22"/>
        </w:rPr>
        <w:t>Rapporten van de schepenen van gedele voor hun opvolgers</w:t>
      </w:r>
    </w:p>
    <w:p w14:paraId="631208B6" w14:textId="309E9DFB" w:rsidR="00E45C6C" w:rsidRPr="00377E96" w:rsidRDefault="00E45C6C" w:rsidP="00291FBD">
      <w:pPr>
        <w:pStyle w:val="Lijstalinea"/>
        <w:numPr>
          <w:ilvl w:val="0"/>
          <w:numId w:val="94"/>
        </w:numPr>
        <w:spacing w:line="360" w:lineRule="auto"/>
        <w:rPr>
          <w:sz w:val="22"/>
        </w:rPr>
      </w:pPr>
      <w:r w:rsidRPr="00377E96">
        <w:rPr>
          <w:b/>
          <w:color w:val="009FE3" w:themeColor="text2"/>
          <w:sz w:val="22"/>
        </w:rPr>
        <w:t>OA_343bis_s2</w:t>
      </w:r>
      <w:r w:rsidRPr="00377E96">
        <w:rPr>
          <w:color w:val="009FE3" w:themeColor="text2"/>
          <w:sz w:val="22"/>
        </w:rPr>
        <w:t xml:space="preserve"> </w:t>
      </w:r>
      <w:r w:rsidRPr="00377E96">
        <w:rPr>
          <w:sz w:val="22"/>
        </w:rPr>
        <w:t>Notitie- en memorieboek van pensionaris De Smidt van de schepenen van gedele</w:t>
      </w:r>
    </w:p>
    <w:p w14:paraId="57BFC0B9" w14:textId="78862F6D" w:rsidR="00C35057" w:rsidRPr="00377E96" w:rsidRDefault="00E45C6C" w:rsidP="00617DF0">
      <w:pPr>
        <w:pStyle w:val="Kop4"/>
        <w:spacing w:before="0"/>
        <w:rPr>
          <w:szCs w:val="22"/>
        </w:rPr>
      </w:pPr>
      <w:r w:rsidRPr="00377E96">
        <w:rPr>
          <w:b/>
          <w:color w:val="009FE3" w:themeColor="text2"/>
          <w:szCs w:val="22"/>
        </w:rPr>
        <w:t>OA_B_</w:t>
      </w:r>
      <w:r w:rsidR="008207EC" w:rsidRPr="00377E96">
        <w:rPr>
          <w:b/>
          <w:color w:val="009FE3" w:themeColor="text2"/>
          <w:szCs w:val="22"/>
        </w:rPr>
        <w:t>0</w:t>
      </w:r>
      <w:r w:rsidRPr="00377E96">
        <w:rPr>
          <w:b/>
          <w:color w:val="009FE3" w:themeColor="text2"/>
          <w:szCs w:val="22"/>
        </w:rPr>
        <w:t>9_6</w:t>
      </w:r>
      <w:r w:rsidRPr="00377E96">
        <w:rPr>
          <w:color w:val="009FE3" w:themeColor="text2"/>
          <w:szCs w:val="22"/>
        </w:rPr>
        <w:t xml:space="preserve"> </w:t>
      </w:r>
      <w:r w:rsidR="00C35057" w:rsidRPr="00377E96">
        <w:rPr>
          <w:szCs w:val="22"/>
        </w:rPr>
        <w:t>Stukken betreffende de stedelijke officies</w:t>
      </w:r>
    </w:p>
    <w:p w14:paraId="5A678E57" w14:textId="7838A09B" w:rsidR="00E45C6C" w:rsidRPr="00377E96" w:rsidRDefault="00E45C6C" w:rsidP="00291FBD">
      <w:pPr>
        <w:pStyle w:val="Lijstalinea"/>
        <w:numPr>
          <w:ilvl w:val="0"/>
          <w:numId w:val="95"/>
        </w:numPr>
        <w:spacing w:line="360" w:lineRule="auto"/>
        <w:rPr>
          <w:sz w:val="22"/>
        </w:rPr>
      </w:pPr>
      <w:r w:rsidRPr="00377E96">
        <w:rPr>
          <w:b/>
          <w:color w:val="009FE3" w:themeColor="text2"/>
          <w:sz w:val="22"/>
        </w:rPr>
        <w:t>OA_141</w:t>
      </w:r>
      <w:r w:rsidRPr="00377E96">
        <w:rPr>
          <w:color w:val="009FE3" w:themeColor="text2"/>
          <w:sz w:val="22"/>
        </w:rPr>
        <w:t xml:space="preserve"> </w:t>
      </w:r>
      <w:r w:rsidRPr="00377E96">
        <w:rPr>
          <w:sz w:val="22"/>
        </w:rPr>
        <w:t>Stukken betreffende de stedelijke officies (ambten)</w:t>
      </w:r>
    </w:p>
    <w:p w14:paraId="51CC8429" w14:textId="4A42E2E7" w:rsidR="00E45C6C" w:rsidRPr="00377E96" w:rsidRDefault="00E45C6C" w:rsidP="00291FBD">
      <w:pPr>
        <w:pStyle w:val="Lijstalinea"/>
        <w:numPr>
          <w:ilvl w:val="0"/>
          <w:numId w:val="95"/>
        </w:numPr>
        <w:spacing w:line="360" w:lineRule="auto"/>
        <w:rPr>
          <w:sz w:val="22"/>
        </w:rPr>
      </w:pPr>
      <w:r w:rsidRPr="00377E96">
        <w:rPr>
          <w:b/>
          <w:color w:val="009FE3" w:themeColor="text2"/>
          <w:sz w:val="22"/>
        </w:rPr>
        <w:t>OA_142</w:t>
      </w:r>
      <w:r w:rsidRPr="00377E96">
        <w:rPr>
          <w:color w:val="009FE3" w:themeColor="text2"/>
          <w:sz w:val="22"/>
        </w:rPr>
        <w:t xml:space="preserve"> </w:t>
      </w:r>
      <w:r w:rsidRPr="00377E96">
        <w:rPr>
          <w:sz w:val="22"/>
        </w:rPr>
        <w:t>Stukken betreffende de stedelijke officies (ambten)</w:t>
      </w:r>
    </w:p>
    <w:p w14:paraId="2DF6E998" w14:textId="565F6ACD" w:rsidR="00E45C6C" w:rsidRPr="00377E96" w:rsidRDefault="00E45C6C" w:rsidP="00291FBD">
      <w:pPr>
        <w:pStyle w:val="Lijstalinea"/>
        <w:numPr>
          <w:ilvl w:val="0"/>
          <w:numId w:val="95"/>
        </w:numPr>
        <w:spacing w:line="360" w:lineRule="auto"/>
        <w:rPr>
          <w:sz w:val="22"/>
        </w:rPr>
      </w:pPr>
      <w:r w:rsidRPr="00377E96">
        <w:rPr>
          <w:b/>
          <w:color w:val="009FE3" w:themeColor="text2"/>
          <w:sz w:val="22"/>
        </w:rPr>
        <w:t xml:space="preserve">OA_143 </w:t>
      </w:r>
      <w:r w:rsidRPr="00377E96">
        <w:rPr>
          <w:sz w:val="22"/>
        </w:rPr>
        <w:t>Stukken betreffende de officies (ambten) verleend door de stad, de Staten van Vlaanderen en de vorst</w:t>
      </w:r>
    </w:p>
    <w:p w14:paraId="620C6888" w14:textId="6580F4EE" w:rsidR="00E45C6C" w:rsidRPr="00377E96" w:rsidRDefault="00E45C6C" w:rsidP="00291FBD">
      <w:pPr>
        <w:pStyle w:val="Lijstalinea"/>
        <w:numPr>
          <w:ilvl w:val="0"/>
          <w:numId w:val="95"/>
        </w:numPr>
        <w:spacing w:line="360" w:lineRule="auto"/>
        <w:rPr>
          <w:sz w:val="22"/>
        </w:rPr>
      </w:pPr>
      <w:r w:rsidRPr="00377E96">
        <w:rPr>
          <w:b/>
          <w:color w:val="009FE3" w:themeColor="text2"/>
          <w:sz w:val="22"/>
        </w:rPr>
        <w:t>OA_143bis</w:t>
      </w:r>
      <w:r w:rsidRPr="00377E96">
        <w:rPr>
          <w:color w:val="009FE3" w:themeColor="text2"/>
          <w:sz w:val="22"/>
        </w:rPr>
        <w:t xml:space="preserve"> </w:t>
      </w:r>
      <w:r w:rsidRPr="00377E96">
        <w:rPr>
          <w:sz w:val="22"/>
        </w:rPr>
        <w:t>Stukken betreffende de stedelijke officies (ambten) en de ambten van baljuw van Gent en de Oudburg</w:t>
      </w:r>
    </w:p>
    <w:p w14:paraId="766C1FE9" w14:textId="5EA709CF" w:rsidR="00DF32E0" w:rsidRPr="00DF32E0" w:rsidRDefault="00DF32E0" w:rsidP="00254F9E">
      <w:pPr>
        <w:pStyle w:val="Kop4"/>
        <w:rPr>
          <w:szCs w:val="22"/>
        </w:rPr>
      </w:pPr>
      <w:r w:rsidRPr="00377E96">
        <w:rPr>
          <w:b/>
          <w:color w:val="009FE3" w:themeColor="text2"/>
          <w:szCs w:val="22"/>
        </w:rPr>
        <w:t>OA_B_09_7</w:t>
      </w:r>
      <w:r w:rsidRPr="00377E96">
        <w:rPr>
          <w:color w:val="009FE3" w:themeColor="text2"/>
          <w:szCs w:val="22"/>
        </w:rPr>
        <w:t xml:space="preserve"> </w:t>
      </w:r>
      <w:r w:rsidRPr="00377E96">
        <w:rPr>
          <w:szCs w:val="22"/>
        </w:rPr>
        <w:t>Dossiers van stadsprocessen (processen voor een hogere instantie, waarin de schepenbank van de keure of van gedele betrokken partij zijn</w:t>
      </w:r>
      <w:r>
        <w:rPr>
          <w:szCs w:val="22"/>
        </w:rPr>
        <w:t>)</w:t>
      </w:r>
    </w:p>
    <w:p w14:paraId="6A4803A7" w14:textId="77777777" w:rsidR="00215D17" w:rsidRPr="00215D17" w:rsidRDefault="00E45C6C" w:rsidP="00215D17">
      <w:pPr>
        <w:pStyle w:val="Kop4"/>
        <w:rPr>
          <w:b/>
          <w:color w:val="009FE3" w:themeColor="text2"/>
          <w:szCs w:val="22"/>
        </w:rPr>
      </w:pPr>
      <w:r w:rsidRPr="00377E96">
        <w:rPr>
          <w:b/>
          <w:color w:val="009FE3" w:themeColor="text2"/>
          <w:szCs w:val="22"/>
        </w:rPr>
        <w:t>OA_B_</w:t>
      </w:r>
      <w:r w:rsidR="008207EC" w:rsidRPr="00377E96">
        <w:rPr>
          <w:b/>
          <w:color w:val="009FE3" w:themeColor="text2"/>
          <w:szCs w:val="22"/>
        </w:rPr>
        <w:t>0</w:t>
      </w:r>
      <w:r w:rsidRPr="00377E96">
        <w:rPr>
          <w:b/>
          <w:color w:val="009FE3" w:themeColor="text2"/>
          <w:szCs w:val="22"/>
        </w:rPr>
        <w:t>9_</w:t>
      </w:r>
      <w:r w:rsidR="00DF32E0">
        <w:rPr>
          <w:b/>
          <w:color w:val="009FE3" w:themeColor="text2"/>
          <w:szCs w:val="22"/>
        </w:rPr>
        <w:t xml:space="preserve">8 </w:t>
      </w:r>
      <w:r w:rsidR="00DF32E0" w:rsidRPr="00DF32E0">
        <w:rPr>
          <w:rFonts w:asciiTheme="minorHAnsi" w:eastAsiaTheme="minorHAnsi" w:hAnsiTheme="minorHAnsi" w:cstheme="minorBidi"/>
          <w:bCs w:val="0"/>
          <w:iCs w:val="0"/>
          <w:color w:val="auto"/>
          <w:spacing w:val="1"/>
          <w:szCs w:val="22"/>
        </w:rPr>
        <w:t>Stukken betreffende de beslissingen van het stadsbestuur</w:t>
      </w:r>
    </w:p>
    <w:p w14:paraId="03DEF205" w14:textId="77777777" w:rsidR="00215D17" w:rsidRPr="00215D17" w:rsidRDefault="00DF32E0" w:rsidP="00291FBD">
      <w:pPr>
        <w:pStyle w:val="Lijstalinea"/>
        <w:numPr>
          <w:ilvl w:val="0"/>
          <w:numId w:val="146"/>
        </w:numPr>
        <w:spacing w:line="360" w:lineRule="auto"/>
        <w:rPr>
          <w:b/>
          <w:color w:val="009FE3" w:themeColor="text2"/>
          <w:sz w:val="22"/>
        </w:rPr>
      </w:pPr>
      <w:r w:rsidRPr="00215D17">
        <w:rPr>
          <w:b/>
          <w:color w:val="009FE3" w:themeColor="text2"/>
          <w:sz w:val="22"/>
        </w:rPr>
        <w:t>OA_120</w:t>
      </w:r>
      <w:r w:rsidRPr="00215D17">
        <w:rPr>
          <w:color w:val="009FE3" w:themeColor="text2"/>
          <w:sz w:val="22"/>
        </w:rPr>
        <w:t xml:space="preserve"> </w:t>
      </w:r>
      <w:r w:rsidRPr="00215D17">
        <w:rPr>
          <w:sz w:val="22"/>
        </w:rPr>
        <w:t>Documenten betreffende de collatie</w:t>
      </w:r>
    </w:p>
    <w:p w14:paraId="5B930B0F" w14:textId="68DD8A06" w:rsidR="00DF32E0" w:rsidRPr="00950708" w:rsidRDefault="00DF32E0" w:rsidP="00291FBD">
      <w:pPr>
        <w:pStyle w:val="Lijstalinea"/>
        <w:numPr>
          <w:ilvl w:val="0"/>
          <w:numId w:val="146"/>
        </w:numPr>
        <w:spacing w:line="360" w:lineRule="auto"/>
        <w:rPr>
          <w:b/>
          <w:color w:val="009FE3" w:themeColor="text2"/>
          <w:sz w:val="22"/>
        </w:rPr>
      </w:pPr>
      <w:r w:rsidRPr="00215D17">
        <w:rPr>
          <w:b/>
          <w:color w:val="009FE3" w:themeColor="text2"/>
          <w:sz w:val="22"/>
        </w:rPr>
        <w:t xml:space="preserve">OA_121 </w:t>
      </w:r>
      <w:r w:rsidRPr="00215D17">
        <w:rPr>
          <w:sz w:val="22"/>
        </w:rPr>
        <w:t>Resoluties van de collatie</w:t>
      </w:r>
    </w:p>
    <w:p w14:paraId="39107550" w14:textId="48F2D2D6" w:rsidR="00C35057" w:rsidRPr="005A6D63" w:rsidRDefault="007619C9" w:rsidP="00C35057">
      <w:pPr>
        <w:pStyle w:val="Kop3"/>
        <w:rPr>
          <w:rFonts w:eastAsia="Times New Roman"/>
          <w:szCs w:val="22"/>
          <w:lang w:eastAsia="nl-BE"/>
        </w:rPr>
      </w:pPr>
      <w:r w:rsidRPr="005A6D63">
        <w:rPr>
          <w:rFonts w:eastAsia="Times New Roman"/>
          <w:color w:val="009FE3" w:themeColor="text2"/>
          <w:szCs w:val="22"/>
          <w:lang w:eastAsia="nl-BE"/>
        </w:rPr>
        <w:t>OA_B_1</w:t>
      </w:r>
      <w:r w:rsidR="006F73A0" w:rsidRPr="005A6D63">
        <w:rPr>
          <w:rFonts w:eastAsia="Times New Roman"/>
          <w:color w:val="009FE3" w:themeColor="text2"/>
          <w:szCs w:val="22"/>
          <w:lang w:eastAsia="nl-BE"/>
        </w:rPr>
        <w:t>0</w:t>
      </w:r>
      <w:r w:rsidRPr="005A6D63">
        <w:rPr>
          <w:rFonts w:eastAsia="Times New Roman"/>
          <w:color w:val="009FE3" w:themeColor="text2"/>
          <w:szCs w:val="22"/>
          <w:lang w:eastAsia="nl-BE"/>
        </w:rPr>
        <w:t xml:space="preserve"> </w:t>
      </w:r>
      <w:r w:rsidR="00C35057" w:rsidRPr="005A6D63">
        <w:rPr>
          <w:rFonts w:eastAsia="Times New Roman"/>
          <w:szCs w:val="22"/>
          <w:lang w:eastAsia="nl-BE"/>
        </w:rPr>
        <w:t>Stukken betreffende de bevolking</w:t>
      </w:r>
    </w:p>
    <w:p w14:paraId="37D60181" w14:textId="77777777" w:rsidR="008207EC" w:rsidRPr="00377E96" w:rsidRDefault="008207EC" w:rsidP="00291FBD">
      <w:pPr>
        <w:pStyle w:val="Kop4"/>
        <w:numPr>
          <w:ilvl w:val="0"/>
          <w:numId w:val="96"/>
        </w:numPr>
        <w:rPr>
          <w:szCs w:val="22"/>
          <w:lang w:eastAsia="nl-BE"/>
        </w:rPr>
      </w:pPr>
      <w:r w:rsidRPr="00377E96">
        <w:rPr>
          <w:b/>
          <w:color w:val="009FE3" w:themeColor="text2"/>
          <w:szCs w:val="22"/>
          <w:lang w:eastAsia="nl-BE"/>
        </w:rPr>
        <w:t>OA_122</w:t>
      </w:r>
      <w:r w:rsidRPr="00377E96">
        <w:rPr>
          <w:color w:val="009FE3" w:themeColor="text2"/>
          <w:szCs w:val="22"/>
          <w:lang w:eastAsia="nl-BE"/>
        </w:rPr>
        <w:t xml:space="preserve"> </w:t>
      </w:r>
      <w:r w:rsidRPr="00377E96">
        <w:rPr>
          <w:szCs w:val="22"/>
          <w:lang w:eastAsia="nl-BE"/>
        </w:rPr>
        <w:t>Poortersboeken, buitenpoortersboeken en andere stukken betreffende het poorterschap</w:t>
      </w:r>
    </w:p>
    <w:p w14:paraId="280490A6" w14:textId="77777777" w:rsidR="008207EC" w:rsidRPr="00377E96" w:rsidRDefault="008207EC" w:rsidP="00291FBD">
      <w:pPr>
        <w:pStyle w:val="Kop4"/>
        <w:numPr>
          <w:ilvl w:val="0"/>
          <w:numId w:val="96"/>
        </w:numPr>
        <w:rPr>
          <w:szCs w:val="22"/>
          <w:lang w:eastAsia="nl-BE"/>
        </w:rPr>
      </w:pPr>
      <w:r w:rsidRPr="00377E96">
        <w:rPr>
          <w:b/>
          <w:color w:val="009FE3" w:themeColor="text2"/>
          <w:szCs w:val="22"/>
          <w:lang w:eastAsia="nl-BE"/>
        </w:rPr>
        <w:t>OA_129</w:t>
      </w:r>
      <w:r w:rsidRPr="00377E96">
        <w:rPr>
          <w:color w:val="009FE3" w:themeColor="text2"/>
          <w:szCs w:val="22"/>
          <w:lang w:eastAsia="nl-BE"/>
        </w:rPr>
        <w:t xml:space="preserve"> </w:t>
      </w:r>
      <w:r w:rsidRPr="00377E96">
        <w:rPr>
          <w:szCs w:val="22"/>
          <w:lang w:eastAsia="nl-BE"/>
        </w:rPr>
        <w:t>Documenten betreffende de bedelaars en de vagebonden</w:t>
      </w:r>
    </w:p>
    <w:p w14:paraId="522E0187" w14:textId="77777777" w:rsidR="008207EC" w:rsidRPr="00377E96" w:rsidRDefault="008207EC" w:rsidP="00291FBD">
      <w:pPr>
        <w:pStyle w:val="Kop4"/>
        <w:numPr>
          <w:ilvl w:val="0"/>
          <w:numId w:val="96"/>
        </w:numPr>
        <w:rPr>
          <w:szCs w:val="22"/>
          <w:lang w:eastAsia="nl-BE"/>
        </w:rPr>
      </w:pPr>
      <w:r w:rsidRPr="00377E96">
        <w:rPr>
          <w:b/>
          <w:color w:val="009FE3" w:themeColor="text2"/>
          <w:szCs w:val="22"/>
          <w:lang w:eastAsia="nl-BE"/>
        </w:rPr>
        <w:t>OA_130</w:t>
      </w:r>
      <w:r w:rsidRPr="00377E96">
        <w:rPr>
          <w:color w:val="009FE3" w:themeColor="text2"/>
          <w:szCs w:val="22"/>
          <w:lang w:eastAsia="nl-BE"/>
        </w:rPr>
        <w:t xml:space="preserve"> </w:t>
      </w:r>
      <w:r w:rsidRPr="00377E96">
        <w:rPr>
          <w:szCs w:val="22"/>
          <w:lang w:eastAsia="nl-BE"/>
        </w:rPr>
        <w:t>Register van de vreemdelingen te Gent</w:t>
      </w:r>
    </w:p>
    <w:p w14:paraId="16D84D67" w14:textId="07946A85" w:rsidR="008207EC" w:rsidRPr="00377E96" w:rsidRDefault="008207EC" w:rsidP="00291FBD">
      <w:pPr>
        <w:pStyle w:val="Kop4"/>
        <w:numPr>
          <w:ilvl w:val="0"/>
          <w:numId w:val="96"/>
        </w:numPr>
        <w:rPr>
          <w:szCs w:val="22"/>
          <w:lang w:eastAsia="nl-BE"/>
        </w:rPr>
      </w:pPr>
      <w:r w:rsidRPr="00377E96">
        <w:rPr>
          <w:b/>
          <w:color w:val="009FE3" w:themeColor="text2"/>
          <w:szCs w:val="22"/>
          <w:lang w:eastAsia="nl-BE"/>
        </w:rPr>
        <w:t>OA_131</w:t>
      </w:r>
      <w:r w:rsidRPr="00377E96">
        <w:rPr>
          <w:color w:val="009FE3" w:themeColor="text2"/>
          <w:szCs w:val="22"/>
          <w:lang w:eastAsia="nl-BE"/>
        </w:rPr>
        <w:t xml:space="preserve"> </w:t>
      </w:r>
      <w:r w:rsidRPr="00377E96">
        <w:rPr>
          <w:szCs w:val="22"/>
          <w:lang w:eastAsia="nl-BE"/>
        </w:rPr>
        <w:t>Lijsten van en andere documenten betreffende de logementen en herbergen</w:t>
      </w:r>
    </w:p>
    <w:p w14:paraId="47713F06" w14:textId="72F4CCBF" w:rsidR="00C35057" w:rsidRPr="005A6D63" w:rsidRDefault="007619C9" w:rsidP="00C35057">
      <w:pPr>
        <w:pStyle w:val="Kop3"/>
        <w:rPr>
          <w:szCs w:val="22"/>
        </w:rPr>
      </w:pPr>
      <w:r w:rsidRPr="005A6D63">
        <w:rPr>
          <w:color w:val="009FE3" w:themeColor="text2"/>
          <w:szCs w:val="22"/>
        </w:rPr>
        <w:t>OA_B_</w:t>
      </w:r>
      <w:r w:rsidR="006F73A0" w:rsidRPr="005A6D63">
        <w:rPr>
          <w:color w:val="009FE3" w:themeColor="text2"/>
          <w:szCs w:val="22"/>
        </w:rPr>
        <w:t>11</w:t>
      </w:r>
      <w:r w:rsidRPr="005A6D63">
        <w:rPr>
          <w:color w:val="009FE3" w:themeColor="text2"/>
          <w:szCs w:val="22"/>
        </w:rPr>
        <w:t xml:space="preserve"> </w:t>
      </w:r>
      <w:r w:rsidR="00C35057" w:rsidRPr="005A6D63">
        <w:rPr>
          <w:szCs w:val="22"/>
        </w:rPr>
        <w:t xml:space="preserve">Stukken betreffende de munt, de handel en de industrie </w:t>
      </w:r>
      <w:r w:rsidR="00C35057" w:rsidRPr="005A6D63">
        <w:rPr>
          <w:i/>
          <w:szCs w:val="22"/>
        </w:rPr>
        <w:t>(andere dan de Archieven van of betreffende de ambachten en andere beroepsorganisaties in Gent)</w:t>
      </w:r>
    </w:p>
    <w:p w14:paraId="55CAB9A2" w14:textId="38C87925" w:rsidR="008207EC" w:rsidRPr="00377E96" w:rsidRDefault="008207EC" w:rsidP="00291FBD">
      <w:pPr>
        <w:pStyle w:val="Kop4"/>
        <w:numPr>
          <w:ilvl w:val="0"/>
          <w:numId w:val="98"/>
        </w:numPr>
        <w:rPr>
          <w:szCs w:val="22"/>
        </w:rPr>
      </w:pPr>
      <w:r w:rsidRPr="00377E96">
        <w:rPr>
          <w:b/>
          <w:color w:val="009FE3" w:themeColor="text2"/>
          <w:szCs w:val="22"/>
        </w:rPr>
        <w:t>OA_B_11_1</w:t>
      </w:r>
      <w:r w:rsidRPr="00377E96">
        <w:rPr>
          <w:color w:val="009FE3" w:themeColor="text2"/>
          <w:szCs w:val="22"/>
        </w:rPr>
        <w:t xml:space="preserve"> </w:t>
      </w:r>
      <w:r w:rsidRPr="00377E96">
        <w:rPr>
          <w:szCs w:val="22"/>
        </w:rPr>
        <w:t>Stukken betreffende de graanhandel en graanstapel</w:t>
      </w:r>
    </w:p>
    <w:p w14:paraId="7DDC4320" w14:textId="3B87E8B8" w:rsidR="008207EC" w:rsidRPr="00377E96" w:rsidRDefault="008207EC" w:rsidP="00291FBD">
      <w:pPr>
        <w:pStyle w:val="Lijstalinea"/>
        <w:numPr>
          <w:ilvl w:val="0"/>
          <w:numId w:val="99"/>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OA_147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Stapelboeken van de graanstapel</w:t>
      </w:r>
    </w:p>
    <w:p w14:paraId="56854BFF" w14:textId="15FB1372" w:rsidR="008207EC" w:rsidRPr="00377E96" w:rsidRDefault="008207EC" w:rsidP="00291FBD">
      <w:pPr>
        <w:pStyle w:val="Lijstalinea"/>
        <w:numPr>
          <w:ilvl w:val="0"/>
          <w:numId w:val="99"/>
        </w:numPr>
        <w:spacing w:line="360" w:lineRule="auto"/>
        <w:rPr>
          <w:sz w:val="22"/>
        </w:rPr>
      </w:pPr>
      <w:r w:rsidRPr="00377E96">
        <w:rPr>
          <w:b/>
          <w:color w:val="009FE3" w:themeColor="text2"/>
          <w:sz w:val="22"/>
        </w:rPr>
        <w:t>OA_147bis</w:t>
      </w:r>
      <w:r w:rsidRPr="00377E96">
        <w:rPr>
          <w:color w:val="009FE3" w:themeColor="text2"/>
          <w:sz w:val="22"/>
        </w:rPr>
        <w:t xml:space="preserve"> </w:t>
      </w:r>
      <w:r w:rsidRPr="00377E96">
        <w:rPr>
          <w:sz w:val="22"/>
        </w:rPr>
        <w:t>Stukken betreffende de stedelijke graanhandel en graanstapel</w:t>
      </w:r>
    </w:p>
    <w:p w14:paraId="30BFC88C" w14:textId="12EF27FE" w:rsidR="00C35057" w:rsidRPr="00377E96" w:rsidRDefault="008207EC" w:rsidP="00C35057">
      <w:pPr>
        <w:pStyle w:val="Kop4"/>
        <w:rPr>
          <w:szCs w:val="22"/>
        </w:rPr>
      </w:pPr>
      <w:r w:rsidRPr="00377E96">
        <w:rPr>
          <w:b/>
          <w:color w:val="009FE3" w:themeColor="text2"/>
          <w:szCs w:val="22"/>
        </w:rPr>
        <w:t>OA_154</w:t>
      </w:r>
      <w:r w:rsidRPr="00377E96">
        <w:rPr>
          <w:color w:val="009FE3" w:themeColor="text2"/>
          <w:szCs w:val="22"/>
        </w:rPr>
        <w:t xml:space="preserve"> </w:t>
      </w:r>
      <w:r w:rsidR="00C35057" w:rsidRPr="00377E96">
        <w:rPr>
          <w:szCs w:val="22"/>
        </w:rPr>
        <w:t>Stukken betreffende de muntslag en de aanmaak van legpenninge</w:t>
      </w:r>
      <w:r w:rsidR="002C2EC7">
        <w:rPr>
          <w:szCs w:val="22"/>
        </w:rPr>
        <w:t>n</w:t>
      </w:r>
    </w:p>
    <w:p w14:paraId="6CF2EDDD" w14:textId="71F9E60F" w:rsidR="008207EC" w:rsidRPr="00377E96" w:rsidRDefault="008207EC" w:rsidP="008207EC">
      <w:pPr>
        <w:pStyle w:val="Kop4"/>
        <w:rPr>
          <w:szCs w:val="22"/>
        </w:rPr>
      </w:pPr>
      <w:r w:rsidRPr="00377E96">
        <w:rPr>
          <w:b/>
          <w:color w:val="009FE3" w:themeColor="text2"/>
          <w:szCs w:val="22"/>
        </w:rPr>
        <w:t>OA_154bis</w:t>
      </w:r>
      <w:r w:rsidRPr="00377E96">
        <w:rPr>
          <w:color w:val="009FE3" w:themeColor="text2"/>
          <w:szCs w:val="22"/>
        </w:rPr>
        <w:t xml:space="preserve"> </w:t>
      </w:r>
      <w:r w:rsidR="00C35057" w:rsidRPr="00377E96">
        <w:rPr>
          <w:szCs w:val="22"/>
        </w:rPr>
        <w:t>Stukken betreffende de (internationale) handel, het transport, de oprichting van bedrijven, de stedelijke belastingen en de handelswaren</w:t>
      </w:r>
    </w:p>
    <w:p w14:paraId="0E03B4C9" w14:textId="0F05ED07" w:rsidR="00C35057" w:rsidRPr="005A6D63" w:rsidRDefault="007619C9" w:rsidP="00C35057">
      <w:pPr>
        <w:pStyle w:val="Kop3"/>
        <w:rPr>
          <w:szCs w:val="22"/>
        </w:rPr>
      </w:pPr>
      <w:r w:rsidRPr="005A6D63">
        <w:rPr>
          <w:color w:val="009FE3" w:themeColor="text2"/>
          <w:szCs w:val="22"/>
        </w:rPr>
        <w:t>OA_B_</w:t>
      </w:r>
      <w:r w:rsidR="006F73A0" w:rsidRPr="005A6D63">
        <w:rPr>
          <w:color w:val="009FE3" w:themeColor="text2"/>
          <w:szCs w:val="22"/>
        </w:rPr>
        <w:t>12</w:t>
      </w:r>
      <w:r w:rsidRPr="005A6D63">
        <w:rPr>
          <w:color w:val="009FE3" w:themeColor="text2"/>
          <w:szCs w:val="22"/>
        </w:rPr>
        <w:t xml:space="preserve"> </w:t>
      </w:r>
      <w:r w:rsidR="00C35057" w:rsidRPr="005A6D63">
        <w:rPr>
          <w:szCs w:val="22"/>
        </w:rPr>
        <w:t>Stukken betreffende de stedelijke rechtspraak</w:t>
      </w:r>
    </w:p>
    <w:p w14:paraId="3F3B34EC" w14:textId="43F301F7" w:rsidR="00C35057" w:rsidRPr="0023024D" w:rsidRDefault="008207EC" w:rsidP="00127487">
      <w:pPr>
        <w:pStyle w:val="Kop4"/>
        <w:numPr>
          <w:ilvl w:val="0"/>
          <w:numId w:val="19"/>
        </w:numPr>
        <w:rPr>
          <w:color w:val="FF0000"/>
          <w:szCs w:val="22"/>
        </w:rPr>
      </w:pPr>
      <w:r w:rsidRPr="00DF32E0">
        <w:rPr>
          <w:b/>
          <w:color w:val="009FE3" w:themeColor="text2"/>
          <w:szCs w:val="22"/>
        </w:rPr>
        <w:t>OA_B_12_1</w:t>
      </w:r>
      <w:r w:rsidRPr="0023024D">
        <w:rPr>
          <w:b/>
          <w:color w:val="FF0000"/>
          <w:szCs w:val="22"/>
        </w:rPr>
        <w:t xml:space="preserve"> </w:t>
      </w:r>
      <w:r w:rsidR="00C35057" w:rsidRPr="00DF32E0">
        <w:rPr>
          <w:color w:val="auto"/>
          <w:szCs w:val="22"/>
        </w:rPr>
        <w:t>Stukken betreffende de rechtspraak door de schepenen van de keure</w:t>
      </w:r>
    </w:p>
    <w:p w14:paraId="4B0CC16D" w14:textId="60882369" w:rsidR="00D30AFD" w:rsidRPr="00377E96" w:rsidRDefault="00D30AFD" w:rsidP="00291FBD">
      <w:pPr>
        <w:pStyle w:val="Lijstalinea"/>
        <w:numPr>
          <w:ilvl w:val="0"/>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OA_B_12_1_1 </w:t>
      </w:r>
      <w:r w:rsidRPr="00377E96">
        <w:rPr>
          <w:rFonts w:asciiTheme="majorHAnsi" w:eastAsiaTheme="majorEastAsia" w:hAnsiTheme="majorHAnsi" w:cstheme="majorBidi"/>
          <w:bCs/>
          <w:iCs/>
          <w:spacing w:val="3"/>
          <w:sz w:val="22"/>
        </w:rPr>
        <w:t>Algemene schepenregisters (voornamelijk met akten en contracten)</w:t>
      </w:r>
    </w:p>
    <w:p w14:paraId="66BB1A0D" w14:textId="40CFCBA0"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OA_301_001 tot 160 </w:t>
      </w:r>
      <w:r w:rsidRPr="00377E96">
        <w:rPr>
          <w:rFonts w:asciiTheme="majorHAnsi" w:eastAsiaTheme="majorEastAsia" w:hAnsiTheme="majorHAnsi" w:cstheme="majorBidi"/>
          <w:bCs/>
          <w:iCs/>
          <w:spacing w:val="3"/>
          <w:sz w:val="22"/>
        </w:rPr>
        <w:t>Schepenregisters van de keure</w:t>
      </w:r>
    </w:p>
    <w:p w14:paraId="3EC27150" w14:textId="6CC43B58" w:rsidR="00D30AFD" w:rsidRPr="00684B31" w:rsidRDefault="00D30AFD" w:rsidP="00291FBD">
      <w:pPr>
        <w:pStyle w:val="Lijstalinea"/>
        <w:numPr>
          <w:ilvl w:val="0"/>
          <w:numId w:val="100"/>
        </w:numPr>
        <w:spacing w:line="360" w:lineRule="auto"/>
        <w:rPr>
          <w:rFonts w:asciiTheme="majorHAnsi" w:eastAsiaTheme="majorEastAsia" w:hAnsiTheme="majorHAnsi" w:cstheme="majorBidi"/>
          <w:b/>
          <w:bCs/>
          <w:iCs/>
          <w:spacing w:val="3"/>
          <w:sz w:val="22"/>
        </w:rPr>
      </w:pPr>
      <w:r w:rsidRPr="00684B31">
        <w:rPr>
          <w:rFonts w:asciiTheme="majorHAnsi" w:eastAsiaTheme="majorEastAsia" w:hAnsiTheme="majorHAnsi" w:cstheme="majorBidi"/>
          <w:b/>
          <w:bCs/>
          <w:iCs/>
          <w:color w:val="009FE3" w:themeColor="text2"/>
          <w:spacing w:val="3"/>
          <w:sz w:val="22"/>
        </w:rPr>
        <w:t>OA_B_12_1_2</w:t>
      </w:r>
      <w:r w:rsidRPr="00684B31">
        <w:rPr>
          <w:rFonts w:asciiTheme="majorHAnsi" w:eastAsiaTheme="majorEastAsia" w:hAnsiTheme="majorHAnsi" w:cstheme="majorBidi"/>
          <w:b/>
          <w:bCs/>
          <w:iCs/>
          <w:spacing w:val="3"/>
          <w:sz w:val="22"/>
        </w:rPr>
        <w:t xml:space="preserve"> </w:t>
      </w:r>
      <w:r w:rsidRPr="00684B31">
        <w:rPr>
          <w:rFonts w:asciiTheme="majorHAnsi" w:eastAsiaTheme="majorEastAsia" w:hAnsiTheme="majorHAnsi" w:cstheme="majorBidi"/>
          <w:bCs/>
          <w:iCs/>
          <w:spacing w:val="3"/>
          <w:sz w:val="22"/>
        </w:rPr>
        <w:t>Stukken betreffende de strafrechtspraak</w:t>
      </w:r>
    </w:p>
    <w:p w14:paraId="178A999A"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OA_207 </w:t>
      </w:r>
      <w:r w:rsidRPr="00377E96">
        <w:rPr>
          <w:rFonts w:asciiTheme="majorHAnsi" w:eastAsiaTheme="majorEastAsia" w:hAnsiTheme="majorHAnsi" w:cstheme="majorBidi"/>
          <w:bCs/>
          <w:iCs/>
          <w:spacing w:val="3"/>
          <w:sz w:val="22"/>
        </w:rPr>
        <w:t>Register van getuigenverhoren in strafzaken ("crimineele informatien")</w:t>
      </w:r>
    </w:p>
    <w:p w14:paraId="3B336B7B" w14:textId="20C5358D" w:rsidR="00D30AFD" w:rsidRPr="00377E96" w:rsidRDefault="00D30AFD" w:rsidP="00291FBD">
      <w:pPr>
        <w:pStyle w:val="Lijstalinea"/>
        <w:numPr>
          <w:ilvl w:val="1"/>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OA_208 </w:t>
      </w:r>
      <w:r w:rsidRPr="00377E96">
        <w:rPr>
          <w:rFonts w:asciiTheme="majorHAnsi" w:eastAsiaTheme="majorEastAsia" w:hAnsiTheme="majorHAnsi" w:cstheme="majorBidi"/>
          <w:bCs/>
          <w:iCs/>
          <w:spacing w:val="3"/>
          <w:sz w:val="22"/>
        </w:rPr>
        <w:t xml:space="preserve">Register van </w:t>
      </w:r>
      <w:r w:rsidR="00582677">
        <w:rPr>
          <w:rFonts w:asciiTheme="majorHAnsi" w:eastAsiaTheme="majorEastAsia" w:hAnsiTheme="majorHAnsi" w:cstheme="majorBidi"/>
          <w:bCs/>
          <w:iCs/>
          <w:spacing w:val="3"/>
          <w:sz w:val="22"/>
        </w:rPr>
        <w:t>re</w:t>
      </w:r>
      <w:r w:rsidRPr="00377E96">
        <w:rPr>
          <w:rFonts w:asciiTheme="majorHAnsi" w:eastAsiaTheme="majorEastAsia" w:hAnsiTheme="majorHAnsi" w:cstheme="majorBidi"/>
          <w:bCs/>
          <w:iCs/>
          <w:spacing w:val="3"/>
          <w:sz w:val="22"/>
        </w:rPr>
        <w:t>kwesten (onderzoeken) in strafzaken ("enquesteboeck crimineel")</w:t>
      </w:r>
    </w:p>
    <w:p w14:paraId="3EAF32EA"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OA_209 </w:t>
      </w:r>
      <w:r w:rsidRPr="00377E96">
        <w:rPr>
          <w:rFonts w:asciiTheme="majorHAnsi" w:eastAsiaTheme="majorEastAsia" w:hAnsiTheme="majorHAnsi" w:cstheme="majorBidi"/>
          <w:bCs/>
          <w:iCs/>
          <w:spacing w:val="3"/>
          <w:sz w:val="22"/>
        </w:rPr>
        <w:t>Juridische adviezen in strafzaken</w:t>
      </w:r>
    </w:p>
    <w:p w14:paraId="6240FDB1"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OA_210 </w:t>
      </w:r>
      <w:r w:rsidRPr="00377E96">
        <w:rPr>
          <w:rFonts w:asciiTheme="majorHAnsi" w:eastAsiaTheme="majorEastAsia" w:hAnsiTheme="majorHAnsi" w:cstheme="majorBidi"/>
          <w:bCs/>
          <w:iCs/>
          <w:spacing w:val="3"/>
          <w:sz w:val="22"/>
        </w:rPr>
        <w:t>Processen-verbaal van bekentenissen van verdachten in strafzaken, afgenomen onder tortuur</w:t>
      </w:r>
    </w:p>
    <w:p w14:paraId="72516276"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OA_211 </w:t>
      </w:r>
      <w:r w:rsidRPr="00377E96">
        <w:rPr>
          <w:rFonts w:asciiTheme="majorHAnsi" w:eastAsiaTheme="majorEastAsia" w:hAnsiTheme="majorHAnsi" w:cstheme="majorBidi"/>
          <w:bCs/>
          <w:iCs/>
          <w:spacing w:val="3"/>
          <w:sz w:val="22"/>
        </w:rPr>
        <w:t>Briefwisseling betreffende de strafrechtspraak</w:t>
      </w:r>
    </w:p>
    <w:p w14:paraId="373B500A"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OA_212 </w:t>
      </w:r>
      <w:r w:rsidRPr="00377E96">
        <w:rPr>
          <w:rFonts w:asciiTheme="majorHAnsi" w:eastAsiaTheme="majorEastAsia" w:hAnsiTheme="majorHAnsi" w:cstheme="majorBidi"/>
          <w:bCs/>
          <w:iCs/>
          <w:spacing w:val="3"/>
          <w:sz w:val="22"/>
        </w:rPr>
        <w:t>Register van verbanningen: het "ballinc bouc"</w:t>
      </w:r>
    </w:p>
    <w:p w14:paraId="797A5D2E"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OA_213 </w:t>
      </w:r>
      <w:r w:rsidRPr="00377E96">
        <w:rPr>
          <w:rFonts w:asciiTheme="majorHAnsi" w:eastAsiaTheme="majorEastAsia" w:hAnsiTheme="majorHAnsi" w:cstheme="majorBidi"/>
          <w:bCs/>
          <w:iCs/>
          <w:spacing w:val="3"/>
          <w:sz w:val="22"/>
        </w:rPr>
        <w:t>Processtukken in strafzaken</w:t>
      </w:r>
    </w:p>
    <w:p w14:paraId="6655ADD6"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OA_214 </w:t>
      </w:r>
      <w:r w:rsidRPr="00377E96">
        <w:rPr>
          <w:rFonts w:asciiTheme="majorHAnsi" w:eastAsiaTheme="majorEastAsia" w:hAnsiTheme="majorHAnsi" w:cstheme="majorBidi"/>
          <w:bCs/>
          <w:iCs/>
          <w:spacing w:val="3"/>
          <w:sz w:val="22"/>
        </w:rPr>
        <w:t>Registers van vonnissen in strafzaken: boeken "van den crime"</w:t>
      </w:r>
    </w:p>
    <w:p w14:paraId="7FFADBF5"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OA_215 </w:t>
      </w:r>
      <w:r w:rsidRPr="00377E96">
        <w:rPr>
          <w:rFonts w:asciiTheme="majorHAnsi" w:eastAsiaTheme="majorEastAsia" w:hAnsiTheme="majorHAnsi" w:cstheme="majorBidi"/>
          <w:bCs/>
          <w:iCs/>
          <w:spacing w:val="3"/>
          <w:sz w:val="22"/>
        </w:rPr>
        <w:t>Stukken betreffende vonnissen in strafzaken ("criminele vonnissen")</w:t>
      </w:r>
    </w:p>
    <w:p w14:paraId="55D53173"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OA_216 </w:t>
      </w:r>
      <w:r w:rsidRPr="00377E96">
        <w:rPr>
          <w:rFonts w:asciiTheme="majorHAnsi" w:eastAsiaTheme="majorEastAsia" w:hAnsiTheme="majorHAnsi" w:cstheme="majorBidi"/>
          <w:bCs/>
          <w:iCs/>
          <w:spacing w:val="3"/>
          <w:sz w:val="22"/>
        </w:rPr>
        <w:t>Gratieverleningen</w:t>
      </w:r>
    </w:p>
    <w:p w14:paraId="6ED6F4E5"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OA_217 </w:t>
      </w:r>
      <w:r w:rsidRPr="00377E96">
        <w:rPr>
          <w:rFonts w:asciiTheme="majorHAnsi" w:eastAsiaTheme="majorEastAsia" w:hAnsiTheme="majorHAnsi" w:cstheme="majorBidi"/>
          <w:bCs/>
          <w:iCs/>
          <w:spacing w:val="3"/>
          <w:sz w:val="22"/>
        </w:rPr>
        <w:t>Register van vonnissen in strafzaken ("criminele sententies")</w:t>
      </w:r>
    </w:p>
    <w:p w14:paraId="477DF984" w14:textId="77777777"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OA_218 </w:t>
      </w:r>
      <w:r w:rsidRPr="00377E96">
        <w:rPr>
          <w:rFonts w:asciiTheme="majorHAnsi" w:eastAsiaTheme="majorEastAsia" w:hAnsiTheme="majorHAnsi" w:cstheme="majorBidi"/>
          <w:bCs/>
          <w:iCs/>
          <w:spacing w:val="3"/>
          <w:sz w:val="22"/>
        </w:rPr>
        <w:t>Registers van processen-verbaal van lijkschouwingen</w:t>
      </w:r>
    </w:p>
    <w:p w14:paraId="3253E399" w14:textId="4A5E2ED4" w:rsidR="00D30AFD" w:rsidRPr="00377E96" w:rsidRDefault="00D30AFD"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OA_219 </w:t>
      </w:r>
      <w:r w:rsidRPr="00377E96">
        <w:rPr>
          <w:rFonts w:asciiTheme="majorHAnsi" w:eastAsiaTheme="majorEastAsia" w:hAnsiTheme="majorHAnsi" w:cstheme="majorBidi"/>
          <w:bCs/>
          <w:iCs/>
          <w:spacing w:val="3"/>
          <w:sz w:val="22"/>
        </w:rPr>
        <w:t>Stukken betreffende processen-verbaal van lijkschouwingen</w:t>
      </w:r>
    </w:p>
    <w:p w14:paraId="053362B0" w14:textId="737643A5" w:rsidR="00D30AFD" w:rsidRPr="00A1064F" w:rsidRDefault="00D30AFD" w:rsidP="00291FBD">
      <w:pPr>
        <w:pStyle w:val="Lijstalinea"/>
        <w:numPr>
          <w:ilvl w:val="0"/>
          <w:numId w:val="100"/>
        </w:numPr>
        <w:spacing w:line="360" w:lineRule="auto"/>
        <w:rPr>
          <w:rFonts w:asciiTheme="majorHAnsi" w:eastAsiaTheme="majorEastAsia" w:hAnsiTheme="majorHAnsi" w:cstheme="majorBidi"/>
          <w:b/>
          <w:bCs/>
          <w:iCs/>
          <w:color w:val="FF0000"/>
          <w:spacing w:val="3"/>
          <w:sz w:val="22"/>
        </w:rPr>
      </w:pPr>
      <w:r w:rsidRPr="00DF32E0">
        <w:rPr>
          <w:rFonts w:asciiTheme="majorHAnsi" w:eastAsiaTheme="majorEastAsia" w:hAnsiTheme="majorHAnsi" w:cstheme="majorBidi"/>
          <w:b/>
          <w:bCs/>
          <w:iCs/>
          <w:color w:val="009FE3" w:themeColor="text2"/>
          <w:spacing w:val="3"/>
          <w:sz w:val="22"/>
        </w:rPr>
        <w:t>OA_B_12_1_3</w:t>
      </w:r>
      <w:r w:rsidR="008C628C" w:rsidRPr="00A1064F">
        <w:rPr>
          <w:rFonts w:asciiTheme="majorHAnsi" w:eastAsiaTheme="majorEastAsia" w:hAnsiTheme="majorHAnsi" w:cstheme="majorBidi"/>
          <w:b/>
          <w:bCs/>
          <w:iCs/>
          <w:color w:val="FF0000"/>
          <w:spacing w:val="3"/>
          <w:sz w:val="22"/>
        </w:rPr>
        <w:t xml:space="preserve"> </w:t>
      </w:r>
      <w:r w:rsidR="008C628C" w:rsidRPr="00DF32E0">
        <w:rPr>
          <w:rFonts w:asciiTheme="majorHAnsi" w:eastAsiaTheme="majorEastAsia" w:hAnsiTheme="majorHAnsi" w:cstheme="majorBidi"/>
          <w:bCs/>
          <w:iCs/>
          <w:spacing w:val="3"/>
          <w:sz w:val="22"/>
        </w:rPr>
        <w:t>Stukken betreffende de burgerlijke rechtspraak (in geschillen)</w:t>
      </w:r>
    </w:p>
    <w:p w14:paraId="7A9BB7DC" w14:textId="6CB967FE" w:rsidR="008C628C" w:rsidRPr="00684B31" w:rsidRDefault="008C628C" w:rsidP="00291FBD">
      <w:pPr>
        <w:pStyle w:val="Lijstalinea"/>
        <w:numPr>
          <w:ilvl w:val="1"/>
          <w:numId w:val="100"/>
        </w:numPr>
        <w:spacing w:line="360" w:lineRule="auto"/>
        <w:rPr>
          <w:rFonts w:asciiTheme="majorHAnsi" w:eastAsiaTheme="majorEastAsia" w:hAnsiTheme="majorHAnsi" w:cstheme="majorBidi"/>
          <w:bCs/>
          <w:iCs/>
          <w:color w:val="FF0000"/>
          <w:spacing w:val="3"/>
          <w:sz w:val="22"/>
        </w:rPr>
      </w:pPr>
      <w:r w:rsidRPr="0023024D">
        <w:rPr>
          <w:rFonts w:asciiTheme="majorHAnsi" w:eastAsiaTheme="majorEastAsia" w:hAnsiTheme="majorHAnsi" w:cstheme="majorBidi"/>
          <w:b/>
          <w:bCs/>
          <w:iCs/>
          <w:color w:val="009FE3" w:themeColor="text2"/>
          <w:spacing w:val="3"/>
          <w:sz w:val="22"/>
        </w:rPr>
        <w:t>OA_B_12_1_3_1</w:t>
      </w:r>
      <w:r w:rsidRPr="0023024D">
        <w:rPr>
          <w:rFonts w:asciiTheme="majorHAnsi" w:eastAsiaTheme="majorEastAsia" w:hAnsiTheme="majorHAnsi" w:cstheme="majorBidi"/>
          <w:b/>
          <w:bCs/>
          <w:iCs/>
          <w:spacing w:val="3"/>
          <w:sz w:val="22"/>
        </w:rPr>
        <w:t xml:space="preserve"> </w:t>
      </w:r>
      <w:r w:rsidRPr="0023024D">
        <w:rPr>
          <w:rFonts w:asciiTheme="majorHAnsi" w:eastAsiaTheme="majorEastAsia" w:hAnsiTheme="majorHAnsi" w:cstheme="majorBidi"/>
          <w:bCs/>
          <w:iCs/>
          <w:spacing w:val="3"/>
          <w:sz w:val="22"/>
        </w:rPr>
        <w:t>Stukken betreffende de rechtspraak in de kamer</w:t>
      </w:r>
    </w:p>
    <w:p w14:paraId="4D24DD82"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OA_221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Verbaalboeken van de politiekamer: zaken betreffende het zegelrecht en het recht van klein zegel</w:t>
      </w:r>
    </w:p>
    <w:p w14:paraId="1A529B39"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OA_223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Dictumboeken van de kamer</w:t>
      </w:r>
    </w:p>
    <w:p w14:paraId="6E1988C2"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OA_223bis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Notities betreffende boeten</w:t>
      </w:r>
    </w:p>
    <w:p w14:paraId="64A07D60"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OA_228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Gelibelleerde sententies en dicta van de schepenen van de keure in de kamer</w:t>
      </w:r>
    </w:p>
    <w:p w14:paraId="7BF6B24C"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OA_229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Adviezen voor de kamer en de politiekamer</w:t>
      </w:r>
    </w:p>
    <w:p w14:paraId="4223196D"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OA_230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Adviezen (afschriften) voor de kamer</w:t>
      </w:r>
    </w:p>
    <w:p w14:paraId="57934256"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OA_230bis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Gelibelleerde sententies en dicta van de kamer</w:t>
      </w:r>
    </w:p>
    <w:p w14:paraId="4764D1FB"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OA_234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Verbaalboeken van de politiekamer</w:t>
      </w:r>
    </w:p>
    <w:p w14:paraId="01D863E0"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OA_235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Handboeken met notities betreffende de behandelde processen</w:t>
      </w:r>
    </w:p>
    <w:p w14:paraId="657C4C1C"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OA_239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Ferieboeken van de kamer</w:t>
      </w:r>
    </w:p>
    <w:p w14:paraId="6C80AFCE"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OA_243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Rapportboeken (registers van rapportgelden) van de kamer</w:t>
      </w:r>
    </w:p>
    <w:p w14:paraId="1FE55651"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OA_243ter</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ferierechten voor procureurs in de kamer</w:t>
      </w:r>
    </w:p>
    <w:p w14:paraId="3C2D2B3B"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OA_245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Furnissementboeken van de kamer</w:t>
      </w:r>
    </w:p>
    <w:p w14:paraId="132F8293" w14:textId="134BD6D5"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OA_247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Distributieboeken van de kamer</w:t>
      </w:r>
    </w:p>
    <w:p w14:paraId="68B02E34" w14:textId="2C0E81D0" w:rsidR="008C628C" w:rsidRPr="00377E96" w:rsidRDefault="008C628C" w:rsidP="00291FBD">
      <w:pPr>
        <w:pStyle w:val="Lijstalinea"/>
        <w:numPr>
          <w:ilvl w:val="1"/>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OA_B_12_1_3_2 </w:t>
      </w:r>
      <w:r w:rsidRPr="00377E96">
        <w:rPr>
          <w:rFonts w:asciiTheme="majorHAnsi" w:eastAsiaTheme="majorEastAsia" w:hAnsiTheme="majorHAnsi" w:cstheme="majorBidi"/>
          <w:bCs/>
          <w:iCs/>
          <w:spacing w:val="3"/>
          <w:sz w:val="22"/>
        </w:rPr>
        <w:t>Stukken betreffende de rechtspraak in de vierschaar</w:t>
      </w:r>
    </w:p>
    <w:p w14:paraId="29AEBDF9"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OA_220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Verbaalboeken van de commissarissen (met arbitrages) in de vierschaar</w:t>
      </w:r>
    </w:p>
    <w:p w14:paraId="2FBACC2E"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OA_222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Dictumboeken van de vierschaar</w:t>
      </w:r>
    </w:p>
    <w:p w14:paraId="2C37C892"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OA_222bis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Wijsdommen (vonnissen) van de vierschaar</w:t>
      </w:r>
    </w:p>
    <w:p w14:paraId="731643EE"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OA_227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Adviezen voor vonnissen in de vierschaar</w:t>
      </w:r>
    </w:p>
    <w:p w14:paraId="3838F8D3"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OA_231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Gelibelleerde sententies en dicta van de vierschaar</w:t>
      </w:r>
    </w:p>
    <w:p w14:paraId="7CAE77C3"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OA_231bis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Gelibelleerde sententies van de vierschaar</w:t>
      </w:r>
    </w:p>
    <w:p w14:paraId="4C356E1F"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OA_238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Ferieboeken van de vierschaar</w:t>
      </w:r>
    </w:p>
    <w:p w14:paraId="38CE85E3"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OA_242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Rapportboeken (registers van rapportgelden) van de vierschaar</w:t>
      </w:r>
    </w:p>
    <w:p w14:paraId="65F31B25"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OA_244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Furnissementboeken van de vierschaar</w:t>
      </w:r>
    </w:p>
    <w:p w14:paraId="3A6557CC"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OA_246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Distributieboeken van de vierschaar</w:t>
      </w:r>
    </w:p>
    <w:p w14:paraId="77255100" w14:textId="0F6DFB5A"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OA_248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Notitieboeken van processen in beroep voor de Raad van Vlaanderen</w:t>
      </w:r>
    </w:p>
    <w:p w14:paraId="52FB48CB" w14:textId="5847E587" w:rsidR="008C628C" w:rsidRPr="00377E96" w:rsidRDefault="008C628C"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OA_B_12_1_3_3 </w:t>
      </w:r>
      <w:r w:rsidRPr="00377E96">
        <w:rPr>
          <w:rFonts w:asciiTheme="majorHAnsi" w:eastAsiaTheme="majorEastAsia" w:hAnsiTheme="majorHAnsi" w:cstheme="majorBidi"/>
          <w:bCs/>
          <w:iCs/>
          <w:spacing w:val="3"/>
          <w:sz w:val="22"/>
        </w:rPr>
        <w:t>Stukken betreffende de rechtspraak in de kamer en in de vierschaar</w:t>
      </w:r>
    </w:p>
    <w:p w14:paraId="482472F6"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OA_221bis </w:t>
      </w:r>
      <w:r w:rsidRPr="00377E96">
        <w:rPr>
          <w:rFonts w:asciiTheme="majorHAnsi" w:eastAsiaTheme="majorEastAsia" w:hAnsiTheme="majorHAnsi" w:cstheme="majorBidi"/>
          <w:bCs/>
          <w:iCs/>
          <w:spacing w:val="3"/>
          <w:sz w:val="22"/>
        </w:rPr>
        <w:t>Verbaalboeken, onder meer van de commissarissen (met arbitrages) in de kamer</w:t>
      </w:r>
    </w:p>
    <w:p w14:paraId="395B1BD0"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OA_224 </w:t>
      </w:r>
      <w:r w:rsidRPr="00377E96">
        <w:rPr>
          <w:rFonts w:asciiTheme="majorHAnsi" w:eastAsiaTheme="majorEastAsia" w:hAnsiTheme="majorHAnsi" w:cstheme="majorBidi"/>
          <w:bCs/>
          <w:iCs/>
          <w:spacing w:val="3"/>
          <w:sz w:val="22"/>
        </w:rPr>
        <w:t>Enkwestboeken</w:t>
      </w:r>
    </w:p>
    <w:p w14:paraId="7746C93C"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OA_225 </w:t>
      </w:r>
      <w:r w:rsidRPr="00377E96">
        <w:rPr>
          <w:rFonts w:asciiTheme="majorHAnsi" w:eastAsiaTheme="majorEastAsia" w:hAnsiTheme="majorHAnsi" w:cstheme="majorBidi"/>
          <w:bCs/>
          <w:iCs/>
          <w:spacing w:val="3"/>
          <w:sz w:val="22"/>
        </w:rPr>
        <w:t>Procuratie- en presentieboeken van het secretariaat van de kamer</w:t>
      </w:r>
    </w:p>
    <w:p w14:paraId="71A2F85B"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OA_226 </w:t>
      </w:r>
      <w:r w:rsidRPr="00377E96">
        <w:rPr>
          <w:rFonts w:asciiTheme="majorHAnsi" w:eastAsiaTheme="majorEastAsia" w:hAnsiTheme="majorHAnsi" w:cstheme="majorBidi"/>
          <w:bCs/>
          <w:iCs/>
          <w:spacing w:val="3"/>
          <w:sz w:val="22"/>
        </w:rPr>
        <w:t>Procuratie- en presentieboeken van het secretariaat van de griffie</w:t>
      </w:r>
    </w:p>
    <w:p w14:paraId="141EBB1D"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OA_233 </w:t>
      </w:r>
      <w:r w:rsidRPr="00377E96">
        <w:rPr>
          <w:rFonts w:asciiTheme="majorHAnsi" w:eastAsiaTheme="majorEastAsia" w:hAnsiTheme="majorHAnsi" w:cstheme="majorBidi"/>
          <w:bCs/>
          <w:iCs/>
          <w:spacing w:val="3"/>
          <w:sz w:val="22"/>
        </w:rPr>
        <w:t>Verbalen van de kamer en van de vierschaar</w:t>
      </w:r>
    </w:p>
    <w:p w14:paraId="79FD0B58"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OA_237 </w:t>
      </w:r>
      <w:r w:rsidRPr="00377E96">
        <w:rPr>
          <w:rFonts w:asciiTheme="majorHAnsi" w:eastAsiaTheme="majorEastAsia" w:hAnsiTheme="majorHAnsi" w:cstheme="majorBidi"/>
          <w:bCs/>
          <w:iCs/>
          <w:spacing w:val="3"/>
          <w:sz w:val="22"/>
        </w:rPr>
        <w:t>Enkwesten (afschriften)</w:t>
      </w:r>
    </w:p>
    <w:p w14:paraId="7BA91791"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OA_238bis </w:t>
      </w:r>
      <w:r w:rsidRPr="00377E96">
        <w:rPr>
          <w:rFonts w:asciiTheme="majorHAnsi" w:eastAsiaTheme="majorEastAsia" w:hAnsiTheme="majorHAnsi" w:cstheme="majorBidi"/>
          <w:bCs/>
          <w:iCs/>
          <w:spacing w:val="3"/>
          <w:sz w:val="22"/>
        </w:rPr>
        <w:t>Ferieboek van de kamer en van de vierschaar</w:t>
      </w:r>
    </w:p>
    <w:p w14:paraId="20FA0565"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OA_240 </w:t>
      </w:r>
      <w:r w:rsidRPr="00377E96">
        <w:rPr>
          <w:rFonts w:asciiTheme="majorHAnsi" w:eastAsiaTheme="majorEastAsia" w:hAnsiTheme="majorHAnsi" w:cstheme="majorBidi"/>
          <w:bCs/>
          <w:iCs/>
          <w:spacing w:val="3"/>
          <w:sz w:val="22"/>
        </w:rPr>
        <w:t>Procuratie- en presentieboeken van het secretariaat van de vierschaar</w:t>
      </w:r>
    </w:p>
    <w:p w14:paraId="32ADC6F0"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OA_241 </w:t>
      </w:r>
      <w:r w:rsidRPr="00377E96">
        <w:rPr>
          <w:rFonts w:asciiTheme="majorHAnsi" w:eastAsiaTheme="majorEastAsia" w:hAnsiTheme="majorHAnsi" w:cstheme="majorBidi"/>
          <w:bCs/>
          <w:iCs/>
          <w:spacing w:val="3"/>
          <w:sz w:val="22"/>
        </w:rPr>
        <w:t>Procuratie- en presentieboeken van het secretariaat van de enkwesten</w:t>
      </w:r>
    </w:p>
    <w:p w14:paraId="4FB5B775"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OA_243bis </w:t>
      </w:r>
      <w:r w:rsidRPr="00377E96">
        <w:rPr>
          <w:rFonts w:asciiTheme="majorHAnsi" w:eastAsiaTheme="majorEastAsia" w:hAnsiTheme="majorHAnsi" w:cstheme="majorBidi"/>
          <w:bCs/>
          <w:iCs/>
          <w:spacing w:val="3"/>
          <w:sz w:val="22"/>
        </w:rPr>
        <w:t>Rapportboek</w:t>
      </w:r>
    </w:p>
    <w:p w14:paraId="094BEE48"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OA_249 </w:t>
      </w:r>
      <w:r w:rsidRPr="00377E96">
        <w:rPr>
          <w:rFonts w:asciiTheme="majorHAnsi" w:eastAsiaTheme="majorEastAsia" w:hAnsiTheme="majorHAnsi" w:cstheme="majorBidi"/>
          <w:bCs/>
          <w:iCs/>
          <w:spacing w:val="3"/>
          <w:sz w:val="22"/>
        </w:rPr>
        <w:t>Adviezen voor de kamer en de vierschaar</w:t>
      </w:r>
    </w:p>
    <w:p w14:paraId="4100ED6A"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OA_309 </w:t>
      </w:r>
      <w:r w:rsidRPr="00377E96">
        <w:rPr>
          <w:rFonts w:asciiTheme="majorHAnsi" w:eastAsiaTheme="majorEastAsia" w:hAnsiTheme="majorHAnsi" w:cstheme="majorBidi"/>
          <w:bCs/>
          <w:iCs/>
          <w:spacing w:val="3"/>
          <w:sz w:val="22"/>
        </w:rPr>
        <w:t>Namptissementboeken</w:t>
      </w:r>
    </w:p>
    <w:p w14:paraId="5BA0CA42"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OA_310 </w:t>
      </w:r>
      <w:r w:rsidRPr="00377E96">
        <w:rPr>
          <w:rFonts w:asciiTheme="majorHAnsi" w:eastAsiaTheme="majorEastAsia" w:hAnsiTheme="majorHAnsi" w:cstheme="majorBidi"/>
          <w:bCs/>
          <w:iCs/>
          <w:spacing w:val="3"/>
          <w:sz w:val="22"/>
        </w:rPr>
        <w:t>Namptissementakten en stukken betreffende namptissementen</w:t>
      </w:r>
    </w:p>
    <w:p w14:paraId="427C1C25"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OA_311 </w:t>
      </w:r>
      <w:r w:rsidRPr="00377E96">
        <w:rPr>
          <w:rFonts w:asciiTheme="majorHAnsi" w:eastAsiaTheme="majorEastAsia" w:hAnsiTheme="majorHAnsi" w:cstheme="majorBidi"/>
          <w:bCs/>
          <w:iCs/>
          <w:spacing w:val="3"/>
          <w:sz w:val="22"/>
        </w:rPr>
        <w:t>Consignatieakten en stukken betreffende consignaties</w:t>
      </w:r>
    </w:p>
    <w:p w14:paraId="2E508CF0"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OA_312 </w:t>
      </w:r>
      <w:r w:rsidRPr="00377E96">
        <w:rPr>
          <w:rFonts w:asciiTheme="majorHAnsi" w:eastAsiaTheme="majorEastAsia" w:hAnsiTheme="majorHAnsi" w:cstheme="majorBidi"/>
          <w:bCs/>
          <w:iCs/>
          <w:spacing w:val="3"/>
          <w:sz w:val="22"/>
        </w:rPr>
        <w:t>Stukken betreffende eisen tot inbeslagneming van goederen</w:t>
      </w:r>
    </w:p>
    <w:p w14:paraId="633B9054"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OA_312bis </w:t>
      </w:r>
      <w:r w:rsidRPr="00377E96">
        <w:rPr>
          <w:rFonts w:asciiTheme="majorHAnsi" w:eastAsiaTheme="majorEastAsia" w:hAnsiTheme="majorHAnsi" w:cstheme="majorBidi"/>
          <w:bCs/>
          <w:iCs/>
          <w:spacing w:val="3"/>
          <w:sz w:val="22"/>
        </w:rPr>
        <w:t>Bevelschriften tot ontruiming van onroerende goederen</w:t>
      </w:r>
    </w:p>
    <w:p w14:paraId="7F1CC8BE"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OA_313 </w:t>
      </w:r>
      <w:r w:rsidRPr="00377E96">
        <w:rPr>
          <w:rFonts w:asciiTheme="majorHAnsi" w:eastAsiaTheme="majorEastAsia" w:hAnsiTheme="majorHAnsi" w:cstheme="majorBidi"/>
          <w:bCs/>
          <w:iCs/>
          <w:spacing w:val="3"/>
          <w:sz w:val="22"/>
        </w:rPr>
        <w:t>Register van openbare verkopen na gerechtelijke inbeslagneming ("verkopingen bij decreet")</w:t>
      </w:r>
    </w:p>
    <w:p w14:paraId="0E4E2640"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OA_315 </w:t>
      </w:r>
      <w:r w:rsidRPr="00377E96">
        <w:rPr>
          <w:rFonts w:asciiTheme="majorHAnsi" w:eastAsiaTheme="majorEastAsia" w:hAnsiTheme="majorHAnsi" w:cstheme="majorBidi"/>
          <w:bCs/>
          <w:iCs/>
          <w:spacing w:val="3"/>
          <w:sz w:val="22"/>
        </w:rPr>
        <w:t>Stukken betreffende openbare verkopen na gerechtelijke inbeslagneming ("verkopingen bij decreet")</w:t>
      </w:r>
    </w:p>
    <w:p w14:paraId="671E173A"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OA_316 </w:t>
      </w:r>
      <w:r w:rsidRPr="00377E96">
        <w:rPr>
          <w:rFonts w:asciiTheme="majorHAnsi" w:eastAsiaTheme="majorEastAsia" w:hAnsiTheme="majorHAnsi" w:cstheme="majorBidi"/>
          <w:bCs/>
          <w:iCs/>
          <w:spacing w:val="3"/>
          <w:sz w:val="22"/>
        </w:rPr>
        <w:t>Liquidatieakten van openbare verkopen na gerechtelijke inbeslagneming</w:t>
      </w:r>
    </w:p>
    <w:p w14:paraId="4D1F7E1C" w14:textId="36DBBF46" w:rsidR="008C628C" w:rsidRPr="00377E96" w:rsidRDefault="008C628C"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OA_319 </w:t>
      </w:r>
      <w:r w:rsidRPr="00377E96">
        <w:rPr>
          <w:rFonts w:asciiTheme="majorHAnsi" w:eastAsiaTheme="majorEastAsia" w:hAnsiTheme="majorHAnsi" w:cstheme="majorBidi"/>
          <w:bCs/>
          <w:iCs/>
          <w:spacing w:val="3"/>
          <w:sz w:val="22"/>
        </w:rPr>
        <w:t>Procuratie- en presentieboek van het eerste secretariaat</w:t>
      </w:r>
    </w:p>
    <w:p w14:paraId="24A92698" w14:textId="3F34FF11" w:rsidR="008C628C" w:rsidRPr="00377E96" w:rsidRDefault="008C628C" w:rsidP="00291FBD">
      <w:pPr>
        <w:pStyle w:val="Lijstalinea"/>
        <w:numPr>
          <w:ilvl w:val="1"/>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OA_B_12_1_3_4 </w:t>
      </w:r>
      <w:r w:rsidRPr="00377E96">
        <w:rPr>
          <w:rFonts w:asciiTheme="majorHAnsi" w:eastAsiaTheme="majorEastAsia" w:hAnsiTheme="majorHAnsi" w:cstheme="majorBidi"/>
          <w:bCs/>
          <w:iCs/>
          <w:spacing w:val="3"/>
          <w:sz w:val="22"/>
        </w:rPr>
        <w:t>Procesdossiers van geschillen tussen particulieren</w:t>
      </w:r>
    </w:p>
    <w:p w14:paraId="639BC169" w14:textId="77777777"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OA_351 </w:t>
      </w:r>
      <w:r w:rsidRPr="00377E96">
        <w:rPr>
          <w:rFonts w:asciiTheme="majorHAnsi" w:eastAsiaTheme="majorEastAsia" w:hAnsiTheme="majorHAnsi" w:cstheme="majorBidi"/>
          <w:bCs/>
          <w:iCs/>
          <w:spacing w:val="3"/>
          <w:sz w:val="22"/>
        </w:rPr>
        <w:t>Dossiers van processen tussen particulieren</w:t>
      </w:r>
    </w:p>
    <w:p w14:paraId="08ED48D1" w14:textId="22237793" w:rsidR="008C628C" w:rsidRPr="00377E96" w:rsidRDefault="008C628C" w:rsidP="00291FBD">
      <w:pPr>
        <w:pStyle w:val="Lijstalinea"/>
        <w:numPr>
          <w:ilvl w:val="2"/>
          <w:numId w:val="100"/>
        </w:numPr>
        <w:spacing w:line="360" w:lineRule="auto"/>
        <w:rPr>
          <w:rFonts w:asciiTheme="majorHAnsi" w:eastAsiaTheme="majorEastAsia" w:hAnsiTheme="majorHAnsi" w:cstheme="majorBidi"/>
          <w:b/>
          <w:bCs/>
          <w:iCs/>
          <w:color w:val="009FE3" w:themeColor="text2"/>
          <w:spacing w:val="3"/>
          <w:sz w:val="22"/>
        </w:rPr>
      </w:pPr>
      <w:r w:rsidRPr="00377E96">
        <w:rPr>
          <w:rFonts w:asciiTheme="majorHAnsi" w:eastAsiaTheme="majorEastAsia" w:hAnsiTheme="majorHAnsi" w:cstheme="majorBidi"/>
          <w:b/>
          <w:bCs/>
          <w:iCs/>
          <w:color w:val="009FE3" w:themeColor="text2"/>
          <w:spacing w:val="3"/>
          <w:sz w:val="22"/>
        </w:rPr>
        <w:t xml:space="preserve">OA_352 </w:t>
      </w:r>
      <w:r w:rsidRPr="00377E96">
        <w:rPr>
          <w:rFonts w:asciiTheme="majorHAnsi" w:eastAsiaTheme="majorEastAsia" w:hAnsiTheme="majorHAnsi" w:cstheme="majorBidi"/>
          <w:bCs/>
          <w:iCs/>
          <w:spacing w:val="3"/>
          <w:sz w:val="22"/>
        </w:rPr>
        <w:t>Dossiers van processen tussen belastingontvangers en particulieren</w:t>
      </w:r>
    </w:p>
    <w:p w14:paraId="7D11DF01" w14:textId="4151B841" w:rsidR="00D30AFD" w:rsidRPr="00377E96" w:rsidRDefault="00D30AFD" w:rsidP="00291FBD">
      <w:pPr>
        <w:pStyle w:val="Lijstalinea"/>
        <w:numPr>
          <w:ilvl w:val="0"/>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OA_B_12_1_4 </w:t>
      </w:r>
      <w:r w:rsidR="008C628C" w:rsidRPr="00377E96">
        <w:rPr>
          <w:rFonts w:asciiTheme="majorHAnsi" w:eastAsiaTheme="majorEastAsia" w:hAnsiTheme="majorHAnsi" w:cstheme="majorBidi"/>
          <w:bCs/>
          <w:iCs/>
          <w:spacing w:val="3"/>
          <w:sz w:val="22"/>
        </w:rPr>
        <w:t>Stukken betreffende de vrijwillige rechtspraak</w:t>
      </w:r>
    </w:p>
    <w:p w14:paraId="0EC59670" w14:textId="72B5A94D" w:rsidR="007953C2" w:rsidRPr="00377E96" w:rsidRDefault="007953C2" w:rsidP="00291FBD">
      <w:pPr>
        <w:pStyle w:val="Lijstalinea"/>
        <w:numPr>
          <w:ilvl w:val="1"/>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OA_B_12_1_4_1 </w:t>
      </w:r>
      <w:r w:rsidRPr="00377E96">
        <w:rPr>
          <w:rFonts w:asciiTheme="majorHAnsi" w:eastAsiaTheme="majorEastAsia" w:hAnsiTheme="majorHAnsi" w:cstheme="majorBidi"/>
          <w:bCs/>
          <w:iCs/>
          <w:spacing w:val="3"/>
          <w:sz w:val="22"/>
        </w:rPr>
        <w:t>Stukken betreffende transacties van renten en goederen</w:t>
      </w:r>
    </w:p>
    <w:p w14:paraId="3A887EEE"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OA_301_161 tot 167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contracten verleden voor de schepenen van de keure</w:t>
      </w:r>
    </w:p>
    <w:p w14:paraId="217A3206"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OA_302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van akten en contracten</w:t>
      </w:r>
    </w:p>
    <w:p w14:paraId="67DDE78B"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OA_303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met akten en contracten betreffende de goederen "vrij huis, vrij erf"</w:t>
      </w:r>
    </w:p>
    <w:p w14:paraId="4708B7C2"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OA_304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van akten en contracten betreffende de goederen "vrij huis, vrij erf"</w:t>
      </w:r>
    </w:p>
    <w:p w14:paraId="347E5569"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OA_314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vrijwillige verkopingen</w:t>
      </w:r>
    </w:p>
    <w:p w14:paraId="6D9F5F01"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OA_326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afstand van goederen aan schuldeisers</w:t>
      </w:r>
    </w:p>
    <w:p w14:paraId="30E49BCE" w14:textId="3F83520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OA_327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hypotheekzuiveringen</w:t>
      </w:r>
    </w:p>
    <w:p w14:paraId="65D01579" w14:textId="63FB9799" w:rsidR="007953C2" w:rsidRPr="00377E96" w:rsidRDefault="007953C2" w:rsidP="00291FBD">
      <w:pPr>
        <w:pStyle w:val="Lijstalinea"/>
        <w:numPr>
          <w:ilvl w:val="1"/>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OA_B_12_1_4_2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het beheer van wezengoederen</w:t>
      </w:r>
    </w:p>
    <w:p w14:paraId="28AD6500"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OA_305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Staten van goederen en rekeningen van meerderjarige wezen</w:t>
      </w:r>
    </w:p>
    <w:p w14:paraId="1F086B5F"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OA_306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meerderjarige, innocente, bezittende en buitenlandse wezen</w:t>
      </w:r>
    </w:p>
    <w:p w14:paraId="7F77563F" w14:textId="1A63F522"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OA_306bis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met stukken betreffende meerderjarige, innocente wezen, gezonden aan de kamervoogden, en betreffende buitenlandse wezen, gezonden aan gemachtigde personen</w:t>
      </w:r>
    </w:p>
    <w:p w14:paraId="0303B13D" w14:textId="7974A7C9" w:rsidR="007953C2" w:rsidRPr="00377E96" w:rsidRDefault="007953C2" w:rsidP="00291FBD">
      <w:pPr>
        <w:pStyle w:val="Lijstalinea"/>
        <w:numPr>
          <w:ilvl w:val="1"/>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OA_B_12_1_4_3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familiezaken (voogdijen, emancipaties, curatelen, collocaties, echtscheidingen</w:t>
      </w:r>
      <w:r w:rsidR="002C2EC7">
        <w:rPr>
          <w:rFonts w:asciiTheme="majorHAnsi" w:eastAsiaTheme="majorEastAsia" w:hAnsiTheme="majorHAnsi" w:cstheme="majorBidi"/>
          <w:bCs/>
          <w:iCs/>
          <w:spacing w:val="3"/>
          <w:sz w:val="22"/>
        </w:rPr>
        <w:t>)</w:t>
      </w:r>
    </w:p>
    <w:p w14:paraId="2DA62D16"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OA_307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onder curatele geplaatste personen ("in de belle gedaan)" en van emancipaties</w:t>
      </w:r>
    </w:p>
    <w:p w14:paraId="5B1C6BA6"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OA_308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emancipaties en benoemingen van deelvoogden</w:t>
      </w:r>
    </w:p>
    <w:p w14:paraId="6C5AA428"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OA_320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emancipaties (meerderjarigheidsverklaringen)</w:t>
      </w:r>
    </w:p>
    <w:p w14:paraId="6C587F1A"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OA_322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curatelen, echtscheidingen, meerderjarige wezen</w:t>
      </w:r>
    </w:p>
    <w:p w14:paraId="1A10E9EE"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OA_323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echtscheidingen en boedelscheidingen</w:t>
      </w:r>
    </w:p>
    <w:p w14:paraId="15EB0F14"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OA_328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collocaties</w:t>
      </w:r>
    </w:p>
    <w:p w14:paraId="590A5A84" w14:textId="14EE0258" w:rsidR="007953C2" w:rsidRPr="00377E96" w:rsidRDefault="007953C2" w:rsidP="00291FBD">
      <w:pPr>
        <w:pStyle w:val="Lijstalinea"/>
        <w:numPr>
          <w:ilvl w:val="1"/>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OA_B_12_1_4_4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borgstellingen</w:t>
      </w:r>
    </w:p>
    <w:p w14:paraId="64E0C497"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OA_149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van borgstellingsakten door burgers</w:t>
      </w:r>
    </w:p>
    <w:p w14:paraId="1DE2B13F"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OA_150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van borgstellingsakten voor het pachten van officies en de inning van stadsrechten</w:t>
      </w:r>
    </w:p>
    <w:p w14:paraId="1CB66FF1"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OA_150bis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en afschriften van borgstellingsakten voor het pachten van officies en stadsrechten</w:t>
      </w:r>
    </w:p>
    <w:p w14:paraId="31932225" w14:textId="20F09C3D"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OA_151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Afschriften van borgstellingsakten voor het pachten van officies en stadsrechten</w:t>
      </w:r>
    </w:p>
    <w:p w14:paraId="02496C9D" w14:textId="5EC36537" w:rsidR="007953C2" w:rsidRPr="00377E96" w:rsidRDefault="007953C2" w:rsidP="00291FBD">
      <w:pPr>
        <w:pStyle w:val="Lijstalinea"/>
        <w:numPr>
          <w:ilvl w:val="1"/>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OA_B_12_1_4_5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Attestaties en certificaten afgeleverd door de schepenen</w:t>
      </w:r>
    </w:p>
    <w:p w14:paraId="3C1A8BEE" w14:textId="77777777" w:rsidR="007953C2"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OA_318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Attestaties en certificaten, afgeleverd door de schepenen van de keure</w:t>
      </w:r>
    </w:p>
    <w:p w14:paraId="4E6787AD" w14:textId="3846097F" w:rsidR="00D30AFD" w:rsidRPr="00377E96" w:rsidRDefault="007953C2" w:rsidP="00291FBD">
      <w:pPr>
        <w:pStyle w:val="Lijstalinea"/>
        <w:numPr>
          <w:ilvl w:val="2"/>
          <w:numId w:val="100"/>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OA_318bis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Attestaties en certificaten, afgeleverd door diverse personen en instellingen</w:t>
      </w:r>
    </w:p>
    <w:p w14:paraId="5502A708" w14:textId="4E9E91FD" w:rsidR="007953C2" w:rsidRPr="008B38C3" w:rsidRDefault="008207EC" w:rsidP="001163CB">
      <w:pPr>
        <w:pStyle w:val="Kop4"/>
        <w:spacing w:before="0" w:after="0"/>
        <w:rPr>
          <w:color w:val="auto"/>
          <w:szCs w:val="22"/>
        </w:rPr>
      </w:pPr>
      <w:r w:rsidRPr="008B38C3">
        <w:rPr>
          <w:b/>
          <w:color w:val="009FE3" w:themeColor="text2"/>
          <w:szCs w:val="22"/>
        </w:rPr>
        <w:t>OA_B_12_2</w:t>
      </w:r>
      <w:r w:rsidRPr="008B38C3">
        <w:rPr>
          <w:color w:val="auto"/>
          <w:szCs w:val="22"/>
        </w:rPr>
        <w:t xml:space="preserve"> </w:t>
      </w:r>
      <w:r w:rsidR="00C35057" w:rsidRPr="008B38C3">
        <w:rPr>
          <w:color w:val="auto"/>
          <w:szCs w:val="22"/>
        </w:rPr>
        <w:t>Stukken betreffende de rechtspraak door de schepenen van gedele</w:t>
      </w:r>
    </w:p>
    <w:p w14:paraId="25515BB9" w14:textId="45FE17D9" w:rsidR="00315F9E" w:rsidRPr="005D61A2" w:rsidRDefault="00315F9E" w:rsidP="00291FBD">
      <w:pPr>
        <w:pStyle w:val="Lijstalinea"/>
        <w:numPr>
          <w:ilvl w:val="0"/>
          <w:numId w:val="101"/>
        </w:numPr>
        <w:spacing w:line="360" w:lineRule="auto"/>
        <w:rPr>
          <w:rFonts w:asciiTheme="majorHAnsi" w:eastAsiaTheme="majorEastAsia" w:hAnsiTheme="majorHAnsi" w:cstheme="majorBidi"/>
          <w:b/>
          <w:bCs/>
          <w:iCs/>
          <w:color w:val="009FE3" w:themeColor="text2"/>
          <w:spacing w:val="3"/>
          <w:sz w:val="22"/>
        </w:rPr>
      </w:pPr>
      <w:r w:rsidRPr="005D61A2">
        <w:rPr>
          <w:rFonts w:asciiTheme="majorHAnsi" w:eastAsiaTheme="majorEastAsia" w:hAnsiTheme="majorHAnsi" w:cstheme="majorBidi"/>
          <w:b/>
          <w:bCs/>
          <w:iCs/>
          <w:color w:val="009FE3" w:themeColor="text2"/>
          <w:spacing w:val="3"/>
          <w:sz w:val="22"/>
        </w:rPr>
        <w:t xml:space="preserve">OA_B_12_2_1 </w:t>
      </w:r>
      <w:r w:rsidRPr="005D61A2">
        <w:rPr>
          <w:rFonts w:asciiTheme="majorHAnsi" w:eastAsiaTheme="majorEastAsia" w:hAnsiTheme="majorHAnsi" w:cstheme="majorBidi"/>
          <w:bCs/>
          <w:iCs/>
          <w:spacing w:val="3"/>
          <w:sz w:val="22"/>
        </w:rPr>
        <w:t>Algemene schepenregisters (voornamelijk met staten van goederen)</w:t>
      </w:r>
    </w:p>
    <w:p w14:paraId="3D389CF4" w14:textId="3D8EE9BE" w:rsidR="00315F9E" w:rsidRPr="00377E96" w:rsidRDefault="00315F9E" w:rsidP="00291FBD">
      <w:pPr>
        <w:pStyle w:val="Lijstalinea"/>
        <w:numPr>
          <w:ilvl w:val="1"/>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 OA_330 </w:t>
      </w:r>
      <w:r w:rsidRPr="00377E96">
        <w:rPr>
          <w:rFonts w:asciiTheme="majorHAnsi" w:eastAsiaTheme="majorEastAsia" w:hAnsiTheme="majorHAnsi" w:cstheme="majorBidi"/>
          <w:bCs/>
          <w:iCs/>
          <w:spacing w:val="3"/>
          <w:sz w:val="22"/>
        </w:rPr>
        <w:t>Schepenregisters van gedele</w:t>
      </w:r>
    </w:p>
    <w:p w14:paraId="3FEA00D3" w14:textId="7B222A5B" w:rsidR="00315F9E" w:rsidRPr="005D61A2" w:rsidRDefault="00315F9E" w:rsidP="00291FBD">
      <w:pPr>
        <w:pStyle w:val="Lijstalinea"/>
        <w:numPr>
          <w:ilvl w:val="0"/>
          <w:numId w:val="101"/>
        </w:numPr>
        <w:spacing w:line="360" w:lineRule="auto"/>
        <w:rPr>
          <w:rFonts w:asciiTheme="majorHAnsi" w:eastAsiaTheme="majorEastAsia" w:hAnsiTheme="majorHAnsi" w:cstheme="majorBidi"/>
          <w:b/>
          <w:bCs/>
          <w:iCs/>
          <w:color w:val="009FE3" w:themeColor="text2"/>
          <w:spacing w:val="3"/>
          <w:sz w:val="22"/>
        </w:rPr>
      </w:pPr>
      <w:r w:rsidRPr="005D61A2">
        <w:rPr>
          <w:rFonts w:asciiTheme="majorHAnsi" w:eastAsiaTheme="majorEastAsia" w:hAnsiTheme="majorHAnsi" w:cstheme="majorBidi"/>
          <w:b/>
          <w:bCs/>
          <w:iCs/>
          <w:color w:val="009FE3" w:themeColor="text2"/>
          <w:spacing w:val="3"/>
          <w:sz w:val="22"/>
        </w:rPr>
        <w:t xml:space="preserve">OA_B_12_2_2 </w:t>
      </w:r>
      <w:r w:rsidRPr="005D61A2">
        <w:rPr>
          <w:rFonts w:asciiTheme="majorHAnsi" w:eastAsiaTheme="majorEastAsia" w:hAnsiTheme="majorHAnsi" w:cstheme="majorBidi"/>
          <w:bCs/>
          <w:iCs/>
          <w:spacing w:val="3"/>
          <w:sz w:val="22"/>
        </w:rPr>
        <w:t xml:space="preserve"> Stukken betreffende de burgerlijke rechtspraak (in geschillen)</w:t>
      </w:r>
    </w:p>
    <w:p w14:paraId="76B9BA88" w14:textId="4AB60C0F" w:rsidR="000E6813" w:rsidRPr="005D61A2" w:rsidRDefault="00115900" w:rsidP="00291FBD">
      <w:pPr>
        <w:pStyle w:val="Lijstalinea"/>
        <w:numPr>
          <w:ilvl w:val="1"/>
          <w:numId w:val="101"/>
        </w:numPr>
        <w:spacing w:line="360" w:lineRule="auto"/>
        <w:rPr>
          <w:rFonts w:asciiTheme="majorHAnsi" w:eastAsiaTheme="majorEastAsia" w:hAnsiTheme="majorHAnsi" w:cstheme="majorBidi"/>
          <w:b/>
          <w:bCs/>
          <w:iCs/>
          <w:color w:val="009FE3" w:themeColor="text2"/>
          <w:spacing w:val="3"/>
          <w:sz w:val="22"/>
        </w:rPr>
      </w:pPr>
      <w:r w:rsidRPr="005D61A2">
        <w:rPr>
          <w:rFonts w:asciiTheme="majorHAnsi" w:eastAsiaTheme="majorEastAsia" w:hAnsiTheme="majorHAnsi" w:cstheme="majorBidi"/>
          <w:b/>
          <w:bCs/>
          <w:iCs/>
          <w:color w:val="009FE3" w:themeColor="text2"/>
          <w:spacing w:val="3"/>
          <w:sz w:val="22"/>
        </w:rPr>
        <w:t xml:space="preserve">OA_B_12_2_2_1 </w:t>
      </w:r>
      <w:r w:rsidRPr="005D61A2">
        <w:rPr>
          <w:rFonts w:asciiTheme="majorHAnsi" w:eastAsiaTheme="majorEastAsia" w:hAnsiTheme="majorHAnsi" w:cstheme="majorBidi"/>
          <w:bCs/>
          <w:iCs/>
          <w:spacing w:val="3"/>
          <w:sz w:val="22"/>
        </w:rPr>
        <w:t>Stukken betreffende de rechtspraak in de kamer</w:t>
      </w:r>
    </w:p>
    <w:p w14:paraId="0A0BAD61"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Adviezen voor vonnissen in de kamer</w:t>
      </w:r>
    </w:p>
    <w:p w14:paraId="7D07236C"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Dictumboeken van de kamer</w:t>
      </w:r>
    </w:p>
    <w:p w14:paraId="15E6E77D"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OA_253bis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Dicta (kladversies) van de kamer</w:t>
      </w:r>
    </w:p>
    <w:p w14:paraId="564B669F"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Ferieboeken van de kamer ("Poincten d'office in cameren")</w:t>
      </w:r>
    </w:p>
    <w:p w14:paraId="25ACD527"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Verbalen van de kamer</w:t>
      </w:r>
    </w:p>
    <w:p w14:paraId="727A0884"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Verbaalboeken van de kamer</w:t>
      </w:r>
    </w:p>
    <w:p w14:paraId="4EA59781"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Enkwesten (getuigenverhoren) van de kamer</w:t>
      </w:r>
    </w:p>
    <w:p w14:paraId="41B20AE7"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Enkwestboeken van de kamer</w:t>
      </w:r>
    </w:p>
    <w:p w14:paraId="66590DFE"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Ferieboeken van de kamer</w:t>
      </w:r>
    </w:p>
    <w:p w14:paraId="017AAD75"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Rapportboeken (registers van rapportgelden) van de kamer</w:t>
      </w:r>
    </w:p>
    <w:p w14:paraId="5A5D0F5C"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Furnissementboeken van de kamer</w:t>
      </w:r>
    </w:p>
    <w:p w14:paraId="3F231C8E"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Distributieboeken van de kamer</w:t>
      </w:r>
    </w:p>
    <w:p w14:paraId="39FA878E" w14:textId="75D62F8D"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Notitieboeken van consultatiegelden in de kamer</w:t>
      </w:r>
    </w:p>
    <w:p w14:paraId="0E982A4A" w14:textId="5693A3DD" w:rsidR="00115900" w:rsidRPr="005D61A2" w:rsidRDefault="00115900" w:rsidP="00291FBD">
      <w:pPr>
        <w:pStyle w:val="Lijstalinea"/>
        <w:numPr>
          <w:ilvl w:val="1"/>
          <w:numId w:val="101"/>
        </w:numPr>
        <w:spacing w:line="360" w:lineRule="auto"/>
        <w:rPr>
          <w:rFonts w:asciiTheme="majorHAnsi" w:eastAsiaTheme="majorEastAsia" w:hAnsiTheme="majorHAnsi" w:cstheme="majorBidi"/>
          <w:bCs/>
          <w:iCs/>
          <w:spacing w:val="3"/>
          <w:sz w:val="22"/>
        </w:rPr>
      </w:pPr>
      <w:r w:rsidRPr="005D61A2">
        <w:rPr>
          <w:rFonts w:asciiTheme="majorHAnsi" w:eastAsiaTheme="majorEastAsia" w:hAnsiTheme="majorHAnsi" w:cstheme="majorBidi"/>
          <w:b/>
          <w:bCs/>
          <w:iCs/>
          <w:color w:val="009FE3" w:themeColor="text2"/>
          <w:spacing w:val="3"/>
          <w:sz w:val="22"/>
        </w:rPr>
        <w:t xml:space="preserve">OA_B_12_2_2_2 </w:t>
      </w:r>
      <w:r w:rsidRPr="005D61A2">
        <w:rPr>
          <w:rFonts w:asciiTheme="majorHAnsi" w:eastAsiaTheme="majorEastAsia" w:hAnsiTheme="majorHAnsi" w:cstheme="majorBidi"/>
          <w:bCs/>
          <w:iCs/>
          <w:spacing w:val="3"/>
          <w:sz w:val="22"/>
        </w:rPr>
        <w:t>Stukken betreffende de rechtspraak in de vierschaar</w:t>
      </w:r>
    </w:p>
    <w:p w14:paraId="33B59C70"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Adviezen voor en dicta van de vierschaar</w:t>
      </w:r>
    </w:p>
    <w:p w14:paraId="593F4B61"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Dictumboeken van de vierschaar</w:t>
      </w:r>
    </w:p>
    <w:p w14:paraId="6C3BA825"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Verbalen van de vierschaar</w:t>
      </w:r>
    </w:p>
    <w:p w14:paraId="47AE8076"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Ferieboeken van de vierschaar</w:t>
      </w:r>
    </w:p>
    <w:p w14:paraId="0C8313CD"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OA_262bis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Nieuwe ferieboeken van de vierschaar</w:t>
      </w:r>
    </w:p>
    <w:p w14:paraId="1B9B464A"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Rapportboeken (registers van rapportgelden) van de vierschaar</w:t>
      </w:r>
    </w:p>
    <w:p w14:paraId="2EE43BCE"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Furnissementboeken van de vierschaar</w:t>
      </w:r>
    </w:p>
    <w:p w14:paraId="04D72D26"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Distributieboeken van de vierschaar</w:t>
      </w:r>
    </w:p>
    <w:p w14:paraId="4DEBC014"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Notitieboek van de processen "par escript", gezonden naar de Raad van Vlaanderen</w:t>
      </w:r>
    </w:p>
    <w:p w14:paraId="68349EB9"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OA_272bis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Notitieboek van de processen "par escript", gezonden naar de Raad van Vlaanderen</w:t>
      </w:r>
    </w:p>
    <w:p w14:paraId="4D595C90" w14:textId="563F3502"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Notitieboeken van consultatiegelden in de vierschaar</w:t>
      </w:r>
    </w:p>
    <w:p w14:paraId="34B0B760" w14:textId="57247709" w:rsidR="00115900" w:rsidRPr="005D61A2" w:rsidRDefault="00115900" w:rsidP="00291FBD">
      <w:pPr>
        <w:pStyle w:val="Lijstalinea"/>
        <w:numPr>
          <w:ilvl w:val="1"/>
          <w:numId w:val="101"/>
        </w:numPr>
        <w:spacing w:line="360" w:lineRule="auto"/>
        <w:rPr>
          <w:rFonts w:asciiTheme="majorHAnsi" w:eastAsiaTheme="majorEastAsia" w:hAnsiTheme="majorHAnsi" w:cstheme="majorBidi"/>
          <w:b/>
          <w:bCs/>
          <w:iCs/>
          <w:color w:val="009FE3" w:themeColor="text2"/>
          <w:spacing w:val="3"/>
          <w:sz w:val="22"/>
        </w:rPr>
      </w:pPr>
      <w:r w:rsidRPr="005D61A2">
        <w:rPr>
          <w:rFonts w:asciiTheme="majorHAnsi" w:eastAsiaTheme="majorEastAsia" w:hAnsiTheme="majorHAnsi" w:cstheme="majorBidi"/>
          <w:b/>
          <w:bCs/>
          <w:iCs/>
          <w:color w:val="009FE3" w:themeColor="text2"/>
          <w:spacing w:val="3"/>
          <w:sz w:val="22"/>
        </w:rPr>
        <w:t xml:space="preserve">OA_B_12_2_2_3 </w:t>
      </w:r>
      <w:r w:rsidRPr="005D61A2">
        <w:rPr>
          <w:rFonts w:asciiTheme="majorHAnsi" w:eastAsiaTheme="majorEastAsia" w:hAnsiTheme="majorHAnsi" w:cstheme="majorBidi"/>
          <w:bCs/>
          <w:iCs/>
          <w:spacing w:val="3"/>
          <w:sz w:val="22"/>
        </w:rPr>
        <w:t>Stukken betreffende de rechtspraak in de kamer en in de vierschaar</w:t>
      </w:r>
    </w:p>
    <w:p w14:paraId="3FA877AA"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OA_258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Verbaalboeken van de secretaris van de schepenen van gedele</w:t>
      </w:r>
    </w:p>
    <w:p w14:paraId="3D038B13"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Enkwesten (getuigenverhoren) in zaken van belediging en laster ("injurie")</w:t>
      </w:r>
    </w:p>
    <w:p w14:paraId="4BFB3B55"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OA_261bis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Handboeken met getuigenverhoren en vonnissen van de kamer en van de vierschaar</w:t>
      </w:r>
    </w:p>
    <w:p w14:paraId="00200725"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OA_261ter</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 met afschriften van vonnissen en andere akten</w:t>
      </w:r>
    </w:p>
    <w:p w14:paraId="67BED30E"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OA_263bis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Ferieboeken met burgerlijke zaken</w:t>
      </w:r>
    </w:p>
    <w:p w14:paraId="1EB3BE45"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Ferieboeken van de kamer en de vierschaar ("Bouc van den costen")</w:t>
      </w:r>
    </w:p>
    <w:p w14:paraId="70971A6E"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Procuratieboeken</w:t>
      </w:r>
    </w:p>
    <w:p w14:paraId="6FDDE518"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OA_267bis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Rapportboeken (registers van rapportgelden) van de kamer en de vierschaar</w:t>
      </w:r>
    </w:p>
    <w:p w14:paraId="2EAAC2BB"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Namptissementboek</w:t>
      </w:r>
    </w:p>
    <w:p w14:paraId="67FD40E5"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Consignatieboeken en -biljetten en stukken betreffende de lichting van consignaties</w:t>
      </w:r>
    </w:p>
    <w:p w14:paraId="79AF7D89"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van pandingen</w:t>
      </w:r>
    </w:p>
    <w:p w14:paraId="5C6FE3A2"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OA_277bis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met kerkgeboden</w:t>
      </w:r>
    </w:p>
    <w:p w14:paraId="4B7CA939"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Handboeken (registers) van dagvaardingen (insinuaties)</w:t>
      </w:r>
    </w:p>
    <w:p w14:paraId="0874D4B7"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OA_344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van hypotheekzuiveringen</w:t>
      </w:r>
    </w:p>
    <w:p w14:paraId="05111E44"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OA_345_s1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Handboeken (journaalboeken) van Jan Baptiste Odevaere, procureur bij de schepenen van gedele</w:t>
      </w:r>
    </w:p>
    <w:p w14:paraId="60C534CB" w14:textId="1EAF1DFE"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OA_345_s2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Handboeken van Pieter de Sadeleere, notaris en procureur bij de schepenen van gedele</w:t>
      </w:r>
    </w:p>
    <w:p w14:paraId="5441226A" w14:textId="2D961561" w:rsidR="00115900" w:rsidRPr="005D61A2" w:rsidRDefault="00115900" w:rsidP="00291FBD">
      <w:pPr>
        <w:pStyle w:val="Lijstalinea"/>
        <w:numPr>
          <w:ilvl w:val="1"/>
          <w:numId w:val="101"/>
        </w:numPr>
        <w:spacing w:line="360" w:lineRule="auto"/>
        <w:rPr>
          <w:rFonts w:asciiTheme="majorHAnsi" w:eastAsiaTheme="majorEastAsia" w:hAnsiTheme="majorHAnsi" w:cstheme="majorBidi"/>
          <w:bCs/>
          <w:iCs/>
          <w:spacing w:val="3"/>
          <w:sz w:val="22"/>
        </w:rPr>
      </w:pPr>
      <w:r w:rsidRPr="005D61A2">
        <w:rPr>
          <w:rFonts w:asciiTheme="majorHAnsi" w:eastAsiaTheme="majorEastAsia" w:hAnsiTheme="majorHAnsi" w:cstheme="majorBidi"/>
          <w:b/>
          <w:bCs/>
          <w:iCs/>
          <w:color w:val="009FE3" w:themeColor="text2"/>
          <w:spacing w:val="3"/>
          <w:sz w:val="22"/>
        </w:rPr>
        <w:t xml:space="preserve">OA_B_12_2_2_4 </w:t>
      </w:r>
      <w:r w:rsidRPr="005D61A2">
        <w:rPr>
          <w:rFonts w:asciiTheme="majorHAnsi" w:eastAsiaTheme="majorEastAsia" w:hAnsiTheme="majorHAnsi" w:cstheme="majorBidi"/>
          <w:bCs/>
          <w:iCs/>
          <w:spacing w:val="3"/>
          <w:sz w:val="22"/>
        </w:rPr>
        <w:t>Procesdossiers van geschillen tussen particulieren</w:t>
      </w:r>
    </w:p>
    <w:p w14:paraId="6E935F10" w14:textId="5BDA7F5A"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OA_361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Dossiers van processen tussen particulieren</w:t>
      </w:r>
    </w:p>
    <w:p w14:paraId="497B365F" w14:textId="621D1ED5" w:rsidR="00315F9E" w:rsidRPr="003E7F7E" w:rsidRDefault="00315F9E" w:rsidP="00291FBD">
      <w:pPr>
        <w:pStyle w:val="Lijstalinea"/>
        <w:numPr>
          <w:ilvl w:val="0"/>
          <w:numId w:val="101"/>
        </w:numPr>
        <w:spacing w:line="360" w:lineRule="auto"/>
        <w:rPr>
          <w:rFonts w:asciiTheme="majorHAnsi" w:eastAsiaTheme="majorEastAsia" w:hAnsiTheme="majorHAnsi" w:cstheme="majorBidi"/>
          <w:b/>
          <w:bCs/>
          <w:iCs/>
          <w:spacing w:val="3"/>
          <w:sz w:val="22"/>
        </w:rPr>
      </w:pPr>
      <w:r w:rsidRPr="003E7F7E">
        <w:rPr>
          <w:rFonts w:asciiTheme="majorHAnsi" w:eastAsiaTheme="majorEastAsia" w:hAnsiTheme="majorHAnsi" w:cstheme="majorBidi"/>
          <w:b/>
          <w:bCs/>
          <w:iCs/>
          <w:color w:val="009FE3" w:themeColor="text2"/>
          <w:spacing w:val="3"/>
          <w:sz w:val="22"/>
        </w:rPr>
        <w:t>OA_B_12_2_3</w:t>
      </w:r>
      <w:r w:rsidRPr="003E7F7E">
        <w:rPr>
          <w:rFonts w:asciiTheme="majorHAnsi" w:eastAsiaTheme="majorEastAsia" w:hAnsiTheme="majorHAnsi" w:cstheme="majorBidi"/>
          <w:b/>
          <w:bCs/>
          <w:iCs/>
          <w:spacing w:val="3"/>
          <w:sz w:val="22"/>
        </w:rPr>
        <w:t xml:space="preserve"> </w:t>
      </w:r>
      <w:r w:rsidRPr="003E7F7E">
        <w:rPr>
          <w:rFonts w:asciiTheme="majorHAnsi" w:eastAsiaTheme="majorEastAsia" w:hAnsiTheme="majorHAnsi" w:cstheme="majorBidi"/>
          <w:bCs/>
          <w:iCs/>
          <w:spacing w:val="3"/>
          <w:sz w:val="22"/>
        </w:rPr>
        <w:t>Stukken betreffende de vrijwillige rechtspraak</w:t>
      </w:r>
    </w:p>
    <w:p w14:paraId="3D894346" w14:textId="6A036446" w:rsidR="00115900" w:rsidRPr="005D61A2" w:rsidRDefault="00115900" w:rsidP="00291FBD">
      <w:pPr>
        <w:pStyle w:val="Lijstalinea"/>
        <w:numPr>
          <w:ilvl w:val="1"/>
          <w:numId w:val="101"/>
        </w:numPr>
        <w:spacing w:line="360" w:lineRule="auto"/>
        <w:rPr>
          <w:rFonts w:asciiTheme="majorHAnsi" w:eastAsiaTheme="majorEastAsia" w:hAnsiTheme="majorHAnsi" w:cstheme="majorBidi"/>
          <w:b/>
          <w:bCs/>
          <w:iCs/>
          <w:color w:val="009FE3" w:themeColor="text2"/>
          <w:spacing w:val="3"/>
          <w:sz w:val="22"/>
        </w:rPr>
      </w:pPr>
      <w:r w:rsidRPr="005D61A2">
        <w:rPr>
          <w:rFonts w:asciiTheme="majorHAnsi" w:eastAsiaTheme="majorEastAsia" w:hAnsiTheme="majorHAnsi" w:cstheme="majorBidi"/>
          <w:b/>
          <w:bCs/>
          <w:iCs/>
          <w:color w:val="009FE3" w:themeColor="text2"/>
          <w:spacing w:val="3"/>
          <w:sz w:val="22"/>
        </w:rPr>
        <w:t xml:space="preserve">OA_B_12_2_3_1 </w:t>
      </w:r>
      <w:r w:rsidRPr="005D61A2">
        <w:rPr>
          <w:rFonts w:asciiTheme="majorHAnsi" w:eastAsiaTheme="majorEastAsia" w:hAnsiTheme="majorHAnsi" w:cstheme="majorBidi"/>
          <w:bCs/>
          <w:iCs/>
          <w:spacing w:val="3"/>
          <w:sz w:val="22"/>
        </w:rPr>
        <w:t>Stukken betreffende staten van goederen en het beheer van wezengoederen</w:t>
      </w:r>
    </w:p>
    <w:p w14:paraId="28506F0D"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OA_332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van staten van goederen</w:t>
      </w:r>
    </w:p>
    <w:p w14:paraId="30C119DE"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OA_335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met pramingen</w:t>
      </w:r>
    </w:p>
    <w:p w14:paraId="7B0A32CF"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OA_336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Betoogregisters betreffende de voogdij en goederen van wezen</w:t>
      </w:r>
    </w:p>
    <w:p w14:paraId="514C353F"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OA_338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van staten van goederen (ingebonden in registers)</w:t>
      </w:r>
    </w:p>
    <w:p w14:paraId="73A38A13"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OA_342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Wezen- en voogdijrekeningen</w:t>
      </w:r>
    </w:p>
    <w:p w14:paraId="557D2587" w14:textId="31EC0F1D"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OA_343bis_s3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Procedure- en formulierboek voor de griffie van de schepenen van gedele</w:t>
      </w:r>
    </w:p>
    <w:p w14:paraId="3B004BF2" w14:textId="06C73772" w:rsidR="00115900" w:rsidRPr="005D61A2" w:rsidRDefault="00115900" w:rsidP="00291FBD">
      <w:pPr>
        <w:pStyle w:val="Lijstalinea"/>
        <w:numPr>
          <w:ilvl w:val="1"/>
          <w:numId w:val="101"/>
        </w:numPr>
        <w:spacing w:line="360" w:lineRule="auto"/>
        <w:rPr>
          <w:rFonts w:asciiTheme="majorHAnsi" w:eastAsiaTheme="majorEastAsia" w:hAnsiTheme="majorHAnsi" w:cstheme="majorBidi"/>
          <w:b/>
          <w:bCs/>
          <w:iCs/>
          <w:color w:val="009FE3" w:themeColor="text2"/>
          <w:spacing w:val="3"/>
          <w:sz w:val="22"/>
        </w:rPr>
      </w:pPr>
      <w:r w:rsidRPr="005D61A2">
        <w:rPr>
          <w:rFonts w:asciiTheme="majorHAnsi" w:eastAsiaTheme="majorEastAsia" w:hAnsiTheme="majorHAnsi" w:cstheme="majorBidi"/>
          <w:b/>
          <w:bCs/>
          <w:iCs/>
          <w:color w:val="009FE3" w:themeColor="text2"/>
          <w:spacing w:val="3"/>
          <w:sz w:val="22"/>
        </w:rPr>
        <w:t xml:space="preserve">OA_B_12_2_3_2 </w:t>
      </w:r>
      <w:r w:rsidRPr="005D61A2">
        <w:rPr>
          <w:rFonts w:asciiTheme="majorHAnsi" w:eastAsiaTheme="majorEastAsia" w:hAnsiTheme="majorHAnsi" w:cstheme="majorBidi"/>
          <w:bCs/>
          <w:iCs/>
          <w:spacing w:val="3"/>
          <w:sz w:val="22"/>
        </w:rPr>
        <w:t>Stukken betreffende transacties van renten en goederen</w:t>
      </w:r>
    </w:p>
    <w:p w14:paraId="7F9E1100"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OA_333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met akten en contracten betreffende transacties van renten en onroerende goederen</w:t>
      </w:r>
    </w:p>
    <w:p w14:paraId="6DFF288E"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OA_334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Minuten en afschriften van akten en contracten betreffende transacties van renten en onroerende goederen en van besluiten op rekwesten</w:t>
      </w:r>
    </w:p>
    <w:p w14:paraId="70C3BDA7" w14:textId="77777777"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OA_334bis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Verzoekschriften betreffende inzage in en/of uittreksels van archiefstukken</w:t>
      </w:r>
    </w:p>
    <w:p w14:paraId="39182CAB" w14:textId="280AE3C3" w:rsidR="00115900" w:rsidRPr="00377E96"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OA_345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(aankondigingen, verslagen) betreffende de verkoop van onroerende goederen</w:t>
      </w:r>
    </w:p>
    <w:p w14:paraId="58C59767" w14:textId="6DD29847" w:rsidR="00115900" w:rsidRPr="003E7F7E" w:rsidRDefault="00115900" w:rsidP="00291FBD">
      <w:pPr>
        <w:pStyle w:val="Lijstalinea"/>
        <w:numPr>
          <w:ilvl w:val="1"/>
          <w:numId w:val="101"/>
        </w:numPr>
        <w:spacing w:line="360" w:lineRule="auto"/>
        <w:rPr>
          <w:rFonts w:asciiTheme="majorHAnsi" w:eastAsiaTheme="majorEastAsia" w:hAnsiTheme="majorHAnsi" w:cstheme="majorBidi"/>
          <w:bCs/>
          <w:iCs/>
          <w:spacing w:val="3"/>
          <w:sz w:val="22"/>
        </w:rPr>
      </w:pPr>
      <w:r w:rsidRPr="003E7F7E">
        <w:rPr>
          <w:rFonts w:asciiTheme="majorHAnsi" w:eastAsiaTheme="majorEastAsia" w:hAnsiTheme="majorHAnsi" w:cstheme="majorBidi"/>
          <w:b/>
          <w:bCs/>
          <w:iCs/>
          <w:color w:val="009FE3" w:themeColor="text2"/>
          <w:spacing w:val="3"/>
          <w:sz w:val="22"/>
        </w:rPr>
        <w:t xml:space="preserve">OA_B_12_2_3_3 </w:t>
      </w:r>
      <w:r w:rsidRPr="003E7F7E">
        <w:rPr>
          <w:rFonts w:asciiTheme="majorHAnsi" w:eastAsiaTheme="majorEastAsia" w:hAnsiTheme="majorHAnsi" w:cstheme="majorBidi"/>
          <w:bCs/>
          <w:iCs/>
          <w:spacing w:val="3"/>
          <w:sz w:val="22"/>
        </w:rPr>
        <w:t>Stukken betreffende familiezaken (collocaties en curatelen)</w:t>
      </w:r>
    </w:p>
    <w:p w14:paraId="39C7D1AE" w14:textId="77777777" w:rsidR="00115900" w:rsidRPr="003E7F7E"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E7F7E">
        <w:rPr>
          <w:rFonts w:asciiTheme="majorHAnsi" w:eastAsiaTheme="majorEastAsia" w:hAnsiTheme="majorHAnsi" w:cstheme="majorBidi"/>
          <w:b/>
          <w:bCs/>
          <w:iCs/>
          <w:color w:val="009FE3" w:themeColor="text2"/>
          <w:spacing w:val="3"/>
          <w:sz w:val="22"/>
        </w:rPr>
        <w:t>OA_339</w:t>
      </w:r>
      <w:r w:rsidRPr="003E7F7E">
        <w:rPr>
          <w:rFonts w:asciiTheme="majorHAnsi" w:eastAsiaTheme="majorEastAsia" w:hAnsiTheme="majorHAnsi" w:cstheme="majorBidi"/>
          <w:bCs/>
          <w:iCs/>
          <w:color w:val="009FE3" w:themeColor="text2"/>
          <w:spacing w:val="3"/>
          <w:sz w:val="22"/>
        </w:rPr>
        <w:t xml:space="preserve"> </w:t>
      </w:r>
      <w:r w:rsidRPr="003E7F7E">
        <w:rPr>
          <w:rFonts w:asciiTheme="majorHAnsi" w:eastAsiaTheme="majorEastAsia" w:hAnsiTheme="majorHAnsi" w:cstheme="majorBidi"/>
          <w:bCs/>
          <w:iCs/>
          <w:spacing w:val="3"/>
          <w:sz w:val="22"/>
        </w:rPr>
        <w:t>Registers van de plaatsing (collocatie) van minderjarige wezen</w:t>
      </w:r>
    </w:p>
    <w:p w14:paraId="41C3C5D2" w14:textId="77777777" w:rsidR="00115900" w:rsidRPr="003E7F7E"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E7F7E">
        <w:rPr>
          <w:rFonts w:asciiTheme="majorHAnsi" w:eastAsiaTheme="majorEastAsia" w:hAnsiTheme="majorHAnsi" w:cstheme="majorBidi"/>
          <w:b/>
          <w:bCs/>
          <w:iCs/>
          <w:color w:val="009FE3" w:themeColor="text2"/>
          <w:spacing w:val="3"/>
          <w:sz w:val="22"/>
        </w:rPr>
        <w:t>OA_340</w:t>
      </w:r>
      <w:r w:rsidRPr="003E7F7E">
        <w:rPr>
          <w:rFonts w:asciiTheme="majorHAnsi" w:eastAsiaTheme="majorEastAsia" w:hAnsiTheme="majorHAnsi" w:cstheme="majorBidi"/>
          <w:bCs/>
          <w:iCs/>
          <w:color w:val="009FE3" w:themeColor="text2"/>
          <w:spacing w:val="3"/>
          <w:sz w:val="22"/>
        </w:rPr>
        <w:t xml:space="preserve"> </w:t>
      </w:r>
      <w:r w:rsidRPr="003E7F7E">
        <w:rPr>
          <w:rFonts w:asciiTheme="majorHAnsi" w:eastAsiaTheme="majorEastAsia" w:hAnsiTheme="majorHAnsi" w:cstheme="majorBidi"/>
          <w:bCs/>
          <w:iCs/>
          <w:spacing w:val="3"/>
          <w:sz w:val="22"/>
        </w:rPr>
        <w:t>Rekwesten voor de plaatsing (collocatie) van minderjarige wezen</w:t>
      </w:r>
    </w:p>
    <w:p w14:paraId="0709FD91" w14:textId="3F2778ED" w:rsidR="00315F9E" w:rsidRPr="003E7F7E" w:rsidRDefault="00115900" w:rsidP="00291FBD">
      <w:pPr>
        <w:pStyle w:val="Lijstalinea"/>
        <w:numPr>
          <w:ilvl w:val="2"/>
          <w:numId w:val="101"/>
        </w:numPr>
        <w:spacing w:line="360" w:lineRule="auto"/>
        <w:rPr>
          <w:rFonts w:asciiTheme="majorHAnsi" w:eastAsiaTheme="majorEastAsia" w:hAnsiTheme="majorHAnsi" w:cstheme="majorBidi"/>
          <w:bCs/>
          <w:iCs/>
          <w:spacing w:val="3"/>
          <w:sz w:val="22"/>
        </w:rPr>
      </w:pPr>
      <w:r w:rsidRPr="003E7F7E">
        <w:rPr>
          <w:rFonts w:asciiTheme="majorHAnsi" w:eastAsiaTheme="majorEastAsia" w:hAnsiTheme="majorHAnsi" w:cstheme="majorBidi"/>
          <w:b/>
          <w:bCs/>
          <w:iCs/>
          <w:color w:val="009FE3" w:themeColor="text2"/>
          <w:spacing w:val="3"/>
          <w:sz w:val="22"/>
        </w:rPr>
        <w:t>OA_341</w:t>
      </w:r>
      <w:r w:rsidRPr="003E7F7E">
        <w:rPr>
          <w:rFonts w:asciiTheme="majorHAnsi" w:eastAsiaTheme="majorEastAsia" w:hAnsiTheme="majorHAnsi" w:cstheme="majorBidi"/>
          <w:bCs/>
          <w:iCs/>
          <w:color w:val="009FE3" w:themeColor="text2"/>
          <w:spacing w:val="3"/>
          <w:sz w:val="22"/>
        </w:rPr>
        <w:t xml:space="preserve"> </w:t>
      </w:r>
      <w:r w:rsidRPr="003E7F7E">
        <w:rPr>
          <w:rFonts w:asciiTheme="majorHAnsi" w:eastAsiaTheme="majorEastAsia" w:hAnsiTheme="majorHAnsi" w:cstheme="majorBidi"/>
          <w:bCs/>
          <w:iCs/>
          <w:spacing w:val="3"/>
          <w:sz w:val="22"/>
        </w:rPr>
        <w:t>Register (handboek, notitieboek) van onder curatele geplaatste personen en onder sekwester geplaatste goederen</w:t>
      </w:r>
    </w:p>
    <w:p w14:paraId="62307D9F" w14:textId="2FF36273" w:rsidR="00C35057" w:rsidRPr="00377E96" w:rsidRDefault="00D30AFD" w:rsidP="00997C17">
      <w:pPr>
        <w:pStyle w:val="Kop4"/>
        <w:rPr>
          <w:szCs w:val="22"/>
        </w:rPr>
      </w:pPr>
      <w:r w:rsidRPr="00377E96">
        <w:rPr>
          <w:b/>
          <w:color w:val="009FE3" w:themeColor="text2"/>
          <w:szCs w:val="22"/>
        </w:rPr>
        <w:t>OA_B_12_3</w:t>
      </w:r>
      <w:r w:rsidRPr="00377E96">
        <w:rPr>
          <w:color w:val="009FE3" w:themeColor="text2"/>
          <w:szCs w:val="22"/>
        </w:rPr>
        <w:t xml:space="preserve"> </w:t>
      </w:r>
      <w:r w:rsidR="00C35057" w:rsidRPr="00377E96">
        <w:rPr>
          <w:szCs w:val="22"/>
        </w:rPr>
        <w:t>Stukken betreffende de (burgerlijke) rechtspraak door de schepenen van de keure en de schepenen van gedele</w:t>
      </w:r>
    </w:p>
    <w:p w14:paraId="6D2572D6" w14:textId="1E294718" w:rsidR="00115900" w:rsidRPr="00377E96" w:rsidRDefault="00115900" w:rsidP="00291FBD">
      <w:pPr>
        <w:pStyle w:val="Lijstalinea"/>
        <w:numPr>
          <w:ilvl w:val="0"/>
          <w:numId w:val="102"/>
        </w:numPr>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OA_345_s3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Handboeken van verschillende procureurs, bij de schepenen van de keure en bij die van gedele</w:t>
      </w:r>
    </w:p>
    <w:p w14:paraId="795028BB" w14:textId="60CDEAF6" w:rsidR="00C35057" w:rsidRPr="00377E96" w:rsidRDefault="00D30AFD" w:rsidP="00997C17">
      <w:pPr>
        <w:pStyle w:val="Kop4"/>
        <w:rPr>
          <w:szCs w:val="22"/>
        </w:rPr>
      </w:pPr>
      <w:r w:rsidRPr="00377E96">
        <w:rPr>
          <w:b/>
          <w:color w:val="009FE3" w:themeColor="text2"/>
          <w:szCs w:val="22"/>
        </w:rPr>
        <w:t>OA_B_12_4</w:t>
      </w:r>
      <w:r w:rsidRPr="00377E96">
        <w:rPr>
          <w:color w:val="009FE3" w:themeColor="text2"/>
          <w:szCs w:val="22"/>
        </w:rPr>
        <w:t xml:space="preserve"> </w:t>
      </w:r>
      <w:r w:rsidR="00C35057" w:rsidRPr="00377E96">
        <w:rPr>
          <w:szCs w:val="22"/>
        </w:rPr>
        <w:t>Stukken betreffende de (burgerlijke) rechtspraak (in geschillen) door de vinders</w:t>
      </w:r>
    </w:p>
    <w:p w14:paraId="26CC7502" w14:textId="77777777" w:rsidR="00115900" w:rsidRPr="00377E96" w:rsidRDefault="00115900" w:rsidP="00291FBD">
      <w:pPr>
        <w:pStyle w:val="Lijstalinea"/>
        <w:numPr>
          <w:ilvl w:val="0"/>
          <w:numId w:val="103"/>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vinderijen en vinders</w:t>
      </w:r>
    </w:p>
    <w:p w14:paraId="0CB1A2D9" w14:textId="77777777" w:rsidR="00115900" w:rsidRPr="00377E96" w:rsidRDefault="00115900" w:rsidP="00291FBD">
      <w:pPr>
        <w:pStyle w:val="Lijstalinea"/>
        <w:numPr>
          <w:ilvl w:val="0"/>
          <w:numId w:val="103"/>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OA_279_s1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Ferieboeken van de vinders</w:t>
      </w:r>
    </w:p>
    <w:p w14:paraId="7B30E13B" w14:textId="00217165" w:rsidR="00115900" w:rsidRPr="00377E96" w:rsidRDefault="00115900" w:rsidP="00291FBD">
      <w:pPr>
        <w:pStyle w:val="Lijstalinea"/>
        <w:numPr>
          <w:ilvl w:val="0"/>
          <w:numId w:val="103"/>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OA_279_s2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smalle wetten: vinderijen en ambachtsbesturen</w:t>
      </w:r>
    </w:p>
    <w:p w14:paraId="13378453" w14:textId="6CCE263F" w:rsidR="0044659D" w:rsidRPr="005A6D63" w:rsidRDefault="007619C9" w:rsidP="0044659D">
      <w:pPr>
        <w:pStyle w:val="Kop3"/>
        <w:rPr>
          <w:szCs w:val="22"/>
        </w:rPr>
      </w:pPr>
      <w:r w:rsidRPr="005A6D63">
        <w:rPr>
          <w:color w:val="009FE3" w:themeColor="text2"/>
          <w:szCs w:val="22"/>
        </w:rPr>
        <w:t xml:space="preserve">OA_B_13 </w:t>
      </w:r>
      <w:r w:rsidR="0044659D" w:rsidRPr="005A6D63">
        <w:rPr>
          <w:szCs w:val="22"/>
        </w:rPr>
        <w:t>Stukken betreffende de stedelijke financiën</w:t>
      </w:r>
    </w:p>
    <w:p w14:paraId="53DC1754" w14:textId="36B5EA55" w:rsidR="0044659D" w:rsidRPr="00377E96" w:rsidRDefault="00127487" w:rsidP="00127487">
      <w:pPr>
        <w:pStyle w:val="Kop4"/>
        <w:numPr>
          <w:ilvl w:val="0"/>
          <w:numId w:val="20"/>
        </w:numPr>
        <w:rPr>
          <w:szCs w:val="22"/>
        </w:rPr>
      </w:pPr>
      <w:r w:rsidRPr="00377E96">
        <w:rPr>
          <w:b/>
          <w:color w:val="009FE3" w:themeColor="text2"/>
          <w:szCs w:val="22"/>
        </w:rPr>
        <w:t>OA_B_13_1</w:t>
      </w:r>
      <w:r w:rsidRPr="00377E96">
        <w:rPr>
          <w:color w:val="009FE3" w:themeColor="text2"/>
          <w:szCs w:val="22"/>
        </w:rPr>
        <w:t xml:space="preserve"> </w:t>
      </w:r>
      <w:r w:rsidR="0044659D" w:rsidRPr="00377E96">
        <w:rPr>
          <w:szCs w:val="22"/>
        </w:rPr>
        <w:t>Algemene stukken betreffende het beheer van de stadsfinanciën</w:t>
      </w:r>
    </w:p>
    <w:p w14:paraId="439B9D48" w14:textId="77777777" w:rsidR="00127487" w:rsidRPr="00377E96" w:rsidRDefault="00127487" w:rsidP="00291FBD">
      <w:pPr>
        <w:pStyle w:val="Lijstalinea"/>
        <w:numPr>
          <w:ilvl w:val="0"/>
          <w:numId w:val="104"/>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OA_400 </w:t>
      </w:r>
      <w:r w:rsidRPr="00377E96">
        <w:rPr>
          <w:rFonts w:asciiTheme="majorHAnsi" w:eastAsiaTheme="majorEastAsia" w:hAnsiTheme="majorHAnsi" w:cstheme="majorBidi"/>
          <w:bCs/>
          <w:iCs/>
          <w:spacing w:val="3"/>
          <w:sz w:val="22"/>
        </w:rPr>
        <w:t>Stadsrekeningen</w:t>
      </w:r>
    </w:p>
    <w:p w14:paraId="43EDAB7F" w14:textId="77777777" w:rsidR="00127487" w:rsidRPr="00377E96" w:rsidRDefault="00127487" w:rsidP="00291FBD">
      <w:pPr>
        <w:pStyle w:val="Lijstalinea"/>
        <w:numPr>
          <w:ilvl w:val="0"/>
          <w:numId w:val="104"/>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OA_402 </w:t>
      </w:r>
      <w:r w:rsidRPr="00377E96">
        <w:rPr>
          <w:rFonts w:asciiTheme="majorHAnsi" w:eastAsiaTheme="majorEastAsia" w:hAnsiTheme="majorHAnsi" w:cstheme="majorBidi"/>
          <w:bCs/>
          <w:iCs/>
          <w:spacing w:val="3"/>
          <w:sz w:val="22"/>
        </w:rPr>
        <w:t>Rekeningen van de uitgaven</w:t>
      </w:r>
    </w:p>
    <w:p w14:paraId="0FD906E6" w14:textId="77777777" w:rsidR="00127487" w:rsidRPr="00377E96" w:rsidRDefault="00127487" w:rsidP="00291FBD">
      <w:pPr>
        <w:pStyle w:val="Lijstalinea"/>
        <w:numPr>
          <w:ilvl w:val="0"/>
          <w:numId w:val="104"/>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OA_402bis </w:t>
      </w:r>
      <w:r w:rsidRPr="00377E96">
        <w:rPr>
          <w:rFonts w:asciiTheme="majorHAnsi" w:eastAsiaTheme="majorEastAsia" w:hAnsiTheme="majorHAnsi" w:cstheme="majorBidi"/>
          <w:bCs/>
          <w:iCs/>
          <w:spacing w:val="3"/>
          <w:sz w:val="22"/>
        </w:rPr>
        <w:t>Rekeningen van de uitgaven</w:t>
      </w:r>
    </w:p>
    <w:p w14:paraId="13EA5E47" w14:textId="77777777" w:rsidR="00127487" w:rsidRPr="00377E96" w:rsidRDefault="00127487" w:rsidP="00291FBD">
      <w:pPr>
        <w:pStyle w:val="Lijstalinea"/>
        <w:numPr>
          <w:ilvl w:val="0"/>
          <w:numId w:val="104"/>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OA_403 </w:t>
      </w:r>
      <w:r w:rsidRPr="00377E96">
        <w:rPr>
          <w:rFonts w:asciiTheme="majorHAnsi" w:eastAsiaTheme="majorEastAsia" w:hAnsiTheme="majorHAnsi" w:cstheme="majorBidi"/>
          <w:bCs/>
          <w:iCs/>
          <w:spacing w:val="3"/>
          <w:sz w:val="22"/>
        </w:rPr>
        <w:t>Bewijsstukken en andere stukken bij de stadsrekeningen</w:t>
      </w:r>
    </w:p>
    <w:p w14:paraId="212F9087" w14:textId="77777777" w:rsidR="00127487" w:rsidRPr="00377E96" w:rsidRDefault="00127487" w:rsidP="00291FBD">
      <w:pPr>
        <w:pStyle w:val="Lijstalinea"/>
        <w:numPr>
          <w:ilvl w:val="0"/>
          <w:numId w:val="104"/>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OA_527 </w:t>
      </w:r>
      <w:r w:rsidRPr="00377E96">
        <w:rPr>
          <w:rFonts w:asciiTheme="majorHAnsi" w:eastAsiaTheme="majorEastAsia" w:hAnsiTheme="majorHAnsi" w:cstheme="majorBidi"/>
          <w:bCs/>
          <w:iCs/>
          <w:spacing w:val="3"/>
          <w:sz w:val="22"/>
        </w:rPr>
        <w:t>Stukken betreffende het beheer en de geschiedenis van de stadsfinanciën</w:t>
      </w:r>
    </w:p>
    <w:p w14:paraId="09510E31" w14:textId="2BB68D84" w:rsidR="00127487" w:rsidRPr="00377E96" w:rsidRDefault="00127487" w:rsidP="00291FBD">
      <w:pPr>
        <w:pStyle w:val="Lijstalinea"/>
        <w:numPr>
          <w:ilvl w:val="0"/>
          <w:numId w:val="104"/>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OA_528 </w:t>
      </w:r>
      <w:r w:rsidRPr="00377E96">
        <w:rPr>
          <w:rFonts w:asciiTheme="majorHAnsi" w:eastAsiaTheme="majorEastAsia" w:hAnsiTheme="majorHAnsi" w:cstheme="majorBidi"/>
          <w:bCs/>
          <w:iCs/>
          <w:spacing w:val="3"/>
          <w:sz w:val="22"/>
        </w:rPr>
        <w:t>Balansen en staten van de algemene stadsrekeningen ("borderellen")</w:t>
      </w:r>
    </w:p>
    <w:p w14:paraId="3D77CDAE" w14:textId="7950763B" w:rsidR="0044659D" w:rsidRPr="00377E96" w:rsidRDefault="00127487" w:rsidP="0044659D">
      <w:pPr>
        <w:pStyle w:val="Kop4"/>
        <w:rPr>
          <w:szCs w:val="22"/>
        </w:rPr>
      </w:pPr>
      <w:r w:rsidRPr="00377E96">
        <w:rPr>
          <w:b/>
          <w:color w:val="009FE3" w:themeColor="text2"/>
          <w:szCs w:val="22"/>
        </w:rPr>
        <w:t>OA_B_13_2</w:t>
      </w:r>
      <w:r w:rsidRPr="00377E96">
        <w:rPr>
          <w:szCs w:val="22"/>
        </w:rPr>
        <w:t xml:space="preserve"> </w:t>
      </w:r>
      <w:r w:rsidR="0044659D" w:rsidRPr="00377E96">
        <w:rPr>
          <w:szCs w:val="22"/>
        </w:rPr>
        <w:t>Stukken betreffende het beheer van stadsrechten en stadseigendommen</w:t>
      </w:r>
    </w:p>
    <w:p w14:paraId="2AB244AB"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OA_144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verpachting van stedelijke rechten en eigendommen</w:t>
      </w:r>
    </w:p>
    <w:p w14:paraId="14011516"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OA_145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verpachting van stedelijke rechten</w:t>
      </w:r>
    </w:p>
    <w:p w14:paraId="0892B2FB"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OA_145ter</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Lijsten van te verpachten stadseigendommen</w:t>
      </w:r>
    </w:p>
    <w:p w14:paraId="7EE8ED52"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OA_146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Lijsten van en andere stukken betreffende te verpachten stadseigendommen</w:t>
      </w:r>
    </w:p>
    <w:p w14:paraId="48E54E16"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OA_146bis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openbare verkoping van stadseigendommen</w:t>
      </w:r>
    </w:p>
    <w:p w14:paraId="1FF18008"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OA_146ter</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Lijsten van en andere stukken betreffende stadseigendommen</w:t>
      </w:r>
    </w:p>
    <w:p w14:paraId="0EC964D0"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(met inkomsten en uitgaven) van de ontvanger van de stadswaag</w:t>
      </w:r>
    </w:p>
    <w:p w14:paraId="5F2D31FD"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het reepgeld en het kraangeld</w:t>
      </w:r>
    </w:p>
    <w:p w14:paraId="63E39A1D"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het molengeld</w:t>
      </w:r>
    </w:p>
    <w:p w14:paraId="2D9C3742"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stadswaag (voor onder meer boter, kaas en hop)</w:t>
      </w:r>
    </w:p>
    <w:p w14:paraId="5D00A7F5"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en bewijsstukken van de stokhouderij, de verpachting ervan en de renten die er op bezet zijn</w:t>
      </w:r>
    </w:p>
    <w:p w14:paraId="7D3838B1"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OA_525_s6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inkomsten van het Pakhuis op de Korenmarkt</w:t>
      </w:r>
    </w:p>
    <w:p w14:paraId="70E3E492" w14:textId="77777777"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OA_525_s7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goederen ingepakt in het magazijn van het Entrepot aan de Coupure</w:t>
      </w:r>
    </w:p>
    <w:p w14:paraId="2A3B18BD" w14:textId="47A441FF" w:rsidR="00127487" w:rsidRPr="00377E96" w:rsidRDefault="00127487" w:rsidP="00291FBD">
      <w:pPr>
        <w:pStyle w:val="Lijstalinea"/>
        <w:numPr>
          <w:ilvl w:val="0"/>
          <w:numId w:val="105"/>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OA_525_s8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goederen aangeslagen door de wachten van de stadsrechten</w:t>
      </w:r>
    </w:p>
    <w:p w14:paraId="381A4FB9" w14:textId="0C98DDB5" w:rsidR="0044659D" w:rsidRPr="00377E96" w:rsidRDefault="00127487" w:rsidP="0044659D">
      <w:pPr>
        <w:pStyle w:val="Kop4"/>
        <w:rPr>
          <w:szCs w:val="22"/>
        </w:rPr>
      </w:pPr>
      <w:r w:rsidRPr="00377E96">
        <w:rPr>
          <w:b/>
          <w:color w:val="009FE3" w:themeColor="text2"/>
          <w:szCs w:val="22"/>
        </w:rPr>
        <w:t>OA_B_13_3</w:t>
      </w:r>
      <w:r w:rsidRPr="00377E96">
        <w:rPr>
          <w:color w:val="009FE3" w:themeColor="text2"/>
          <w:szCs w:val="22"/>
        </w:rPr>
        <w:t xml:space="preserve"> </w:t>
      </w:r>
      <w:r w:rsidR="0044659D" w:rsidRPr="008B38C3">
        <w:rPr>
          <w:color w:val="auto"/>
          <w:szCs w:val="22"/>
        </w:rPr>
        <w:t>Stukken betreffende de inkomsten</w:t>
      </w:r>
    </w:p>
    <w:p w14:paraId="06A8B71B" w14:textId="281AEE4F" w:rsidR="00943D54" w:rsidRPr="00377E96" w:rsidRDefault="00943D54" w:rsidP="00291FBD">
      <w:pPr>
        <w:pStyle w:val="Lijstalinea"/>
        <w:numPr>
          <w:ilvl w:val="0"/>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OA_B_13_3_1 </w:t>
      </w:r>
      <w:r w:rsidRPr="00377E96">
        <w:rPr>
          <w:rFonts w:asciiTheme="majorHAnsi" w:eastAsiaTheme="majorEastAsia" w:hAnsiTheme="majorHAnsi" w:cstheme="majorBidi"/>
          <w:bCs/>
          <w:iCs/>
          <w:spacing w:val="3"/>
          <w:sz w:val="22"/>
        </w:rPr>
        <w:t>Algemene rekeningen van de inkomsten</w:t>
      </w:r>
    </w:p>
    <w:p w14:paraId="326778EF"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inkomsten</w:t>
      </w:r>
    </w:p>
    <w:p w14:paraId="6AD0B2FB" w14:textId="2C1EAE7B"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OA_401bis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 ("cassereelboek") met de inkomsten uit pachten, admodiaties</w:t>
      </w:r>
    </w:p>
    <w:p w14:paraId="7A86D367" w14:textId="2A10B51C" w:rsidR="00943D54" w:rsidRPr="00377E96" w:rsidRDefault="00943D54" w:rsidP="00291FBD">
      <w:pPr>
        <w:pStyle w:val="Lijstalinea"/>
        <w:numPr>
          <w:ilvl w:val="0"/>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OA_B_13_3_2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vrijstelling van stedelijke belastingen</w:t>
      </w:r>
    </w:p>
    <w:p w14:paraId="2578B840"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OA_123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personen vrijgesteld van stedelijke belastingen</w:t>
      </w:r>
    </w:p>
    <w:p w14:paraId="32879CB8" w14:textId="2C91BBE9"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OA_123bis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Documenten betreffende de vrijstellingen van stedelijke belastingen</w:t>
      </w:r>
    </w:p>
    <w:p w14:paraId="04CDF2B5" w14:textId="6A10CBE3" w:rsidR="00943D54" w:rsidRPr="00377E96" w:rsidRDefault="00943D54" w:rsidP="00291FBD">
      <w:pPr>
        <w:pStyle w:val="Lijstalinea"/>
        <w:numPr>
          <w:ilvl w:val="0"/>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OA_B_13_3_3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stadscijnzen</w:t>
      </w:r>
    </w:p>
    <w:p w14:paraId="67A8E656"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OA_152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en lopers van de stadscijnzen (eigendommen belast met erfelijke renten van de stad)</w:t>
      </w:r>
    </w:p>
    <w:p w14:paraId="559963A8"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OA_152bis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Kleine landcijnsboeken (eigendommen belast met erfelijke renten van privépersonen, aangekocht door de stad)</w:t>
      </w:r>
    </w:p>
    <w:p w14:paraId="78910BE1"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OA_153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Landboeken "vrij huis, vrij erve" (eigendommen vrij van erfelijke renten)</w:t>
      </w:r>
    </w:p>
    <w:p w14:paraId="6F81AD7F"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OA_440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ontvanger van de erfelijke landcijns</w:t>
      </w:r>
    </w:p>
    <w:p w14:paraId="5CE9DD97"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OA_441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inbeslagnemingen van onroerende goederen, bestemd voor de ontvangers van de stadscijnzen</w:t>
      </w:r>
    </w:p>
    <w:p w14:paraId="12E6DED2"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OA_442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cijnsgronden in de stad en langs de Lieve en de Sassevaart</w:t>
      </w:r>
    </w:p>
    <w:p w14:paraId="296BF77E" w14:textId="1084903D"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OA_535bis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Dossiers van de afkoop van stadscijnzen, alfabetisch op straatnaam geordend</w:t>
      </w:r>
    </w:p>
    <w:p w14:paraId="68E98723" w14:textId="01E7F37B" w:rsidR="00943D54" w:rsidRPr="00377E96" w:rsidRDefault="00943D54" w:rsidP="00291FBD">
      <w:pPr>
        <w:pStyle w:val="Lijstalinea"/>
        <w:numPr>
          <w:ilvl w:val="0"/>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OA_B_13_3_4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het schouwgeld en het huisgeld</w:t>
      </w:r>
    </w:p>
    <w:p w14:paraId="4172869D"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OA_153_s1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het huisgeld (20ste penning op de huurwaarde van huizen)</w:t>
      </w:r>
    </w:p>
    <w:p w14:paraId="61A3044F"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OA_153_s2_046bis tot 172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Kohieren van en andere stukken betreffende het huisgeld (20ste penning op de huurwaarde van huizen)</w:t>
      </w:r>
    </w:p>
    <w:p w14:paraId="45E92B48"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het huisgeld</w:t>
      </w:r>
    </w:p>
    <w:p w14:paraId="785A7340" w14:textId="78F9AA3F"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OA_525_s3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het schouwgeld</w:t>
      </w:r>
    </w:p>
    <w:p w14:paraId="1717333F" w14:textId="39135739" w:rsidR="00943D54" w:rsidRPr="00377E96" w:rsidRDefault="00943D54" w:rsidP="00291FBD">
      <w:pPr>
        <w:pStyle w:val="Lijstalinea"/>
        <w:numPr>
          <w:ilvl w:val="0"/>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OA_B_13_3_5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het issuerecht</w:t>
      </w:r>
    </w:p>
    <w:p w14:paraId="4BA375AF"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OA_124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notitieboeken en andere documenten betreffende het issuerecht</w:t>
      </w:r>
    </w:p>
    <w:p w14:paraId="67DF9535" w14:textId="3AFF124C"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OA_124bis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Documenten betreffende processen over het issuerecht</w:t>
      </w:r>
    </w:p>
    <w:p w14:paraId="5F7E2D9D" w14:textId="2C026AAE" w:rsidR="00943D54" w:rsidRPr="00377E96" w:rsidRDefault="00943D54" w:rsidP="00291FBD">
      <w:pPr>
        <w:pStyle w:val="Lijstalinea"/>
        <w:numPr>
          <w:ilvl w:val="0"/>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OA_B_13_3_6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indirecte belastingen (accijnzen, tollen, taksen) en de hierop bezette renten</w:t>
      </w:r>
    </w:p>
    <w:p w14:paraId="1F6C9CE8"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OA_415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inkomsten en uitgaven voor de aanleg en het onderhoud van de Sassevaart ("nieuwe vaart")</w:t>
      </w:r>
    </w:p>
    <w:p w14:paraId="24CC2914"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OA_416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tolrechten betaald door handelsschepen op de Sassevaart</w:t>
      </w:r>
    </w:p>
    <w:p w14:paraId="4750B1F7"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OA_418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 xml:space="preserve">Rekeningen van het sluisgeld ("speygelden") en het tolgeld in Gent </w:t>
      </w:r>
    </w:p>
    <w:p w14:paraId="7DC8386E"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OA_419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vorstelijke tol van Biervliet, in pacht genomen door de stad</w:t>
      </w:r>
    </w:p>
    <w:p w14:paraId="0529BCCA"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OA_420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taksen op wijn bestemd voor het onderhoud van de Spaanse troepen in Gent (inkomsten en uitgaven)</w:t>
      </w:r>
    </w:p>
    <w:p w14:paraId="2D3C495B"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OA_421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 van alle handelsgoederen die het Sas van Gent gepasseerd zijn via de Sassevaart</w:t>
      </w:r>
    </w:p>
    <w:p w14:paraId="7CD6F5D5"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OA_424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diverse vorstelijke tollen (ook buiten Gent), door de stad in pacht genomen</w:t>
      </w:r>
    </w:p>
    <w:p w14:paraId="5DA1DB0C"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OA_425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stadstresorier van een buitengewone taks (met betrekking tot de Sassevaart?) ingesteld in 1571</w:t>
      </w:r>
    </w:p>
    <w:p w14:paraId="255D4024"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OA_425bis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 van accijnzen op graan, aangevoerd per schip</w:t>
      </w:r>
    </w:p>
    <w:p w14:paraId="05726452"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OA_426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tresoriers Abraham en Philippe Ignace van Hoobrouck van een buitengewone taks (met betrekking tot de Sassevaart?) ingesteld in 1672</w:t>
      </w:r>
    </w:p>
    <w:p w14:paraId="107F5CF5"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OA_427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taksen op het bekleden van stedelijke officies</w:t>
      </w:r>
    </w:p>
    <w:p w14:paraId="011DDB34"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gemene middelen (inkomsten uit accijnzen) en renten die erop bezet zijn</w:t>
      </w:r>
    </w:p>
    <w:p w14:paraId="716F1635"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 xml:space="preserve">Bewijsstukken bij de rekeningen van de gemene middelen (inkomsten uit accijnzen) </w:t>
      </w:r>
    </w:p>
    <w:p w14:paraId="4DB3D18F"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Handboek van het muddegeld of oude "ongheld" (taks) op graan en het recht op de verkoop in het groot of makelaardij ("zamcooperije")</w:t>
      </w:r>
    </w:p>
    <w:p w14:paraId="067B4C52"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accijnzen (taks) op de ingevoerde wijn</w:t>
      </w:r>
    </w:p>
    <w:p w14:paraId="432B9272"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(het pondgeld en het stukgeld) op brandstof ("berryngh"), zeevis, haring en op de waag</w:t>
      </w:r>
    </w:p>
    <w:p w14:paraId="799E0324"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het muddegeld of oude "ongheld" (taks) op graan en het recht op de verkoop in het groot of makelaardij ("zamcooperije")</w:t>
      </w:r>
    </w:p>
    <w:p w14:paraId="3DEB7337"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OA_458bis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het muddegeld of oude "ongheld" (taks) op graan</w:t>
      </w:r>
    </w:p>
    <w:p w14:paraId="0CAFD7A1"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 xml:space="preserve">Rekeningen van de taks op wijn (1 groot per stoop) vervoerd over de Sassevaart </w:t>
      </w:r>
    </w:p>
    <w:p w14:paraId="50EFFC60"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OA_459bis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wijn (1 groot per stoop) ter financiering van de Sassevaart (nieuwe vaart)</w:t>
      </w:r>
    </w:p>
    <w:p w14:paraId="21B1D441"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grote wijnaccijnzen</w:t>
      </w:r>
    </w:p>
    <w:p w14:paraId="3E28923D"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OA_460bis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diverse taksen op wijnen</w:t>
      </w:r>
    </w:p>
    <w:p w14:paraId="357EF2B8"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wijn (1 groot per stoop) ter financiering van de stadsversterkingen</w:t>
      </w:r>
    </w:p>
    <w:p w14:paraId="62325E66"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OA_461bis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 xml:space="preserve">Rekeningen van de taks op de wijn ten voordele van de armen van Gent ("Bruylofboeck") </w:t>
      </w:r>
    </w:p>
    <w:p w14:paraId="415C5BED"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nieuwe taks op het grof bier ter financiering van de stadsversterkingen en van het garnizoen</w:t>
      </w:r>
    </w:p>
    <w:p w14:paraId="0F3F6A05"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("ongheld") op het bier</w:t>
      </w:r>
    </w:p>
    <w:p w14:paraId="0ED2E9E8"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de huisbrouwerijen</w:t>
      </w:r>
    </w:p>
    <w:p w14:paraId="4C642393"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OA_464_s1_s1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bier (dubbele Clauwaert en vreemd keytebier) ter financiering van de Sassevaart en de stadsversterkingen</w:t>
      </w:r>
    </w:p>
    <w:p w14:paraId="38B5A461"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OA_464_s1_s2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bier (enkele Clauwaert) ter financiering van de stadsversterkingen</w:t>
      </w:r>
    </w:p>
    <w:p w14:paraId="2B6FFF3F"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OA_464_s1_s3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vrije accijns op bier (Crabbelaere), ter financiering van de stadsversterkingen</w:t>
      </w:r>
    </w:p>
    <w:p w14:paraId="029FDDD8"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OA_464_s1_s4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grote accijns op bier (Crabbelaere, Clauwaert)</w:t>
      </w:r>
    </w:p>
    <w:p w14:paraId="4A0E65A9"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OA_464_s2_s1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("ongheld") op de productie van bier (dubbele Clauwaert en keytebier) door de brouwers</w:t>
      </w:r>
    </w:p>
    <w:p w14:paraId="255ED519"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OA_464_s2_s2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("ongheld") op de productie van bier (enkele Clauwaert) door de brouwers</w:t>
      </w:r>
    </w:p>
    <w:p w14:paraId="4221DC40"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OA_464_s2_s3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Franchois van Havre fs. Franchois van de taks ("ongheld") op de productie van bier (Crabbelaere) door de brouwers in Gent</w:t>
      </w:r>
    </w:p>
    <w:p w14:paraId="280B579F"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van 8 groten op (de productie van bier door) de huisbrouwers</w:t>
      </w:r>
    </w:p>
    <w:p w14:paraId="562D3678"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vrije accijns op bier (dubbele Clauwaert), betaald door de geestelijken en gepriviligieerde personen in Gent</w:t>
      </w:r>
    </w:p>
    <w:p w14:paraId="1F8F6CEB"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grote accijns geheven op dubbele en enkele Clauwaert en andere inlandse grote bieren</w:t>
      </w:r>
    </w:p>
    <w:p w14:paraId="5C52263F"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bieraccijnzen</w:t>
      </w:r>
    </w:p>
    <w:p w14:paraId="5692258A"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OA_469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heffingen op ingevoerde en uitgevoerde koopwaar, volgens een lijst vastgesteld in 1584</w:t>
      </w:r>
    </w:p>
    <w:p w14:paraId="3FB6F321"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OA_470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bier ("vaartgeld") vervoerd over de Sassevaart</w:t>
      </w:r>
    </w:p>
    <w:p w14:paraId="689A0437"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OA_471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taksen op bier (dubbele en enkele Clauwaert, Crabbelaere, keytebier, vreemde bieren en Gentse bieren gebouwen door de huisbrouwers)</w:t>
      </w:r>
    </w:p>
    <w:p w14:paraId="77A099E7"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OA_472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 van de taks op de invoer van graan</w:t>
      </w:r>
    </w:p>
    <w:p w14:paraId="673D30A5"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OA_473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wijn (2 groten per stoop) ter financiering van het nieuwe stadhuis</w:t>
      </w:r>
    </w:p>
    <w:p w14:paraId="3180225A"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OA_475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renten bezet op het Patersrecht (de taks op bier en wijn geheven ten voordele van het Jezuïetencollege)</w:t>
      </w:r>
    </w:p>
    <w:p w14:paraId="1BB2AC91"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OA_479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het lossen of overslaan van goederen (arbeidsgeld, kaaigeld, overslaggeld)</w:t>
      </w:r>
    </w:p>
    <w:p w14:paraId="3092F04C"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van 15 stuivers per schip dat op de Lieve vaart</w:t>
      </w:r>
    </w:p>
    <w:p w14:paraId="1019613D"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het lastgeld op de Sassevaart</w:t>
      </w:r>
    </w:p>
    <w:p w14:paraId="38B41B88"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het kraamgeld (de standrechten) op de halfvastenfoor</w:t>
      </w:r>
    </w:p>
    <w:p w14:paraId="7090F6FC"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het zegelrecht</w:t>
      </w:r>
    </w:p>
    <w:p w14:paraId="046025CD"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taksen op het bekleden van stedelijke officies</w:t>
      </w:r>
    </w:p>
    <w:p w14:paraId="7796CD83"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OA_489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en bewijsstukken van de taksen op speeltafels of tikketakberden</w:t>
      </w:r>
    </w:p>
    <w:p w14:paraId="6F570296"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zout</w:t>
      </w:r>
    </w:p>
    <w:p w14:paraId="780B3930"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(de invoer van) graan</w:t>
      </w:r>
    </w:p>
    <w:p w14:paraId="619DDAA6"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het maalderijgeld (taks op het malen van graan)</w:t>
      </w:r>
    </w:p>
    <w:p w14:paraId="7FDA0803"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OA_499bis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het maalderijgeld (taks op het malen van graan)</w:t>
      </w:r>
    </w:p>
    <w:p w14:paraId="6A726900"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vermeerdering ("augmentatie") van het pondgeld en stukgeld</w:t>
      </w:r>
    </w:p>
    <w:p w14:paraId="42332667"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(de verkoop van) vlees</w:t>
      </w:r>
    </w:p>
    <w:p w14:paraId="3F550B7E"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(de verkoop van) vis</w:t>
      </w:r>
    </w:p>
    <w:p w14:paraId="3CA6C4F4"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 van de inkomsten en uitgaven van het tafeltje op de Vismarkt ("tafelken ter Vischmarkt")</w:t>
      </w:r>
    </w:p>
    <w:p w14:paraId="64DE98DC"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de "zeven speciën" (specerijen of bouwmateriaal (mortel?)</w:t>
      </w:r>
    </w:p>
    <w:p w14:paraId="4A9B100E"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bouwmateriaal (mortel?) ("roode aarde specien")</w:t>
      </w:r>
    </w:p>
    <w:p w14:paraId="39C3C4A6"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potas ("potassche") en "ijpenassche"</w:t>
      </w:r>
    </w:p>
    <w:p w14:paraId="265BECCC"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oliehoudende zaden ("oliepot, rond en plat zaad")</w:t>
      </w:r>
    </w:p>
    <w:p w14:paraId="2F981571"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vreemde olie</w:t>
      </w:r>
    </w:p>
    <w:p w14:paraId="787B66E4"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OA_509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taks op oesters</w:t>
      </w:r>
    </w:p>
    <w:p w14:paraId="312726AD"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OA_510 </w:t>
      </w:r>
      <w:r w:rsidRPr="00377E96">
        <w:rPr>
          <w:rFonts w:asciiTheme="majorHAnsi" w:eastAsiaTheme="majorEastAsia" w:hAnsiTheme="majorHAnsi" w:cstheme="majorBidi"/>
          <w:bCs/>
          <w:iCs/>
          <w:spacing w:val="3"/>
          <w:sz w:val="22"/>
        </w:rPr>
        <w:t>Rekeningen van de taks (stadsrecht) op meerseniersgoederen ("mercherije")</w:t>
      </w:r>
    </w:p>
    <w:p w14:paraId="4603796A"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OA_511 </w:t>
      </w:r>
      <w:r w:rsidRPr="00377E96">
        <w:rPr>
          <w:rFonts w:asciiTheme="majorHAnsi" w:eastAsiaTheme="majorEastAsia" w:hAnsiTheme="majorHAnsi" w:cstheme="majorBidi"/>
          <w:bCs/>
          <w:iCs/>
          <w:spacing w:val="3"/>
          <w:sz w:val="22"/>
        </w:rPr>
        <w:t>Rekeningen van de taks op zeep</w:t>
      </w:r>
    </w:p>
    <w:p w14:paraId="0E55A4B0"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OA_512 </w:t>
      </w:r>
      <w:r w:rsidRPr="00377E96">
        <w:rPr>
          <w:rFonts w:asciiTheme="majorHAnsi" w:eastAsiaTheme="majorEastAsia" w:hAnsiTheme="majorHAnsi" w:cstheme="majorBidi"/>
          <w:bCs/>
          <w:iCs/>
          <w:spacing w:val="3"/>
          <w:sz w:val="22"/>
        </w:rPr>
        <w:t>Rekeningen van de taks op linnen en wollen lakens</w:t>
      </w:r>
    </w:p>
    <w:p w14:paraId="069BAADD"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OA_513 </w:t>
      </w:r>
      <w:r w:rsidRPr="00377E96">
        <w:rPr>
          <w:rFonts w:asciiTheme="majorHAnsi" w:eastAsiaTheme="majorEastAsia" w:hAnsiTheme="majorHAnsi" w:cstheme="majorBidi"/>
          <w:bCs/>
          <w:iCs/>
          <w:spacing w:val="3"/>
          <w:sz w:val="22"/>
        </w:rPr>
        <w:t>Rekeningen van de taks op huiden en (eiken)schors (voor het looien)</w:t>
      </w:r>
    </w:p>
    <w:p w14:paraId="1CF6993C"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OA_514 </w:t>
      </w:r>
      <w:r w:rsidRPr="00377E96">
        <w:rPr>
          <w:rFonts w:asciiTheme="majorHAnsi" w:eastAsiaTheme="majorEastAsia" w:hAnsiTheme="majorHAnsi" w:cstheme="majorBidi"/>
          <w:bCs/>
          <w:iCs/>
          <w:spacing w:val="3"/>
          <w:sz w:val="22"/>
        </w:rPr>
        <w:t>Rekeningen van de taks op rond en gezaagd hout</w:t>
      </w:r>
    </w:p>
    <w:p w14:paraId="3B614812"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OA_515 </w:t>
      </w:r>
      <w:r w:rsidRPr="00377E96">
        <w:rPr>
          <w:rFonts w:asciiTheme="majorHAnsi" w:eastAsiaTheme="majorEastAsia" w:hAnsiTheme="majorHAnsi" w:cstheme="majorBidi"/>
          <w:bCs/>
          <w:iCs/>
          <w:spacing w:val="3"/>
          <w:sz w:val="22"/>
        </w:rPr>
        <w:t>Rekeningen van de taks op steenkool ("houille kolen")</w:t>
      </w:r>
    </w:p>
    <w:p w14:paraId="1E16BA00"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OA_516 </w:t>
      </w:r>
      <w:r w:rsidRPr="00377E96">
        <w:rPr>
          <w:rFonts w:asciiTheme="majorHAnsi" w:eastAsiaTheme="majorEastAsia" w:hAnsiTheme="majorHAnsi" w:cstheme="majorBidi"/>
          <w:bCs/>
          <w:iCs/>
          <w:spacing w:val="3"/>
          <w:sz w:val="22"/>
        </w:rPr>
        <w:t>Rekeningen van de taks op steenkool en houtskool ("houille ende boskolen")</w:t>
      </w:r>
    </w:p>
    <w:p w14:paraId="68EA5535"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OA_517 </w:t>
      </w:r>
      <w:r w:rsidRPr="00377E96">
        <w:rPr>
          <w:rFonts w:asciiTheme="majorHAnsi" w:eastAsiaTheme="majorEastAsia" w:hAnsiTheme="majorHAnsi" w:cstheme="majorBidi"/>
          <w:bCs/>
          <w:iCs/>
          <w:spacing w:val="3"/>
          <w:sz w:val="22"/>
        </w:rPr>
        <w:t>Rekeningen van de taks op houtskool ("boskolen")</w:t>
      </w:r>
    </w:p>
    <w:p w14:paraId="00D3CFD7"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OA_518 </w:t>
      </w:r>
      <w:r w:rsidRPr="00377E96">
        <w:rPr>
          <w:rFonts w:asciiTheme="majorHAnsi" w:eastAsiaTheme="majorEastAsia" w:hAnsiTheme="majorHAnsi" w:cstheme="majorBidi"/>
          <w:bCs/>
          <w:iCs/>
          <w:spacing w:val="3"/>
          <w:sz w:val="22"/>
        </w:rPr>
        <w:t>Rekeningen van de taks op brandhout</w:t>
      </w:r>
    </w:p>
    <w:p w14:paraId="58D908B3"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OA_519 </w:t>
      </w:r>
      <w:r w:rsidRPr="00377E96">
        <w:rPr>
          <w:rFonts w:asciiTheme="majorHAnsi" w:eastAsiaTheme="majorEastAsia" w:hAnsiTheme="majorHAnsi" w:cstheme="majorBidi"/>
          <w:bCs/>
          <w:iCs/>
          <w:spacing w:val="3"/>
          <w:sz w:val="22"/>
        </w:rPr>
        <w:t>Rekeningen van de taks op de brandewijn en van de renten bezet op deze inkomsten</w:t>
      </w:r>
    </w:p>
    <w:p w14:paraId="192FB191"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OA_520 </w:t>
      </w:r>
      <w:r w:rsidRPr="00377E96">
        <w:rPr>
          <w:rFonts w:asciiTheme="majorHAnsi" w:eastAsiaTheme="majorEastAsia" w:hAnsiTheme="majorHAnsi" w:cstheme="majorBidi"/>
          <w:bCs/>
          <w:iCs/>
          <w:spacing w:val="3"/>
          <w:sz w:val="22"/>
        </w:rPr>
        <w:t>Rekening van de nieuwe taks op de wijn (eerst 3, later 4 groten per stoop)</w:t>
      </w:r>
    </w:p>
    <w:p w14:paraId="55BBD440"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OA_521 </w:t>
      </w:r>
      <w:r w:rsidRPr="00377E96">
        <w:rPr>
          <w:rFonts w:asciiTheme="majorHAnsi" w:eastAsiaTheme="majorEastAsia" w:hAnsiTheme="majorHAnsi" w:cstheme="majorBidi"/>
          <w:bCs/>
          <w:iCs/>
          <w:spacing w:val="3"/>
          <w:sz w:val="22"/>
        </w:rPr>
        <w:t>Rekeningen van de taksen ("gabelle") op bier en wijn</w:t>
      </w:r>
    </w:p>
    <w:p w14:paraId="21CA8D85"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OA_523 </w:t>
      </w:r>
      <w:r w:rsidRPr="00377E96">
        <w:rPr>
          <w:rFonts w:asciiTheme="majorHAnsi" w:eastAsiaTheme="majorEastAsia" w:hAnsiTheme="majorHAnsi" w:cstheme="majorBidi"/>
          <w:bCs/>
          <w:iCs/>
          <w:spacing w:val="3"/>
          <w:sz w:val="22"/>
        </w:rPr>
        <w:t>Rekeningen en bewijsstukken van de taksen op bier en wijn geheven ten voordele van het Jezuïetencollege (het "Patersrecht") en van de renten bezet op deze inkomsten</w:t>
      </w:r>
    </w:p>
    <w:p w14:paraId="72A3DADD"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OA_524 </w:t>
      </w:r>
      <w:r w:rsidRPr="00377E96">
        <w:rPr>
          <w:rFonts w:asciiTheme="majorHAnsi" w:eastAsiaTheme="majorEastAsia" w:hAnsiTheme="majorHAnsi" w:cstheme="majorBidi"/>
          <w:bCs/>
          <w:iCs/>
          <w:spacing w:val="3"/>
          <w:sz w:val="22"/>
        </w:rPr>
        <w:t>Rekeningen van de taks op tabak</w:t>
      </w:r>
    </w:p>
    <w:p w14:paraId="13104F4B"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OA_525 </w:t>
      </w:r>
      <w:r w:rsidRPr="00377E96">
        <w:rPr>
          <w:rFonts w:asciiTheme="majorHAnsi" w:eastAsiaTheme="majorEastAsia" w:hAnsiTheme="majorHAnsi" w:cstheme="majorBidi"/>
          <w:bCs/>
          <w:iCs/>
          <w:spacing w:val="3"/>
          <w:sz w:val="22"/>
        </w:rPr>
        <w:t>Rekeningen van het kalsijdegeld of barrièrerecht buiten de Percellepoort (Kortrijksepoort)</w:t>
      </w:r>
    </w:p>
    <w:p w14:paraId="73BE9F39"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OA_525_s2 </w:t>
      </w:r>
      <w:r w:rsidRPr="00377E96">
        <w:rPr>
          <w:rFonts w:asciiTheme="majorHAnsi" w:eastAsiaTheme="majorEastAsia" w:hAnsiTheme="majorHAnsi" w:cstheme="majorBidi"/>
          <w:bCs/>
          <w:iCs/>
          <w:spacing w:val="3"/>
          <w:sz w:val="22"/>
        </w:rPr>
        <w:t>Rekeningen van de taks op de prikvangst</w:t>
      </w:r>
    </w:p>
    <w:p w14:paraId="72EF49A3" w14:textId="7777777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OA_525_s4 </w:t>
      </w:r>
      <w:r w:rsidRPr="00377E96">
        <w:rPr>
          <w:rFonts w:asciiTheme="majorHAnsi" w:eastAsiaTheme="majorEastAsia" w:hAnsiTheme="majorHAnsi" w:cstheme="majorBidi"/>
          <w:bCs/>
          <w:iCs/>
          <w:spacing w:val="3"/>
          <w:sz w:val="22"/>
        </w:rPr>
        <w:t>Rekeningen van de taks op het transport van zout, haring en vis door Gent</w:t>
      </w:r>
    </w:p>
    <w:p w14:paraId="1B2D881A" w14:textId="1D9F4BA7" w:rsidR="00943D54" w:rsidRPr="00377E96" w:rsidRDefault="00943D54" w:rsidP="00291FBD">
      <w:pPr>
        <w:pStyle w:val="Lijstalinea"/>
        <w:numPr>
          <w:ilvl w:val="1"/>
          <w:numId w:val="106"/>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OA_525_s5 </w:t>
      </w:r>
      <w:r w:rsidRPr="00377E96">
        <w:rPr>
          <w:rFonts w:asciiTheme="majorHAnsi" w:eastAsiaTheme="majorEastAsia" w:hAnsiTheme="majorHAnsi" w:cstheme="majorBidi"/>
          <w:bCs/>
          <w:iCs/>
          <w:spacing w:val="3"/>
          <w:sz w:val="22"/>
        </w:rPr>
        <w:t>Rekeningen van de taks op smeedkool en op hout voor meubels en schrijnwerk</w:t>
      </w:r>
    </w:p>
    <w:p w14:paraId="431FAE47" w14:textId="33863A87" w:rsidR="0044659D" w:rsidRPr="00377E96" w:rsidRDefault="00127487" w:rsidP="0044659D">
      <w:pPr>
        <w:pStyle w:val="Kop4"/>
        <w:rPr>
          <w:szCs w:val="22"/>
        </w:rPr>
      </w:pPr>
      <w:r w:rsidRPr="00377E96">
        <w:rPr>
          <w:b/>
          <w:color w:val="009FE3" w:themeColor="text2"/>
          <w:szCs w:val="22"/>
        </w:rPr>
        <w:t>OA_B_13_4</w:t>
      </w:r>
      <w:r w:rsidRPr="00377E96">
        <w:rPr>
          <w:color w:val="009FE3" w:themeColor="text2"/>
          <w:szCs w:val="22"/>
        </w:rPr>
        <w:t xml:space="preserve"> </w:t>
      </w:r>
      <w:r w:rsidR="0044659D" w:rsidRPr="008B38C3">
        <w:rPr>
          <w:color w:val="auto"/>
          <w:szCs w:val="22"/>
        </w:rPr>
        <w:t>Stukken betreffende de uitgaven</w:t>
      </w:r>
    </w:p>
    <w:p w14:paraId="3F8022C3" w14:textId="222E3BC7" w:rsidR="001944A7" w:rsidRPr="008B38C3" w:rsidRDefault="001944A7" w:rsidP="00291FBD">
      <w:pPr>
        <w:pStyle w:val="Lijstalinea"/>
        <w:numPr>
          <w:ilvl w:val="0"/>
          <w:numId w:val="107"/>
        </w:numPr>
        <w:spacing w:line="360" w:lineRule="auto"/>
        <w:rPr>
          <w:rFonts w:asciiTheme="majorHAnsi" w:eastAsiaTheme="majorEastAsia" w:hAnsiTheme="majorHAnsi" w:cstheme="majorBidi"/>
          <w:bCs/>
          <w:iCs/>
          <w:spacing w:val="3"/>
          <w:sz w:val="22"/>
        </w:rPr>
      </w:pPr>
      <w:r w:rsidRPr="008B38C3">
        <w:rPr>
          <w:rFonts w:asciiTheme="majorHAnsi" w:eastAsiaTheme="majorEastAsia" w:hAnsiTheme="majorHAnsi" w:cstheme="majorBidi"/>
          <w:b/>
          <w:bCs/>
          <w:iCs/>
          <w:color w:val="009FE3" w:themeColor="text2"/>
          <w:spacing w:val="3"/>
          <w:sz w:val="22"/>
        </w:rPr>
        <w:t xml:space="preserve">OA_B_13_4_1 </w:t>
      </w:r>
      <w:r w:rsidRPr="008B38C3">
        <w:rPr>
          <w:rFonts w:asciiTheme="majorHAnsi" w:eastAsiaTheme="majorEastAsia" w:hAnsiTheme="majorHAnsi" w:cstheme="majorBidi"/>
          <w:bCs/>
          <w:iCs/>
          <w:spacing w:val="3"/>
          <w:sz w:val="22"/>
        </w:rPr>
        <w:t>Algemene rekeningen van de uitgaven</w:t>
      </w:r>
    </w:p>
    <w:p w14:paraId="284EECD0" w14:textId="58E617C4" w:rsidR="001944A7" w:rsidRPr="00377E96" w:rsidRDefault="001944A7" w:rsidP="00291FBD">
      <w:pPr>
        <w:pStyle w:val="Lijstalinea"/>
        <w:numPr>
          <w:ilvl w:val="0"/>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 xml:space="preserve">OA_B_13_4_2 </w:t>
      </w:r>
      <w:r w:rsidRPr="00377E96">
        <w:rPr>
          <w:rFonts w:asciiTheme="majorHAnsi" w:eastAsiaTheme="majorEastAsia" w:hAnsiTheme="majorHAnsi" w:cstheme="majorBidi"/>
          <w:bCs/>
          <w:iCs/>
          <w:spacing w:val="3"/>
          <w:sz w:val="22"/>
        </w:rPr>
        <w:t>Betalingsmandaten</w:t>
      </w:r>
    </w:p>
    <w:p w14:paraId="79BF48A9" w14:textId="358E0481"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met betalingsmandaten (en andere stukken betreffende de stedelijke inkomsten en uitgaven)</w:t>
      </w:r>
    </w:p>
    <w:p w14:paraId="05C9E1B2" w14:textId="732D4CBE" w:rsidR="001944A7" w:rsidRPr="00377E96" w:rsidRDefault="001944A7" w:rsidP="00291FBD">
      <w:pPr>
        <w:pStyle w:val="Lijstalinea"/>
        <w:numPr>
          <w:ilvl w:val="0"/>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OA_B_13_4_3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leningen en renten ten laste</w:t>
      </w:r>
    </w:p>
    <w:p w14:paraId="09800833"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OA_404bis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leningen en de verkoop van renten</w:t>
      </w:r>
    </w:p>
    <w:p w14:paraId="0FC74819"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OA_404ter</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renten bezet op diverse stedelijke inkomsten</w:t>
      </w:r>
    </w:p>
    <w:p w14:paraId="6B25AA11"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renten bezet op het huisgeld</w:t>
      </w:r>
    </w:p>
    <w:p w14:paraId="1EFA36DA"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OA_405bis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en stukken betreffende de losrenten en lijfrenten verkocht door de stad</w:t>
      </w:r>
    </w:p>
    <w:p w14:paraId="00171999"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OA_406</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renten ten laste van de stad</w:t>
      </w:r>
    </w:p>
    <w:p w14:paraId="113DB23D"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van de renten bezet op de inning van de rechten op de Sassevaart</w:t>
      </w:r>
    </w:p>
    <w:p w14:paraId="06EB95B9"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OA_417</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 van de renteverkoop voor de financiering van de belasting van 100.000 carolus gulden</w:t>
      </w:r>
    </w:p>
    <w:p w14:paraId="16DB86E3"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OA_428</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 van de verkoop van lijfrenten voor de financiering van de belasting van 100.000 florijnen</w:t>
      </w:r>
    </w:p>
    <w:p w14:paraId="7ED267FB"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OA_429</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 van de bijdrage van de stad in het quotum van de belasting voor het kwartier van Gent, ontvangen door Philippe Volckaert</w:t>
      </w:r>
    </w:p>
    <w:p w14:paraId="68EBF4B2"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OA_430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 van Adolf van Havre, als ontvanger van de losrenten aan de 16de penning</w:t>
      </w:r>
    </w:p>
    <w:p w14:paraId="3F1749AC"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OA_490</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renteverkoop voor de financiering van de belasting van 100.000 gulden</w:t>
      </w:r>
    </w:p>
    <w:p w14:paraId="7B7232BB"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OA_490bis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lijfrenten verkocht in 1708 voor de financiering van de belasting van 100.000 gulden</w:t>
      </w:r>
    </w:p>
    <w:p w14:paraId="67113BAC"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OA_490ter</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lijfrenten verkocht in 1692 en 1693 voor de financiering van de belasting van 106.000 gulden sterkgeld</w:t>
      </w:r>
    </w:p>
    <w:p w14:paraId="1B2B2C8C"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renteverkoop voor de financiering van belastingen</w:t>
      </w:r>
    </w:p>
    <w:p w14:paraId="6258C263"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OA_491bis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ontvanger van de losrenten aan de 16de penning</w:t>
      </w:r>
    </w:p>
    <w:p w14:paraId="02262D68"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OA_492</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renteverkoop voor de financiering van de belasting van 53.250 gulden</w:t>
      </w:r>
    </w:p>
    <w:p w14:paraId="0DA88F4E"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OA_493</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renteverkoop voor de financiering van de lening aan de vorst voor het beleg van Breda</w:t>
      </w:r>
    </w:p>
    <w:p w14:paraId="168E505F"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renteverkoop voor de financiering van afdrachten aan de vorst</w:t>
      </w:r>
    </w:p>
    <w:p w14:paraId="6CAE1D5B"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renteverkoop voor de financiering van de heropbouw en de versterking van de stad Oostende</w:t>
      </w:r>
    </w:p>
    <w:p w14:paraId="6EA92BE2"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OA_496</w:t>
      </w:r>
      <w:r w:rsidRPr="00377E96">
        <w:rPr>
          <w:rFonts w:asciiTheme="majorHAnsi" w:eastAsiaTheme="majorEastAsia" w:hAnsiTheme="majorHAnsi" w:cstheme="majorBidi"/>
          <w:bCs/>
          <w:iCs/>
          <w:spacing w:val="3"/>
          <w:sz w:val="22"/>
        </w:rPr>
        <w:t xml:space="preserve"> Rekeningen van de oude en de nieuwe lijfrenten</w:t>
      </w:r>
    </w:p>
    <w:p w14:paraId="12409AD8" w14:textId="431AF012"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OA_525_s1</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Rekeningen van de renteverkoop voor de financiering van de afdracht (geldlichting) van 20.000 gulden aan de vorst</w:t>
      </w:r>
    </w:p>
    <w:p w14:paraId="3043AE63" w14:textId="4BB7B4DF" w:rsidR="001944A7" w:rsidRPr="00377E96" w:rsidRDefault="001944A7" w:rsidP="00291FBD">
      <w:pPr>
        <w:pStyle w:val="Lijstalinea"/>
        <w:numPr>
          <w:ilvl w:val="0"/>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OA_B_13_4_4</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aankoop van gebruiksgoederen</w:t>
      </w:r>
    </w:p>
    <w:p w14:paraId="251E88C0" w14:textId="15CA116C"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OA_145bis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openbare aanbestedingen voor de levering van gebruiksgoederen aan het stadsbestuur</w:t>
      </w:r>
    </w:p>
    <w:p w14:paraId="04850DA1" w14:textId="73306C7F" w:rsidR="001944A7" w:rsidRPr="00377E96" w:rsidRDefault="001944A7" w:rsidP="00291FBD">
      <w:pPr>
        <w:pStyle w:val="Lijstalinea"/>
        <w:numPr>
          <w:ilvl w:val="0"/>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OA_B_13_4_5</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representatiekosten</w:t>
      </w:r>
    </w:p>
    <w:p w14:paraId="52BB7C60" w14:textId="77777777"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OA_403bis</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Stukken betreffende de uitgaven voor presentwijnen</w:t>
      </w:r>
    </w:p>
    <w:p w14:paraId="67E6278E" w14:textId="3BBFB42D" w:rsidR="00F33621" w:rsidRPr="00377E96" w:rsidRDefault="00F33621" w:rsidP="00291FBD">
      <w:pPr>
        <w:pStyle w:val="Lijstalinea"/>
        <w:numPr>
          <w:ilvl w:val="1"/>
          <w:numId w:val="107"/>
        </w:numPr>
        <w:spacing w:line="360" w:lineRule="auto"/>
        <w:rPr>
          <w:rFonts w:asciiTheme="majorHAnsi" w:eastAsiaTheme="majorEastAsia" w:hAnsiTheme="majorHAnsi" w:cstheme="majorBidi"/>
          <w:bCs/>
          <w:iCs/>
          <w:spacing w:val="3"/>
          <w:sz w:val="22"/>
        </w:rPr>
      </w:pPr>
      <w:r w:rsidRPr="00377E96">
        <w:rPr>
          <w:rFonts w:asciiTheme="majorHAnsi" w:eastAsiaTheme="majorEastAsia" w:hAnsiTheme="majorHAnsi" w:cstheme="majorBidi"/>
          <w:b/>
          <w:bCs/>
          <w:iCs/>
          <w:color w:val="009FE3" w:themeColor="text2"/>
          <w:spacing w:val="3"/>
          <w:sz w:val="22"/>
        </w:rPr>
        <w:t>OA_403ter</w:t>
      </w:r>
      <w:r w:rsidRPr="00377E96">
        <w:rPr>
          <w:rFonts w:asciiTheme="majorHAnsi" w:eastAsiaTheme="majorEastAsia" w:hAnsiTheme="majorHAnsi" w:cstheme="majorBidi"/>
          <w:bCs/>
          <w:iCs/>
          <w:color w:val="009FE3" w:themeColor="text2"/>
          <w:spacing w:val="3"/>
          <w:sz w:val="22"/>
        </w:rPr>
        <w:t xml:space="preserve"> </w:t>
      </w:r>
      <w:r w:rsidRPr="00377E96">
        <w:rPr>
          <w:rFonts w:asciiTheme="majorHAnsi" w:eastAsiaTheme="majorEastAsia" w:hAnsiTheme="majorHAnsi" w:cstheme="majorBidi"/>
          <w:bCs/>
          <w:iCs/>
          <w:spacing w:val="3"/>
          <w:sz w:val="22"/>
        </w:rPr>
        <w:t>Registers met uitgaven voor toelagen en giften aan diverse personen</w:t>
      </w:r>
    </w:p>
    <w:p w14:paraId="6980F9AA" w14:textId="2AF99917" w:rsidR="0044659D" w:rsidRPr="005A6D63" w:rsidRDefault="007619C9" w:rsidP="0044659D">
      <w:pPr>
        <w:pStyle w:val="Kop3"/>
        <w:rPr>
          <w:szCs w:val="22"/>
        </w:rPr>
      </w:pPr>
      <w:r w:rsidRPr="005A6D63">
        <w:rPr>
          <w:color w:val="009FE3" w:themeColor="text2"/>
          <w:szCs w:val="22"/>
        </w:rPr>
        <w:t xml:space="preserve">OA_B_14 </w:t>
      </w:r>
      <w:r w:rsidR="0044659D" w:rsidRPr="005A6D63">
        <w:rPr>
          <w:szCs w:val="22"/>
        </w:rPr>
        <w:t>Stukken betreffende bouwwerken</w:t>
      </w:r>
    </w:p>
    <w:p w14:paraId="13F6CC1F" w14:textId="54B598AE" w:rsidR="0044659D" w:rsidRPr="00377E96" w:rsidRDefault="002A529A" w:rsidP="00DC3C6E">
      <w:pPr>
        <w:pStyle w:val="Kop4"/>
        <w:numPr>
          <w:ilvl w:val="0"/>
          <w:numId w:val="21"/>
        </w:numPr>
        <w:rPr>
          <w:szCs w:val="22"/>
        </w:rPr>
      </w:pPr>
      <w:r w:rsidRPr="00377E96">
        <w:rPr>
          <w:b/>
          <w:color w:val="009FE3" w:themeColor="text2"/>
          <w:szCs w:val="22"/>
        </w:rPr>
        <w:t>OA_B_14_1</w:t>
      </w:r>
      <w:r w:rsidRPr="00377E96">
        <w:rPr>
          <w:color w:val="009FE3" w:themeColor="text2"/>
          <w:szCs w:val="22"/>
        </w:rPr>
        <w:t xml:space="preserve"> </w:t>
      </w:r>
      <w:r w:rsidR="0044659D" w:rsidRPr="008B38C3">
        <w:rPr>
          <w:rFonts w:asciiTheme="minorHAnsi" w:eastAsiaTheme="minorHAnsi" w:hAnsiTheme="minorHAnsi" w:cstheme="minorBidi"/>
          <w:bCs w:val="0"/>
          <w:iCs w:val="0"/>
          <w:color w:val="auto"/>
          <w:spacing w:val="1"/>
          <w:szCs w:val="22"/>
        </w:rPr>
        <w:t>Stukken betreffende de uitvoering van openbare werken</w:t>
      </w:r>
    </w:p>
    <w:p w14:paraId="55AF31C9" w14:textId="5930BF53" w:rsidR="002A529A" w:rsidRPr="00377E96" w:rsidRDefault="002A529A" w:rsidP="00291FBD">
      <w:pPr>
        <w:pStyle w:val="Lijstalinea"/>
        <w:numPr>
          <w:ilvl w:val="0"/>
          <w:numId w:val="111"/>
        </w:numPr>
        <w:spacing w:line="360" w:lineRule="auto"/>
        <w:rPr>
          <w:b/>
          <w:color w:val="009FE3" w:themeColor="text2"/>
          <w:sz w:val="22"/>
        </w:rPr>
      </w:pPr>
      <w:r w:rsidRPr="00377E96">
        <w:rPr>
          <w:b/>
          <w:color w:val="009FE3" w:themeColor="text2"/>
          <w:sz w:val="22"/>
        </w:rPr>
        <w:t>OA_B_14_1_1</w:t>
      </w:r>
      <w:r w:rsidR="00E83594" w:rsidRPr="00377E96">
        <w:rPr>
          <w:b/>
          <w:color w:val="009FE3" w:themeColor="text2"/>
          <w:sz w:val="22"/>
        </w:rPr>
        <w:t xml:space="preserve"> </w:t>
      </w:r>
      <w:r w:rsidR="00E83594" w:rsidRPr="00377E96">
        <w:rPr>
          <w:sz w:val="22"/>
        </w:rPr>
        <w:t>Stukken betreffende werken aan kanalen</w:t>
      </w:r>
    </w:p>
    <w:p w14:paraId="231B614F" w14:textId="77777777" w:rsidR="00E83594" w:rsidRPr="00377E96" w:rsidRDefault="00E83594" w:rsidP="00291FBD">
      <w:pPr>
        <w:pStyle w:val="Lijstalinea"/>
        <w:numPr>
          <w:ilvl w:val="1"/>
          <w:numId w:val="111"/>
        </w:numPr>
        <w:spacing w:line="360" w:lineRule="auto"/>
        <w:rPr>
          <w:sz w:val="22"/>
        </w:rPr>
      </w:pPr>
      <w:r w:rsidRPr="00377E96">
        <w:rPr>
          <w:b/>
          <w:color w:val="009FE3" w:themeColor="text2"/>
          <w:sz w:val="22"/>
        </w:rPr>
        <w:t>OA_529</w:t>
      </w:r>
      <w:r w:rsidRPr="00377E96">
        <w:rPr>
          <w:color w:val="009FE3" w:themeColor="text2"/>
          <w:sz w:val="22"/>
        </w:rPr>
        <w:t xml:space="preserve"> </w:t>
      </w:r>
      <w:r w:rsidRPr="00377E96">
        <w:rPr>
          <w:sz w:val="22"/>
        </w:rPr>
        <w:t>Stukken betreffende de Lieve</w:t>
      </w:r>
    </w:p>
    <w:p w14:paraId="6C70CB5E" w14:textId="77777777" w:rsidR="00E83594" w:rsidRPr="00377E96" w:rsidRDefault="00E83594" w:rsidP="00291FBD">
      <w:pPr>
        <w:pStyle w:val="Lijstalinea"/>
        <w:numPr>
          <w:ilvl w:val="1"/>
          <w:numId w:val="111"/>
        </w:numPr>
        <w:spacing w:line="360" w:lineRule="auto"/>
        <w:rPr>
          <w:sz w:val="22"/>
        </w:rPr>
      </w:pPr>
      <w:r w:rsidRPr="00377E96">
        <w:rPr>
          <w:b/>
          <w:color w:val="009FE3" w:themeColor="text2"/>
          <w:sz w:val="22"/>
        </w:rPr>
        <w:t>OA_530</w:t>
      </w:r>
      <w:r w:rsidRPr="00377E96">
        <w:rPr>
          <w:color w:val="009FE3" w:themeColor="text2"/>
          <w:sz w:val="22"/>
        </w:rPr>
        <w:t xml:space="preserve"> </w:t>
      </w:r>
      <w:r w:rsidRPr="00377E96">
        <w:rPr>
          <w:sz w:val="22"/>
        </w:rPr>
        <w:t>Stukken betreffende de Sassevaart</w:t>
      </w:r>
    </w:p>
    <w:p w14:paraId="3E36D3C7" w14:textId="77777777" w:rsidR="00E83594" w:rsidRPr="00377E96" w:rsidRDefault="00E83594" w:rsidP="00291FBD">
      <w:pPr>
        <w:pStyle w:val="Lijstalinea"/>
        <w:numPr>
          <w:ilvl w:val="1"/>
          <w:numId w:val="111"/>
        </w:numPr>
        <w:spacing w:line="360" w:lineRule="auto"/>
        <w:rPr>
          <w:sz w:val="22"/>
        </w:rPr>
      </w:pPr>
      <w:r w:rsidRPr="00377E96">
        <w:rPr>
          <w:b/>
          <w:color w:val="009FE3" w:themeColor="text2"/>
          <w:sz w:val="22"/>
        </w:rPr>
        <w:t>OA_530bis</w:t>
      </w:r>
      <w:r w:rsidRPr="00377E96">
        <w:rPr>
          <w:color w:val="009FE3" w:themeColor="text2"/>
          <w:sz w:val="22"/>
        </w:rPr>
        <w:t xml:space="preserve"> </w:t>
      </w:r>
      <w:r w:rsidRPr="00377E96">
        <w:rPr>
          <w:sz w:val="22"/>
        </w:rPr>
        <w:t>Stukken betreffende waterlopen in het Land van Waas</w:t>
      </w:r>
    </w:p>
    <w:p w14:paraId="3E28BA2E" w14:textId="69EAD759" w:rsidR="00E83594" w:rsidRPr="00377E96" w:rsidRDefault="00E83594" w:rsidP="00291FBD">
      <w:pPr>
        <w:pStyle w:val="Lijstalinea"/>
        <w:numPr>
          <w:ilvl w:val="1"/>
          <w:numId w:val="111"/>
        </w:numPr>
        <w:spacing w:line="360" w:lineRule="auto"/>
        <w:rPr>
          <w:sz w:val="22"/>
        </w:rPr>
      </w:pPr>
      <w:r w:rsidRPr="00377E96">
        <w:rPr>
          <w:b/>
          <w:color w:val="009FE3" w:themeColor="text2"/>
          <w:sz w:val="22"/>
        </w:rPr>
        <w:t>OA_531</w:t>
      </w:r>
      <w:r w:rsidRPr="00377E96">
        <w:rPr>
          <w:color w:val="009FE3" w:themeColor="text2"/>
          <w:sz w:val="22"/>
        </w:rPr>
        <w:t xml:space="preserve"> </w:t>
      </w:r>
      <w:r w:rsidRPr="00377E96">
        <w:rPr>
          <w:sz w:val="22"/>
        </w:rPr>
        <w:t>Stukken betreffende de Zuidleie, de Brugsevaart, de Oostendsevaart en de Coupures</w:t>
      </w:r>
    </w:p>
    <w:p w14:paraId="0B80384E" w14:textId="4C543BD8" w:rsidR="002A529A" w:rsidRPr="00377E96" w:rsidRDefault="002A529A" w:rsidP="00291FBD">
      <w:pPr>
        <w:pStyle w:val="Lijstalinea"/>
        <w:numPr>
          <w:ilvl w:val="0"/>
          <w:numId w:val="111"/>
        </w:numPr>
        <w:spacing w:line="360" w:lineRule="auto"/>
        <w:rPr>
          <w:sz w:val="22"/>
        </w:rPr>
      </w:pPr>
      <w:r w:rsidRPr="00377E96">
        <w:rPr>
          <w:b/>
          <w:color w:val="009FE3" w:themeColor="text2"/>
          <w:sz w:val="22"/>
        </w:rPr>
        <w:t>OA_B_14_1_2</w:t>
      </w:r>
      <w:r w:rsidR="00E83594" w:rsidRPr="00377E96">
        <w:rPr>
          <w:color w:val="009FE3" w:themeColor="text2"/>
          <w:sz w:val="22"/>
        </w:rPr>
        <w:t xml:space="preserve"> </w:t>
      </w:r>
      <w:r w:rsidR="00E83594" w:rsidRPr="00377E96">
        <w:rPr>
          <w:sz w:val="22"/>
        </w:rPr>
        <w:t>Stukken betreffende werken aan stadsversterkingen</w:t>
      </w:r>
    </w:p>
    <w:p w14:paraId="5688A74F" w14:textId="550135F8" w:rsidR="00E83594" w:rsidRPr="00377E96" w:rsidRDefault="00E83594" w:rsidP="00291FBD">
      <w:pPr>
        <w:pStyle w:val="Lijstalinea"/>
        <w:numPr>
          <w:ilvl w:val="1"/>
          <w:numId w:val="111"/>
        </w:numPr>
        <w:spacing w:line="360" w:lineRule="auto"/>
        <w:rPr>
          <w:sz w:val="22"/>
        </w:rPr>
      </w:pPr>
      <w:r w:rsidRPr="00377E96">
        <w:rPr>
          <w:b/>
          <w:color w:val="009FE3" w:themeColor="text2"/>
          <w:sz w:val="22"/>
        </w:rPr>
        <w:t>OA_532</w:t>
      </w:r>
      <w:r w:rsidRPr="00377E96">
        <w:rPr>
          <w:color w:val="009FE3" w:themeColor="text2"/>
          <w:sz w:val="22"/>
        </w:rPr>
        <w:t xml:space="preserve"> </w:t>
      </w:r>
      <w:r w:rsidRPr="00377E96">
        <w:rPr>
          <w:sz w:val="22"/>
        </w:rPr>
        <w:t>Stukken betreffende de aanleg van stadsversterkingen</w:t>
      </w:r>
    </w:p>
    <w:p w14:paraId="71C54E9E" w14:textId="2A805605" w:rsidR="00E83594" w:rsidRPr="00377E96" w:rsidRDefault="00E83594" w:rsidP="00291FBD">
      <w:pPr>
        <w:pStyle w:val="Lijstalinea"/>
        <w:numPr>
          <w:ilvl w:val="0"/>
          <w:numId w:val="111"/>
        </w:numPr>
        <w:spacing w:line="360" w:lineRule="auto"/>
        <w:rPr>
          <w:sz w:val="22"/>
        </w:rPr>
      </w:pPr>
      <w:r w:rsidRPr="00377E96">
        <w:rPr>
          <w:b/>
          <w:color w:val="009FE3" w:themeColor="text2"/>
          <w:sz w:val="22"/>
        </w:rPr>
        <w:t>OA_B_14_1_3</w:t>
      </w:r>
      <w:r w:rsidRPr="00377E96">
        <w:rPr>
          <w:color w:val="009FE3" w:themeColor="text2"/>
          <w:sz w:val="22"/>
        </w:rPr>
        <w:t xml:space="preserve"> </w:t>
      </w:r>
      <w:r w:rsidRPr="00377E96">
        <w:rPr>
          <w:sz w:val="22"/>
        </w:rPr>
        <w:t>Stukken betreffende diverse werken, gebeurtenissen en leveringen van materialen</w:t>
      </w:r>
    </w:p>
    <w:p w14:paraId="7C5F76CD" w14:textId="77777777" w:rsidR="00E83594" w:rsidRPr="00377E96" w:rsidRDefault="00E83594" w:rsidP="00291FBD">
      <w:pPr>
        <w:pStyle w:val="Lijstalinea"/>
        <w:numPr>
          <w:ilvl w:val="1"/>
          <w:numId w:val="111"/>
        </w:numPr>
        <w:spacing w:line="360" w:lineRule="auto"/>
        <w:rPr>
          <w:sz w:val="22"/>
        </w:rPr>
      </w:pPr>
      <w:r w:rsidRPr="00377E96">
        <w:rPr>
          <w:b/>
          <w:color w:val="009FE3" w:themeColor="text2"/>
          <w:sz w:val="22"/>
        </w:rPr>
        <w:t>OA_533</w:t>
      </w:r>
      <w:r w:rsidRPr="00377E96">
        <w:rPr>
          <w:color w:val="009FE3" w:themeColor="text2"/>
          <w:sz w:val="22"/>
        </w:rPr>
        <w:t xml:space="preserve"> </w:t>
      </w:r>
      <w:r w:rsidRPr="00377E96">
        <w:rPr>
          <w:sz w:val="22"/>
        </w:rPr>
        <w:t>Stukken betreffende de stadswerken (openbare werken uitgevoerd door het stadsbestuur), alfabetisch geordend volgens onderwerp</w:t>
      </w:r>
    </w:p>
    <w:p w14:paraId="755D7FD2" w14:textId="77777777" w:rsidR="00E83594" w:rsidRPr="00377E96" w:rsidRDefault="00E83594" w:rsidP="00291FBD">
      <w:pPr>
        <w:pStyle w:val="Lijstalinea"/>
        <w:numPr>
          <w:ilvl w:val="1"/>
          <w:numId w:val="111"/>
        </w:numPr>
        <w:spacing w:line="360" w:lineRule="auto"/>
        <w:rPr>
          <w:sz w:val="22"/>
        </w:rPr>
      </w:pPr>
      <w:r w:rsidRPr="00377E96">
        <w:rPr>
          <w:b/>
          <w:color w:val="009FE3" w:themeColor="text2"/>
          <w:sz w:val="22"/>
        </w:rPr>
        <w:t>OA_534</w:t>
      </w:r>
      <w:r w:rsidRPr="00377E96">
        <w:rPr>
          <w:color w:val="009FE3" w:themeColor="text2"/>
          <w:sz w:val="22"/>
        </w:rPr>
        <w:t xml:space="preserve"> </w:t>
      </w:r>
      <w:r w:rsidRPr="00377E96">
        <w:rPr>
          <w:sz w:val="22"/>
        </w:rPr>
        <w:t>Rekeningen van de ontvanger van de stadswerken</w:t>
      </w:r>
    </w:p>
    <w:p w14:paraId="1870B903" w14:textId="39847D19" w:rsidR="00E83594" w:rsidRPr="00377E96" w:rsidRDefault="00E83594" w:rsidP="00291FBD">
      <w:pPr>
        <w:pStyle w:val="Lijstalinea"/>
        <w:numPr>
          <w:ilvl w:val="1"/>
          <w:numId w:val="111"/>
        </w:numPr>
        <w:spacing w:line="360" w:lineRule="auto"/>
        <w:rPr>
          <w:sz w:val="22"/>
        </w:rPr>
      </w:pPr>
      <w:r w:rsidRPr="00377E96">
        <w:rPr>
          <w:b/>
          <w:color w:val="009FE3" w:themeColor="text2"/>
          <w:sz w:val="22"/>
        </w:rPr>
        <w:t>OA_534bis</w:t>
      </w:r>
      <w:r w:rsidRPr="00377E96">
        <w:rPr>
          <w:color w:val="009FE3" w:themeColor="text2"/>
          <w:sz w:val="22"/>
        </w:rPr>
        <w:t xml:space="preserve"> </w:t>
      </w:r>
      <w:r w:rsidRPr="00377E96">
        <w:rPr>
          <w:sz w:val="22"/>
        </w:rPr>
        <w:t>Rekeningen van de ontvanger van de stadswerken (dubbels)</w:t>
      </w:r>
    </w:p>
    <w:p w14:paraId="26AB2CF4" w14:textId="3DD9FB63" w:rsidR="0044659D" w:rsidRPr="00377E96" w:rsidRDefault="002A529A" w:rsidP="0044659D">
      <w:pPr>
        <w:pStyle w:val="Kop4"/>
        <w:rPr>
          <w:szCs w:val="22"/>
        </w:rPr>
      </w:pPr>
      <w:r w:rsidRPr="00377E96">
        <w:rPr>
          <w:b/>
          <w:color w:val="009FE3" w:themeColor="text2"/>
          <w:szCs w:val="22"/>
        </w:rPr>
        <w:t>OA_B_14_2</w:t>
      </w:r>
      <w:r w:rsidRPr="00377E96">
        <w:rPr>
          <w:color w:val="009FE3" w:themeColor="text2"/>
          <w:szCs w:val="22"/>
        </w:rPr>
        <w:t xml:space="preserve"> </w:t>
      </w:r>
      <w:r w:rsidR="0044659D" w:rsidRPr="00377E96">
        <w:rPr>
          <w:szCs w:val="22"/>
        </w:rPr>
        <w:t>Stukken betreffende het toezicht op privéwerken</w:t>
      </w:r>
    </w:p>
    <w:p w14:paraId="7397BF60" w14:textId="02A14208" w:rsidR="002A529A" w:rsidRPr="00377E96" w:rsidRDefault="002A529A" w:rsidP="00291FBD">
      <w:pPr>
        <w:pStyle w:val="Lijstalinea"/>
        <w:numPr>
          <w:ilvl w:val="0"/>
          <w:numId w:val="112"/>
        </w:numPr>
        <w:spacing w:line="360" w:lineRule="auto"/>
        <w:rPr>
          <w:sz w:val="22"/>
        </w:rPr>
      </w:pPr>
      <w:r w:rsidRPr="00377E96">
        <w:rPr>
          <w:b/>
          <w:color w:val="009FE3" w:themeColor="text2"/>
          <w:sz w:val="22"/>
        </w:rPr>
        <w:t>OA_535</w:t>
      </w:r>
      <w:r w:rsidRPr="00377E96">
        <w:rPr>
          <w:color w:val="009FE3" w:themeColor="text2"/>
          <w:sz w:val="22"/>
        </w:rPr>
        <w:t xml:space="preserve"> </w:t>
      </w:r>
      <w:r w:rsidR="008B38C3" w:rsidRPr="008B38C3">
        <w:rPr>
          <w:sz w:val="22"/>
        </w:rPr>
        <w:t>Bouwaanvragen (met bouwtekeningen) en bouwsubsidieaanvragen</w:t>
      </w:r>
    </w:p>
    <w:p w14:paraId="6E8DD68F" w14:textId="38101E1E" w:rsidR="002A529A" w:rsidRPr="008045AA" w:rsidRDefault="002A529A" w:rsidP="00291FBD">
      <w:pPr>
        <w:pStyle w:val="Lijstalinea"/>
        <w:numPr>
          <w:ilvl w:val="0"/>
          <w:numId w:val="112"/>
        </w:numPr>
        <w:spacing w:line="360" w:lineRule="auto"/>
        <w:rPr>
          <w:sz w:val="22"/>
        </w:rPr>
      </w:pPr>
      <w:r w:rsidRPr="008045AA">
        <w:rPr>
          <w:b/>
          <w:color w:val="009FE3" w:themeColor="text2"/>
          <w:sz w:val="22"/>
        </w:rPr>
        <w:t>OA_536</w:t>
      </w:r>
      <w:r w:rsidRPr="008045AA">
        <w:rPr>
          <w:color w:val="009FE3" w:themeColor="text2"/>
          <w:sz w:val="22"/>
        </w:rPr>
        <w:t xml:space="preserve"> </w:t>
      </w:r>
      <w:r w:rsidRPr="008045AA">
        <w:rPr>
          <w:sz w:val="22"/>
        </w:rPr>
        <w:t>Erfscheidersakten</w:t>
      </w:r>
    </w:p>
    <w:p w14:paraId="0FE84F41" w14:textId="63CBA892" w:rsidR="0044659D" w:rsidRPr="00CB28D2" w:rsidRDefault="007619C9" w:rsidP="008477CB">
      <w:pPr>
        <w:pStyle w:val="Kop3"/>
        <w:rPr>
          <w:rFonts w:eastAsia="Times New Roman"/>
          <w:color w:val="auto"/>
          <w:szCs w:val="22"/>
          <w:lang w:eastAsia="nl-BE"/>
        </w:rPr>
      </w:pPr>
      <w:r w:rsidRPr="00CB28D2">
        <w:rPr>
          <w:rFonts w:eastAsia="Times New Roman"/>
          <w:color w:val="auto"/>
          <w:szCs w:val="22"/>
          <w:lang w:eastAsia="nl-BE"/>
        </w:rPr>
        <w:t xml:space="preserve">OA_B_15 </w:t>
      </w:r>
      <w:r w:rsidR="0044659D" w:rsidRPr="00CB28D2">
        <w:rPr>
          <w:rFonts w:eastAsia="Times New Roman"/>
          <w:color w:val="auto"/>
          <w:szCs w:val="22"/>
          <w:lang w:eastAsia="nl-BE"/>
        </w:rPr>
        <w:t>Stukken betreffende de gevangenissen en tuchthuizen</w:t>
      </w:r>
    </w:p>
    <w:p w14:paraId="7461F02E" w14:textId="77777777" w:rsidR="002A529A" w:rsidRPr="00377E96" w:rsidRDefault="002A529A" w:rsidP="00291FBD">
      <w:pPr>
        <w:pStyle w:val="Kop4"/>
        <w:numPr>
          <w:ilvl w:val="0"/>
          <w:numId w:val="108"/>
        </w:numPr>
        <w:rPr>
          <w:szCs w:val="22"/>
          <w:lang w:eastAsia="nl-BE"/>
        </w:rPr>
      </w:pPr>
      <w:r w:rsidRPr="00377E96">
        <w:rPr>
          <w:b/>
          <w:color w:val="009FE3" w:themeColor="text2"/>
          <w:szCs w:val="22"/>
          <w:lang w:eastAsia="nl-BE"/>
        </w:rPr>
        <w:t>OA_117</w:t>
      </w:r>
      <w:r w:rsidRPr="00377E96">
        <w:rPr>
          <w:color w:val="009FE3" w:themeColor="text2"/>
          <w:szCs w:val="22"/>
          <w:lang w:eastAsia="nl-BE"/>
        </w:rPr>
        <w:t xml:space="preserve"> </w:t>
      </w:r>
      <w:r w:rsidRPr="00377E96">
        <w:rPr>
          <w:szCs w:val="22"/>
          <w:lang w:eastAsia="nl-BE"/>
        </w:rPr>
        <w:t>Documenten betreffende de gevangenissen en tuchthuizen in Gent</w:t>
      </w:r>
    </w:p>
    <w:p w14:paraId="6C481164" w14:textId="77777777" w:rsidR="002A529A" w:rsidRPr="00377E96" w:rsidRDefault="002A529A" w:rsidP="00291FBD">
      <w:pPr>
        <w:pStyle w:val="Kop4"/>
        <w:numPr>
          <w:ilvl w:val="0"/>
          <w:numId w:val="108"/>
        </w:numPr>
        <w:rPr>
          <w:szCs w:val="22"/>
          <w:lang w:eastAsia="nl-BE"/>
        </w:rPr>
      </w:pPr>
      <w:r w:rsidRPr="00377E96">
        <w:rPr>
          <w:b/>
          <w:color w:val="009FE3" w:themeColor="text2"/>
          <w:szCs w:val="22"/>
          <w:lang w:eastAsia="nl-BE"/>
        </w:rPr>
        <w:t>OA_118</w:t>
      </w:r>
      <w:r w:rsidRPr="00377E96">
        <w:rPr>
          <w:color w:val="009FE3" w:themeColor="text2"/>
          <w:szCs w:val="22"/>
          <w:lang w:eastAsia="nl-BE"/>
        </w:rPr>
        <w:t xml:space="preserve"> </w:t>
      </w:r>
      <w:r w:rsidRPr="00377E96">
        <w:rPr>
          <w:szCs w:val="22"/>
          <w:lang w:eastAsia="nl-BE"/>
        </w:rPr>
        <w:t>Verordeningen van de schepenen van de keure betreffende de plaatsing van gevangenen in het tuchthuis</w:t>
      </w:r>
    </w:p>
    <w:p w14:paraId="23D00CC3" w14:textId="77777777" w:rsidR="002A529A" w:rsidRPr="00377E96" w:rsidRDefault="002A529A" w:rsidP="00291FBD">
      <w:pPr>
        <w:pStyle w:val="Kop4"/>
        <w:numPr>
          <w:ilvl w:val="0"/>
          <w:numId w:val="108"/>
        </w:numPr>
        <w:rPr>
          <w:szCs w:val="22"/>
          <w:lang w:eastAsia="nl-BE"/>
        </w:rPr>
      </w:pPr>
      <w:r w:rsidRPr="00377E96">
        <w:rPr>
          <w:b/>
          <w:color w:val="009FE3" w:themeColor="text2"/>
          <w:szCs w:val="22"/>
          <w:lang w:eastAsia="nl-BE"/>
        </w:rPr>
        <w:t>OA_118bis</w:t>
      </w:r>
      <w:r w:rsidRPr="00377E96">
        <w:rPr>
          <w:color w:val="009FE3" w:themeColor="text2"/>
          <w:szCs w:val="22"/>
          <w:lang w:eastAsia="nl-BE"/>
        </w:rPr>
        <w:t xml:space="preserve"> </w:t>
      </w:r>
      <w:r w:rsidRPr="00377E96">
        <w:rPr>
          <w:szCs w:val="22"/>
          <w:lang w:eastAsia="nl-BE"/>
        </w:rPr>
        <w:t>Amigoboeken (gevangenisrollen met gegevens over het opsluiten en vrijlaten van gevangenen)</w:t>
      </w:r>
    </w:p>
    <w:p w14:paraId="7F8649D0" w14:textId="77777777" w:rsidR="002A529A" w:rsidRPr="00377E96" w:rsidRDefault="002A529A" w:rsidP="00291FBD">
      <w:pPr>
        <w:pStyle w:val="Kop4"/>
        <w:numPr>
          <w:ilvl w:val="0"/>
          <w:numId w:val="108"/>
        </w:numPr>
        <w:rPr>
          <w:szCs w:val="22"/>
          <w:lang w:eastAsia="nl-BE"/>
        </w:rPr>
      </w:pPr>
      <w:r w:rsidRPr="00377E96">
        <w:rPr>
          <w:b/>
          <w:color w:val="009FE3" w:themeColor="text2"/>
          <w:szCs w:val="22"/>
          <w:lang w:eastAsia="nl-BE"/>
        </w:rPr>
        <w:t>OA_119</w:t>
      </w:r>
      <w:r w:rsidRPr="00377E96">
        <w:rPr>
          <w:color w:val="009FE3" w:themeColor="text2"/>
          <w:szCs w:val="22"/>
          <w:lang w:eastAsia="nl-BE"/>
        </w:rPr>
        <w:t xml:space="preserve"> </w:t>
      </w:r>
      <w:r w:rsidRPr="00377E96">
        <w:rPr>
          <w:szCs w:val="22"/>
          <w:lang w:eastAsia="nl-BE"/>
        </w:rPr>
        <w:t>Processen-verbaal van de commissie van politie, justitie en gratie</w:t>
      </w:r>
    </w:p>
    <w:p w14:paraId="5DCA9A82" w14:textId="77777777" w:rsidR="002A529A" w:rsidRPr="00377E96" w:rsidRDefault="002A529A" w:rsidP="00291FBD">
      <w:pPr>
        <w:pStyle w:val="Kop4"/>
        <w:numPr>
          <w:ilvl w:val="0"/>
          <w:numId w:val="108"/>
        </w:numPr>
        <w:rPr>
          <w:szCs w:val="22"/>
          <w:lang w:eastAsia="nl-BE"/>
        </w:rPr>
      </w:pPr>
      <w:r w:rsidRPr="00377E96">
        <w:rPr>
          <w:b/>
          <w:color w:val="009FE3" w:themeColor="text2"/>
          <w:szCs w:val="22"/>
          <w:lang w:eastAsia="nl-BE"/>
        </w:rPr>
        <w:t>OA_119bis</w:t>
      </w:r>
      <w:r w:rsidRPr="00377E96">
        <w:rPr>
          <w:color w:val="009FE3" w:themeColor="text2"/>
          <w:szCs w:val="22"/>
          <w:lang w:eastAsia="nl-BE"/>
        </w:rPr>
        <w:t xml:space="preserve"> </w:t>
      </w:r>
      <w:r w:rsidRPr="00377E96">
        <w:rPr>
          <w:szCs w:val="22"/>
          <w:lang w:eastAsia="nl-BE"/>
        </w:rPr>
        <w:t>Rekeningen van het Chastelet (de stedelijke gevangenis) en het tuchthuis</w:t>
      </w:r>
    </w:p>
    <w:p w14:paraId="5E5E4B0E" w14:textId="78D44505" w:rsidR="002A529A" w:rsidRPr="00377E96" w:rsidRDefault="002A529A" w:rsidP="00291FBD">
      <w:pPr>
        <w:pStyle w:val="Kop4"/>
        <w:numPr>
          <w:ilvl w:val="0"/>
          <w:numId w:val="108"/>
        </w:numPr>
        <w:rPr>
          <w:szCs w:val="22"/>
          <w:lang w:eastAsia="nl-BE"/>
        </w:rPr>
      </w:pPr>
      <w:r w:rsidRPr="00377E96">
        <w:rPr>
          <w:b/>
          <w:color w:val="009FE3" w:themeColor="text2"/>
          <w:szCs w:val="22"/>
          <w:lang w:eastAsia="nl-BE"/>
        </w:rPr>
        <w:t>OA_119ter</w:t>
      </w:r>
      <w:r w:rsidRPr="00377E96">
        <w:rPr>
          <w:color w:val="009FE3" w:themeColor="text2"/>
          <w:szCs w:val="22"/>
          <w:lang w:eastAsia="nl-BE"/>
        </w:rPr>
        <w:t xml:space="preserve"> </w:t>
      </w:r>
      <w:r w:rsidRPr="00377E96">
        <w:rPr>
          <w:szCs w:val="22"/>
          <w:lang w:eastAsia="nl-BE"/>
        </w:rPr>
        <w:t>Rekwesten aan het stadsbestuur voor de vrijlating van gevangenen</w:t>
      </w:r>
    </w:p>
    <w:p w14:paraId="5E353672" w14:textId="358A241E" w:rsidR="0044659D" w:rsidRPr="005A6D63" w:rsidRDefault="006F73A0" w:rsidP="008477CB">
      <w:pPr>
        <w:pStyle w:val="Kop3"/>
        <w:rPr>
          <w:szCs w:val="22"/>
        </w:rPr>
      </w:pPr>
      <w:r w:rsidRPr="005A6D63">
        <w:rPr>
          <w:color w:val="009FE3" w:themeColor="text2"/>
          <w:szCs w:val="22"/>
        </w:rPr>
        <w:t>OA_B_16</w:t>
      </w:r>
      <w:r w:rsidRPr="005A6D63">
        <w:rPr>
          <w:szCs w:val="22"/>
        </w:rPr>
        <w:t xml:space="preserve"> </w:t>
      </w:r>
      <w:r w:rsidR="0044659D" w:rsidRPr="005A6D63">
        <w:rPr>
          <w:szCs w:val="22"/>
        </w:rPr>
        <w:t>Stukken betreffende de burgerwacht</w:t>
      </w:r>
    </w:p>
    <w:p w14:paraId="2521E539" w14:textId="77777777" w:rsidR="002A529A" w:rsidRPr="00377E96" w:rsidRDefault="002A529A" w:rsidP="00291FBD">
      <w:pPr>
        <w:pStyle w:val="Kop4"/>
        <w:numPr>
          <w:ilvl w:val="0"/>
          <w:numId w:val="109"/>
        </w:numPr>
        <w:rPr>
          <w:szCs w:val="22"/>
        </w:rPr>
      </w:pPr>
      <w:r w:rsidRPr="00377E96">
        <w:rPr>
          <w:b/>
          <w:color w:val="009FE3" w:themeColor="text2"/>
          <w:szCs w:val="22"/>
        </w:rPr>
        <w:t>OA_125</w:t>
      </w:r>
      <w:r w:rsidRPr="00377E96">
        <w:rPr>
          <w:color w:val="009FE3" w:themeColor="text2"/>
          <w:szCs w:val="22"/>
        </w:rPr>
        <w:t xml:space="preserve"> </w:t>
      </w:r>
      <w:r w:rsidRPr="00377E96">
        <w:rPr>
          <w:szCs w:val="22"/>
        </w:rPr>
        <w:t>Rekeningen van de bijdragen voor en andere stukken betreffende de burgerwacht</w:t>
      </w:r>
    </w:p>
    <w:p w14:paraId="20637EB2" w14:textId="77777777" w:rsidR="002A529A" w:rsidRPr="00377E96" w:rsidRDefault="002A529A" w:rsidP="00291FBD">
      <w:pPr>
        <w:pStyle w:val="Kop4"/>
        <w:numPr>
          <w:ilvl w:val="0"/>
          <w:numId w:val="109"/>
        </w:numPr>
        <w:rPr>
          <w:szCs w:val="22"/>
        </w:rPr>
      </w:pPr>
      <w:r w:rsidRPr="00377E96">
        <w:rPr>
          <w:b/>
          <w:color w:val="009FE3" w:themeColor="text2"/>
          <w:szCs w:val="22"/>
        </w:rPr>
        <w:t>OA_126</w:t>
      </w:r>
      <w:r w:rsidRPr="00377E96">
        <w:rPr>
          <w:color w:val="009FE3" w:themeColor="text2"/>
          <w:szCs w:val="22"/>
        </w:rPr>
        <w:t xml:space="preserve"> </w:t>
      </w:r>
      <w:r w:rsidRPr="00377E96">
        <w:rPr>
          <w:szCs w:val="22"/>
        </w:rPr>
        <w:t>Monsterrollen van en andere stukken betreffende de burgerwacht</w:t>
      </w:r>
    </w:p>
    <w:p w14:paraId="08307520" w14:textId="4C6E70A5" w:rsidR="002A529A" w:rsidRPr="00377E96" w:rsidRDefault="002A529A" w:rsidP="00291FBD">
      <w:pPr>
        <w:pStyle w:val="Kop4"/>
        <w:numPr>
          <w:ilvl w:val="0"/>
          <w:numId w:val="109"/>
        </w:numPr>
        <w:rPr>
          <w:szCs w:val="22"/>
        </w:rPr>
      </w:pPr>
      <w:r w:rsidRPr="00377E96">
        <w:rPr>
          <w:b/>
          <w:color w:val="009FE3" w:themeColor="text2"/>
          <w:szCs w:val="22"/>
        </w:rPr>
        <w:t>OA_127</w:t>
      </w:r>
      <w:r w:rsidRPr="00377E96">
        <w:rPr>
          <w:color w:val="009FE3" w:themeColor="text2"/>
          <w:szCs w:val="22"/>
        </w:rPr>
        <w:t xml:space="preserve"> </w:t>
      </w:r>
      <w:r w:rsidRPr="00377E96">
        <w:rPr>
          <w:szCs w:val="22"/>
        </w:rPr>
        <w:t>Stukken betreffende de burgerwacht</w:t>
      </w:r>
    </w:p>
    <w:p w14:paraId="3A769858" w14:textId="332D5C78" w:rsidR="0044659D" w:rsidRPr="005A6D63" w:rsidRDefault="006F73A0" w:rsidP="008477CB">
      <w:pPr>
        <w:pStyle w:val="Kop3"/>
        <w:rPr>
          <w:szCs w:val="22"/>
        </w:rPr>
      </w:pPr>
      <w:r w:rsidRPr="005A6D63">
        <w:rPr>
          <w:color w:val="009FE3" w:themeColor="text2"/>
          <w:szCs w:val="22"/>
        </w:rPr>
        <w:t xml:space="preserve">OA_B_17 </w:t>
      </w:r>
      <w:r w:rsidR="0044659D" w:rsidRPr="005A6D63">
        <w:rPr>
          <w:szCs w:val="22"/>
        </w:rPr>
        <w:t>Stukken betreffende militaire aangelegenheden</w:t>
      </w:r>
    </w:p>
    <w:p w14:paraId="653D1316" w14:textId="77777777" w:rsidR="002A529A" w:rsidRPr="00377E96" w:rsidRDefault="002A529A" w:rsidP="00291FBD">
      <w:pPr>
        <w:pStyle w:val="Kop4"/>
        <w:numPr>
          <w:ilvl w:val="0"/>
          <w:numId w:val="110"/>
        </w:numPr>
        <w:rPr>
          <w:szCs w:val="22"/>
        </w:rPr>
      </w:pPr>
      <w:r w:rsidRPr="00377E96">
        <w:rPr>
          <w:b/>
          <w:color w:val="009FE3" w:themeColor="text2"/>
          <w:szCs w:val="22"/>
        </w:rPr>
        <w:t>OA_132</w:t>
      </w:r>
      <w:r w:rsidRPr="00377E96">
        <w:rPr>
          <w:color w:val="009FE3" w:themeColor="text2"/>
          <w:szCs w:val="22"/>
        </w:rPr>
        <w:t xml:space="preserve"> </w:t>
      </w:r>
      <w:r w:rsidRPr="00377E96">
        <w:rPr>
          <w:szCs w:val="22"/>
        </w:rPr>
        <w:t>Rekeningen van de lichtingskosten en de soldij van soldaten</w:t>
      </w:r>
    </w:p>
    <w:p w14:paraId="73122BC6" w14:textId="77777777" w:rsidR="002A529A" w:rsidRPr="00377E96" w:rsidRDefault="002A529A" w:rsidP="00291FBD">
      <w:pPr>
        <w:pStyle w:val="Kop4"/>
        <w:numPr>
          <w:ilvl w:val="0"/>
          <w:numId w:val="110"/>
        </w:numPr>
        <w:rPr>
          <w:szCs w:val="22"/>
        </w:rPr>
      </w:pPr>
      <w:r w:rsidRPr="00377E96">
        <w:rPr>
          <w:b/>
          <w:color w:val="009FE3" w:themeColor="text2"/>
          <w:szCs w:val="22"/>
        </w:rPr>
        <w:t>OA_133</w:t>
      </w:r>
      <w:r w:rsidRPr="00377E96">
        <w:rPr>
          <w:color w:val="009FE3" w:themeColor="text2"/>
          <w:szCs w:val="22"/>
        </w:rPr>
        <w:t xml:space="preserve"> </w:t>
      </w:r>
      <w:r w:rsidRPr="00377E96">
        <w:rPr>
          <w:szCs w:val="22"/>
        </w:rPr>
        <w:t>Stukken betreffende de inkwartiering van soldaten</w:t>
      </w:r>
    </w:p>
    <w:p w14:paraId="1B2643A4" w14:textId="77777777" w:rsidR="002A529A" w:rsidRPr="00377E96" w:rsidRDefault="002A529A" w:rsidP="00291FBD">
      <w:pPr>
        <w:pStyle w:val="Kop4"/>
        <w:numPr>
          <w:ilvl w:val="0"/>
          <w:numId w:val="110"/>
        </w:numPr>
        <w:rPr>
          <w:szCs w:val="22"/>
        </w:rPr>
      </w:pPr>
      <w:r w:rsidRPr="00377E96">
        <w:rPr>
          <w:b/>
          <w:color w:val="009FE3" w:themeColor="text2"/>
          <w:szCs w:val="22"/>
        </w:rPr>
        <w:t>OA_134</w:t>
      </w:r>
      <w:r w:rsidRPr="00377E96">
        <w:rPr>
          <w:color w:val="009FE3" w:themeColor="text2"/>
          <w:szCs w:val="22"/>
        </w:rPr>
        <w:t xml:space="preserve"> </w:t>
      </w:r>
      <w:r w:rsidRPr="00377E96">
        <w:rPr>
          <w:szCs w:val="22"/>
        </w:rPr>
        <w:t>Stukken betreffende militaire aangelegenheden</w:t>
      </w:r>
    </w:p>
    <w:p w14:paraId="25FDB608" w14:textId="77777777" w:rsidR="002A529A" w:rsidRPr="00377E96" w:rsidRDefault="002A529A" w:rsidP="00291FBD">
      <w:pPr>
        <w:pStyle w:val="Kop4"/>
        <w:numPr>
          <w:ilvl w:val="0"/>
          <w:numId w:val="110"/>
        </w:numPr>
        <w:rPr>
          <w:szCs w:val="22"/>
        </w:rPr>
      </w:pPr>
      <w:r w:rsidRPr="00377E96">
        <w:rPr>
          <w:b/>
          <w:color w:val="009FE3" w:themeColor="text2"/>
          <w:szCs w:val="22"/>
        </w:rPr>
        <w:t>OA_135</w:t>
      </w:r>
      <w:r w:rsidRPr="00377E96">
        <w:rPr>
          <w:color w:val="009FE3" w:themeColor="text2"/>
          <w:szCs w:val="22"/>
        </w:rPr>
        <w:t xml:space="preserve"> </w:t>
      </w:r>
      <w:r w:rsidRPr="00377E96">
        <w:rPr>
          <w:szCs w:val="22"/>
        </w:rPr>
        <w:t>Stukken betreffende de belegeringen en capitaluties van Gent</w:t>
      </w:r>
    </w:p>
    <w:p w14:paraId="113D2760" w14:textId="77777777" w:rsidR="002A529A" w:rsidRPr="00377E96" w:rsidRDefault="002A529A" w:rsidP="00291FBD">
      <w:pPr>
        <w:pStyle w:val="Kop4"/>
        <w:numPr>
          <w:ilvl w:val="0"/>
          <w:numId w:val="110"/>
        </w:numPr>
        <w:rPr>
          <w:szCs w:val="22"/>
        </w:rPr>
      </w:pPr>
      <w:r w:rsidRPr="00377E96">
        <w:rPr>
          <w:b/>
          <w:color w:val="009FE3" w:themeColor="text2"/>
          <w:szCs w:val="22"/>
        </w:rPr>
        <w:t>OA_136</w:t>
      </w:r>
      <w:r w:rsidRPr="00377E96">
        <w:rPr>
          <w:color w:val="009FE3" w:themeColor="text2"/>
          <w:szCs w:val="22"/>
        </w:rPr>
        <w:t xml:space="preserve"> </w:t>
      </w:r>
      <w:r w:rsidRPr="00377E96">
        <w:rPr>
          <w:szCs w:val="22"/>
        </w:rPr>
        <w:t>Stukken betreffende oorlogsmateriaal</w:t>
      </w:r>
    </w:p>
    <w:p w14:paraId="72BF3524" w14:textId="71988C00" w:rsidR="008477CB" w:rsidRPr="00377E96" w:rsidRDefault="002A529A" w:rsidP="00291FBD">
      <w:pPr>
        <w:pStyle w:val="Kop4"/>
        <w:numPr>
          <w:ilvl w:val="0"/>
          <w:numId w:val="110"/>
        </w:numPr>
        <w:rPr>
          <w:szCs w:val="22"/>
        </w:rPr>
      </w:pPr>
      <w:r w:rsidRPr="00377E96">
        <w:rPr>
          <w:b/>
          <w:color w:val="009FE3" w:themeColor="text2"/>
          <w:szCs w:val="22"/>
        </w:rPr>
        <w:t>OA_137</w:t>
      </w:r>
      <w:r w:rsidRPr="00377E96">
        <w:rPr>
          <w:color w:val="009FE3" w:themeColor="text2"/>
          <w:szCs w:val="22"/>
        </w:rPr>
        <w:t xml:space="preserve"> </w:t>
      </w:r>
      <w:r w:rsidRPr="00377E96">
        <w:rPr>
          <w:szCs w:val="22"/>
        </w:rPr>
        <w:t>Stukken betreffende geweldpleging door militairen in de stad</w:t>
      </w:r>
    </w:p>
    <w:p w14:paraId="2C66A9BB" w14:textId="1428595C" w:rsidR="008477CB" w:rsidRDefault="008D6C18" w:rsidP="008E1966">
      <w:pPr>
        <w:pStyle w:val="Kop2"/>
        <w:ind w:left="357" w:hanging="357"/>
        <w15:collapsed/>
      </w:pPr>
      <w:r>
        <w:t xml:space="preserve">OA_C </w:t>
      </w:r>
      <w:r w:rsidR="008477CB" w:rsidRPr="00A96AC6">
        <w:t>Archieven van de gebuurten in Gent</w:t>
      </w:r>
    </w:p>
    <w:p w14:paraId="798A23F3" w14:textId="54F81E2D" w:rsidR="008477CB" w:rsidRPr="008A2A66" w:rsidRDefault="00A34444" w:rsidP="00DC3C6E">
      <w:pPr>
        <w:pStyle w:val="Kop3"/>
        <w:numPr>
          <w:ilvl w:val="0"/>
          <w:numId w:val="39"/>
        </w:numPr>
        <w:rPr>
          <w:b w:val="0"/>
        </w:rPr>
      </w:pPr>
      <w:r w:rsidRPr="00C27EE4">
        <w:rPr>
          <w:color w:val="009FE3" w:themeColor="text2"/>
        </w:rPr>
        <w:t>OA_128</w:t>
      </w:r>
      <w:r w:rsidRPr="00C27EE4">
        <w:rPr>
          <w:b w:val="0"/>
          <w:color w:val="009FE3" w:themeColor="text2"/>
        </w:rPr>
        <w:t xml:space="preserve"> </w:t>
      </w:r>
      <w:r w:rsidRPr="008A2A66">
        <w:rPr>
          <w:b w:val="0"/>
        </w:rPr>
        <w:t>Archieven van de gebuurten in Gent</w:t>
      </w:r>
    </w:p>
    <w:p w14:paraId="43922A3F" w14:textId="5CD0E56D" w:rsidR="008477CB" w:rsidRDefault="008D6C18" w:rsidP="008E1966">
      <w:pPr>
        <w:pStyle w:val="Kop2"/>
        <w:ind w:left="357" w:hanging="357"/>
        <w15:collapsed/>
      </w:pPr>
      <w:r>
        <w:t xml:space="preserve">OA_D </w:t>
      </w:r>
      <w:r w:rsidR="008477CB" w:rsidRPr="000875BD">
        <w:t>Archie</w:t>
      </w:r>
      <w:r w:rsidR="008477CB" w:rsidRPr="00A96AC6">
        <w:t>ven van schutters- en schermersgilden in Gent</w:t>
      </w:r>
    </w:p>
    <w:p w14:paraId="725B1038" w14:textId="77777777" w:rsidR="00A34444" w:rsidRPr="00A34444" w:rsidRDefault="00A34444" w:rsidP="002C2EC7">
      <w:pPr>
        <w:pStyle w:val="Kop3"/>
        <w:numPr>
          <w:ilvl w:val="0"/>
          <w:numId w:val="40"/>
        </w:numPr>
        <w:spacing w:line="360" w:lineRule="auto"/>
        <w:rPr>
          <w:b w:val="0"/>
        </w:rPr>
      </w:pPr>
      <w:r w:rsidRPr="00C27EE4">
        <w:rPr>
          <w:color w:val="009FE3" w:themeColor="text2"/>
        </w:rPr>
        <w:t>OA_155</w:t>
      </w:r>
      <w:r w:rsidRPr="00C27EE4">
        <w:rPr>
          <w:b w:val="0"/>
          <w:color w:val="009FE3" w:themeColor="text2"/>
        </w:rPr>
        <w:t xml:space="preserve"> </w:t>
      </w:r>
      <w:r w:rsidRPr="008B38C3">
        <w:t>Archief van de Sint-Jorisgilde (kruisboog- en voetboogschutters)</w:t>
      </w:r>
    </w:p>
    <w:p w14:paraId="2A8A3034" w14:textId="77777777" w:rsidR="00A34444" w:rsidRPr="00A34444" w:rsidRDefault="00A34444" w:rsidP="002C2EC7">
      <w:pPr>
        <w:pStyle w:val="Kop3"/>
        <w:numPr>
          <w:ilvl w:val="0"/>
          <w:numId w:val="40"/>
        </w:numPr>
        <w:spacing w:line="360" w:lineRule="auto"/>
        <w:rPr>
          <w:b w:val="0"/>
        </w:rPr>
      </w:pPr>
      <w:r w:rsidRPr="00C27EE4">
        <w:rPr>
          <w:color w:val="009FE3" w:themeColor="text2"/>
        </w:rPr>
        <w:t>OA_155_s1</w:t>
      </w:r>
      <w:r w:rsidRPr="00C27EE4">
        <w:rPr>
          <w:b w:val="0"/>
          <w:color w:val="009FE3" w:themeColor="text2"/>
        </w:rPr>
        <w:t xml:space="preserve"> </w:t>
      </w:r>
      <w:r w:rsidRPr="008B38C3">
        <w:t>Archief van de Sint-Sebastiaansgilde (handboogschutters)</w:t>
      </w:r>
    </w:p>
    <w:p w14:paraId="1267F81C" w14:textId="77777777" w:rsidR="00A34444" w:rsidRPr="00A34444" w:rsidRDefault="00A34444" w:rsidP="002C2EC7">
      <w:pPr>
        <w:pStyle w:val="Kop3"/>
        <w:numPr>
          <w:ilvl w:val="0"/>
          <w:numId w:val="40"/>
        </w:numPr>
        <w:spacing w:line="360" w:lineRule="auto"/>
        <w:rPr>
          <w:b w:val="0"/>
        </w:rPr>
      </w:pPr>
      <w:r w:rsidRPr="00C27EE4">
        <w:rPr>
          <w:color w:val="009FE3" w:themeColor="text2"/>
        </w:rPr>
        <w:t>OA_155_s2</w:t>
      </w:r>
      <w:r w:rsidRPr="00C27EE4">
        <w:rPr>
          <w:b w:val="0"/>
          <w:color w:val="009FE3" w:themeColor="text2"/>
        </w:rPr>
        <w:t xml:space="preserve"> </w:t>
      </w:r>
      <w:r w:rsidRPr="008B38C3">
        <w:t>Archief van Sint-Antoniusgilde (busschutters of kolverniers)</w:t>
      </w:r>
    </w:p>
    <w:p w14:paraId="39A60D02" w14:textId="77777777" w:rsidR="00A34444" w:rsidRPr="00A34444" w:rsidRDefault="00A34444" w:rsidP="002C2EC7">
      <w:pPr>
        <w:pStyle w:val="Kop3"/>
        <w:numPr>
          <w:ilvl w:val="0"/>
          <w:numId w:val="40"/>
        </w:numPr>
        <w:spacing w:line="360" w:lineRule="auto"/>
        <w:rPr>
          <w:b w:val="0"/>
        </w:rPr>
      </w:pPr>
      <w:r w:rsidRPr="00C27EE4">
        <w:rPr>
          <w:color w:val="009FE3" w:themeColor="text2"/>
        </w:rPr>
        <w:t>OA_155_s3</w:t>
      </w:r>
      <w:r w:rsidRPr="00C27EE4">
        <w:rPr>
          <w:b w:val="0"/>
          <w:color w:val="009FE3" w:themeColor="text2"/>
        </w:rPr>
        <w:t xml:space="preserve"> </w:t>
      </w:r>
      <w:r w:rsidRPr="008B38C3">
        <w:t>Archief van de Sint-Michielsgilde (schermers)</w:t>
      </w:r>
    </w:p>
    <w:p w14:paraId="596B8E39" w14:textId="6804BA21" w:rsidR="008477CB" w:rsidRPr="00A34444" w:rsidRDefault="00A34444" w:rsidP="002C2EC7">
      <w:pPr>
        <w:pStyle w:val="Kop3"/>
        <w:numPr>
          <w:ilvl w:val="0"/>
          <w:numId w:val="40"/>
        </w:numPr>
        <w:spacing w:line="360" w:lineRule="auto"/>
        <w:rPr>
          <w:b w:val="0"/>
        </w:rPr>
      </w:pPr>
      <w:r w:rsidRPr="00C27EE4">
        <w:rPr>
          <w:color w:val="009FE3" w:themeColor="text2"/>
        </w:rPr>
        <w:t>OA_155_s4</w:t>
      </w:r>
      <w:r w:rsidRPr="00C27EE4">
        <w:rPr>
          <w:b w:val="0"/>
          <w:color w:val="009FE3" w:themeColor="text2"/>
        </w:rPr>
        <w:t xml:space="preserve"> </w:t>
      </w:r>
      <w:r w:rsidRPr="008B38C3">
        <w:t>Archief van de vier hoofdgilden (Sint-Jorisgilde, Sint-Sebastiaansgilde, Sint-Antoniusgilde en Sint-Michielsgilde)</w:t>
      </w:r>
    </w:p>
    <w:p w14:paraId="0E3C0AA9" w14:textId="2EE72D92" w:rsidR="008477CB" w:rsidRPr="00A96AC6" w:rsidRDefault="008D6C18" w:rsidP="008E1966">
      <w:pPr>
        <w:pStyle w:val="Kop2"/>
        <w:ind w:left="357" w:hanging="357"/>
        <w15:collapsed/>
      </w:pPr>
      <w:r>
        <w:t xml:space="preserve">OA_E </w:t>
      </w:r>
      <w:r w:rsidR="008477CB">
        <w:t>Archieven van of betreffende</w:t>
      </w:r>
      <w:r w:rsidR="008477CB" w:rsidRPr="00A96AC6">
        <w:t xml:space="preserve"> ambachten en andere beroepsorganisaties in Gent</w:t>
      </w:r>
    </w:p>
    <w:p w14:paraId="3071A2BA" w14:textId="5F1A86EE" w:rsidR="008477CB" w:rsidRPr="00377E96" w:rsidRDefault="00A34444" w:rsidP="00DC3C6E">
      <w:pPr>
        <w:pStyle w:val="Kop3"/>
        <w:numPr>
          <w:ilvl w:val="0"/>
          <w:numId w:val="22"/>
        </w:numPr>
        <w:rPr>
          <w:szCs w:val="22"/>
        </w:rPr>
      </w:pPr>
      <w:r w:rsidRPr="00377E96">
        <w:rPr>
          <w:color w:val="009FE3" w:themeColor="text2"/>
          <w:szCs w:val="22"/>
        </w:rPr>
        <w:t xml:space="preserve">OA_E_1 </w:t>
      </w:r>
      <w:r w:rsidR="008477CB" w:rsidRPr="00377E96">
        <w:rPr>
          <w:szCs w:val="22"/>
        </w:rPr>
        <w:t>Stukken betreffende de ambachten en neringen in het algemeen</w:t>
      </w:r>
    </w:p>
    <w:p w14:paraId="591F89A8" w14:textId="77777777" w:rsidR="00A34444" w:rsidRPr="00377E96" w:rsidRDefault="00A34444" w:rsidP="00DC3C6E">
      <w:pPr>
        <w:pStyle w:val="Kop4"/>
        <w:numPr>
          <w:ilvl w:val="0"/>
          <w:numId w:val="41"/>
        </w:numPr>
        <w:rPr>
          <w:szCs w:val="22"/>
        </w:rPr>
      </w:pPr>
      <w:r w:rsidRPr="00377E96">
        <w:rPr>
          <w:b/>
          <w:color w:val="009FE3" w:themeColor="text2"/>
          <w:szCs w:val="22"/>
        </w:rPr>
        <w:t>OA_156</w:t>
      </w:r>
      <w:r w:rsidRPr="00377E96">
        <w:rPr>
          <w:color w:val="009FE3" w:themeColor="text2"/>
          <w:szCs w:val="22"/>
        </w:rPr>
        <w:t xml:space="preserve"> </w:t>
      </w:r>
      <w:r w:rsidRPr="00377E96">
        <w:rPr>
          <w:szCs w:val="22"/>
        </w:rPr>
        <w:t>Stukken betreffende de ambachten, de kleine neringen en de stadswacht</w:t>
      </w:r>
    </w:p>
    <w:p w14:paraId="29F0E6D9" w14:textId="77777777" w:rsidR="00A34444" w:rsidRPr="00377E96" w:rsidRDefault="00A34444" w:rsidP="00DC3C6E">
      <w:pPr>
        <w:pStyle w:val="Kop4"/>
        <w:numPr>
          <w:ilvl w:val="0"/>
          <w:numId w:val="41"/>
        </w:numPr>
        <w:rPr>
          <w:szCs w:val="22"/>
        </w:rPr>
      </w:pPr>
      <w:r w:rsidRPr="00377E96">
        <w:rPr>
          <w:b/>
          <w:color w:val="009FE3" w:themeColor="text2"/>
          <w:szCs w:val="22"/>
        </w:rPr>
        <w:t>OA_156_NG</w:t>
      </w:r>
      <w:r w:rsidRPr="00377E96">
        <w:rPr>
          <w:color w:val="00B0F0"/>
          <w:szCs w:val="22"/>
        </w:rPr>
        <w:t xml:space="preserve"> </w:t>
      </w:r>
      <w:r w:rsidRPr="00377E96">
        <w:rPr>
          <w:szCs w:val="22"/>
        </w:rPr>
        <w:t>Stukken betreffende de vraag aan keizer Jozelf II om bevestiging van de rechten van de erkende ambachten</w:t>
      </w:r>
    </w:p>
    <w:p w14:paraId="4A923459" w14:textId="193F11A5" w:rsidR="00A34444" w:rsidRPr="00377E96" w:rsidRDefault="00A34444" w:rsidP="00DC3C6E">
      <w:pPr>
        <w:pStyle w:val="Kop4"/>
        <w:numPr>
          <w:ilvl w:val="0"/>
          <w:numId w:val="41"/>
        </w:numPr>
        <w:rPr>
          <w:szCs w:val="22"/>
        </w:rPr>
      </w:pPr>
      <w:r w:rsidRPr="00377E96">
        <w:rPr>
          <w:b/>
          <w:color w:val="009FE3" w:themeColor="text2"/>
          <w:szCs w:val="22"/>
        </w:rPr>
        <w:t>OA_156bis</w:t>
      </w:r>
      <w:r w:rsidRPr="00377E96">
        <w:rPr>
          <w:color w:val="009FE3" w:themeColor="text2"/>
          <w:szCs w:val="22"/>
        </w:rPr>
        <w:t xml:space="preserve"> </w:t>
      </w:r>
      <w:r w:rsidRPr="00377E96">
        <w:rPr>
          <w:szCs w:val="22"/>
        </w:rPr>
        <w:t>Stukken betreffende de verhouding tussen de ambachten en het stadsbestuur</w:t>
      </w:r>
    </w:p>
    <w:p w14:paraId="127C8F4B" w14:textId="47FD296D" w:rsidR="008477CB" w:rsidRPr="00377E96" w:rsidRDefault="00A34444" w:rsidP="008477CB">
      <w:pPr>
        <w:pStyle w:val="Kop3"/>
        <w:rPr>
          <w:szCs w:val="22"/>
        </w:rPr>
      </w:pPr>
      <w:r w:rsidRPr="00377E96">
        <w:rPr>
          <w:color w:val="009FE3" w:themeColor="text2"/>
          <w:szCs w:val="22"/>
        </w:rPr>
        <w:t xml:space="preserve">OA_E_2 </w:t>
      </w:r>
      <w:r w:rsidR="008477CB" w:rsidRPr="00377E96">
        <w:rPr>
          <w:szCs w:val="22"/>
        </w:rPr>
        <w:t>Archieven van of betreffende erkende ambachten</w:t>
      </w:r>
    </w:p>
    <w:p w14:paraId="509C44F7" w14:textId="77777777" w:rsidR="00B47028" w:rsidRPr="00377E96" w:rsidRDefault="00B47028" w:rsidP="00DC3C6E">
      <w:pPr>
        <w:pStyle w:val="Kop4"/>
        <w:numPr>
          <w:ilvl w:val="0"/>
          <w:numId w:val="42"/>
        </w:numPr>
        <w:rPr>
          <w:szCs w:val="22"/>
        </w:rPr>
      </w:pPr>
      <w:r w:rsidRPr="00377E96">
        <w:rPr>
          <w:b/>
          <w:color w:val="009FE3" w:themeColor="text2"/>
          <w:szCs w:val="22"/>
        </w:rPr>
        <w:t>OA_157</w:t>
      </w:r>
      <w:r w:rsidRPr="00377E96">
        <w:rPr>
          <w:color w:val="009FE3" w:themeColor="text2"/>
          <w:szCs w:val="22"/>
        </w:rPr>
        <w:t xml:space="preserve"> </w:t>
      </w:r>
      <w:r w:rsidRPr="00377E96">
        <w:rPr>
          <w:szCs w:val="22"/>
        </w:rPr>
        <w:t>Archief van de vleeshouwers</w:t>
      </w:r>
    </w:p>
    <w:p w14:paraId="160E87E8" w14:textId="77777777" w:rsidR="00B47028" w:rsidRPr="00377E96" w:rsidRDefault="00B47028" w:rsidP="00DC3C6E">
      <w:pPr>
        <w:pStyle w:val="Kop4"/>
        <w:numPr>
          <w:ilvl w:val="0"/>
          <w:numId w:val="42"/>
        </w:numPr>
        <w:rPr>
          <w:szCs w:val="22"/>
        </w:rPr>
      </w:pPr>
      <w:r w:rsidRPr="00377E96">
        <w:rPr>
          <w:b/>
          <w:color w:val="009FE3" w:themeColor="text2"/>
          <w:szCs w:val="22"/>
        </w:rPr>
        <w:t>OA_158</w:t>
      </w:r>
      <w:r w:rsidRPr="00377E96">
        <w:rPr>
          <w:color w:val="009FE3" w:themeColor="text2"/>
          <w:szCs w:val="22"/>
        </w:rPr>
        <w:t xml:space="preserve"> </w:t>
      </w:r>
      <w:r w:rsidRPr="00377E96">
        <w:rPr>
          <w:szCs w:val="22"/>
        </w:rPr>
        <w:t>Archief van de bakkers</w:t>
      </w:r>
    </w:p>
    <w:p w14:paraId="46809065" w14:textId="77777777" w:rsidR="00B47028" w:rsidRPr="00377E96" w:rsidRDefault="00B47028" w:rsidP="00DC3C6E">
      <w:pPr>
        <w:pStyle w:val="Kop4"/>
        <w:numPr>
          <w:ilvl w:val="0"/>
          <w:numId w:val="42"/>
        </w:numPr>
        <w:rPr>
          <w:szCs w:val="22"/>
        </w:rPr>
      </w:pPr>
      <w:r w:rsidRPr="00377E96">
        <w:rPr>
          <w:b/>
          <w:color w:val="009FE3" w:themeColor="text2"/>
          <w:szCs w:val="22"/>
        </w:rPr>
        <w:t>OA_160</w:t>
      </w:r>
      <w:r w:rsidRPr="00377E96">
        <w:rPr>
          <w:color w:val="009FE3" w:themeColor="text2"/>
          <w:szCs w:val="22"/>
        </w:rPr>
        <w:t xml:space="preserve"> </w:t>
      </w:r>
      <w:r w:rsidRPr="00377E96">
        <w:rPr>
          <w:szCs w:val="22"/>
        </w:rPr>
        <w:t>Archief van de brouwers</w:t>
      </w:r>
    </w:p>
    <w:p w14:paraId="4D30469C" w14:textId="77777777" w:rsidR="00B47028" w:rsidRPr="00377E96" w:rsidRDefault="00B47028" w:rsidP="00DC3C6E">
      <w:pPr>
        <w:pStyle w:val="Kop4"/>
        <w:numPr>
          <w:ilvl w:val="0"/>
          <w:numId w:val="42"/>
        </w:numPr>
        <w:rPr>
          <w:szCs w:val="22"/>
        </w:rPr>
      </w:pPr>
      <w:r w:rsidRPr="00377E96">
        <w:rPr>
          <w:b/>
          <w:color w:val="009FE3" w:themeColor="text2"/>
          <w:szCs w:val="22"/>
        </w:rPr>
        <w:t>OA_161</w:t>
      </w:r>
      <w:r w:rsidRPr="00377E96">
        <w:rPr>
          <w:color w:val="009FE3" w:themeColor="text2"/>
          <w:szCs w:val="22"/>
        </w:rPr>
        <w:t xml:space="preserve"> </w:t>
      </w:r>
      <w:r w:rsidRPr="00377E96">
        <w:rPr>
          <w:szCs w:val="22"/>
        </w:rPr>
        <w:t>Archief van de riemmakers</w:t>
      </w:r>
    </w:p>
    <w:p w14:paraId="5011B94B" w14:textId="77777777" w:rsidR="00B47028" w:rsidRPr="00377E96" w:rsidRDefault="00B47028" w:rsidP="00DC3C6E">
      <w:pPr>
        <w:pStyle w:val="Kop4"/>
        <w:numPr>
          <w:ilvl w:val="0"/>
          <w:numId w:val="42"/>
        </w:numPr>
        <w:rPr>
          <w:szCs w:val="22"/>
        </w:rPr>
      </w:pPr>
      <w:r w:rsidRPr="00377E96">
        <w:rPr>
          <w:b/>
          <w:color w:val="009FE3" w:themeColor="text2"/>
          <w:szCs w:val="22"/>
        </w:rPr>
        <w:t>OA_162</w:t>
      </w:r>
      <w:r w:rsidRPr="00377E96">
        <w:rPr>
          <w:color w:val="00B0F0"/>
          <w:szCs w:val="22"/>
        </w:rPr>
        <w:t xml:space="preserve"> </w:t>
      </w:r>
      <w:r w:rsidRPr="00377E96">
        <w:rPr>
          <w:szCs w:val="22"/>
        </w:rPr>
        <w:t>Archief van de hoedenmakers</w:t>
      </w:r>
    </w:p>
    <w:p w14:paraId="52FE5E4B" w14:textId="77777777" w:rsidR="00B47028" w:rsidRPr="00377E96" w:rsidRDefault="00B47028" w:rsidP="00DC3C6E">
      <w:pPr>
        <w:pStyle w:val="Kop4"/>
        <w:numPr>
          <w:ilvl w:val="0"/>
          <w:numId w:val="42"/>
        </w:numPr>
        <w:rPr>
          <w:szCs w:val="22"/>
        </w:rPr>
      </w:pPr>
      <w:r w:rsidRPr="00377E96">
        <w:rPr>
          <w:b/>
          <w:color w:val="009FE3" w:themeColor="text2"/>
          <w:szCs w:val="22"/>
        </w:rPr>
        <w:t>OA_163</w:t>
      </w:r>
      <w:r w:rsidRPr="00377E96">
        <w:rPr>
          <w:color w:val="009FE3" w:themeColor="text2"/>
          <w:szCs w:val="22"/>
        </w:rPr>
        <w:t xml:space="preserve"> </w:t>
      </w:r>
      <w:r w:rsidRPr="00377E96">
        <w:rPr>
          <w:szCs w:val="22"/>
        </w:rPr>
        <w:t>Archief van de wagenmakers</w:t>
      </w:r>
    </w:p>
    <w:p w14:paraId="03743A3E" w14:textId="77777777" w:rsidR="00B47028" w:rsidRPr="00377E96" w:rsidRDefault="00B47028" w:rsidP="00DC3C6E">
      <w:pPr>
        <w:pStyle w:val="Kop4"/>
        <w:numPr>
          <w:ilvl w:val="0"/>
          <w:numId w:val="42"/>
        </w:numPr>
        <w:rPr>
          <w:szCs w:val="22"/>
        </w:rPr>
      </w:pPr>
      <w:r w:rsidRPr="00377E96">
        <w:rPr>
          <w:b/>
          <w:color w:val="009FE3" w:themeColor="text2"/>
          <w:szCs w:val="22"/>
        </w:rPr>
        <w:t>OA_164</w:t>
      </w:r>
      <w:r w:rsidRPr="00377E96">
        <w:rPr>
          <w:color w:val="009FE3" w:themeColor="text2"/>
          <w:szCs w:val="22"/>
        </w:rPr>
        <w:t xml:space="preserve"> </w:t>
      </w:r>
      <w:r w:rsidRPr="00377E96">
        <w:rPr>
          <w:szCs w:val="22"/>
        </w:rPr>
        <w:t>Archief van de koperslagers</w:t>
      </w:r>
    </w:p>
    <w:p w14:paraId="1CEB0B95" w14:textId="77777777" w:rsidR="00B47028" w:rsidRPr="00377E96" w:rsidRDefault="00B47028" w:rsidP="00DC3C6E">
      <w:pPr>
        <w:pStyle w:val="Kop4"/>
        <w:numPr>
          <w:ilvl w:val="0"/>
          <w:numId w:val="42"/>
        </w:numPr>
        <w:rPr>
          <w:szCs w:val="22"/>
        </w:rPr>
      </w:pPr>
      <w:r w:rsidRPr="00377E96">
        <w:rPr>
          <w:b/>
          <w:color w:val="009FE3" w:themeColor="text2"/>
          <w:szCs w:val="22"/>
        </w:rPr>
        <w:t>OA_165</w:t>
      </w:r>
      <w:r w:rsidRPr="00377E96">
        <w:rPr>
          <w:color w:val="009FE3" w:themeColor="text2"/>
          <w:szCs w:val="22"/>
        </w:rPr>
        <w:t xml:space="preserve"> </w:t>
      </w:r>
      <w:r w:rsidRPr="00377E96">
        <w:rPr>
          <w:szCs w:val="22"/>
        </w:rPr>
        <w:t>Archief van de kousenmakers</w:t>
      </w:r>
    </w:p>
    <w:p w14:paraId="0028094E" w14:textId="77777777" w:rsidR="00B47028" w:rsidRPr="00377E96" w:rsidRDefault="00B47028" w:rsidP="00DC3C6E">
      <w:pPr>
        <w:pStyle w:val="Kop4"/>
        <w:numPr>
          <w:ilvl w:val="0"/>
          <w:numId w:val="42"/>
        </w:numPr>
        <w:rPr>
          <w:szCs w:val="22"/>
        </w:rPr>
      </w:pPr>
      <w:r w:rsidRPr="00377E96">
        <w:rPr>
          <w:b/>
          <w:color w:val="009FE3" w:themeColor="text2"/>
          <w:szCs w:val="22"/>
        </w:rPr>
        <w:t>OA_166</w:t>
      </w:r>
      <w:r w:rsidRPr="00377E96">
        <w:rPr>
          <w:color w:val="009FE3" w:themeColor="text2"/>
          <w:szCs w:val="22"/>
        </w:rPr>
        <w:t xml:space="preserve"> </w:t>
      </w:r>
      <w:r w:rsidRPr="00377E96">
        <w:rPr>
          <w:szCs w:val="22"/>
        </w:rPr>
        <w:t>Archief van de chirurgijn-barbiers</w:t>
      </w:r>
    </w:p>
    <w:p w14:paraId="1AF9B554" w14:textId="77777777" w:rsidR="00B47028" w:rsidRPr="00377E96" w:rsidRDefault="00B47028" w:rsidP="00DC3C6E">
      <w:pPr>
        <w:pStyle w:val="Kop4"/>
        <w:numPr>
          <w:ilvl w:val="0"/>
          <w:numId w:val="42"/>
        </w:numPr>
        <w:rPr>
          <w:szCs w:val="22"/>
        </w:rPr>
      </w:pPr>
      <w:r w:rsidRPr="00377E96">
        <w:rPr>
          <w:b/>
          <w:color w:val="009FE3" w:themeColor="text2"/>
          <w:szCs w:val="22"/>
        </w:rPr>
        <w:t>OA_167</w:t>
      </w:r>
      <w:r w:rsidRPr="00377E96">
        <w:rPr>
          <w:color w:val="009FE3" w:themeColor="text2"/>
          <w:szCs w:val="22"/>
        </w:rPr>
        <w:t xml:space="preserve"> </w:t>
      </w:r>
      <w:r w:rsidRPr="00377E96">
        <w:rPr>
          <w:szCs w:val="22"/>
        </w:rPr>
        <w:t>Archief van de schipmakers</w:t>
      </w:r>
    </w:p>
    <w:p w14:paraId="78AE0FA3" w14:textId="77777777" w:rsidR="00B47028" w:rsidRPr="00377E96" w:rsidRDefault="00B47028" w:rsidP="00DC3C6E">
      <w:pPr>
        <w:pStyle w:val="Kop4"/>
        <w:numPr>
          <w:ilvl w:val="0"/>
          <w:numId w:val="42"/>
        </w:numPr>
        <w:rPr>
          <w:szCs w:val="22"/>
        </w:rPr>
      </w:pPr>
      <w:r w:rsidRPr="00377E96">
        <w:rPr>
          <w:b/>
          <w:color w:val="009FE3" w:themeColor="text2"/>
          <w:szCs w:val="22"/>
        </w:rPr>
        <w:t>OA_168</w:t>
      </w:r>
      <w:r w:rsidRPr="00377E96">
        <w:rPr>
          <w:color w:val="009FE3" w:themeColor="text2"/>
          <w:szCs w:val="22"/>
        </w:rPr>
        <w:t xml:space="preserve"> </w:t>
      </w:r>
      <w:r w:rsidRPr="00377E96">
        <w:rPr>
          <w:szCs w:val="22"/>
        </w:rPr>
        <w:t>Archief van de nieuwe schoenmakers</w:t>
      </w:r>
    </w:p>
    <w:p w14:paraId="489ACA50" w14:textId="77777777" w:rsidR="00B47028" w:rsidRPr="00377E96" w:rsidRDefault="00B47028" w:rsidP="00DC3C6E">
      <w:pPr>
        <w:pStyle w:val="Kop4"/>
        <w:numPr>
          <w:ilvl w:val="0"/>
          <w:numId w:val="42"/>
        </w:numPr>
        <w:rPr>
          <w:szCs w:val="22"/>
        </w:rPr>
      </w:pPr>
      <w:r w:rsidRPr="00377E96">
        <w:rPr>
          <w:b/>
          <w:color w:val="009FE3" w:themeColor="text2"/>
          <w:szCs w:val="22"/>
        </w:rPr>
        <w:t>OA_168bis</w:t>
      </w:r>
      <w:r w:rsidRPr="00377E96">
        <w:rPr>
          <w:color w:val="009FE3" w:themeColor="text2"/>
          <w:szCs w:val="22"/>
        </w:rPr>
        <w:t xml:space="preserve"> </w:t>
      </w:r>
      <w:r w:rsidRPr="00377E96">
        <w:rPr>
          <w:szCs w:val="22"/>
        </w:rPr>
        <w:t>Archief van de oude schoenmakers</w:t>
      </w:r>
    </w:p>
    <w:p w14:paraId="755040B1" w14:textId="77777777" w:rsidR="00B47028" w:rsidRPr="00377E96" w:rsidRDefault="00B47028" w:rsidP="00DC3C6E">
      <w:pPr>
        <w:pStyle w:val="Kop4"/>
        <w:numPr>
          <w:ilvl w:val="0"/>
          <w:numId w:val="42"/>
        </w:numPr>
        <w:rPr>
          <w:szCs w:val="22"/>
        </w:rPr>
      </w:pPr>
      <w:r w:rsidRPr="00377E96">
        <w:rPr>
          <w:b/>
          <w:color w:val="009FE3" w:themeColor="text2"/>
          <w:szCs w:val="22"/>
        </w:rPr>
        <w:t>OA_169</w:t>
      </w:r>
      <w:r w:rsidRPr="00377E96">
        <w:rPr>
          <w:color w:val="009FE3" w:themeColor="text2"/>
          <w:szCs w:val="22"/>
        </w:rPr>
        <w:t xml:space="preserve"> </w:t>
      </w:r>
      <w:r w:rsidRPr="00377E96">
        <w:rPr>
          <w:szCs w:val="22"/>
        </w:rPr>
        <w:t>Archief van de witledertouwers</w:t>
      </w:r>
    </w:p>
    <w:p w14:paraId="22CEBA24" w14:textId="77777777" w:rsidR="00B47028" w:rsidRPr="00377E96" w:rsidRDefault="00B47028" w:rsidP="00DC3C6E">
      <w:pPr>
        <w:pStyle w:val="Kop4"/>
        <w:numPr>
          <w:ilvl w:val="0"/>
          <w:numId w:val="42"/>
        </w:numPr>
        <w:rPr>
          <w:szCs w:val="22"/>
        </w:rPr>
      </w:pPr>
      <w:r w:rsidRPr="00377E96">
        <w:rPr>
          <w:b/>
          <w:color w:val="009FE3" w:themeColor="text2"/>
          <w:szCs w:val="22"/>
        </w:rPr>
        <w:t>OA_169bis</w:t>
      </w:r>
      <w:r w:rsidRPr="00377E96">
        <w:rPr>
          <w:color w:val="009FE3" w:themeColor="text2"/>
          <w:szCs w:val="22"/>
        </w:rPr>
        <w:t xml:space="preserve"> </w:t>
      </w:r>
      <w:r w:rsidRPr="00377E96">
        <w:rPr>
          <w:szCs w:val="22"/>
        </w:rPr>
        <w:t>Archief van de zwartledertouwers</w:t>
      </w:r>
    </w:p>
    <w:p w14:paraId="6FC7CA05" w14:textId="77777777" w:rsidR="00B47028" w:rsidRPr="00377E96" w:rsidRDefault="00B47028" w:rsidP="00DC3C6E">
      <w:pPr>
        <w:pStyle w:val="Kop4"/>
        <w:numPr>
          <w:ilvl w:val="0"/>
          <w:numId w:val="42"/>
        </w:numPr>
        <w:rPr>
          <w:szCs w:val="22"/>
        </w:rPr>
      </w:pPr>
      <w:r w:rsidRPr="00377E96">
        <w:rPr>
          <w:b/>
          <w:color w:val="009FE3" w:themeColor="text2"/>
          <w:szCs w:val="22"/>
        </w:rPr>
        <w:t>OA_170</w:t>
      </w:r>
      <w:r w:rsidRPr="00377E96">
        <w:rPr>
          <w:color w:val="009FE3" w:themeColor="text2"/>
          <w:szCs w:val="22"/>
        </w:rPr>
        <w:t xml:space="preserve"> </w:t>
      </w:r>
      <w:r w:rsidRPr="00377E96">
        <w:rPr>
          <w:szCs w:val="22"/>
        </w:rPr>
        <w:t>Archief van de tegeldekkers</w:t>
      </w:r>
    </w:p>
    <w:p w14:paraId="5E9E24F0" w14:textId="77777777" w:rsidR="00B47028" w:rsidRPr="00377E96" w:rsidRDefault="00B47028" w:rsidP="00DC3C6E">
      <w:pPr>
        <w:pStyle w:val="Kop4"/>
        <w:numPr>
          <w:ilvl w:val="0"/>
          <w:numId w:val="42"/>
        </w:numPr>
        <w:rPr>
          <w:szCs w:val="22"/>
        </w:rPr>
      </w:pPr>
      <w:r w:rsidRPr="00377E96">
        <w:rPr>
          <w:b/>
          <w:color w:val="009FE3" w:themeColor="text2"/>
          <w:szCs w:val="22"/>
        </w:rPr>
        <w:t>OA_171</w:t>
      </w:r>
      <w:r w:rsidRPr="00377E96">
        <w:rPr>
          <w:color w:val="009FE3" w:themeColor="text2"/>
          <w:szCs w:val="22"/>
        </w:rPr>
        <w:t xml:space="preserve"> </w:t>
      </w:r>
      <w:r w:rsidRPr="00377E96">
        <w:rPr>
          <w:szCs w:val="22"/>
        </w:rPr>
        <w:t>Archief van de kuipers</w:t>
      </w:r>
    </w:p>
    <w:p w14:paraId="73FC0697" w14:textId="77777777" w:rsidR="00B47028" w:rsidRPr="00377E96" w:rsidRDefault="00B47028" w:rsidP="00DC3C6E">
      <w:pPr>
        <w:pStyle w:val="Kop4"/>
        <w:numPr>
          <w:ilvl w:val="0"/>
          <w:numId w:val="42"/>
        </w:numPr>
        <w:rPr>
          <w:szCs w:val="22"/>
        </w:rPr>
      </w:pPr>
      <w:r w:rsidRPr="00377E96">
        <w:rPr>
          <w:b/>
          <w:color w:val="009FE3" w:themeColor="text2"/>
          <w:szCs w:val="22"/>
        </w:rPr>
        <w:t>OA_172</w:t>
      </w:r>
      <w:r w:rsidRPr="00377E96">
        <w:rPr>
          <w:color w:val="009FE3" w:themeColor="text2"/>
          <w:szCs w:val="22"/>
        </w:rPr>
        <w:t xml:space="preserve"> </w:t>
      </w:r>
      <w:r w:rsidRPr="00377E96">
        <w:rPr>
          <w:szCs w:val="22"/>
        </w:rPr>
        <w:t>Archief van de kruideniers</w:t>
      </w:r>
    </w:p>
    <w:p w14:paraId="2695D547" w14:textId="77777777" w:rsidR="00B47028" w:rsidRPr="00377E96" w:rsidRDefault="00B47028" w:rsidP="00DC3C6E">
      <w:pPr>
        <w:pStyle w:val="Kop4"/>
        <w:numPr>
          <w:ilvl w:val="0"/>
          <w:numId w:val="42"/>
        </w:numPr>
        <w:rPr>
          <w:szCs w:val="22"/>
        </w:rPr>
      </w:pPr>
      <w:r w:rsidRPr="00377E96">
        <w:rPr>
          <w:b/>
          <w:color w:val="009FE3" w:themeColor="text2"/>
          <w:szCs w:val="22"/>
        </w:rPr>
        <w:t>OA_172_s1</w:t>
      </w:r>
      <w:r w:rsidRPr="00377E96">
        <w:rPr>
          <w:color w:val="009FE3" w:themeColor="text2"/>
          <w:szCs w:val="22"/>
        </w:rPr>
        <w:t xml:space="preserve"> </w:t>
      </w:r>
      <w:r w:rsidRPr="00377E96">
        <w:rPr>
          <w:szCs w:val="22"/>
        </w:rPr>
        <w:t>Archief van de kaaskopers</w:t>
      </w:r>
    </w:p>
    <w:p w14:paraId="5D23D989" w14:textId="77777777" w:rsidR="00B47028" w:rsidRPr="00377E96" w:rsidRDefault="00B47028" w:rsidP="00DC3C6E">
      <w:pPr>
        <w:pStyle w:val="Kop4"/>
        <w:numPr>
          <w:ilvl w:val="0"/>
          <w:numId w:val="42"/>
        </w:numPr>
        <w:rPr>
          <w:szCs w:val="22"/>
        </w:rPr>
      </w:pPr>
      <w:r w:rsidRPr="00377E96">
        <w:rPr>
          <w:b/>
          <w:color w:val="009FE3" w:themeColor="text2"/>
          <w:szCs w:val="22"/>
        </w:rPr>
        <w:t>OA_172_s2</w:t>
      </w:r>
      <w:r w:rsidRPr="00377E96">
        <w:rPr>
          <w:color w:val="009FE3" w:themeColor="text2"/>
          <w:szCs w:val="22"/>
        </w:rPr>
        <w:t xml:space="preserve"> </w:t>
      </w:r>
      <w:r w:rsidRPr="00377E96">
        <w:rPr>
          <w:szCs w:val="22"/>
        </w:rPr>
        <w:t>Archief van de kaarsgieters</w:t>
      </w:r>
    </w:p>
    <w:p w14:paraId="435D4751" w14:textId="77777777" w:rsidR="00B47028" w:rsidRPr="00377E96" w:rsidRDefault="00B47028" w:rsidP="00DC3C6E">
      <w:pPr>
        <w:pStyle w:val="Kop4"/>
        <w:numPr>
          <w:ilvl w:val="0"/>
          <w:numId w:val="42"/>
        </w:numPr>
        <w:rPr>
          <w:szCs w:val="22"/>
        </w:rPr>
      </w:pPr>
      <w:r w:rsidRPr="00377E96">
        <w:rPr>
          <w:b/>
          <w:color w:val="009FE3" w:themeColor="text2"/>
          <w:szCs w:val="22"/>
        </w:rPr>
        <w:t>OA_173</w:t>
      </w:r>
      <w:r w:rsidRPr="00377E96">
        <w:rPr>
          <w:color w:val="009FE3" w:themeColor="text2"/>
          <w:szCs w:val="22"/>
        </w:rPr>
        <w:t xml:space="preserve"> </w:t>
      </w:r>
      <w:r w:rsidRPr="00377E96">
        <w:rPr>
          <w:szCs w:val="22"/>
        </w:rPr>
        <w:t>Archief van de smeden</w:t>
      </w:r>
    </w:p>
    <w:p w14:paraId="6C85D380" w14:textId="77777777" w:rsidR="00B47028" w:rsidRPr="00377E96" w:rsidRDefault="00B47028" w:rsidP="00DC3C6E">
      <w:pPr>
        <w:pStyle w:val="Kop4"/>
        <w:numPr>
          <w:ilvl w:val="0"/>
          <w:numId w:val="42"/>
        </w:numPr>
        <w:rPr>
          <w:szCs w:val="22"/>
        </w:rPr>
      </w:pPr>
      <w:r w:rsidRPr="00377E96">
        <w:rPr>
          <w:b/>
          <w:color w:val="009FE3" w:themeColor="text2"/>
          <w:szCs w:val="22"/>
        </w:rPr>
        <w:t>OA_173bis</w:t>
      </w:r>
      <w:r w:rsidRPr="00377E96">
        <w:rPr>
          <w:color w:val="009FE3" w:themeColor="text2"/>
          <w:szCs w:val="22"/>
        </w:rPr>
        <w:t xml:space="preserve"> </w:t>
      </w:r>
      <w:r w:rsidRPr="00377E96">
        <w:rPr>
          <w:szCs w:val="22"/>
        </w:rPr>
        <w:t>Archief van de horlogemakers</w:t>
      </w:r>
    </w:p>
    <w:p w14:paraId="650FD6F9" w14:textId="77777777" w:rsidR="00B47028" w:rsidRPr="00377E96" w:rsidRDefault="00B47028" w:rsidP="00DC3C6E">
      <w:pPr>
        <w:pStyle w:val="Kop4"/>
        <w:numPr>
          <w:ilvl w:val="0"/>
          <w:numId w:val="42"/>
        </w:numPr>
        <w:rPr>
          <w:szCs w:val="22"/>
        </w:rPr>
      </w:pPr>
      <w:r w:rsidRPr="00377E96">
        <w:rPr>
          <w:b/>
          <w:color w:val="009FE3" w:themeColor="text2"/>
          <w:szCs w:val="22"/>
        </w:rPr>
        <w:t>OA_174</w:t>
      </w:r>
      <w:r w:rsidRPr="00377E96">
        <w:rPr>
          <w:color w:val="009FE3" w:themeColor="text2"/>
          <w:szCs w:val="22"/>
        </w:rPr>
        <w:t xml:space="preserve"> </w:t>
      </w:r>
      <w:r w:rsidRPr="00377E96">
        <w:rPr>
          <w:szCs w:val="22"/>
        </w:rPr>
        <w:t>Archief van de volders (vollers)</w:t>
      </w:r>
    </w:p>
    <w:p w14:paraId="2BB709DE" w14:textId="77777777" w:rsidR="00B47028" w:rsidRPr="00377E96" w:rsidRDefault="00B47028" w:rsidP="00DC3C6E">
      <w:pPr>
        <w:pStyle w:val="Kop4"/>
        <w:numPr>
          <w:ilvl w:val="0"/>
          <w:numId w:val="42"/>
        </w:numPr>
        <w:rPr>
          <w:szCs w:val="22"/>
        </w:rPr>
      </w:pPr>
      <w:r w:rsidRPr="00377E96">
        <w:rPr>
          <w:b/>
          <w:color w:val="009FE3" w:themeColor="text2"/>
          <w:szCs w:val="22"/>
        </w:rPr>
        <w:t>OA_175</w:t>
      </w:r>
      <w:r w:rsidRPr="00377E96">
        <w:rPr>
          <w:color w:val="009FE3" w:themeColor="text2"/>
          <w:szCs w:val="22"/>
        </w:rPr>
        <w:t xml:space="preserve"> </w:t>
      </w:r>
      <w:r w:rsidRPr="00377E96">
        <w:rPr>
          <w:szCs w:val="22"/>
        </w:rPr>
        <w:t>Archief van de fruiteniers</w:t>
      </w:r>
    </w:p>
    <w:p w14:paraId="28024358" w14:textId="77777777" w:rsidR="00B47028" w:rsidRPr="00377E96" w:rsidRDefault="00B47028" w:rsidP="00DC3C6E">
      <w:pPr>
        <w:pStyle w:val="Kop4"/>
        <w:numPr>
          <w:ilvl w:val="0"/>
          <w:numId w:val="42"/>
        </w:numPr>
        <w:rPr>
          <w:szCs w:val="22"/>
        </w:rPr>
      </w:pPr>
      <w:r w:rsidRPr="00377E96">
        <w:rPr>
          <w:b/>
          <w:color w:val="009FE3" w:themeColor="text2"/>
          <w:szCs w:val="22"/>
        </w:rPr>
        <w:t>OA_176</w:t>
      </w:r>
      <w:r w:rsidRPr="00377E96">
        <w:rPr>
          <w:color w:val="009FE3" w:themeColor="text2"/>
          <w:szCs w:val="22"/>
        </w:rPr>
        <w:t xml:space="preserve"> </w:t>
      </w:r>
      <w:r w:rsidRPr="00377E96">
        <w:rPr>
          <w:szCs w:val="22"/>
        </w:rPr>
        <w:t>Archief van de wijnmeters</w:t>
      </w:r>
    </w:p>
    <w:p w14:paraId="79DE5B8F" w14:textId="77777777" w:rsidR="00B47028" w:rsidRPr="00377E96" w:rsidRDefault="00B47028" w:rsidP="00DC3C6E">
      <w:pPr>
        <w:pStyle w:val="Kop4"/>
        <w:numPr>
          <w:ilvl w:val="0"/>
          <w:numId w:val="42"/>
        </w:numPr>
        <w:rPr>
          <w:szCs w:val="22"/>
        </w:rPr>
      </w:pPr>
      <w:r w:rsidRPr="00377E96">
        <w:rPr>
          <w:b/>
          <w:color w:val="009FE3" w:themeColor="text2"/>
          <w:szCs w:val="22"/>
        </w:rPr>
        <w:t>OA_177</w:t>
      </w:r>
      <w:r w:rsidRPr="00377E96">
        <w:rPr>
          <w:color w:val="009FE3" w:themeColor="text2"/>
          <w:szCs w:val="22"/>
        </w:rPr>
        <w:t xml:space="preserve"> </w:t>
      </w:r>
      <w:r w:rsidRPr="00377E96">
        <w:rPr>
          <w:szCs w:val="22"/>
        </w:rPr>
        <w:t>Archief van de metselaars en steenhouwers</w:t>
      </w:r>
    </w:p>
    <w:p w14:paraId="626B7FEC" w14:textId="77777777" w:rsidR="00B47028" w:rsidRPr="00377E96" w:rsidRDefault="00B47028" w:rsidP="00DC3C6E">
      <w:pPr>
        <w:pStyle w:val="Kop4"/>
        <w:numPr>
          <w:ilvl w:val="0"/>
          <w:numId w:val="42"/>
        </w:numPr>
        <w:rPr>
          <w:szCs w:val="22"/>
        </w:rPr>
      </w:pPr>
      <w:r w:rsidRPr="00377E96">
        <w:rPr>
          <w:b/>
          <w:color w:val="009FE3" w:themeColor="text2"/>
          <w:szCs w:val="22"/>
        </w:rPr>
        <w:t>OA_178</w:t>
      </w:r>
      <w:r w:rsidRPr="00377E96">
        <w:rPr>
          <w:color w:val="009FE3" w:themeColor="text2"/>
          <w:szCs w:val="22"/>
        </w:rPr>
        <w:t xml:space="preserve"> </w:t>
      </w:r>
      <w:r w:rsidRPr="00377E96">
        <w:rPr>
          <w:szCs w:val="22"/>
        </w:rPr>
        <w:t>Archief van de meerseniers</w:t>
      </w:r>
    </w:p>
    <w:p w14:paraId="51176E0E" w14:textId="77777777" w:rsidR="00B47028" w:rsidRPr="00377E96" w:rsidRDefault="00B47028" w:rsidP="00DC3C6E">
      <w:pPr>
        <w:pStyle w:val="Kop4"/>
        <w:numPr>
          <w:ilvl w:val="0"/>
          <w:numId w:val="42"/>
        </w:numPr>
        <w:rPr>
          <w:szCs w:val="22"/>
        </w:rPr>
      </w:pPr>
      <w:r w:rsidRPr="00377E96">
        <w:rPr>
          <w:b/>
          <w:color w:val="009FE3" w:themeColor="text2"/>
          <w:szCs w:val="22"/>
        </w:rPr>
        <w:t>OA_179</w:t>
      </w:r>
      <w:r w:rsidRPr="00377E96">
        <w:rPr>
          <w:color w:val="009FE3" w:themeColor="text2"/>
          <w:szCs w:val="22"/>
        </w:rPr>
        <w:t xml:space="preserve"> </w:t>
      </w:r>
      <w:r w:rsidRPr="00377E96">
        <w:rPr>
          <w:szCs w:val="22"/>
        </w:rPr>
        <w:t>Archief van de molenaars</w:t>
      </w:r>
    </w:p>
    <w:p w14:paraId="0AE5E974" w14:textId="77777777" w:rsidR="00B47028" w:rsidRPr="00377E96" w:rsidRDefault="00B47028" w:rsidP="00DC3C6E">
      <w:pPr>
        <w:pStyle w:val="Kop4"/>
        <w:numPr>
          <w:ilvl w:val="0"/>
          <w:numId w:val="42"/>
        </w:numPr>
        <w:rPr>
          <w:szCs w:val="22"/>
        </w:rPr>
      </w:pPr>
      <w:r w:rsidRPr="00377E96">
        <w:rPr>
          <w:b/>
          <w:color w:val="009FE3" w:themeColor="text2"/>
          <w:szCs w:val="22"/>
        </w:rPr>
        <w:t>OA_180</w:t>
      </w:r>
      <w:r w:rsidRPr="00377E96">
        <w:rPr>
          <w:color w:val="009FE3" w:themeColor="text2"/>
          <w:szCs w:val="22"/>
        </w:rPr>
        <w:t xml:space="preserve"> </w:t>
      </w:r>
      <w:r w:rsidRPr="00377E96">
        <w:rPr>
          <w:szCs w:val="22"/>
        </w:rPr>
        <w:t>Archief van de vrije schippers</w:t>
      </w:r>
    </w:p>
    <w:p w14:paraId="3139BCDE" w14:textId="77777777" w:rsidR="00B47028" w:rsidRPr="00377E96" w:rsidRDefault="00B47028" w:rsidP="00DC3C6E">
      <w:pPr>
        <w:pStyle w:val="Kop4"/>
        <w:numPr>
          <w:ilvl w:val="0"/>
          <w:numId w:val="42"/>
        </w:numPr>
        <w:rPr>
          <w:szCs w:val="22"/>
        </w:rPr>
      </w:pPr>
      <w:r w:rsidRPr="00377E96">
        <w:rPr>
          <w:b/>
          <w:color w:val="009FE3" w:themeColor="text2"/>
          <w:szCs w:val="22"/>
        </w:rPr>
        <w:t>OA_180_s1</w:t>
      </w:r>
      <w:r w:rsidRPr="00377E96">
        <w:rPr>
          <w:color w:val="00B0F0"/>
          <w:szCs w:val="22"/>
        </w:rPr>
        <w:t xml:space="preserve"> </w:t>
      </w:r>
      <w:r w:rsidRPr="00377E96">
        <w:rPr>
          <w:szCs w:val="22"/>
        </w:rPr>
        <w:t>Archief van de onvrije schippers</w:t>
      </w:r>
    </w:p>
    <w:p w14:paraId="0F0F4D32" w14:textId="77777777" w:rsidR="00B47028" w:rsidRPr="00377E96" w:rsidRDefault="00B47028" w:rsidP="00DC3C6E">
      <w:pPr>
        <w:pStyle w:val="Kop4"/>
        <w:numPr>
          <w:ilvl w:val="0"/>
          <w:numId w:val="42"/>
        </w:numPr>
        <w:rPr>
          <w:szCs w:val="22"/>
        </w:rPr>
      </w:pPr>
      <w:r w:rsidRPr="00377E96">
        <w:rPr>
          <w:b/>
          <w:color w:val="009FE3" w:themeColor="text2"/>
          <w:szCs w:val="22"/>
        </w:rPr>
        <w:t>OA_180_s2</w:t>
      </w:r>
      <w:r w:rsidRPr="00377E96">
        <w:rPr>
          <w:color w:val="009FE3" w:themeColor="text2"/>
          <w:szCs w:val="22"/>
        </w:rPr>
        <w:t xml:space="preserve"> </w:t>
      </w:r>
      <w:r w:rsidRPr="00377E96">
        <w:rPr>
          <w:szCs w:val="22"/>
        </w:rPr>
        <w:t>Archief van de vrije schippersmaats</w:t>
      </w:r>
    </w:p>
    <w:p w14:paraId="591121A6" w14:textId="77777777" w:rsidR="00B47028" w:rsidRPr="00377E96" w:rsidRDefault="00B47028" w:rsidP="00DC3C6E">
      <w:pPr>
        <w:pStyle w:val="Kop4"/>
        <w:numPr>
          <w:ilvl w:val="0"/>
          <w:numId w:val="42"/>
        </w:numPr>
        <w:rPr>
          <w:szCs w:val="22"/>
        </w:rPr>
      </w:pPr>
      <w:r w:rsidRPr="00377E96">
        <w:rPr>
          <w:b/>
          <w:color w:val="009FE3" w:themeColor="text2"/>
          <w:szCs w:val="22"/>
        </w:rPr>
        <w:t>OA_180_s3</w:t>
      </w:r>
      <w:r w:rsidRPr="00377E96">
        <w:rPr>
          <w:color w:val="009FE3" w:themeColor="text2"/>
          <w:szCs w:val="22"/>
        </w:rPr>
        <w:t xml:space="preserve"> </w:t>
      </w:r>
      <w:r w:rsidRPr="00377E96">
        <w:rPr>
          <w:szCs w:val="22"/>
        </w:rPr>
        <w:t>Archief van de onvrije schippersmaats</w:t>
      </w:r>
    </w:p>
    <w:p w14:paraId="0144B6C6" w14:textId="77777777" w:rsidR="00B47028" w:rsidRPr="00377E96" w:rsidRDefault="00B47028" w:rsidP="00DC3C6E">
      <w:pPr>
        <w:pStyle w:val="Kop4"/>
        <w:numPr>
          <w:ilvl w:val="0"/>
          <w:numId w:val="42"/>
        </w:numPr>
        <w:rPr>
          <w:szCs w:val="22"/>
        </w:rPr>
      </w:pPr>
      <w:r w:rsidRPr="00377E96">
        <w:rPr>
          <w:b/>
          <w:color w:val="009FE3" w:themeColor="text2"/>
          <w:szCs w:val="22"/>
        </w:rPr>
        <w:t>OA_180_s4</w:t>
      </w:r>
      <w:r w:rsidRPr="00377E96">
        <w:rPr>
          <w:color w:val="009FE3" w:themeColor="text2"/>
          <w:szCs w:val="22"/>
        </w:rPr>
        <w:t xml:space="preserve"> </w:t>
      </w:r>
      <w:r w:rsidRPr="00377E96">
        <w:rPr>
          <w:szCs w:val="22"/>
        </w:rPr>
        <w:t>Archief van de vrije en onvrije schippersmaats</w:t>
      </w:r>
    </w:p>
    <w:p w14:paraId="442478C3" w14:textId="77777777" w:rsidR="00B47028" w:rsidRPr="00377E96" w:rsidRDefault="00B47028" w:rsidP="00DC3C6E">
      <w:pPr>
        <w:pStyle w:val="Kop4"/>
        <w:numPr>
          <w:ilvl w:val="0"/>
          <w:numId w:val="42"/>
        </w:numPr>
        <w:rPr>
          <w:szCs w:val="22"/>
        </w:rPr>
      </w:pPr>
      <w:r w:rsidRPr="00377E96">
        <w:rPr>
          <w:b/>
          <w:color w:val="009FE3" w:themeColor="text2"/>
          <w:szCs w:val="22"/>
        </w:rPr>
        <w:t>OA_181</w:t>
      </w:r>
      <w:r w:rsidRPr="00377E96">
        <w:rPr>
          <w:color w:val="009FE3" w:themeColor="text2"/>
          <w:szCs w:val="22"/>
        </w:rPr>
        <w:t xml:space="preserve"> </w:t>
      </w:r>
      <w:r w:rsidRPr="00377E96">
        <w:rPr>
          <w:szCs w:val="22"/>
        </w:rPr>
        <w:t>Archief van de olieslagers</w:t>
      </w:r>
    </w:p>
    <w:p w14:paraId="46399879" w14:textId="77777777" w:rsidR="00B47028" w:rsidRPr="00377E96" w:rsidRDefault="00B47028" w:rsidP="00DC3C6E">
      <w:pPr>
        <w:pStyle w:val="Kop4"/>
        <w:numPr>
          <w:ilvl w:val="0"/>
          <w:numId w:val="42"/>
        </w:numPr>
        <w:rPr>
          <w:szCs w:val="22"/>
        </w:rPr>
      </w:pPr>
      <w:r w:rsidRPr="00377E96">
        <w:rPr>
          <w:b/>
          <w:color w:val="009FE3" w:themeColor="text2"/>
          <w:szCs w:val="22"/>
        </w:rPr>
        <w:t>OA_182</w:t>
      </w:r>
      <w:r w:rsidRPr="00377E96">
        <w:rPr>
          <w:color w:val="009FE3" w:themeColor="text2"/>
          <w:szCs w:val="22"/>
        </w:rPr>
        <w:t xml:space="preserve"> </w:t>
      </w:r>
      <w:r w:rsidRPr="00377E96">
        <w:rPr>
          <w:szCs w:val="22"/>
        </w:rPr>
        <w:t>Archief van de goud- en zilversmeden</w:t>
      </w:r>
    </w:p>
    <w:p w14:paraId="2A9B31C6" w14:textId="77777777" w:rsidR="00B47028" w:rsidRPr="00377E96" w:rsidRDefault="00B47028" w:rsidP="00DC3C6E">
      <w:pPr>
        <w:pStyle w:val="Kop4"/>
        <w:numPr>
          <w:ilvl w:val="0"/>
          <w:numId w:val="42"/>
        </w:numPr>
        <w:rPr>
          <w:szCs w:val="22"/>
        </w:rPr>
      </w:pPr>
      <w:r w:rsidRPr="00377E96">
        <w:rPr>
          <w:b/>
          <w:color w:val="009FE3" w:themeColor="text2"/>
          <w:szCs w:val="22"/>
        </w:rPr>
        <w:t>OA_183</w:t>
      </w:r>
      <w:r w:rsidRPr="00377E96">
        <w:rPr>
          <w:color w:val="009FE3" w:themeColor="text2"/>
          <w:szCs w:val="22"/>
        </w:rPr>
        <w:t xml:space="preserve"> </w:t>
      </w:r>
      <w:r w:rsidRPr="00377E96">
        <w:rPr>
          <w:szCs w:val="22"/>
        </w:rPr>
        <w:t>Archief van de schilders en beeldhouwers</w:t>
      </w:r>
    </w:p>
    <w:p w14:paraId="1ED14E46" w14:textId="77777777" w:rsidR="00B47028" w:rsidRPr="00377E96" w:rsidRDefault="00B47028" w:rsidP="00DC3C6E">
      <w:pPr>
        <w:pStyle w:val="Kop4"/>
        <w:numPr>
          <w:ilvl w:val="0"/>
          <w:numId w:val="42"/>
        </w:numPr>
        <w:rPr>
          <w:szCs w:val="22"/>
        </w:rPr>
      </w:pPr>
      <w:r w:rsidRPr="00377E96">
        <w:rPr>
          <w:b/>
          <w:color w:val="009FE3" w:themeColor="text2"/>
          <w:szCs w:val="22"/>
        </w:rPr>
        <w:t>OA_183bis</w:t>
      </w:r>
      <w:r w:rsidRPr="00377E96">
        <w:rPr>
          <w:color w:val="009FE3" w:themeColor="text2"/>
          <w:szCs w:val="22"/>
        </w:rPr>
        <w:t xml:space="preserve"> </w:t>
      </w:r>
      <w:r w:rsidRPr="00377E96">
        <w:rPr>
          <w:szCs w:val="22"/>
        </w:rPr>
        <w:t>Archief van de huisschilders</w:t>
      </w:r>
    </w:p>
    <w:p w14:paraId="5EB4A8FF" w14:textId="77777777" w:rsidR="00B47028" w:rsidRPr="00377E96" w:rsidRDefault="00B47028" w:rsidP="00DC3C6E">
      <w:pPr>
        <w:pStyle w:val="Kop4"/>
        <w:numPr>
          <w:ilvl w:val="0"/>
          <w:numId w:val="42"/>
        </w:numPr>
        <w:rPr>
          <w:szCs w:val="22"/>
        </w:rPr>
      </w:pPr>
      <w:r w:rsidRPr="00377E96">
        <w:rPr>
          <w:b/>
          <w:color w:val="009FE3" w:themeColor="text2"/>
          <w:szCs w:val="22"/>
        </w:rPr>
        <w:t>OA_184</w:t>
      </w:r>
      <w:r w:rsidRPr="00377E96">
        <w:rPr>
          <w:color w:val="009FE3" w:themeColor="text2"/>
          <w:szCs w:val="22"/>
        </w:rPr>
        <w:t xml:space="preserve"> </w:t>
      </w:r>
      <w:r w:rsidRPr="00377E96">
        <w:rPr>
          <w:szCs w:val="22"/>
        </w:rPr>
        <w:t>Archief van de grauw- en lammerwerkers</w:t>
      </w:r>
    </w:p>
    <w:p w14:paraId="53C4291C" w14:textId="77777777" w:rsidR="00B47028" w:rsidRPr="00377E96" w:rsidRDefault="00B47028" w:rsidP="00DC3C6E">
      <w:pPr>
        <w:pStyle w:val="Kop4"/>
        <w:numPr>
          <w:ilvl w:val="0"/>
          <w:numId w:val="42"/>
        </w:numPr>
        <w:rPr>
          <w:szCs w:val="22"/>
        </w:rPr>
      </w:pPr>
      <w:r w:rsidRPr="00377E96">
        <w:rPr>
          <w:b/>
          <w:color w:val="009FE3" w:themeColor="text2"/>
          <w:szCs w:val="22"/>
        </w:rPr>
        <w:t>OA_185</w:t>
      </w:r>
      <w:r w:rsidRPr="00377E96">
        <w:rPr>
          <w:color w:val="009FE3" w:themeColor="text2"/>
          <w:szCs w:val="22"/>
        </w:rPr>
        <w:t xml:space="preserve"> </w:t>
      </w:r>
      <w:r w:rsidRPr="00377E96">
        <w:rPr>
          <w:szCs w:val="22"/>
        </w:rPr>
        <w:t>Archief van de viskopers</w:t>
      </w:r>
    </w:p>
    <w:p w14:paraId="2769F549" w14:textId="77777777" w:rsidR="00B47028" w:rsidRPr="00377E96" w:rsidRDefault="00B47028" w:rsidP="00DC3C6E">
      <w:pPr>
        <w:pStyle w:val="Kop4"/>
        <w:numPr>
          <w:ilvl w:val="0"/>
          <w:numId w:val="42"/>
        </w:numPr>
        <w:rPr>
          <w:szCs w:val="22"/>
        </w:rPr>
      </w:pPr>
      <w:r w:rsidRPr="00377E96">
        <w:rPr>
          <w:b/>
          <w:color w:val="009FE3" w:themeColor="text2"/>
          <w:szCs w:val="22"/>
        </w:rPr>
        <w:t>OA_186</w:t>
      </w:r>
      <w:r w:rsidRPr="00377E96">
        <w:rPr>
          <w:color w:val="00B0F0"/>
          <w:szCs w:val="22"/>
        </w:rPr>
        <w:t xml:space="preserve"> </w:t>
      </w:r>
      <w:r w:rsidRPr="00377E96">
        <w:rPr>
          <w:szCs w:val="22"/>
        </w:rPr>
        <w:t>Archief van de pijnders of zakkendragers</w:t>
      </w:r>
    </w:p>
    <w:p w14:paraId="26F3AA64" w14:textId="77777777" w:rsidR="00B47028" w:rsidRPr="00377E96" w:rsidRDefault="00B47028" w:rsidP="00DC3C6E">
      <w:pPr>
        <w:pStyle w:val="Kop4"/>
        <w:numPr>
          <w:ilvl w:val="0"/>
          <w:numId w:val="42"/>
        </w:numPr>
        <w:rPr>
          <w:szCs w:val="22"/>
        </w:rPr>
      </w:pPr>
      <w:r w:rsidRPr="00377E96">
        <w:rPr>
          <w:b/>
          <w:color w:val="009FE3" w:themeColor="text2"/>
          <w:szCs w:val="22"/>
        </w:rPr>
        <w:t>OA_187</w:t>
      </w:r>
      <w:r w:rsidRPr="00377E96">
        <w:rPr>
          <w:color w:val="009FE3" w:themeColor="text2"/>
          <w:szCs w:val="22"/>
        </w:rPr>
        <w:t xml:space="preserve"> </w:t>
      </w:r>
      <w:r w:rsidRPr="00377E96">
        <w:rPr>
          <w:szCs w:val="22"/>
        </w:rPr>
        <w:t>Archief van de tin- en loodgieters</w:t>
      </w:r>
    </w:p>
    <w:p w14:paraId="6CDC92FF" w14:textId="77777777" w:rsidR="00B47028" w:rsidRPr="00377E96" w:rsidRDefault="00B47028" w:rsidP="00DC3C6E">
      <w:pPr>
        <w:pStyle w:val="Kop4"/>
        <w:numPr>
          <w:ilvl w:val="0"/>
          <w:numId w:val="42"/>
        </w:numPr>
        <w:rPr>
          <w:szCs w:val="22"/>
        </w:rPr>
      </w:pPr>
      <w:r w:rsidRPr="00377E96">
        <w:rPr>
          <w:b/>
          <w:color w:val="009FE3" w:themeColor="text2"/>
          <w:szCs w:val="22"/>
        </w:rPr>
        <w:t>OA_188</w:t>
      </w:r>
      <w:r w:rsidRPr="00377E96">
        <w:rPr>
          <w:color w:val="009FE3" w:themeColor="text2"/>
          <w:szCs w:val="22"/>
        </w:rPr>
        <w:t xml:space="preserve"> </w:t>
      </w:r>
      <w:r w:rsidRPr="00377E96">
        <w:rPr>
          <w:szCs w:val="22"/>
        </w:rPr>
        <w:t>Archief van de pottenbakkers</w:t>
      </w:r>
    </w:p>
    <w:p w14:paraId="65002437" w14:textId="77777777" w:rsidR="00B47028" w:rsidRPr="00377E96" w:rsidRDefault="00B47028" w:rsidP="00DC3C6E">
      <w:pPr>
        <w:pStyle w:val="Kop4"/>
        <w:numPr>
          <w:ilvl w:val="0"/>
          <w:numId w:val="42"/>
        </w:numPr>
        <w:rPr>
          <w:szCs w:val="22"/>
        </w:rPr>
      </w:pPr>
      <w:r w:rsidRPr="00377E96">
        <w:rPr>
          <w:b/>
          <w:color w:val="009FE3" w:themeColor="text2"/>
          <w:szCs w:val="22"/>
        </w:rPr>
        <w:t>OA_189</w:t>
      </w:r>
      <w:r w:rsidRPr="00377E96">
        <w:rPr>
          <w:color w:val="009FE3" w:themeColor="text2"/>
          <w:szCs w:val="22"/>
        </w:rPr>
        <w:t xml:space="preserve"> </w:t>
      </w:r>
      <w:r w:rsidRPr="00377E96">
        <w:rPr>
          <w:szCs w:val="22"/>
        </w:rPr>
        <w:t>Archief van de plaasteraars</w:t>
      </w:r>
    </w:p>
    <w:p w14:paraId="517A3B41" w14:textId="77777777" w:rsidR="00B47028" w:rsidRPr="00377E96" w:rsidRDefault="00B47028" w:rsidP="00DC3C6E">
      <w:pPr>
        <w:pStyle w:val="Kop4"/>
        <w:numPr>
          <w:ilvl w:val="0"/>
          <w:numId w:val="42"/>
        </w:numPr>
        <w:rPr>
          <w:szCs w:val="22"/>
        </w:rPr>
      </w:pPr>
      <w:r w:rsidRPr="00377E96">
        <w:rPr>
          <w:b/>
          <w:color w:val="009FE3" w:themeColor="text2"/>
          <w:szCs w:val="22"/>
        </w:rPr>
        <w:t>OA_190</w:t>
      </w:r>
      <w:r w:rsidRPr="00377E96">
        <w:rPr>
          <w:color w:val="009FE3" w:themeColor="text2"/>
          <w:szCs w:val="22"/>
        </w:rPr>
        <w:t xml:space="preserve"> </w:t>
      </w:r>
      <w:r w:rsidRPr="00377E96">
        <w:rPr>
          <w:szCs w:val="22"/>
        </w:rPr>
        <w:t>Archief van de houtbrekers</w:t>
      </w:r>
    </w:p>
    <w:p w14:paraId="59400E52" w14:textId="77777777" w:rsidR="00B47028" w:rsidRPr="00377E96" w:rsidRDefault="00B47028" w:rsidP="00DC3C6E">
      <w:pPr>
        <w:pStyle w:val="Kop4"/>
        <w:numPr>
          <w:ilvl w:val="0"/>
          <w:numId w:val="42"/>
        </w:numPr>
        <w:rPr>
          <w:szCs w:val="22"/>
        </w:rPr>
      </w:pPr>
      <w:r w:rsidRPr="00377E96">
        <w:rPr>
          <w:b/>
          <w:color w:val="009FE3" w:themeColor="text2"/>
          <w:szCs w:val="22"/>
        </w:rPr>
        <w:t>OA_190_s1</w:t>
      </w:r>
      <w:r w:rsidRPr="00377E96">
        <w:rPr>
          <w:color w:val="009FE3" w:themeColor="text2"/>
          <w:szCs w:val="22"/>
        </w:rPr>
        <w:t xml:space="preserve"> </w:t>
      </w:r>
      <w:r w:rsidRPr="00377E96">
        <w:rPr>
          <w:szCs w:val="22"/>
        </w:rPr>
        <w:t>Archief van de timmerlieden</w:t>
      </w:r>
    </w:p>
    <w:p w14:paraId="0972343D" w14:textId="77777777" w:rsidR="00B47028" w:rsidRPr="00377E96" w:rsidRDefault="00B47028" w:rsidP="00DC3C6E">
      <w:pPr>
        <w:pStyle w:val="Kop4"/>
        <w:numPr>
          <w:ilvl w:val="0"/>
          <w:numId w:val="42"/>
        </w:numPr>
        <w:rPr>
          <w:szCs w:val="22"/>
        </w:rPr>
      </w:pPr>
      <w:r w:rsidRPr="00377E96">
        <w:rPr>
          <w:b/>
          <w:color w:val="009FE3" w:themeColor="text2"/>
          <w:szCs w:val="22"/>
        </w:rPr>
        <w:t>OA_190_s2</w:t>
      </w:r>
      <w:r w:rsidRPr="00377E96">
        <w:rPr>
          <w:color w:val="009FE3" w:themeColor="text2"/>
          <w:szCs w:val="22"/>
        </w:rPr>
        <w:t xml:space="preserve"> </w:t>
      </w:r>
      <w:r w:rsidRPr="00377E96">
        <w:rPr>
          <w:szCs w:val="22"/>
        </w:rPr>
        <w:t>Archief van de schrijnwerkers</w:t>
      </w:r>
    </w:p>
    <w:p w14:paraId="7D4AB078" w14:textId="77777777" w:rsidR="00B47028" w:rsidRPr="00377E96" w:rsidRDefault="00B47028" w:rsidP="00DC3C6E">
      <w:pPr>
        <w:pStyle w:val="Kop4"/>
        <w:numPr>
          <w:ilvl w:val="0"/>
          <w:numId w:val="42"/>
        </w:numPr>
        <w:rPr>
          <w:szCs w:val="22"/>
        </w:rPr>
      </w:pPr>
      <w:r w:rsidRPr="00377E96">
        <w:rPr>
          <w:b/>
          <w:color w:val="009FE3" w:themeColor="text2"/>
          <w:szCs w:val="22"/>
        </w:rPr>
        <w:t>OA_190_s3</w:t>
      </w:r>
      <w:r w:rsidRPr="00377E96">
        <w:rPr>
          <w:color w:val="009FE3" w:themeColor="text2"/>
          <w:szCs w:val="22"/>
        </w:rPr>
        <w:t xml:space="preserve"> </w:t>
      </w:r>
      <w:r w:rsidRPr="00377E96">
        <w:rPr>
          <w:szCs w:val="22"/>
        </w:rPr>
        <w:t>Archief van de houtzagers</w:t>
      </w:r>
    </w:p>
    <w:p w14:paraId="3560E128" w14:textId="77777777" w:rsidR="00B47028" w:rsidRPr="00377E96" w:rsidRDefault="00B47028" w:rsidP="00DC3C6E">
      <w:pPr>
        <w:pStyle w:val="Kop4"/>
        <w:numPr>
          <w:ilvl w:val="0"/>
          <w:numId w:val="42"/>
        </w:numPr>
        <w:rPr>
          <w:szCs w:val="22"/>
        </w:rPr>
      </w:pPr>
      <w:r w:rsidRPr="00377E96">
        <w:rPr>
          <w:b/>
          <w:color w:val="009FE3" w:themeColor="text2"/>
          <w:szCs w:val="22"/>
        </w:rPr>
        <w:t>OA_190_s4</w:t>
      </w:r>
      <w:r w:rsidRPr="00377E96">
        <w:rPr>
          <w:color w:val="009FE3" w:themeColor="text2"/>
          <w:szCs w:val="22"/>
        </w:rPr>
        <w:t xml:space="preserve"> </w:t>
      </w:r>
      <w:r w:rsidRPr="00377E96">
        <w:rPr>
          <w:szCs w:val="22"/>
        </w:rPr>
        <w:t>Archief van de houtbrekers en de timmerlieden</w:t>
      </w:r>
    </w:p>
    <w:p w14:paraId="60AA9538" w14:textId="77777777" w:rsidR="00B47028" w:rsidRPr="00377E96" w:rsidRDefault="00B47028" w:rsidP="00DC3C6E">
      <w:pPr>
        <w:pStyle w:val="Kop4"/>
        <w:numPr>
          <w:ilvl w:val="0"/>
          <w:numId w:val="42"/>
        </w:numPr>
        <w:rPr>
          <w:szCs w:val="22"/>
        </w:rPr>
      </w:pPr>
      <w:r w:rsidRPr="00377E96">
        <w:rPr>
          <w:b/>
          <w:color w:val="009FE3" w:themeColor="text2"/>
          <w:szCs w:val="22"/>
        </w:rPr>
        <w:t>OA_190_s5</w:t>
      </w:r>
      <w:r w:rsidRPr="00377E96">
        <w:rPr>
          <w:color w:val="009FE3" w:themeColor="text2"/>
          <w:szCs w:val="22"/>
        </w:rPr>
        <w:t xml:space="preserve"> </w:t>
      </w:r>
      <w:r w:rsidRPr="00377E96">
        <w:rPr>
          <w:szCs w:val="22"/>
        </w:rPr>
        <w:t>Archief van de houtbrekers, de timmerlieden en de schrijnwerkers</w:t>
      </w:r>
    </w:p>
    <w:p w14:paraId="0B2B6F72" w14:textId="77777777" w:rsidR="00B47028" w:rsidRPr="00377E96" w:rsidRDefault="00B47028" w:rsidP="00DC3C6E">
      <w:pPr>
        <w:pStyle w:val="Kop4"/>
        <w:numPr>
          <w:ilvl w:val="0"/>
          <w:numId w:val="42"/>
        </w:numPr>
        <w:rPr>
          <w:szCs w:val="22"/>
        </w:rPr>
      </w:pPr>
      <w:r w:rsidRPr="00377E96">
        <w:rPr>
          <w:b/>
          <w:color w:val="009FE3" w:themeColor="text2"/>
          <w:szCs w:val="22"/>
        </w:rPr>
        <w:t>OA_191</w:t>
      </w:r>
      <w:r w:rsidRPr="00377E96">
        <w:rPr>
          <w:color w:val="009FE3" w:themeColor="text2"/>
          <w:szCs w:val="22"/>
        </w:rPr>
        <w:t xml:space="preserve"> </w:t>
      </w:r>
      <w:r w:rsidRPr="00377E96">
        <w:rPr>
          <w:szCs w:val="22"/>
        </w:rPr>
        <w:t>Archief van de kleermakers</w:t>
      </w:r>
    </w:p>
    <w:p w14:paraId="1C5F23AF" w14:textId="77777777" w:rsidR="00B47028" w:rsidRPr="00377E96" w:rsidRDefault="00B47028" w:rsidP="00DC3C6E">
      <w:pPr>
        <w:pStyle w:val="Kop4"/>
        <w:numPr>
          <w:ilvl w:val="0"/>
          <w:numId w:val="42"/>
        </w:numPr>
        <w:rPr>
          <w:szCs w:val="22"/>
        </w:rPr>
      </w:pPr>
      <w:r w:rsidRPr="00377E96">
        <w:rPr>
          <w:b/>
          <w:color w:val="009FE3" w:themeColor="text2"/>
          <w:szCs w:val="22"/>
        </w:rPr>
        <w:t>OA_192</w:t>
      </w:r>
      <w:r w:rsidRPr="00377E96">
        <w:rPr>
          <w:color w:val="009FE3" w:themeColor="text2"/>
          <w:szCs w:val="22"/>
        </w:rPr>
        <w:t xml:space="preserve"> </w:t>
      </w:r>
      <w:r w:rsidRPr="00377E96">
        <w:rPr>
          <w:szCs w:val="22"/>
        </w:rPr>
        <w:t>Archief van de huidenvetters</w:t>
      </w:r>
    </w:p>
    <w:p w14:paraId="08E8BE0E" w14:textId="77777777" w:rsidR="00B47028" w:rsidRPr="00377E96" w:rsidRDefault="00B47028" w:rsidP="00DC3C6E">
      <w:pPr>
        <w:pStyle w:val="Kop4"/>
        <w:numPr>
          <w:ilvl w:val="0"/>
          <w:numId w:val="42"/>
        </w:numPr>
        <w:rPr>
          <w:szCs w:val="22"/>
        </w:rPr>
      </w:pPr>
      <w:r w:rsidRPr="00377E96">
        <w:rPr>
          <w:b/>
          <w:color w:val="009FE3" w:themeColor="text2"/>
          <w:szCs w:val="22"/>
        </w:rPr>
        <w:t>OA_193</w:t>
      </w:r>
      <w:r w:rsidRPr="00377E96">
        <w:rPr>
          <w:color w:val="009FE3" w:themeColor="text2"/>
          <w:szCs w:val="22"/>
        </w:rPr>
        <w:t xml:space="preserve"> </w:t>
      </w:r>
      <w:r w:rsidRPr="00377E96">
        <w:rPr>
          <w:szCs w:val="22"/>
        </w:rPr>
        <w:t>Archief van de tapijtwevers</w:t>
      </w:r>
    </w:p>
    <w:p w14:paraId="63CFCB84" w14:textId="77777777" w:rsidR="00B47028" w:rsidRPr="00377E96" w:rsidRDefault="00B47028" w:rsidP="00DC3C6E">
      <w:pPr>
        <w:pStyle w:val="Kop4"/>
        <w:numPr>
          <w:ilvl w:val="0"/>
          <w:numId w:val="42"/>
        </w:numPr>
        <w:rPr>
          <w:szCs w:val="22"/>
        </w:rPr>
      </w:pPr>
      <w:r w:rsidRPr="00377E96">
        <w:rPr>
          <w:b/>
          <w:color w:val="009FE3" w:themeColor="text2"/>
          <w:szCs w:val="22"/>
        </w:rPr>
        <w:t>OA_194</w:t>
      </w:r>
      <w:r w:rsidRPr="00377E96">
        <w:rPr>
          <w:color w:val="009FE3" w:themeColor="text2"/>
          <w:szCs w:val="22"/>
        </w:rPr>
        <w:t xml:space="preserve"> </w:t>
      </w:r>
      <w:r w:rsidRPr="00377E96">
        <w:rPr>
          <w:szCs w:val="22"/>
        </w:rPr>
        <w:t>Archief van de blauw- en roodververs</w:t>
      </w:r>
    </w:p>
    <w:p w14:paraId="35BF7C24" w14:textId="77777777" w:rsidR="00B47028" w:rsidRPr="00377E96" w:rsidRDefault="00B47028" w:rsidP="00DC3C6E">
      <w:pPr>
        <w:pStyle w:val="Kop4"/>
        <w:numPr>
          <w:ilvl w:val="0"/>
          <w:numId w:val="42"/>
        </w:numPr>
        <w:rPr>
          <w:szCs w:val="22"/>
        </w:rPr>
      </w:pPr>
      <w:r w:rsidRPr="00377E96">
        <w:rPr>
          <w:b/>
          <w:color w:val="009FE3" w:themeColor="text2"/>
          <w:szCs w:val="22"/>
        </w:rPr>
        <w:t>OA_195</w:t>
      </w:r>
      <w:r w:rsidRPr="00377E96">
        <w:rPr>
          <w:color w:val="009FE3" w:themeColor="text2"/>
          <w:szCs w:val="22"/>
        </w:rPr>
        <w:t xml:space="preserve"> </w:t>
      </w:r>
      <w:r w:rsidRPr="00377E96">
        <w:rPr>
          <w:szCs w:val="22"/>
        </w:rPr>
        <w:t>Archief van de wollewevers</w:t>
      </w:r>
    </w:p>
    <w:p w14:paraId="0E0A4E38" w14:textId="77777777" w:rsidR="00B47028" w:rsidRPr="00377E96" w:rsidRDefault="00B47028" w:rsidP="00DC3C6E">
      <w:pPr>
        <w:pStyle w:val="Kop4"/>
        <w:numPr>
          <w:ilvl w:val="0"/>
          <w:numId w:val="42"/>
        </w:numPr>
        <w:rPr>
          <w:szCs w:val="22"/>
        </w:rPr>
      </w:pPr>
      <w:r w:rsidRPr="00377E96">
        <w:rPr>
          <w:b/>
          <w:color w:val="009FE3" w:themeColor="text2"/>
          <w:szCs w:val="22"/>
        </w:rPr>
        <w:t>OA_196</w:t>
      </w:r>
      <w:r w:rsidRPr="00377E96">
        <w:rPr>
          <w:color w:val="009FE3" w:themeColor="text2"/>
          <w:szCs w:val="22"/>
        </w:rPr>
        <w:t xml:space="preserve"> </w:t>
      </w:r>
      <w:r w:rsidRPr="00377E96">
        <w:rPr>
          <w:szCs w:val="22"/>
        </w:rPr>
        <w:t>Archief van de tijk- en lijnwaadwevers</w:t>
      </w:r>
    </w:p>
    <w:p w14:paraId="3C67655A" w14:textId="77777777" w:rsidR="00B47028" w:rsidRPr="00377E96" w:rsidRDefault="00B47028" w:rsidP="00DC3C6E">
      <w:pPr>
        <w:pStyle w:val="Kop4"/>
        <w:numPr>
          <w:ilvl w:val="0"/>
          <w:numId w:val="42"/>
        </w:numPr>
        <w:rPr>
          <w:szCs w:val="22"/>
        </w:rPr>
      </w:pPr>
      <w:r w:rsidRPr="00377E96">
        <w:rPr>
          <w:b/>
          <w:color w:val="009FE3" w:themeColor="text2"/>
          <w:szCs w:val="22"/>
        </w:rPr>
        <w:t>OA_197</w:t>
      </w:r>
      <w:r w:rsidRPr="00377E96">
        <w:rPr>
          <w:color w:val="009FE3" w:themeColor="text2"/>
          <w:szCs w:val="22"/>
        </w:rPr>
        <w:t xml:space="preserve"> </w:t>
      </w:r>
      <w:r w:rsidRPr="00377E96">
        <w:rPr>
          <w:szCs w:val="22"/>
        </w:rPr>
        <w:t>Archief van de droogscheerders</w:t>
      </w:r>
    </w:p>
    <w:p w14:paraId="65A81193" w14:textId="77777777" w:rsidR="00B47028" w:rsidRPr="00377E96" w:rsidRDefault="00B47028" w:rsidP="00DC3C6E">
      <w:pPr>
        <w:pStyle w:val="Kop4"/>
        <w:numPr>
          <w:ilvl w:val="0"/>
          <w:numId w:val="42"/>
        </w:numPr>
        <w:rPr>
          <w:szCs w:val="22"/>
        </w:rPr>
      </w:pPr>
      <w:r w:rsidRPr="00377E96">
        <w:rPr>
          <w:b/>
          <w:color w:val="009FE3" w:themeColor="text2"/>
          <w:szCs w:val="22"/>
        </w:rPr>
        <w:t>OA_198</w:t>
      </w:r>
      <w:r w:rsidRPr="00377E96">
        <w:rPr>
          <w:color w:val="009FE3" w:themeColor="text2"/>
          <w:szCs w:val="22"/>
        </w:rPr>
        <w:t xml:space="preserve"> </w:t>
      </w:r>
      <w:r w:rsidRPr="00377E96">
        <w:rPr>
          <w:szCs w:val="22"/>
        </w:rPr>
        <w:t>Archief van de houtdraaiers</w:t>
      </w:r>
    </w:p>
    <w:p w14:paraId="7BB7131C" w14:textId="77777777" w:rsidR="00B47028" w:rsidRPr="00377E96" w:rsidRDefault="00B47028" w:rsidP="00DC3C6E">
      <w:pPr>
        <w:pStyle w:val="Kop4"/>
        <w:numPr>
          <w:ilvl w:val="0"/>
          <w:numId w:val="42"/>
        </w:numPr>
        <w:rPr>
          <w:szCs w:val="22"/>
        </w:rPr>
      </w:pPr>
      <w:r w:rsidRPr="00377E96">
        <w:rPr>
          <w:b/>
          <w:color w:val="009FE3" w:themeColor="text2"/>
          <w:szCs w:val="22"/>
        </w:rPr>
        <w:t>OA_199</w:t>
      </w:r>
      <w:r w:rsidRPr="00377E96">
        <w:rPr>
          <w:color w:val="009FE3" w:themeColor="text2"/>
          <w:szCs w:val="22"/>
        </w:rPr>
        <w:t xml:space="preserve"> </w:t>
      </w:r>
      <w:r w:rsidRPr="00377E96">
        <w:rPr>
          <w:szCs w:val="22"/>
        </w:rPr>
        <w:t>Archief van de oude kleerkopers</w:t>
      </w:r>
    </w:p>
    <w:p w14:paraId="483ED471" w14:textId="430AB0D6" w:rsidR="00B47028" w:rsidRPr="00377E96" w:rsidRDefault="00B47028" w:rsidP="00DC3C6E">
      <w:pPr>
        <w:pStyle w:val="Kop4"/>
        <w:numPr>
          <w:ilvl w:val="0"/>
          <w:numId w:val="42"/>
        </w:numPr>
        <w:rPr>
          <w:szCs w:val="22"/>
        </w:rPr>
      </w:pPr>
      <w:r w:rsidRPr="00377E96">
        <w:rPr>
          <w:b/>
          <w:color w:val="009FE3" w:themeColor="text2"/>
          <w:szCs w:val="22"/>
        </w:rPr>
        <w:t>OA_199bis</w:t>
      </w:r>
      <w:r w:rsidRPr="00377E96">
        <w:rPr>
          <w:color w:val="009FE3" w:themeColor="text2"/>
          <w:szCs w:val="22"/>
        </w:rPr>
        <w:t xml:space="preserve"> </w:t>
      </w:r>
      <w:r w:rsidRPr="00377E96">
        <w:rPr>
          <w:szCs w:val="22"/>
        </w:rPr>
        <w:t>Archief van de praktizijnen bij de schepenbank van gedele</w:t>
      </w:r>
    </w:p>
    <w:p w14:paraId="4F91DBEE" w14:textId="74CEA329" w:rsidR="008477CB" w:rsidRPr="00377E96" w:rsidRDefault="00A34444" w:rsidP="008477CB">
      <w:pPr>
        <w:pStyle w:val="Kop3"/>
        <w:rPr>
          <w:szCs w:val="22"/>
        </w:rPr>
      </w:pPr>
      <w:r w:rsidRPr="00377E96">
        <w:rPr>
          <w:color w:val="009FE3" w:themeColor="text2"/>
          <w:szCs w:val="22"/>
        </w:rPr>
        <w:t xml:space="preserve">OA_E_3 </w:t>
      </w:r>
      <w:r w:rsidR="008477CB" w:rsidRPr="00377E96">
        <w:rPr>
          <w:szCs w:val="22"/>
        </w:rPr>
        <w:t>Archieven van of betreffende andere beroepsorganisaties: gilden, gezelschappen, korpsen van officiehouders, colleges van medici en rechtspraktizijnen,</w:t>
      </w:r>
      <w:r w:rsidR="00BC33B2">
        <w:rPr>
          <w:szCs w:val="22"/>
        </w:rPr>
        <w:t xml:space="preserve"> </w:t>
      </w:r>
      <w:r w:rsidR="008477CB" w:rsidRPr="00377E96">
        <w:rPr>
          <w:szCs w:val="22"/>
        </w:rPr>
        <w:t>…</w:t>
      </w:r>
    </w:p>
    <w:p w14:paraId="6A7FDF4F" w14:textId="77777777" w:rsidR="00B47028" w:rsidRPr="00377E96" w:rsidRDefault="00B47028" w:rsidP="00DC3C6E">
      <w:pPr>
        <w:pStyle w:val="Kop4"/>
        <w:numPr>
          <w:ilvl w:val="0"/>
          <w:numId w:val="43"/>
        </w:numPr>
        <w:rPr>
          <w:szCs w:val="22"/>
        </w:rPr>
      </w:pPr>
      <w:r w:rsidRPr="00377E96">
        <w:rPr>
          <w:b/>
          <w:color w:val="009FE3" w:themeColor="text2"/>
          <w:szCs w:val="22"/>
        </w:rPr>
        <w:t>OA_156_s01</w:t>
      </w:r>
      <w:r w:rsidRPr="00377E96">
        <w:rPr>
          <w:color w:val="009FE3" w:themeColor="text2"/>
          <w:szCs w:val="22"/>
        </w:rPr>
        <w:t xml:space="preserve"> </w:t>
      </w:r>
      <w:r w:rsidRPr="00377E96">
        <w:rPr>
          <w:szCs w:val="22"/>
        </w:rPr>
        <w:t>Archief van de arbeiders van buiten de Brugsepoort</w:t>
      </w:r>
    </w:p>
    <w:p w14:paraId="46A6D2A2" w14:textId="77777777" w:rsidR="00B47028" w:rsidRPr="00377E96" w:rsidRDefault="00B47028" w:rsidP="00DC3C6E">
      <w:pPr>
        <w:pStyle w:val="Kop4"/>
        <w:numPr>
          <w:ilvl w:val="0"/>
          <w:numId w:val="43"/>
        </w:numPr>
        <w:rPr>
          <w:szCs w:val="22"/>
        </w:rPr>
      </w:pPr>
      <w:r w:rsidRPr="00377E96">
        <w:rPr>
          <w:b/>
          <w:color w:val="009FE3" w:themeColor="text2"/>
          <w:szCs w:val="22"/>
        </w:rPr>
        <w:t>OA_156_s02</w:t>
      </w:r>
      <w:r w:rsidRPr="00377E96">
        <w:rPr>
          <w:color w:val="009FE3" w:themeColor="text2"/>
          <w:szCs w:val="22"/>
        </w:rPr>
        <w:t xml:space="preserve"> </w:t>
      </w:r>
      <w:r w:rsidRPr="00377E96">
        <w:rPr>
          <w:szCs w:val="22"/>
        </w:rPr>
        <w:t>Archief van de arbeiders van de Beestenmarkt</w:t>
      </w:r>
    </w:p>
    <w:p w14:paraId="08EB7123" w14:textId="77777777" w:rsidR="00B47028" w:rsidRPr="00377E96" w:rsidRDefault="00B47028" w:rsidP="00DC3C6E">
      <w:pPr>
        <w:pStyle w:val="Kop4"/>
        <w:numPr>
          <w:ilvl w:val="0"/>
          <w:numId w:val="43"/>
        </w:numPr>
        <w:rPr>
          <w:szCs w:val="22"/>
        </w:rPr>
      </w:pPr>
      <w:r w:rsidRPr="00377E96">
        <w:rPr>
          <w:b/>
          <w:color w:val="009FE3" w:themeColor="text2"/>
          <w:szCs w:val="22"/>
        </w:rPr>
        <w:t>OA_156_s03</w:t>
      </w:r>
      <w:r w:rsidRPr="00377E96">
        <w:rPr>
          <w:color w:val="009FE3" w:themeColor="text2"/>
          <w:szCs w:val="22"/>
        </w:rPr>
        <w:t xml:space="preserve"> </w:t>
      </w:r>
      <w:r w:rsidRPr="00377E96">
        <w:rPr>
          <w:szCs w:val="22"/>
        </w:rPr>
        <w:t>Archief van de arbeiders van de Huidenvettershoek</w:t>
      </w:r>
    </w:p>
    <w:p w14:paraId="4B600EDA" w14:textId="77777777" w:rsidR="00B47028" w:rsidRPr="00377E96" w:rsidRDefault="00B47028" w:rsidP="00DC3C6E">
      <w:pPr>
        <w:pStyle w:val="Kop4"/>
        <w:numPr>
          <w:ilvl w:val="0"/>
          <w:numId w:val="43"/>
        </w:numPr>
        <w:rPr>
          <w:szCs w:val="22"/>
        </w:rPr>
      </w:pPr>
      <w:r w:rsidRPr="00377E96">
        <w:rPr>
          <w:b/>
          <w:color w:val="009FE3" w:themeColor="text2"/>
          <w:szCs w:val="22"/>
        </w:rPr>
        <w:t>OA_156_s04</w:t>
      </w:r>
      <w:r w:rsidRPr="00377E96">
        <w:rPr>
          <w:color w:val="009FE3" w:themeColor="text2"/>
          <w:szCs w:val="22"/>
        </w:rPr>
        <w:t xml:space="preserve"> </w:t>
      </w:r>
      <w:r w:rsidRPr="00377E96">
        <w:rPr>
          <w:szCs w:val="22"/>
        </w:rPr>
        <w:t>Archief van de arbeiders van de Lieve</w:t>
      </w:r>
    </w:p>
    <w:p w14:paraId="3F269172" w14:textId="77777777" w:rsidR="00B47028" w:rsidRPr="00377E96" w:rsidRDefault="00B47028" w:rsidP="00DC3C6E">
      <w:pPr>
        <w:pStyle w:val="Kop4"/>
        <w:numPr>
          <w:ilvl w:val="0"/>
          <w:numId w:val="43"/>
        </w:numPr>
        <w:rPr>
          <w:szCs w:val="22"/>
        </w:rPr>
      </w:pPr>
      <w:r w:rsidRPr="00377E96">
        <w:rPr>
          <w:b/>
          <w:color w:val="009FE3" w:themeColor="text2"/>
          <w:szCs w:val="22"/>
        </w:rPr>
        <w:t>OA_156_s05</w:t>
      </w:r>
      <w:r w:rsidRPr="00377E96">
        <w:rPr>
          <w:color w:val="009FE3" w:themeColor="text2"/>
          <w:szCs w:val="22"/>
        </w:rPr>
        <w:t xml:space="preserve"> </w:t>
      </w:r>
      <w:r w:rsidRPr="00377E96">
        <w:rPr>
          <w:szCs w:val="22"/>
        </w:rPr>
        <w:t>Archief van de arbeiders van de Ajuinlei</w:t>
      </w:r>
    </w:p>
    <w:p w14:paraId="45A68A7F" w14:textId="77777777" w:rsidR="00B47028" w:rsidRPr="00377E96" w:rsidRDefault="00B47028" w:rsidP="00DC3C6E">
      <w:pPr>
        <w:pStyle w:val="Kop4"/>
        <w:numPr>
          <w:ilvl w:val="0"/>
          <w:numId w:val="43"/>
        </w:numPr>
        <w:rPr>
          <w:szCs w:val="22"/>
        </w:rPr>
      </w:pPr>
      <w:r w:rsidRPr="00377E96">
        <w:rPr>
          <w:b/>
          <w:color w:val="009FE3" w:themeColor="text2"/>
          <w:szCs w:val="22"/>
        </w:rPr>
        <w:t>OA_156_s06</w:t>
      </w:r>
      <w:r w:rsidRPr="00377E96">
        <w:rPr>
          <w:color w:val="009FE3" w:themeColor="text2"/>
          <w:szCs w:val="22"/>
        </w:rPr>
        <w:t xml:space="preserve"> </w:t>
      </w:r>
      <w:r w:rsidRPr="00377E96">
        <w:rPr>
          <w:szCs w:val="22"/>
        </w:rPr>
        <w:t>Archief van de arbeiders van het Sluizeken</w:t>
      </w:r>
    </w:p>
    <w:p w14:paraId="211BF9F0" w14:textId="77777777" w:rsidR="00B47028" w:rsidRPr="00377E96" w:rsidRDefault="00B47028" w:rsidP="00DC3C6E">
      <w:pPr>
        <w:pStyle w:val="Kop4"/>
        <w:numPr>
          <w:ilvl w:val="0"/>
          <w:numId w:val="43"/>
        </w:numPr>
        <w:rPr>
          <w:szCs w:val="22"/>
        </w:rPr>
      </w:pPr>
      <w:r w:rsidRPr="00377E96">
        <w:rPr>
          <w:b/>
          <w:color w:val="009FE3" w:themeColor="text2"/>
          <w:szCs w:val="22"/>
        </w:rPr>
        <w:t>OA_156_s07</w:t>
      </w:r>
      <w:r w:rsidRPr="00377E96">
        <w:rPr>
          <w:color w:val="009FE3" w:themeColor="text2"/>
          <w:szCs w:val="22"/>
        </w:rPr>
        <w:t xml:space="preserve"> </w:t>
      </w:r>
      <w:r w:rsidRPr="00377E96">
        <w:rPr>
          <w:szCs w:val="22"/>
        </w:rPr>
        <w:t>Archief van de arbeiders van de Vrijdagsmarkt</w:t>
      </w:r>
    </w:p>
    <w:p w14:paraId="495030D2" w14:textId="77777777" w:rsidR="00B47028" w:rsidRPr="00377E96" w:rsidRDefault="00B47028" w:rsidP="00DC3C6E">
      <w:pPr>
        <w:pStyle w:val="Kop4"/>
        <w:numPr>
          <w:ilvl w:val="0"/>
          <w:numId w:val="43"/>
        </w:numPr>
        <w:rPr>
          <w:szCs w:val="22"/>
        </w:rPr>
      </w:pPr>
      <w:r w:rsidRPr="00377E96">
        <w:rPr>
          <w:b/>
          <w:color w:val="009FE3" w:themeColor="text2"/>
          <w:szCs w:val="22"/>
        </w:rPr>
        <w:t>OA_156_s08</w:t>
      </w:r>
      <w:r w:rsidRPr="00377E96">
        <w:rPr>
          <w:color w:val="009FE3" w:themeColor="text2"/>
          <w:szCs w:val="22"/>
        </w:rPr>
        <w:t xml:space="preserve"> </w:t>
      </w:r>
      <w:r w:rsidRPr="00377E96">
        <w:rPr>
          <w:szCs w:val="22"/>
        </w:rPr>
        <w:t>Archief van de arbeiders ter Venditiën</w:t>
      </w:r>
    </w:p>
    <w:p w14:paraId="246DD0D1" w14:textId="77777777" w:rsidR="00B47028" w:rsidRPr="00377E96" w:rsidRDefault="00B47028" w:rsidP="00DC3C6E">
      <w:pPr>
        <w:pStyle w:val="Kop4"/>
        <w:numPr>
          <w:ilvl w:val="0"/>
          <w:numId w:val="43"/>
        </w:numPr>
        <w:rPr>
          <w:szCs w:val="22"/>
        </w:rPr>
      </w:pPr>
      <w:r w:rsidRPr="00377E96">
        <w:rPr>
          <w:b/>
          <w:color w:val="009FE3" w:themeColor="text2"/>
          <w:szCs w:val="22"/>
        </w:rPr>
        <w:t>OA_156_s09</w:t>
      </w:r>
      <w:r w:rsidRPr="00377E96">
        <w:rPr>
          <w:color w:val="009FE3" w:themeColor="text2"/>
          <w:szCs w:val="22"/>
        </w:rPr>
        <w:t xml:space="preserve"> </w:t>
      </w:r>
      <w:r w:rsidRPr="00377E96">
        <w:rPr>
          <w:szCs w:val="22"/>
        </w:rPr>
        <w:t>Archief van de apothekers</w:t>
      </w:r>
    </w:p>
    <w:p w14:paraId="23F0A450" w14:textId="77777777" w:rsidR="00B47028" w:rsidRPr="00377E96" w:rsidRDefault="00B47028" w:rsidP="00DC3C6E">
      <w:pPr>
        <w:pStyle w:val="Kop4"/>
        <w:numPr>
          <w:ilvl w:val="0"/>
          <w:numId w:val="43"/>
        </w:numPr>
        <w:rPr>
          <w:szCs w:val="22"/>
        </w:rPr>
      </w:pPr>
      <w:r w:rsidRPr="00377E96">
        <w:rPr>
          <w:b/>
          <w:color w:val="009FE3" w:themeColor="text2"/>
          <w:szCs w:val="22"/>
        </w:rPr>
        <w:t>OA_156_s10</w:t>
      </w:r>
      <w:r w:rsidRPr="00377E96">
        <w:rPr>
          <w:color w:val="009FE3" w:themeColor="text2"/>
          <w:szCs w:val="22"/>
        </w:rPr>
        <w:t xml:space="preserve"> </w:t>
      </w:r>
      <w:r w:rsidRPr="00377E96">
        <w:rPr>
          <w:szCs w:val="22"/>
        </w:rPr>
        <w:t>Archief van de arbeiders van buiten de Brugsepoort</w:t>
      </w:r>
    </w:p>
    <w:p w14:paraId="61DC685A" w14:textId="77777777" w:rsidR="00B47028" w:rsidRPr="00377E96" w:rsidRDefault="00B47028" w:rsidP="00DC3C6E">
      <w:pPr>
        <w:pStyle w:val="Kop4"/>
        <w:numPr>
          <w:ilvl w:val="0"/>
          <w:numId w:val="43"/>
        </w:numPr>
        <w:rPr>
          <w:szCs w:val="22"/>
        </w:rPr>
      </w:pPr>
      <w:r w:rsidRPr="00377E96">
        <w:rPr>
          <w:b/>
          <w:color w:val="009FE3" w:themeColor="text2"/>
          <w:szCs w:val="22"/>
        </w:rPr>
        <w:t>OA_156_s11</w:t>
      </w:r>
      <w:r w:rsidRPr="00377E96">
        <w:rPr>
          <w:color w:val="009FE3" w:themeColor="text2"/>
          <w:szCs w:val="22"/>
        </w:rPr>
        <w:t xml:space="preserve"> </w:t>
      </w:r>
      <w:r w:rsidRPr="00377E96">
        <w:rPr>
          <w:szCs w:val="22"/>
        </w:rPr>
        <w:t>Archief van de gilde der Barmhartigheid</w:t>
      </w:r>
    </w:p>
    <w:p w14:paraId="5F9C35FC" w14:textId="77777777" w:rsidR="00B47028" w:rsidRPr="00377E96" w:rsidRDefault="00B47028" w:rsidP="00DC3C6E">
      <w:pPr>
        <w:pStyle w:val="Kop4"/>
        <w:numPr>
          <w:ilvl w:val="0"/>
          <w:numId w:val="43"/>
        </w:numPr>
        <w:rPr>
          <w:szCs w:val="22"/>
        </w:rPr>
      </w:pPr>
      <w:r w:rsidRPr="00377E96">
        <w:rPr>
          <w:b/>
          <w:color w:val="009FE3" w:themeColor="text2"/>
          <w:szCs w:val="22"/>
        </w:rPr>
        <w:t>OA_156_s12</w:t>
      </w:r>
      <w:r w:rsidRPr="00377E96">
        <w:rPr>
          <w:color w:val="009FE3" w:themeColor="text2"/>
          <w:szCs w:val="22"/>
        </w:rPr>
        <w:t xml:space="preserve"> </w:t>
      </w:r>
      <w:r w:rsidRPr="00377E96">
        <w:rPr>
          <w:szCs w:val="22"/>
        </w:rPr>
        <w:t>Archief van de bierstekers</w:t>
      </w:r>
    </w:p>
    <w:p w14:paraId="06CFF6F7" w14:textId="77777777" w:rsidR="00B47028" w:rsidRPr="00377E96" w:rsidRDefault="00B47028" w:rsidP="00DC3C6E">
      <w:pPr>
        <w:pStyle w:val="Kop4"/>
        <w:numPr>
          <w:ilvl w:val="0"/>
          <w:numId w:val="43"/>
        </w:numPr>
        <w:rPr>
          <w:szCs w:val="22"/>
        </w:rPr>
      </w:pPr>
      <w:r w:rsidRPr="00377E96">
        <w:rPr>
          <w:b/>
          <w:color w:val="009FE3" w:themeColor="text2"/>
          <w:szCs w:val="22"/>
        </w:rPr>
        <w:t>OA_156_s13</w:t>
      </w:r>
      <w:r w:rsidRPr="00377E96">
        <w:rPr>
          <w:color w:val="009FE3" w:themeColor="text2"/>
          <w:szCs w:val="22"/>
        </w:rPr>
        <w:t xml:space="preserve"> </w:t>
      </w:r>
      <w:r w:rsidRPr="00377E96">
        <w:rPr>
          <w:szCs w:val="22"/>
        </w:rPr>
        <w:t>Archief van de biervoerders</w:t>
      </w:r>
    </w:p>
    <w:p w14:paraId="73422337" w14:textId="77777777" w:rsidR="00B47028" w:rsidRPr="00377E96" w:rsidRDefault="00B47028" w:rsidP="00DC3C6E">
      <w:pPr>
        <w:pStyle w:val="Kop4"/>
        <w:numPr>
          <w:ilvl w:val="0"/>
          <w:numId w:val="43"/>
        </w:numPr>
        <w:rPr>
          <w:szCs w:val="22"/>
        </w:rPr>
      </w:pPr>
      <w:r w:rsidRPr="00377E96">
        <w:rPr>
          <w:b/>
          <w:color w:val="009FE3" w:themeColor="text2"/>
          <w:szCs w:val="22"/>
        </w:rPr>
        <w:t>OA_156_s14</w:t>
      </w:r>
      <w:r w:rsidRPr="00377E96">
        <w:rPr>
          <w:color w:val="009FE3" w:themeColor="text2"/>
          <w:szCs w:val="22"/>
        </w:rPr>
        <w:t xml:space="preserve"> </w:t>
      </w:r>
      <w:r w:rsidRPr="00377E96">
        <w:rPr>
          <w:szCs w:val="22"/>
        </w:rPr>
        <w:t>Archief van de boeracaffa- en legatuurwerkers</w:t>
      </w:r>
    </w:p>
    <w:p w14:paraId="4B4DEBBE" w14:textId="77777777" w:rsidR="00B47028" w:rsidRPr="00377E96" w:rsidRDefault="00B47028" w:rsidP="00DC3C6E">
      <w:pPr>
        <w:pStyle w:val="Kop4"/>
        <w:numPr>
          <w:ilvl w:val="0"/>
          <w:numId w:val="43"/>
        </w:numPr>
        <w:rPr>
          <w:szCs w:val="22"/>
        </w:rPr>
      </w:pPr>
      <w:r w:rsidRPr="00377E96">
        <w:rPr>
          <w:b/>
          <w:color w:val="009FE3" w:themeColor="text2"/>
          <w:szCs w:val="22"/>
        </w:rPr>
        <w:t>OA_156_s15</w:t>
      </w:r>
      <w:r w:rsidRPr="00377E96">
        <w:rPr>
          <w:color w:val="009FE3" w:themeColor="text2"/>
          <w:szCs w:val="22"/>
        </w:rPr>
        <w:t xml:space="preserve"> </w:t>
      </w:r>
      <w:r w:rsidRPr="00377E96">
        <w:rPr>
          <w:szCs w:val="22"/>
        </w:rPr>
        <w:t>Archief van de kavelotters (Sint-Jorisgilde)</w:t>
      </w:r>
    </w:p>
    <w:p w14:paraId="0759AE1F" w14:textId="77777777" w:rsidR="00B47028" w:rsidRPr="00377E96" w:rsidRDefault="00B47028" w:rsidP="00DC3C6E">
      <w:pPr>
        <w:pStyle w:val="Kop4"/>
        <w:numPr>
          <w:ilvl w:val="0"/>
          <w:numId w:val="43"/>
        </w:numPr>
        <w:rPr>
          <w:szCs w:val="22"/>
        </w:rPr>
      </w:pPr>
      <w:r w:rsidRPr="00377E96">
        <w:rPr>
          <w:b/>
          <w:color w:val="009FE3" w:themeColor="text2"/>
          <w:szCs w:val="22"/>
        </w:rPr>
        <w:t>OA_156_s16</w:t>
      </w:r>
      <w:r w:rsidRPr="00377E96">
        <w:rPr>
          <w:color w:val="009FE3" w:themeColor="text2"/>
          <w:szCs w:val="22"/>
        </w:rPr>
        <w:t xml:space="preserve"> </w:t>
      </w:r>
      <w:r w:rsidRPr="00377E96">
        <w:rPr>
          <w:szCs w:val="22"/>
        </w:rPr>
        <w:t>Archief van de garentwijnders (Sint-Barbaragilde of Sint-Michielsgilde)</w:t>
      </w:r>
    </w:p>
    <w:p w14:paraId="1679836D" w14:textId="77777777" w:rsidR="00B47028" w:rsidRPr="00377E96" w:rsidRDefault="00B47028" w:rsidP="00DC3C6E">
      <w:pPr>
        <w:pStyle w:val="Kop4"/>
        <w:numPr>
          <w:ilvl w:val="0"/>
          <w:numId w:val="43"/>
        </w:numPr>
        <w:rPr>
          <w:szCs w:val="22"/>
        </w:rPr>
      </w:pPr>
      <w:r w:rsidRPr="00377E96">
        <w:rPr>
          <w:b/>
          <w:color w:val="009FE3" w:themeColor="text2"/>
          <w:szCs w:val="22"/>
        </w:rPr>
        <w:t>OA_156_s17</w:t>
      </w:r>
      <w:r w:rsidRPr="00377E96">
        <w:rPr>
          <w:color w:val="00B0F0"/>
          <w:szCs w:val="22"/>
        </w:rPr>
        <w:t xml:space="preserve"> </w:t>
      </w:r>
      <w:r w:rsidRPr="00377E96">
        <w:rPr>
          <w:szCs w:val="22"/>
        </w:rPr>
        <w:t>Archief van de arnassers</w:t>
      </w:r>
    </w:p>
    <w:p w14:paraId="4EB3ADDC" w14:textId="77777777" w:rsidR="00B47028" w:rsidRPr="00377E96" w:rsidRDefault="00B47028" w:rsidP="00DC3C6E">
      <w:pPr>
        <w:pStyle w:val="Kop4"/>
        <w:numPr>
          <w:ilvl w:val="0"/>
          <w:numId w:val="43"/>
        </w:numPr>
        <w:rPr>
          <w:szCs w:val="22"/>
        </w:rPr>
      </w:pPr>
      <w:r w:rsidRPr="00377E96">
        <w:rPr>
          <w:b/>
          <w:color w:val="009FE3" w:themeColor="text2"/>
          <w:szCs w:val="22"/>
        </w:rPr>
        <w:t>OA_156_s18</w:t>
      </w:r>
      <w:r w:rsidRPr="00377E96">
        <w:rPr>
          <w:color w:val="009FE3" w:themeColor="text2"/>
          <w:szCs w:val="22"/>
        </w:rPr>
        <w:t xml:space="preserve"> </w:t>
      </w:r>
      <w:r w:rsidRPr="00377E96">
        <w:rPr>
          <w:szCs w:val="22"/>
        </w:rPr>
        <w:t>Archief van de steenkooldragers, -meters en -lossers</w:t>
      </w:r>
    </w:p>
    <w:p w14:paraId="5E21B2C7" w14:textId="77777777" w:rsidR="00B47028" w:rsidRPr="00377E96" w:rsidRDefault="00B47028" w:rsidP="00DC3C6E">
      <w:pPr>
        <w:pStyle w:val="Kop4"/>
        <w:numPr>
          <w:ilvl w:val="0"/>
          <w:numId w:val="43"/>
        </w:numPr>
        <w:rPr>
          <w:szCs w:val="22"/>
        </w:rPr>
      </w:pPr>
      <w:r w:rsidRPr="00377E96">
        <w:rPr>
          <w:b/>
          <w:color w:val="009FE3" w:themeColor="text2"/>
          <w:szCs w:val="22"/>
        </w:rPr>
        <w:t>OA_156_s18_NG</w:t>
      </w:r>
      <w:r w:rsidRPr="00377E96">
        <w:rPr>
          <w:color w:val="009FE3" w:themeColor="text2"/>
          <w:szCs w:val="22"/>
        </w:rPr>
        <w:t xml:space="preserve"> </w:t>
      </w:r>
      <w:r w:rsidRPr="00377E96">
        <w:rPr>
          <w:szCs w:val="22"/>
        </w:rPr>
        <w:t>Archief van de steenkoolmeters</w:t>
      </w:r>
    </w:p>
    <w:p w14:paraId="4DD45EAC" w14:textId="77777777" w:rsidR="00B47028" w:rsidRPr="00377E96" w:rsidRDefault="00B47028" w:rsidP="00DC3C6E">
      <w:pPr>
        <w:pStyle w:val="Kop4"/>
        <w:numPr>
          <w:ilvl w:val="0"/>
          <w:numId w:val="43"/>
        </w:numPr>
        <w:rPr>
          <w:szCs w:val="22"/>
        </w:rPr>
      </w:pPr>
      <w:r w:rsidRPr="00377E96">
        <w:rPr>
          <w:b/>
          <w:color w:val="009FE3" w:themeColor="text2"/>
          <w:szCs w:val="22"/>
        </w:rPr>
        <w:t>OA_156_s18_NG</w:t>
      </w:r>
      <w:r w:rsidRPr="00377E96">
        <w:rPr>
          <w:color w:val="009FE3" w:themeColor="text2"/>
          <w:szCs w:val="22"/>
        </w:rPr>
        <w:t xml:space="preserve"> </w:t>
      </w:r>
      <w:r w:rsidRPr="00377E96">
        <w:rPr>
          <w:szCs w:val="22"/>
        </w:rPr>
        <w:t>Archief van de waardeerders van steenkolen</w:t>
      </w:r>
    </w:p>
    <w:p w14:paraId="6740D947" w14:textId="77777777" w:rsidR="00B47028" w:rsidRPr="00377E96" w:rsidRDefault="00B47028" w:rsidP="00DC3C6E">
      <w:pPr>
        <w:pStyle w:val="Kop4"/>
        <w:numPr>
          <w:ilvl w:val="0"/>
          <w:numId w:val="43"/>
        </w:numPr>
        <w:rPr>
          <w:szCs w:val="22"/>
        </w:rPr>
      </w:pPr>
      <w:r w:rsidRPr="00377E96">
        <w:rPr>
          <w:b/>
          <w:color w:val="009FE3" w:themeColor="text2"/>
          <w:szCs w:val="22"/>
        </w:rPr>
        <w:t>OA_156_s19</w:t>
      </w:r>
      <w:r w:rsidRPr="00377E96">
        <w:rPr>
          <w:color w:val="009FE3" w:themeColor="text2"/>
          <w:szCs w:val="22"/>
        </w:rPr>
        <w:t xml:space="preserve"> </w:t>
      </w:r>
      <w:r w:rsidRPr="00377E96">
        <w:rPr>
          <w:szCs w:val="22"/>
        </w:rPr>
        <w:t>Archief van de houtmeters</w:t>
      </w:r>
    </w:p>
    <w:p w14:paraId="3DDC6F1B" w14:textId="77777777" w:rsidR="00B47028" w:rsidRPr="00377E96" w:rsidRDefault="00B47028" w:rsidP="00DC3C6E">
      <w:pPr>
        <w:pStyle w:val="Kop4"/>
        <w:numPr>
          <w:ilvl w:val="0"/>
          <w:numId w:val="43"/>
        </w:numPr>
        <w:rPr>
          <w:szCs w:val="22"/>
        </w:rPr>
      </w:pPr>
      <w:r w:rsidRPr="00377E96">
        <w:rPr>
          <w:b/>
          <w:color w:val="009FE3" w:themeColor="text2"/>
          <w:szCs w:val="22"/>
        </w:rPr>
        <w:t>OA_156_s20</w:t>
      </w:r>
      <w:r w:rsidRPr="00377E96">
        <w:rPr>
          <w:color w:val="009FE3" w:themeColor="text2"/>
          <w:szCs w:val="22"/>
        </w:rPr>
        <w:t xml:space="preserve"> </w:t>
      </w:r>
      <w:r w:rsidRPr="00377E96">
        <w:rPr>
          <w:szCs w:val="22"/>
        </w:rPr>
        <w:t>Archief van de huikmakers</w:t>
      </w:r>
    </w:p>
    <w:p w14:paraId="4C9F3161" w14:textId="77777777" w:rsidR="00B47028" w:rsidRPr="00377E96" w:rsidRDefault="00B47028" w:rsidP="00DC3C6E">
      <w:pPr>
        <w:pStyle w:val="Kop4"/>
        <w:numPr>
          <w:ilvl w:val="0"/>
          <w:numId w:val="43"/>
        </w:numPr>
        <w:rPr>
          <w:szCs w:val="22"/>
        </w:rPr>
      </w:pPr>
      <w:r w:rsidRPr="00377E96">
        <w:rPr>
          <w:b/>
          <w:color w:val="009FE3" w:themeColor="text2"/>
          <w:szCs w:val="22"/>
        </w:rPr>
        <w:t>OA_156_s21</w:t>
      </w:r>
      <w:r w:rsidRPr="00377E96">
        <w:rPr>
          <w:color w:val="009FE3" w:themeColor="text2"/>
          <w:szCs w:val="22"/>
        </w:rPr>
        <w:t xml:space="preserve"> </w:t>
      </w:r>
      <w:r w:rsidRPr="00377E96">
        <w:rPr>
          <w:szCs w:val="22"/>
        </w:rPr>
        <w:t>Archief van de kalklossers en -meters</w:t>
      </w:r>
    </w:p>
    <w:p w14:paraId="12363686" w14:textId="77777777" w:rsidR="00B47028" w:rsidRPr="00377E96" w:rsidRDefault="00B47028" w:rsidP="00DC3C6E">
      <w:pPr>
        <w:pStyle w:val="Kop4"/>
        <w:numPr>
          <w:ilvl w:val="0"/>
          <w:numId w:val="43"/>
        </w:numPr>
        <w:rPr>
          <w:szCs w:val="22"/>
        </w:rPr>
      </w:pPr>
      <w:r w:rsidRPr="00377E96">
        <w:rPr>
          <w:b/>
          <w:color w:val="009FE3" w:themeColor="text2"/>
          <w:szCs w:val="22"/>
        </w:rPr>
        <w:t>OA_156_s22</w:t>
      </w:r>
      <w:r w:rsidRPr="00377E96">
        <w:rPr>
          <w:color w:val="009FE3" w:themeColor="text2"/>
          <w:szCs w:val="22"/>
        </w:rPr>
        <w:t xml:space="preserve"> </w:t>
      </w:r>
      <w:r w:rsidRPr="00377E96">
        <w:rPr>
          <w:szCs w:val="22"/>
        </w:rPr>
        <w:t>Archief van de knopenmakers (Sint-Franciscusgilde)</w:t>
      </w:r>
    </w:p>
    <w:p w14:paraId="44D675D1" w14:textId="77777777" w:rsidR="00B47028" w:rsidRPr="00377E96" w:rsidRDefault="00B47028" w:rsidP="00DC3C6E">
      <w:pPr>
        <w:pStyle w:val="Kop4"/>
        <w:numPr>
          <w:ilvl w:val="0"/>
          <w:numId w:val="43"/>
        </w:numPr>
        <w:rPr>
          <w:szCs w:val="22"/>
        </w:rPr>
      </w:pPr>
      <w:r w:rsidRPr="00377E96">
        <w:rPr>
          <w:b/>
          <w:color w:val="009FE3" w:themeColor="text2"/>
          <w:szCs w:val="22"/>
        </w:rPr>
        <w:t>OA_156_s23</w:t>
      </w:r>
      <w:r w:rsidRPr="00377E96">
        <w:rPr>
          <w:color w:val="009FE3" w:themeColor="text2"/>
          <w:szCs w:val="22"/>
        </w:rPr>
        <w:t xml:space="preserve"> </w:t>
      </w:r>
      <w:r w:rsidRPr="00377E96">
        <w:rPr>
          <w:szCs w:val="22"/>
        </w:rPr>
        <w:t>Archief van de steenkooldragers, -meters en -lossers</w:t>
      </w:r>
    </w:p>
    <w:p w14:paraId="7272A32C" w14:textId="77777777" w:rsidR="00B47028" w:rsidRPr="00377E96" w:rsidRDefault="00B47028" w:rsidP="00DC3C6E">
      <w:pPr>
        <w:pStyle w:val="Kop4"/>
        <w:numPr>
          <w:ilvl w:val="0"/>
          <w:numId w:val="43"/>
        </w:numPr>
        <w:rPr>
          <w:szCs w:val="22"/>
        </w:rPr>
      </w:pPr>
      <w:r w:rsidRPr="00377E96">
        <w:rPr>
          <w:b/>
          <w:color w:val="009FE3" w:themeColor="text2"/>
          <w:szCs w:val="22"/>
        </w:rPr>
        <w:t>OA_156_s24</w:t>
      </w:r>
      <w:r w:rsidRPr="00377E96">
        <w:rPr>
          <w:color w:val="009FE3" w:themeColor="text2"/>
          <w:szCs w:val="22"/>
        </w:rPr>
        <w:t xml:space="preserve"> </w:t>
      </w:r>
      <w:r w:rsidRPr="00377E96">
        <w:rPr>
          <w:szCs w:val="22"/>
        </w:rPr>
        <w:t>Archief van de korenmeters</w:t>
      </w:r>
    </w:p>
    <w:p w14:paraId="32EABD6E" w14:textId="77777777" w:rsidR="00B47028" w:rsidRPr="00377E96" w:rsidRDefault="00B47028" w:rsidP="00DC3C6E">
      <w:pPr>
        <w:pStyle w:val="Kop4"/>
        <w:numPr>
          <w:ilvl w:val="0"/>
          <w:numId w:val="43"/>
        </w:numPr>
        <w:rPr>
          <w:szCs w:val="22"/>
        </w:rPr>
      </w:pPr>
      <w:r w:rsidRPr="00377E96">
        <w:rPr>
          <w:b/>
          <w:color w:val="009FE3" w:themeColor="text2"/>
          <w:szCs w:val="22"/>
        </w:rPr>
        <w:t>OA_156_s25</w:t>
      </w:r>
      <w:r w:rsidRPr="00377E96">
        <w:rPr>
          <w:color w:val="009FE3" w:themeColor="text2"/>
          <w:szCs w:val="22"/>
        </w:rPr>
        <w:t xml:space="preserve"> </w:t>
      </w:r>
      <w:r w:rsidRPr="00377E96">
        <w:rPr>
          <w:szCs w:val="22"/>
        </w:rPr>
        <w:t>Archief van de wijnschroeders</w:t>
      </w:r>
    </w:p>
    <w:p w14:paraId="7271F4E8" w14:textId="77777777" w:rsidR="00B47028" w:rsidRPr="00377E96" w:rsidRDefault="00B47028" w:rsidP="00DC3C6E">
      <w:pPr>
        <w:pStyle w:val="Kop4"/>
        <w:numPr>
          <w:ilvl w:val="0"/>
          <w:numId w:val="43"/>
        </w:numPr>
        <w:rPr>
          <w:szCs w:val="22"/>
        </w:rPr>
      </w:pPr>
      <w:r w:rsidRPr="00377E96">
        <w:rPr>
          <w:b/>
          <w:color w:val="009FE3" w:themeColor="text2"/>
          <w:szCs w:val="22"/>
        </w:rPr>
        <w:t>OA_156_s26</w:t>
      </w:r>
      <w:r w:rsidRPr="00377E96">
        <w:rPr>
          <w:color w:val="009FE3" w:themeColor="text2"/>
          <w:szCs w:val="22"/>
        </w:rPr>
        <w:t xml:space="preserve"> </w:t>
      </w:r>
      <w:r w:rsidRPr="00377E96">
        <w:rPr>
          <w:szCs w:val="22"/>
        </w:rPr>
        <w:t>Archief van de bidders</w:t>
      </w:r>
    </w:p>
    <w:p w14:paraId="18CD6138" w14:textId="77777777" w:rsidR="00B47028" w:rsidRPr="00377E96" w:rsidRDefault="00B47028" w:rsidP="00DC3C6E">
      <w:pPr>
        <w:pStyle w:val="Kop4"/>
        <w:numPr>
          <w:ilvl w:val="0"/>
          <w:numId w:val="43"/>
        </w:numPr>
        <w:rPr>
          <w:szCs w:val="22"/>
        </w:rPr>
      </w:pPr>
      <w:r w:rsidRPr="00377E96">
        <w:rPr>
          <w:b/>
          <w:color w:val="009FE3" w:themeColor="text2"/>
          <w:szCs w:val="22"/>
        </w:rPr>
        <w:t>OA_156_s27</w:t>
      </w:r>
      <w:r w:rsidRPr="00377E96">
        <w:rPr>
          <w:color w:val="009FE3" w:themeColor="text2"/>
          <w:szCs w:val="22"/>
        </w:rPr>
        <w:t xml:space="preserve"> </w:t>
      </w:r>
      <w:r w:rsidRPr="00377E96">
        <w:rPr>
          <w:szCs w:val="22"/>
        </w:rPr>
        <w:t>Archief van de lijnwaadblekers</w:t>
      </w:r>
    </w:p>
    <w:p w14:paraId="1A175B6A" w14:textId="77777777" w:rsidR="00B47028" w:rsidRPr="00377E96" w:rsidRDefault="00B47028" w:rsidP="00DC3C6E">
      <w:pPr>
        <w:pStyle w:val="Kop4"/>
        <w:numPr>
          <w:ilvl w:val="0"/>
          <w:numId w:val="43"/>
        </w:numPr>
        <w:rPr>
          <w:szCs w:val="22"/>
        </w:rPr>
      </w:pPr>
      <w:r w:rsidRPr="00377E96">
        <w:rPr>
          <w:b/>
          <w:color w:val="009FE3" w:themeColor="text2"/>
          <w:szCs w:val="22"/>
        </w:rPr>
        <w:t>OA_156_s28</w:t>
      </w:r>
      <w:r w:rsidRPr="00377E96">
        <w:rPr>
          <w:color w:val="009FE3" w:themeColor="text2"/>
          <w:szCs w:val="22"/>
        </w:rPr>
        <w:t xml:space="preserve"> </w:t>
      </w:r>
      <w:r w:rsidRPr="00377E96">
        <w:rPr>
          <w:szCs w:val="22"/>
        </w:rPr>
        <w:t>Archief van de lijnwaadmeters</w:t>
      </w:r>
    </w:p>
    <w:p w14:paraId="0D1AC295" w14:textId="77777777" w:rsidR="00B47028" w:rsidRPr="00377E96" w:rsidRDefault="00B47028" w:rsidP="00DC3C6E">
      <w:pPr>
        <w:pStyle w:val="Kop4"/>
        <w:numPr>
          <w:ilvl w:val="0"/>
          <w:numId w:val="43"/>
        </w:numPr>
        <w:rPr>
          <w:szCs w:val="22"/>
        </w:rPr>
      </w:pPr>
      <w:r w:rsidRPr="00377E96">
        <w:rPr>
          <w:b/>
          <w:color w:val="009FE3" w:themeColor="text2"/>
          <w:szCs w:val="22"/>
        </w:rPr>
        <w:t>OA_156_s29</w:t>
      </w:r>
      <w:r w:rsidRPr="00377E96">
        <w:rPr>
          <w:color w:val="009FE3" w:themeColor="text2"/>
          <w:szCs w:val="22"/>
        </w:rPr>
        <w:t xml:space="preserve"> </w:t>
      </w:r>
      <w:r w:rsidRPr="00377E96">
        <w:rPr>
          <w:szCs w:val="22"/>
        </w:rPr>
        <w:t>Archief van de lijnwaadopbinders</w:t>
      </w:r>
    </w:p>
    <w:p w14:paraId="56A79622" w14:textId="77777777" w:rsidR="00B47028" w:rsidRPr="00377E96" w:rsidRDefault="00B47028" w:rsidP="00DC3C6E">
      <w:pPr>
        <w:pStyle w:val="Kop4"/>
        <w:numPr>
          <w:ilvl w:val="0"/>
          <w:numId w:val="43"/>
        </w:numPr>
        <w:rPr>
          <w:szCs w:val="22"/>
        </w:rPr>
      </w:pPr>
      <w:r w:rsidRPr="00377E96">
        <w:rPr>
          <w:b/>
          <w:color w:val="009FE3" w:themeColor="text2"/>
          <w:szCs w:val="22"/>
        </w:rPr>
        <w:t>OA_156_s30</w:t>
      </w:r>
      <w:r w:rsidRPr="00377E96">
        <w:rPr>
          <w:color w:val="009FE3" w:themeColor="text2"/>
          <w:szCs w:val="22"/>
        </w:rPr>
        <w:t xml:space="preserve"> </w:t>
      </w:r>
      <w:r w:rsidRPr="00377E96">
        <w:rPr>
          <w:szCs w:val="22"/>
        </w:rPr>
        <w:t>Archief van de lijnwaadzegelaars</w:t>
      </w:r>
    </w:p>
    <w:p w14:paraId="7637858B" w14:textId="77777777" w:rsidR="00B47028" w:rsidRPr="00377E96" w:rsidRDefault="00B47028" w:rsidP="00DC3C6E">
      <w:pPr>
        <w:pStyle w:val="Kop4"/>
        <w:numPr>
          <w:ilvl w:val="0"/>
          <w:numId w:val="43"/>
        </w:numPr>
        <w:rPr>
          <w:szCs w:val="22"/>
        </w:rPr>
      </w:pPr>
      <w:r w:rsidRPr="00377E96">
        <w:rPr>
          <w:b/>
          <w:color w:val="009FE3" w:themeColor="text2"/>
          <w:szCs w:val="22"/>
        </w:rPr>
        <w:t>OA_156_s31</w:t>
      </w:r>
      <w:r w:rsidRPr="00377E96">
        <w:rPr>
          <w:color w:val="009FE3" w:themeColor="text2"/>
          <w:szCs w:val="22"/>
        </w:rPr>
        <w:t xml:space="preserve"> </w:t>
      </w:r>
      <w:r w:rsidRPr="00377E96">
        <w:rPr>
          <w:szCs w:val="22"/>
        </w:rPr>
        <w:t>Archief van de lijn- en gareelmakers</w:t>
      </w:r>
    </w:p>
    <w:p w14:paraId="4B0B149D" w14:textId="77777777" w:rsidR="00B47028" w:rsidRPr="00377E96" w:rsidRDefault="00B47028" w:rsidP="00DC3C6E">
      <w:pPr>
        <w:pStyle w:val="Kop4"/>
        <w:numPr>
          <w:ilvl w:val="0"/>
          <w:numId w:val="43"/>
        </w:numPr>
        <w:rPr>
          <w:szCs w:val="22"/>
        </w:rPr>
      </w:pPr>
      <w:r w:rsidRPr="00377E96">
        <w:rPr>
          <w:b/>
          <w:color w:val="009FE3" w:themeColor="text2"/>
          <w:szCs w:val="22"/>
        </w:rPr>
        <w:t>OA_156_s32</w:t>
      </w:r>
      <w:r w:rsidRPr="00377E96">
        <w:rPr>
          <w:color w:val="009FE3" w:themeColor="text2"/>
          <w:szCs w:val="22"/>
        </w:rPr>
        <w:t xml:space="preserve"> </w:t>
      </w:r>
      <w:r w:rsidRPr="00377E96">
        <w:rPr>
          <w:szCs w:val="22"/>
        </w:rPr>
        <w:t>Archief van de passement- en lintwevers</w:t>
      </w:r>
    </w:p>
    <w:p w14:paraId="0322B344" w14:textId="77777777" w:rsidR="00B47028" w:rsidRPr="00377E96" w:rsidRDefault="00B47028" w:rsidP="00DC3C6E">
      <w:pPr>
        <w:pStyle w:val="Kop4"/>
        <w:numPr>
          <w:ilvl w:val="0"/>
          <w:numId w:val="43"/>
        </w:numPr>
        <w:rPr>
          <w:szCs w:val="22"/>
        </w:rPr>
      </w:pPr>
      <w:r w:rsidRPr="00377E96">
        <w:rPr>
          <w:b/>
          <w:color w:val="009FE3" w:themeColor="text2"/>
          <w:szCs w:val="22"/>
        </w:rPr>
        <w:t>OA_156_s33</w:t>
      </w:r>
      <w:r w:rsidRPr="00377E96">
        <w:rPr>
          <w:color w:val="009FE3" w:themeColor="text2"/>
          <w:szCs w:val="22"/>
        </w:rPr>
        <w:t xml:space="preserve"> </w:t>
      </w:r>
      <w:r w:rsidRPr="00377E96">
        <w:rPr>
          <w:szCs w:val="22"/>
        </w:rPr>
        <w:t>Archief van de mandenmakers (Sint-Paulusgilde)</w:t>
      </w:r>
    </w:p>
    <w:p w14:paraId="6543DE37" w14:textId="77777777" w:rsidR="00B47028" w:rsidRPr="00377E96" w:rsidRDefault="00B47028" w:rsidP="00DC3C6E">
      <w:pPr>
        <w:pStyle w:val="Kop4"/>
        <w:numPr>
          <w:ilvl w:val="0"/>
          <w:numId w:val="43"/>
        </w:numPr>
        <w:rPr>
          <w:szCs w:val="22"/>
        </w:rPr>
      </w:pPr>
      <w:r w:rsidRPr="00377E96">
        <w:rPr>
          <w:b/>
          <w:color w:val="009FE3" w:themeColor="text2"/>
          <w:szCs w:val="22"/>
        </w:rPr>
        <w:t>OA_156_s34</w:t>
      </w:r>
      <w:r w:rsidRPr="00377E96">
        <w:rPr>
          <w:color w:val="009FE3" w:themeColor="text2"/>
          <w:szCs w:val="22"/>
        </w:rPr>
        <w:t xml:space="preserve"> </w:t>
      </w:r>
      <w:r w:rsidRPr="00377E96">
        <w:rPr>
          <w:szCs w:val="22"/>
        </w:rPr>
        <w:t>Archief van de herbergiers (Sint-Zacheüsgilde)</w:t>
      </w:r>
    </w:p>
    <w:p w14:paraId="77B0CBC1" w14:textId="77777777" w:rsidR="00B47028" w:rsidRPr="00377E96" w:rsidRDefault="00B47028" w:rsidP="00DC3C6E">
      <w:pPr>
        <w:pStyle w:val="Kop4"/>
        <w:numPr>
          <w:ilvl w:val="0"/>
          <w:numId w:val="43"/>
        </w:numPr>
        <w:rPr>
          <w:szCs w:val="22"/>
        </w:rPr>
      </w:pPr>
      <w:r w:rsidRPr="00377E96">
        <w:rPr>
          <w:b/>
          <w:color w:val="009FE3" w:themeColor="text2"/>
          <w:szCs w:val="22"/>
        </w:rPr>
        <w:t>OA_156_s35</w:t>
      </w:r>
      <w:r w:rsidRPr="00377E96">
        <w:rPr>
          <w:color w:val="009FE3" w:themeColor="text2"/>
          <w:szCs w:val="22"/>
        </w:rPr>
        <w:t xml:space="preserve"> </w:t>
      </w:r>
      <w:r w:rsidRPr="00377E96">
        <w:rPr>
          <w:szCs w:val="22"/>
        </w:rPr>
        <w:t>Archief van de tierentijnwerkers</w:t>
      </w:r>
    </w:p>
    <w:p w14:paraId="5485B1E9" w14:textId="77777777" w:rsidR="00B47028" w:rsidRPr="00377E96" w:rsidRDefault="00B47028" w:rsidP="00DC3C6E">
      <w:pPr>
        <w:pStyle w:val="Kop4"/>
        <w:numPr>
          <w:ilvl w:val="0"/>
          <w:numId w:val="43"/>
        </w:numPr>
        <w:rPr>
          <w:szCs w:val="22"/>
        </w:rPr>
      </w:pPr>
      <w:r w:rsidRPr="00377E96">
        <w:rPr>
          <w:b/>
          <w:color w:val="009FE3" w:themeColor="text2"/>
          <w:szCs w:val="22"/>
        </w:rPr>
        <w:t>OA_156_s36</w:t>
      </w:r>
      <w:r w:rsidRPr="00377E96">
        <w:rPr>
          <w:color w:val="009FE3" w:themeColor="text2"/>
          <w:szCs w:val="22"/>
        </w:rPr>
        <w:t xml:space="preserve"> </w:t>
      </w:r>
      <w:r w:rsidRPr="00377E96">
        <w:rPr>
          <w:szCs w:val="22"/>
        </w:rPr>
        <w:t>Archief van de toekeerders</w:t>
      </w:r>
    </w:p>
    <w:p w14:paraId="280708CB" w14:textId="77777777" w:rsidR="00B47028" w:rsidRPr="00377E96" w:rsidRDefault="00B47028" w:rsidP="00DC3C6E">
      <w:pPr>
        <w:pStyle w:val="Kop4"/>
        <w:numPr>
          <w:ilvl w:val="0"/>
          <w:numId w:val="43"/>
        </w:numPr>
        <w:rPr>
          <w:szCs w:val="22"/>
        </w:rPr>
      </w:pPr>
      <w:r w:rsidRPr="00377E96">
        <w:rPr>
          <w:b/>
          <w:color w:val="009FE3" w:themeColor="text2"/>
          <w:szCs w:val="22"/>
        </w:rPr>
        <w:t>OA_156_s37</w:t>
      </w:r>
      <w:r w:rsidRPr="00377E96">
        <w:rPr>
          <w:color w:val="009FE3" w:themeColor="text2"/>
          <w:szCs w:val="22"/>
        </w:rPr>
        <w:t xml:space="preserve"> </w:t>
      </w:r>
      <w:r w:rsidRPr="00377E96">
        <w:rPr>
          <w:szCs w:val="22"/>
        </w:rPr>
        <w:t>Archief van de turfmeters, -laders en -lossers (gilde van Onze-Lieve-Vrouw ter Sneeuw)</w:t>
      </w:r>
    </w:p>
    <w:p w14:paraId="30E922B9" w14:textId="77777777" w:rsidR="00B47028" w:rsidRPr="00377E96" w:rsidRDefault="00B47028" w:rsidP="00DC3C6E">
      <w:pPr>
        <w:pStyle w:val="Kop4"/>
        <w:numPr>
          <w:ilvl w:val="0"/>
          <w:numId w:val="43"/>
        </w:numPr>
        <w:rPr>
          <w:szCs w:val="22"/>
        </w:rPr>
      </w:pPr>
      <w:r w:rsidRPr="00377E96">
        <w:rPr>
          <w:b/>
          <w:color w:val="009FE3" w:themeColor="text2"/>
          <w:szCs w:val="22"/>
        </w:rPr>
        <w:t>OA_156_s37bis</w:t>
      </w:r>
      <w:r w:rsidRPr="00377E96">
        <w:rPr>
          <w:color w:val="009FE3" w:themeColor="text2"/>
          <w:szCs w:val="22"/>
        </w:rPr>
        <w:t xml:space="preserve"> </w:t>
      </w:r>
      <w:r w:rsidRPr="00377E96">
        <w:rPr>
          <w:szCs w:val="22"/>
        </w:rPr>
        <w:t>Archief van de boskooldragers</w:t>
      </w:r>
    </w:p>
    <w:p w14:paraId="7AE5D7EA" w14:textId="77777777" w:rsidR="00B47028" w:rsidRPr="00377E96" w:rsidRDefault="00B47028" w:rsidP="00DC3C6E">
      <w:pPr>
        <w:pStyle w:val="Kop4"/>
        <w:numPr>
          <w:ilvl w:val="0"/>
          <w:numId w:val="43"/>
        </w:numPr>
        <w:rPr>
          <w:szCs w:val="22"/>
        </w:rPr>
      </w:pPr>
      <w:r w:rsidRPr="00377E96">
        <w:rPr>
          <w:b/>
          <w:color w:val="009FE3" w:themeColor="text2"/>
          <w:szCs w:val="22"/>
        </w:rPr>
        <w:t>OA_156_s38</w:t>
      </w:r>
      <w:r w:rsidRPr="00377E96">
        <w:rPr>
          <w:color w:val="009FE3" w:themeColor="text2"/>
          <w:szCs w:val="22"/>
        </w:rPr>
        <w:t xml:space="preserve"> </w:t>
      </w:r>
      <w:r w:rsidRPr="00377E96">
        <w:rPr>
          <w:szCs w:val="22"/>
        </w:rPr>
        <w:t>Archief van de vaatjesvoerders</w:t>
      </w:r>
    </w:p>
    <w:p w14:paraId="5E991B80" w14:textId="77777777" w:rsidR="00B47028" w:rsidRPr="00377E96" w:rsidRDefault="00B47028" w:rsidP="00DC3C6E">
      <w:pPr>
        <w:pStyle w:val="Kop4"/>
        <w:numPr>
          <w:ilvl w:val="0"/>
          <w:numId w:val="43"/>
        </w:numPr>
        <w:rPr>
          <w:szCs w:val="22"/>
        </w:rPr>
      </w:pPr>
      <w:r w:rsidRPr="00377E96">
        <w:rPr>
          <w:b/>
          <w:color w:val="009FE3" w:themeColor="text2"/>
          <w:szCs w:val="22"/>
        </w:rPr>
        <w:t>OA_156_s39</w:t>
      </w:r>
      <w:r w:rsidRPr="00377E96">
        <w:rPr>
          <w:color w:val="009FE3" w:themeColor="text2"/>
          <w:szCs w:val="22"/>
        </w:rPr>
        <w:t xml:space="preserve"> </w:t>
      </w:r>
      <w:r w:rsidRPr="00377E96">
        <w:rPr>
          <w:szCs w:val="22"/>
        </w:rPr>
        <w:t>Archief van de vogelvangers (Sint-Gillisgilde)</w:t>
      </w:r>
    </w:p>
    <w:p w14:paraId="32C0E221" w14:textId="77777777" w:rsidR="00B47028" w:rsidRPr="00377E96" w:rsidRDefault="00B47028" w:rsidP="00DC3C6E">
      <w:pPr>
        <w:pStyle w:val="Kop4"/>
        <w:numPr>
          <w:ilvl w:val="0"/>
          <w:numId w:val="43"/>
        </w:numPr>
        <w:rPr>
          <w:szCs w:val="22"/>
        </w:rPr>
      </w:pPr>
      <w:r w:rsidRPr="00377E96">
        <w:rPr>
          <w:b/>
          <w:color w:val="009FE3" w:themeColor="text2"/>
          <w:szCs w:val="22"/>
        </w:rPr>
        <w:t>OA_156_s40</w:t>
      </w:r>
      <w:r w:rsidRPr="00377E96">
        <w:rPr>
          <w:color w:val="009FE3" w:themeColor="text2"/>
          <w:szCs w:val="22"/>
        </w:rPr>
        <w:t xml:space="preserve"> </w:t>
      </w:r>
      <w:r w:rsidRPr="00377E96">
        <w:rPr>
          <w:szCs w:val="22"/>
        </w:rPr>
        <w:t>Archief van de vissers (Sint-Petrus- en Sint-Paulusgilde)</w:t>
      </w:r>
    </w:p>
    <w:p w14:paraId="2CAFE3A8" w14:textId="77777777" w:rsidR="00B47028" w:rsidRPr="00377E96" w:rsidRDefault="00B47028" w:rsidP="00DC3C6E">
      <w:pPr>
        <w:pStyle w:val="Kop4"/>
        <w:numPr>
          <w:ilvl w:val="0"/>
          <w:numId w:val="43"/>
        </w:numPr>
        <w:rPr>
          <w:szCs w:val="22"/>
        </w:rPr>
      </w:pPr>
      <w:r w:rsidRPr="00377E96">
        <w:rPr>
          <w:b/>
          <w:color w:val="009FE3" w:themeColor="text2"/>
          <w:szCs w:val="22"/>
        </w:rPr>
        <w:t>OA_156_s41</w:t>
      </w:r>
      <w:r w:rsidRPr="00377E96">
        <w:rPr>
          <w:color w:val="009FE3" w:themeColor="text2"/>
          <w:szCs w:val="22"/>
        </w:rPr>
        <w:t xml:space="preserve"> </w:t>
      </w:r>
      <w:r w:rsidRPr="00377E96">
        <w:rPr>
          <w:szCs w:val="22"/>
        </w:rPr>
        <w:t>Archief van de vislossers van Blankenberge</w:t>
      </w:r>
    </w:p>
    <w:p w14:paraId="72BD6B6F" w14:textId="77777777" w:rsidR="00B47028" w:rsidRPr="00377E96" w:rsidRDefault="00B47028" w:rsidP="00DC3C6E">
      <w:pPr>
        <w:pStyle w:val="Kop4"/>
        <w:numPr>
          <w:ilvl w:val="0"/>
          <w:numId w:val="43"/>
        </w:numPr>
        <w:rPr>
          <w:szCs w:val="22"/>
        </w:rPr>
      </w:pPr>
      <w:r w:rsidRPr="00377E96">
        <w:rPr>
          <w:b/>
          <w:color w:val="009FE3" w:themeColor="text2"/>
          <w:szCs w:val="22"/>
        </w:rPr>
        <w:t>OA_156_s42</w:t>
      </w:r>
      <w:r w:rsidRPr="00377E96">
        <w:rPr>
          <w:color w:val="009FE3" w:themeColor="text2"/>
          <w:szCs w:val="22"/>
        </w:rPr>
        <w:t xml:space="preserve"> </w:t>
      </w:r>
      <w:r w:rsidRPr="00377E96">
        <w:rPr>
          <w:szCs w:val="22"/>
        </w:rPr>
        <w:t>Archief van de vislossers van Holland</w:t>
      </w:r>
    </w:p>
    <w:p w14:paraId="67CF857F" w14:textId="77777777" w:rsidR="00B47028" w:rsidRPr="00377E96" w:rsidRDefault="00B47028" w:rsidP="00DC3C6E">
      <w:pPr>
        <w:pStyle w:val="Kop4"/>
        <w:numPr>
          <w:ilvl w:val="0"/>
          <w:numId w:val="43"/>
        </w:numPr>
        <w:rPr>
          <w:szCs w:val="22"/>
        </w:rPr>
      </w:pPr>
      <w:r w:rsidRPr="00377E96">
        <w:rPr>
          <w:b/>
          <w:color w:val="009FE3" w:themeColor="text2"/>
          <w:szCs w:val="22"/>
        </w:rPr>
        <w:t>OA_156_s43</w:t>
      </w:r>
      <w:r w:rsidRPr="00377E96">
        <w:rPr>
          <w:color w:val="009FE3" w:themeColor="text2"/>
          <w:szCs w:val="22"/>
        </w:rPr>
        <w:t xml:space="preserve"> </w:t>
      </w:r>
      <w:r w:rsidRPr="00377E96">
        <w:rPr>
          <w:szCs w:val="22"/>
        </w:rPr>
        <w:t>Archief van de gemene vislossers</w:t>
      </w:r>
    </w:p>
    <w:p w14:paraId="1F4142DD" w14:textId="77777777" w:rsidR="00B47028" w:rsidRPr="00377E96" w:rsidRDefault="00B47028" w:rsidP="00DC3C6E">
      <w:pPr>
        <w:pStyle w:val="Kop4"/>
        <w:numPr>
          <w:ilvl w:val="0"/>
          <w:numId w:val="43"/>
        </w:numPr>
        <w:rPr>
          <w:szCs w:val="22"/>
        </w:rPr>
      </w:pPr>
      <w:r w:rsidRPr="00377E96">
        <w:rPr>
          <w:b/>
          <w:color w:val="009FE3" w:themeColor="text2"/>
          <w:szCs w:val="22"/>
        </w:rPr>
        <w:t>OA_156_s44</w:t>
      </w:r>
      <w:r w:rsidRPr="00377E96">
        <w:rPr>
          <w:color w:val="009FE3" w:themeColor="text2"/>
          <w:szCs w:val="22"/>
        </w:rPr>
        <w:t xml:space="preserve"> </w:t>
      </w:r>
      <w:r w:rsidRPr="00377E96">
        <w:rPr>
          <w:szCs w:val="22"/>
        </w:rPr>
        <w:t>Archief van de vlaskopers</w:t>
      </w:r>
    </w:p>
    <w:p w14:paraId="25AED714" w14:textId="77777777" w:rsidR="00B47028" w:rsidRPr="00377E96" w:rsidRDefault="00B47028" w:rsidP="00DC3C6E">
      <w:pPr>
        <w:pStyle w:val="Kop4"/>
        <w:numPr>
          <w:ilvl w:val="0"/>
          <w:numId w:val="43"/>
        </w:numPr>
        <w:rPr>
          <w:szCs w:val="22"/>
        </w:rPr>
      </w:pPr>
      <w:r w:rsidRPr="00377E96">
        <w:rPr>
          <w:b/>
          <w:color w:val="009FE3" w:themeColor="text2"/>
          <w:szCs w:val="22"/>
        </w:rPr>
        <w:t>OA_156_s45</w:t>
      </w:r>
      <w:r w:rsidRPr="00377E96">
        <w:rPr>
          <w:color w:val="009FE3" w:themeColor="text2"/>
          <w:szCs w:val="22"/>
        </w:rPr>
        <w:t xml:space="preserve"> </w:t>
      </w:r>
      <w:r w:rsidRPr="00377E96">
        <w:rPr>
          <w:szCs w:val="22"/>
        </w:rPr>
        <w:t>Archief van de vrije voerlieden</w:t>
      </w:r>
    </w:p>
    <w:p w14:paraId="3F7DD5FC" w14:textId="77777777" w:rsidR="00B47028" w:rsidRPr="00377E96" w:rsidRDefault="00B47028" w:rsidP="00DC3C6E">
      <w:pPr>
        <w:pStyle w:val="Kop4"/>
        <w:numPr>
          <w:ilvl w:val="0"/>
          <w:numId w:val="43"/>
        </w:numPr>
        <w:rPr>
          <w:szCs w:val="22"/>
        </w:rPr>
      </w:pPr>
      <w:r w:rsidRPr="00377E96">
        <w:rPr>
          <w:b/>
          <w:color w:val="009FE3" w:themeColor="text2"/>
          <w:szCs w:val="22"/>
        </w:rPr>
        <w:t>OA_156_s46</w:t>
      </w:r>
      <w:r w:rsidRPr="00377E96">
        <w:rPr>
          <w:color w:val="009FE3" w:themeColor="text2"/>
          <w:szCs w:val="22"/>
        </w:rPr>
        <w:t xml:space="preserve"> </w:t>
      </w:r>
      <w:r w:rsidRPr="00377E96">
        <w:rPr>
          <w:szCs w:val="22"/>
        </w:rPr>
        <w:t>Archief van de voerlieden op Antwerpen</w:t>
      </w:r>
    </w:p>
    <w:p w14:paraId="5986F578" w14:textId="77777777" w:rsidR="00B47028" w:rsidRPr="00377E96" w:rsidRDefault="00B47028" w:rsidP="00DC3C6E">
      <w:pPr>
        <w:pStyle w:val="Kop4"/>
        <w:numPr>
          <w:ilvl w:val="0"/>
          <w:numId w:val="43"/>
        </w:numPr>
        <w:rPr>
          <w:szCs w:val="22"/>
        </w:rPr>
      </w:pPr>
      <w:r w:rsidRPr="00377E96">
        <w:rPr>
          <w:b/>
          <w:color w:val="009FE3" w:themeColor="text2"/>
          <w:szCs w:val="22"/>
        </w:rPr>
        <w:t>OA_156_s47</w:t>
      </w:r>
      <w:r w:rsidRPr="00377E96">
        <w:rPr>
          <w:color w:val="009FE3" w:themeColor="text2"/>
          <w:szCs w:val="22"/>
        </w:rPr>
        <w:t xml:space="preserve"> </w:t>
      </w:r>
      <w:r w:rsidRPr="00377E96">
        <w:rPr>
          <w:szCs w:val="22"/>
        </w:rPr>
        <w:t>Archief van de voerlieden op Oudenaarde</w:t>
      </w:r>
    </w:p>
    <w:p w14:paraId="2983DD07" w14:textId="77777777" w:rsidR="00B47028" w:rsidRPr="00377E96" w:rsidRDefault="00B47028" w:rsidP="00DC3C6E">
      <w:pPr>
        <w:pStyle w:val="Kop4"/>
        <w:numPr>
          <w:ilvl w:val="0"/>
          <w:numId w:val="43"/>
        </w:numPr>
        <w:rPr>
          <w:szCs w:val="22"/>
        </w:rPr>
      </w:pPr>
      <w:r w:rsidRPr="00377E96">
        <w:rPr>
          <w:b/>
          <w:color w:val="009FE3" w:themeColor="text2"/>
          <w:szCs w:val="22"/>
        </w:rPr>
        <w:t>OA_156_s48</w:t>
      </w:r>
      <w:r w:rsidRPr="00377E96">
        <w:rPr>
          <w:color w:val="009FE3" w:themeColor="text2"/>
          <w:szCs w:val="22"/>
        </w:rPr>
        <w:t xml:space="preserve"> </w:t>
      </w:r>
      <w:r w:rsidRPr="00377E96">
        <w:rPr>
          <w:szCs w:val="22"/>
        </w:rPr>
        <w:t>Archief van de voerlieden op Kortrijk</w:t>
      </w:r>
    </w:p>
    <w:p w14:paraId="42C3269E" w14:textId="77777777" w:rsidR="00B47028" w:rsidRPr="00377E96" w:rsidRDefault="00B47028" w:rsidP="00DC3C6E">
      <w:pPr>
        <w:pStyle w:val="Kop4"/>
        <w:numPr>
          <w:ilvl w:val="0"/>
          <w:numId w:val="43"/>
        </w:numPr>
        <w:rPr>
          <w:szCs w:val="22"/>
        </w:rPr>
      </w:pPr>
      <w:r w:rsidRPr="00377E96">
        <w:rPr>
          <w:b/>
          <w:color w:val="009FE3" w:themeColor="text2"/>
          <w:szCs w:val="22"/>
        </w:rPr>
        <w:t>OA_156_s49</w:t>
      </w:r>
      <w:r w:rsidRPr="00377E96">
        <w:rPr>
          <w:color w:val="009FE3" w:themeColor="text2"/>
          <w:szCs w:val="22"/>
        </w:rPr>
        <w:t xml:space="preserve"> </w:t>
      </w:r>
      <w:r w:rsidRPr="00377E96">
        <w:rPr>
          <w:szCs w:val="22"/>
        </w:rPr>
        <w:t>Archief van de voerlieden op Aalst en Brussel</w:t>
      </w:r>
    </w:p>
    <w:p w14:paraId="53AD4367" w14:textId="77777777" w:rsidR="00B47028" w:rsidRPr="00377E96" w:rsidRDefault="00B47028" w:rsidP="00DC3C6E">
      <w:pPr>
        <w:pStyle w:val="Kop4"/>
        <w:numPr>
          <w:ilvl w:val="0"/>
          <w:numId w:val="43"/>
        </w:numPr>
        <w:rPr>
          <w:szCs w:val="22"/>
        </w:rPr>
      </w:pPr>
      <w:r w:rsidRPr="00377E96">
        <w:rPr>
          <w:b/>
          <w:color w:val="009FE3" w:themeColor="text2"/>
          <w:szCs w:val="22"/>
        </w:rPr>
        <w:t>OA_156_s50</w:t>
      </w:r>
      <w:r w:rsidRPr="00377E96">
        <w:rPr>
          <w:color w:val="009FE3" w:themeColor="text2"/>
          <w:szCs w:val="22"/>
        </w:rPr>
        <w:t xml:space="preserve"> </w:t>
      </w:r>
      <w:r w:rsidRPr="00377E96">
        <w:rPr>
          <w:szCs w:val="22"/>
        </w:rPr>
        <w:t>Archief van de Gentse voerlieden - Ajuinlei</w:t>
      </w:r>
    </w:p>
    <w:p w14:paraId="38FFB59D" w14:textId="77777777" w:rsidR="00B47028" w:rsidRPr="00377E96" w:rsidRDefault="00B47028" w:rsidP="00DC3C6E">
      <w:pPr>
        <w:pStyle w:val="Kop4"/>
        <w:numPr>
          <w:ilvl w:val="0"/>
          <w:numId w:val="43"/>
        </w:numPr>
        <w:rPr>
          <w:szCs w:val="22"/>
        </w:rPr>
      </w:pPr>
      <w:r w:rsidRPr="00377E96">
        <w:rPr>
          <w:b/>
          <w:color w:val="009FE3" w:themeColor="text2"/>
          <w:szCs w:val="22"/>
        </w:rPr>
        <w:t>OA_156_s51</w:t>
      </w:r>
      <w:r w:rsidRPr="00377E96">
        <w:rPr>
          <w:color w:val="009FE3" w:themeColor="text2"/>
          <w:szCs w:val="22"/>
        </w:rPr>
        <w:t xml:space="preserve"> </w:t>
      </w:r>
      <w:r w:rsidRPr="00377E96">
        <w:rPr>
          <w:szCs w:val="22"/>
        </w:rPr>
        <w:t>Archief van de Gentse voerlieden - Pijnders</w:t>
      </w:r>
    </w:p>
    <w:p w14:paraId="44E710CA" w14:textId="77777777" w:rsidR="00B47028" w:rsidRPr="00377E96" w:rsidRDefault="00B47028" w:rsidP="00DC3C6E">
      <w:pPr>
        <w:pStyle w:val="Kop4"/>
        <w:numPr>
          <w:ilvl w:val="0"/>
          <w:numId w:val="43"/>
        </w:numPr>
        <w:rPr>
          <w:szCs w:val="22"/>
        </w:rPr>
      </w:pPr>
      <w:r w:rsidRPr="00377E96">
        <w:rPr>
          <w:b/>
          <w:color w:val="009FE3" w:themeColor="text2"/>
          <w:szCs w:val="22"/>
        </w:rPr>
        <w:t>OA_156_s52</w:t>
      </w:r>
      <w:r w:rsidRPr="00377E96">
        <w:rPr>
          <w:color w:val="009FE3" w:themeColor="text2"/>
          <w:szCs w:val="22"/>
        </w:rPr>
        <w:t xml:space="preserve"> </w:t>
      </w:r>
      <w:r w:rsidRPr="00377E96">
        <w:rPr>
          <w:szCs w:val="22"/>
        </w:rPr>
        <w:t>Archief van de Gentse voerlieden - Sluizeken</w:t>
      </w:r>
    </w:p>
    <w:p w14:paraId="6F7BFD88" w14:textId="77777777" w:rsidR="00B47028" w:rsidRPr="00377E96" w:rsidRDefault="00B47028" w:rsidP="00DC3C6E">
      <w:pPr>
        <w:pStyle w:val="Kop4"/>
        <w:numPr>
          <w:ilvl w:val="0"/>
          <w:numId w:val="43"/>
        </w:numPr>
        <w:rPr>
          <w:szCs w:val="22"/>
        </w:rPr>
      </w:pPr>
      <w:r w:rsidRPr="00377E96">
        <w:rPr>
          <w:b/>
          <w:color w:val="009FE3" w:themeColor="text2"/>
          <w:szCs w:val="22"/>
        </w:rPr>
        <w:t>OA_156_s53</w:t>
      </w:r>
      <w:r w:rsidRPr="00377E96">
        <w:rPr>
          <w:color w:val="009FE3" w:themeColor="text2"/>
          <w:szCs w:val="22"/>
        </w:rPr>
        <w:t xml:space="preserve"> </w:t>
      </w:r>
      <w:r w:rsidRPr="00377E96">
        <w:rPr>
          <w:szCs w:val="22"/>
        </w:rPr>
        <w:t>Archief van de zeepzieders</w:t>
      </w:r>
    </w:p>
    <w:p w14:paraId="02BA36AF" w14:textId="77777777" w:rsidR="00B47028" w:rsidRPr="00377E96" w:rsidRDefault="00B47028" w:rsidP="00DC3C6E">
      <w:pPr>
        <w:pStyle w:val="Kop4"/>
        <w:numPr>
          <w:ilvl w:val="0"/>
          <w:numId w:val="43"/>
        </w:numPr>
        <w:rPr>
          <w:szCs w:val="22"/>
        </w:rPr>
      </w:pPr>
      <w:r w:rsidRPr="00377E96">
        <w:rPr>
          <w:b/>
          <w:color w:val="009FE3" w:themeColor="text2"/>
          <w:szCs w:val="22"/>
        </w:rPr>
        <w:t>OA_156_s54</w:t>
      </w:r>
      <w:r w:rsidRPr="00377E96">
        <w:rPr>
          <w:color w:val="009FE3" w:themeColor="text2"/>
          <w:szCs w:val="22"/>
        </w:rPr>
        <w:t xml:space="preserve"> </w:t>
      </w:r>
      <w:r w:rsidRPr="00377E96">
        <w:rPr>
          <w:szCs w:val="22"/>
        </w:rPr>
        <w:t>Archief van de zoutdragers genaamd camergesellen (gilde van de Zoete Naam Jezus)</w:t>
      </w:r>
    </w:p>
    <w:p w14:paraId="3CD076D2" w14:textId="77777777" w:rsidR="00B47028" w:rsidRPr="00377E96" w:rsidRDefault="00B47028" w:rsidP="00DC3C6E">
      <w:pPr>
        <w:pStyle w:val="Kop4"/>
        <w:numPr>
          <w:ilvl w:val="0"/>
          <w:numId w:val="43"/>
        </w:numPr>
        <w:rPr>
          <w:szCs w:val="22"/>
        </w:rPr>
      </w:pPr>
      <w:r w:rsidRPr="00377E96">
        <w:rPr>
          <w:b/>
          <w:color w:val="009FE3" w:themeColor="text2"/>
          <w:szCs w:val="22"/>
        </w:rPr>
        <w:t>OA_156_s54_NG</w:t>
      </w:r>
      <w:r w:rsidRPr="00377E96">
        <w:rPr>
          <w:color w:val="009FE3" w:themeColor="text2"/>
          <w:szCs w:val="22"/>
        </w:rPr>
        <w:t xml:space="preserve"> </w:t>
      </w:r>
      <w:r w:rsidRPr="00377E96">
        <w:rPr>
          <w:szCs w:val="22"/>
        </w:rPr>
        <w:t>Archief van de zoutdragers, zoutmeters en zoutzieders</w:t>
      </w:r>
    </w:p>
    <w:p w14:paraId="246B2651" w14:textId="77777777" w:rsidR="00B47028" w:rsidRPr="00377E96" w:rsidRDefault="00B47028" w:rsidP="00DC3C6E">
      <w:pPr>
        <w:pStyle w:val="Kop4"/>
        <w:numPr>
          <w:ilvl w:val="0"/>
          <w:numId w:val="43"/>
        </w:numPr>
        <w:rPr>
          <w:szCs w:val="22"/>
        </w:rPr>
      </w:pPr>
      <w:r w:rsidRPr="00377E96">
        <w:rPr>
          <w:b/>
          <w:color w:val="009FE3" w:themeColor="text2"/>
          <w:szCs w:val="22"/>
        </w:rPr>
        <w:t>OA_156_s55</w:t>
      </w:r>
      <w:r w:rsidRPr="00377E96">
        <w:rPr>
          <w:color w:val="009FE3" w:themeColor="text2"/>
          <w:szCs w:val="22"/>
        </w:rPr>
        <w:t xml:space="preserve"> </w:t>
      </w:r>
      <w:r w:rsidRPr="00377E96">
        <w:rPr>
          <w:szCs w:val="22"/>
        </w:rPr>
        <w:t>Archief van de zoutmeters</w:t>
      </w:r>
    </w:p>
    <w:p w14:paraId="3DA9BB9B" w14:textId="77777777" w:rsidR="00B47028" w:rsidRPr="00377E96" w:rsidRDefault="00B47028" w:rsidP="00DC3C6E">
      <w:pPr>
        <w:pStyle w:val="Kop4"/>
        <w:numPr>
          <w:ilvl w:val="0"/>
          <w:numId w:val="43"/>
        </w:numPr>
        <w:rPr>
          <w:szCs w:val="22"/>
        </w:rPr>
      </w:pPr>
      <w:r w:rsidRPr="00377E96">
        <w:rPr>
          <w:b/>
          <w:color w:val="009FE3" w:themeColor="text2"/>
          <w:szCs w:val="22"/>
        </w:rPr>
        <w:t>OA_156_s56</w:t>
      </w:r>
      <w:r w:rsidRPr="00377E96">
        <w:rPr>
          <w:color w:val="009FE3" w:themeColor="text2"/>
          <w:szCs w:val="22"/>
        </w:rPr>
        <w:t xml:space="preserve"> </w:t>
      </w:r>
      <w:r w:rsidRPr="00377E96">
        <w:rPr>
          <w:szCs w:val="22"/>
        </w:rPr>
        <w:t>Archief van de zoutzieders</w:t>
      </w:r>
    </w:p>
    <w:p w14:paraId="338EFC68" w14:textId="77777777" w:rsidR="00B47028" w:rsidRPr="00377E96" w:rsidRDefault="00B47028" w:rsidP="00DC3C6E">
      <w:pPr>
        <w:pStyle w:val="Kop4"/>
        <w:numPr>
          <w:ilvl w:val="0"/>
          <w:numId w:val="43"/>
        </w:numPr>
        <w:rPr>
          <w:szCs w:val="22"/>
        </w:rPr>
      </w:pPr>
      <w:r w:rsidRPr="00377E96">
        <w:rPr>
          <w:b/>
          <w:color w:val="009FE3" w:themeColor="text2"/>
          <w:szCs w:val="22"/>
        </w:rPr>
        <w:t>OA_156_s57</w:t>
      </w:r>
      <w:r w:rsidRPr="00377E96">
        <w:rPr>
          <w:color w:val="009FE3" w:themeColor="text2"/>
          <w:szCs w:val="22"/>
        </w:rPr>
        <w:t xml:space="preserve"> </w:t>
      </w:r>
      <w:r w:rsidRPr="00377E96">
        <w:rPr>
          <w:szCs w:val="22"/>
        </w:rPr>
        <w:t>Archief van de zwaandragers</w:t>
      </w:r>
    </w:p>
    <w:p w14:paraId="0F75E61F" w14:textId="77777777" w:rsidR="00B47028" w:rsidRPr="00377E96" w:rsidRDefault="00B47028" w:rsidP="00DC3C6E">
      <w:pPr>
        <w:pStyle w:val="Kop4"/>
        <w:numPr>
          <w:ilvl w:val="0"/>
          <w:numId w:val="43"/>
        </w:numPr>
        <w:rPr>
          <w:szCs w:val="22"/>
        </w:rPr>
      </w:pPr>
      <w:r w:rsidRPr="00377E96">
        <w:rPr>
          <w:b/>
          <w:color w:val="009FE3" w:themeColor="text2"/>
          <w:szCs w:val="22"/>
        </w:rPr>
        <w:t>OA_200</w:t>
      </w:r>
      <w:r w:rsidRPr="00377E96">
        <w:rPr>
          <w:color w:val="009FE3" w:themeColor="text2"/>
          <w:szCs w:val="22"/>
        </w:rPr>
        <w:t xml:space="preserve"> </w:t>
      </w:r>
      <w:r w:rsidRPr="00377E96">
        <w:rPr>
          <w:szCs w:val="22"/>
        </w:rPr>
        <w:t>Archief van de praktizijnen bij de schepenbank van de keure</w:t>
      </w:r>
    </w:p>
    <w:p w14:paraId="3909D98D" w14:textId="77777777" w:rsidR="00B47028" w:rsidRPr="00377E96" w:rsidRDefault="00B47028" w:rsidP="00DC3C6E">
      <w:pPr>
        <w:pStyle w:val="Kop4"/>
        <w:numPr>
          <w:ilvl w:val="0"/>
          <w:numId w:val="43"/>
        </w:numPr>
        <w:rPr>
          <w:szCs w:val="22"/>
        </w:rPr>
      </w:pPr>
      <w:r w:rsidRPr="00377E96">
        <w:rPr>
          <w:b/>
          <w:color w:val="009FE3" w:themeColor="text2"/>
          <w:szCs w:val="22"/>
        </w:rPr>
        <w:t>OA_200_s01_A</w:t>
      </w:r>
      <w:r w:rsidRPr="00377E96">
        <w:rPr>
          <w:color w:val="009FE3" w:themeColor="text2"/>
          <w:szCs w:val="22"/>
        </w:rPr>
        <w:t xml:space="preserve"> </w:t>
      </w:r>
      <w:r w:rsidRPr="00377E96">
        <w:rPr>
          <w:szCs w:val="22"/>
        </w:rPr>
        <w:t>Stukken betreffende de praktizijnen bij de Raad van Vlaanderen</w:t>
      </w:r>
    </w:p>
    <w:p w14:paraId="49EBC918" w14:textId="77777777" w:rsidR="00B47028" w:rsidRPr="00377E96" w:rsidRDefault="00B47028" w:rsidP="00DC3C6E">
      <w:pPr>
        <w:pStyle w:val="Kop4"/>
        <w:numPr>
          <w:ilvl w:val="0"/>
          <w:numId w:val="43"/>
        </w:numPr>
        <w:rPr>
          <w:szCs w:val="22"/>
        </w:rPr>
      </w:pPr>
      <w:r w:rsidRPr="00377E96">
        <w:rPr>
          <w:b/>
          <w:color w:val="009FE3" w:themeColor="text2"/>
          <w:szCs w:val="22"/>
        </w:rPr>
        <w:t>OA_200_s01_B</w:t>
      </w:r>
      <w:r w:rsidRPr="00377E96">
        <w:rPr>
          <w:color w:val="00B0F0"/>
          <w:szCs w:val="22"/>
        </w:rPr>
        <w:t xml:space="preserve"> </w:t>
      </w:r>
      <w:r w:rsidRPr="00377E96">
        <w:rPr>
          <w:szCs w:val="22"/>
        </w:rPr>
        <w:t>Archief van de praktizijnen bij de Raad van Vlaanderen</w:t>
      </w:r>
    </w:p>
    <w:p w14:paraId="758E7382" w14:textId="011C7AFB" w:rsidR="00B47028" w:rsidRPr="00377E96" w:rsidRDefault="00B47028" w:rsidP="00DC3C6E">
      <w:pPr>
        <w:pStyle w:val="Kop4"/>
        <w:numPr>
          <w:ilvl w:val="0"/>
          <w:numId w:val="43"/>
        </w:numPr>
        <w:rPr>
          <w:szCs w:val="22"/>
        </w:rPr>
      </w:pPr>
      <w:r w:rsidRPr="00377E96">
        <w:rPr>
          <w:b/>
          <w:color w:val="009FE3" w:themeColor="text2"/>
          <w:szCs w:val="22"/>
        </w:rPr>
        <w:t>OA_200_s02_A</w:t>
      </w:r>
      <w:r w:rsidRPr="00377E96">
        <w:rPr>
          <w:color w:val="00B0F0"/>
          <w:szCs w:val="22"/>
        </w:rPr>
        <w:t xml:space="preserve"> </w:t>
      </w:r>
      <w:r w:rsidRPr="00377E96">
        <w:rPr>
          <w:szCs w:val="22"/>
        </w:rPr>
        <w:t>Stukken betreffende het college der medicijnen</w:t>
      </w:r>
    </w:p>
    <w:p w14:paraId="7B2BC218" w14:textId="77777777" w:rsidR="00EA1AE6" w:rsidRPr="00377E96" w:rsidRDefault="00EA1AE6" w:rsidP="00DC3C6E">
      <w:pPr>
        <w:pStyle w:val="Kop4"/>
        <w:numPr>
          <w:ilvl w:val="0"/>
          <w:numId w:val="43"/>
        </w:numPr>
        <w:rPr>
          <w:szCs w:val="22"/>
        </w:rPr>
      </w:pPr>
      <w:r w:rsidRPr="00377E96">
        <w:rPr>
          <w:b/>
          <w:color w:val="009FE3" w:themeColor="text2"/>
          <w:szCs w:val="22"/>
        </w:rPr>
        <w:t>OA_200_s02_B</w:t>
      </w:r>
      <w:r w:rsidRPr="00377E96">
        <w:rPr>
          <w:color w:val="009FE3" w:themeColor="text2"/>
          <w:szCs w:val="22"/>
        </w:rPr>
        <w:t xml:space="preserve"> </w:t>
      </w:r>
      <w:r w:rsidRPr="00377E96">
        <w:rPr>
          <w:szCs w:val="22"/>
        </w:rPr>
        <w:t>Archief van het college der medicijnen</w:t>
      </w:r>
    </w:p>
    <w:p w14:paraId="4B9D8927" w14:textId="28E6B346" w:rsidR="00EA1AE6" w:rsidRPr="00377E96" w:rsidRDefault="00EA1AE6" w:rsidP="00DC3C6E">
      <w:pPr>
        <w:pStyle w:val="Kop4"/>
        <w:numPr>
          <w:ilvl w:val="0"/>
          <w:numId w:val="43"/>
        </w:numPr>
        <w:rPr>
          <w:szCs w:val="22"/>
        </w:rPr>
      </w:pPr>
      <w:r w:rsidRPr="00377E96">
        <w:rPr>
          <w:b/>
          <w:color w:val="009FE3" w:themeColor="text2"/>
          <w:szCs w:val="22"/>
        </w:rPr>
        <w:t>OA_200_s05</w:t>
      </w:r>
      <w:r w:rsidRPr="00377E96">
        <w:rPr>
          <w:color w:val="009FE3" w:themeColor="text2"/>
          <w:szCs w:val="22"/>
        </w:rPr>
        <w:t xml:space="preserve"> </w:t>
      </w:r>
      <w:r w:rsidRPr="00377E96">
        <w:rPr>
          <w:szCs w:val="22"/>
        </w:rPr>
        <w:t>Archief van de schoolmeesters en schoolmeesteressen (Sint-Gregoriusgilde)</w:t>
      </w:r>
    </w:p>
    <w:p w14:paraId="35785ECB" w14:textId="7B61C24E" w:rsidR="00EA1AE6" w:rsidRPr="00DC3C6E" w:rsidRDefault="00EA1AE6" w:rsidP="00DC3C6E">
      <w:pPr>
        <w:pStyle w:val="Kop4"/>
        <w:numPr>
          <w:ilvl w:val="0"/>
          <w:numId w:val="43"/>
        </w:numPr>
        <w:rPr>
          <w:szCs w:val="22"/>
        </w:rPr>
      </w:pPr>
      <w:r w:rsidRPr="00377E96">
        <w:rPr>
          <w:b/>
          <w:color w:val="009FE3" w:themeColor="text2"/>
          <w:szCs w:val="22"/>
        </w:rPr>
        <w:t>OA_200_s06</w:t>
      </w:r>
      <w:r w:rsidRPr="00377E96">
        <w:rPr>
          <w:color w:val="009FE3" w:themeColor="text2"/>
          <w:szCs w:val="22"/>
        </w:rPr>
        <w:t xml:space="preserve"> </w:t>
      </w:r>
      <w:r w:rsidRPr="00DC3C6E">
        <w:rPr>
          <w:szCs w:val="22"/>
        </w:rPr>
        <w:t>Archief van de boekdrukkers en -binders</w:t>
      </w:r>
    </w:p>
    <w:p w14:paraId="34C5D693" w14:textId="72C0783C" w:rsidR="00EA1AE6" w:rsidRPr="002C2EC7" w:rsidRDefault="00EA1AE6" w:rsidP="00EA1AE6">
      <w:pPr>
        <w:pStyle w:val="Kop4"/>
        <w:numPr>
          <w:ilvl w:val="0"/>
          <w:numId w:val="43"/>
        </w:numPr>
        <w:rPr>
          <w:szCs w:val="22"/>
        </w:rPr>
      </w:pPr>
      <w:r w:rsidRPr="00377E96">
        <w:rPr>
          <w:b/>
          <w:color w:val="009FE3" w:themeColor="text2"/>
          <w:szCs w:val="22"/>
        </w:rPr>
        <w:t>OA_200_s09</w:t>
      </w:r>
      <w:r w:rsidRPr="00377E96">
        <w:rPr>
          <w:color w:val="009FE3" w:themeColor="text2"/>
          <w:szCs w:val="22"/>
        </w:rPr>
        <w:t xml:space="preserve"> </w:t>
      </w:r>
      <w:r w:rsidRPr="00377E96">
        <w:rPr>
          <w:szCs w:val="22"/>
        </w:rPr>
        <w:t>Archief van de broederschap van Sint-Ivo (rechtsgeleerden)</w:t>
      </w:r>
    </w:p>
    <w:p w14:paraId="3BEBE980" w14:textId="270C45E4" w:rsidR="008477CB" w:rsidRDefault="008D6C18" w:rsidP="008E1966">
      <w:pPr>
        <w:pStyle w:val="Kop2"/>
        <w:ind w:left="357" w:hanging="357"/>
        <w15:collapsed/>
      </w:pPr>
      <w:r>
        <w:t xml:space="preserve">OA_F </w:t>
      </w:r>
      <w:r w:rsidR="008477CB">
        <w:t>Archieven van of betreffende</w:t>
      </w:r>
      <w:r w:rsidR="008477CB" w:rsidRPr="00A96AC6">
        <w:t xml:space="preserve"> culturele en onderwijsinstellingen in Gent</w:t>
      </w:r>
    </w:p>
    <w:p w14:paraId="6469A120" w14:textId="5FEA6669" w:rsidR="008477CB" w:rsidRDefault="00EA1AE6" w:rsidP="00DC3C6E">
      <w:pPr>
        <w:pStyle w:val="Kop3"/>
        <w:numPr>
          <w:ilvl w:val="0"/>
          <w:numId w:val="23"/>
        </w:numPr>
      </w:pPr>
      <w:r w:rsidRPr="000E6A82">
        <w:rPr>
          <w:color w:val="009FE3" w:themeColor="text2"/>
        </w:rPr>
        <w:t xml:space="preserve">OA_F_1 </w:t>
      </w:r>
      <w:r w:rsidR="008477CB">
        <w:t xml:space="preserve">Archieven van of betreffende </w:t>
      </w:r>
      <w:r w:rsidR="008477CB" w:rsidRPr="00A96AC6">
        <w:t>rederijkerskamers</w:t>
      </w:r>
    </w:p>
    <w:p w14:paraId="3E67C4A7" w14:textId="3DEA1039" w:rsidR="00EA1AE6" w:rsidRPr="00EA1AE6" w:rsidRDefault="00EA1AE6" w:rsidP="00DC3C6E">
      <w:pPr>
        <w:pStyle w:val="Kop4"/>
        <w:numPr>
          <w:ilvl w:val="0"/>
          <w:numId w:val="44"/>
        </w:numPr>
      </w:pPr>
      <w:r w:rsidRPr="000E6A82">
        <w:rPr>
          <w:b/>
          <w:color w:val="009FE3" w:themeColor="text2"/>
        </w:rPr>
        <w:t>OA_200_s03</w:t>
      </w:r>
      <w:r w:rsidRPr="000E6A82">
        <w:rPr>
          <w:color w:val="009FE3" w:themeColor="text2"/>
        </w:rPr>
        <w:t xml:space="preserve"> </w:t>
      </w:r>
      <w:r w:rsidRPr="00EA1AE6">
        <w:t>Archieven van of betreffende rederijkerskamer</w:t>
      </w:r>
    </w:p>
    <w:p w14:paraId="4357295C" w14:textId="577D33B9" w:rsidR="008477CB" w:rsidRDefault="00EA1AE6" w:rsidP="008477CB">
      <w:pPr>
        <w:pStyle w:val="Kop3"/>
      </w:pPr>
      <w:r w:rsidRPr="000E6A82">
        <w:rPr>
          <w:color w:val="009FE3" w:themeColor="text2"/>
        </w:rPr>
        <w:t xml:space="preserve">OA_F_2 </w:t>
      </w:r>
      <w:r w:rsidR="008477CB">
        <w:t xml:space="preserve">Archieven van of betreffende </w:t>
      </w:r>
      <w:r w:rsidR="008477CB" w:rsidRPr="00A96AC6">
        <w:t>academies</w:t>
      </w:r>
    </w:p>
    <w:p w14:paraId="2951B76B" w14:textId="77777777" w:rsidR="00EA1AE6" w:rsidRDefault="00EA1AE6" w:rsidP="00DC3C6E">
      <w:pPr>
        <w:pStyle w:val="Kop4"/>
        <w:numPr>
          <w:ilvl w:val="0"/>
          <w:numId w:val="45"/>
        </w:numPr>
      </w:pPr>
      <w:r w:rsidRPr="000E6A82">
        <w:rPr>
          <w:b/>
          <w:color w:val="009FE3" w:themeColor="text2"/>
        </w:rPr>
        <w:t>OA_200_s04</w:t>
      </w:r>
      <w:r w:rsidRPr="000E6A82">
        <w:rPr>
          <w:color w:val="009FE3" w:themeColor="text2"/>
        </w:rPr>
        <w:t xml:space="preserve"> </w:t>
      </w:r>
      <w:r>
        <w:t>Archief van de Academie voor Schone Kunsten</w:t>
      </w:r>
    </w:p>
    <w:p w14:paraId="793611F3" w14:textId="6B11A41A" w:rsidR="00EA1AE6" w:rsidRPr="00EA1AE6" w:rsidRDefault="00EA1AE6" w:rsidP="00DC3C6E">
      <w:pPr>
        <w:pStyle w:val="Kop4"/>
        <w:numPr>
          <w:ilvl w:val="0"/>
          <w:numId w:val="45"/>
        </w:numPr>
      </w:pPr>
      <w:r w:rsidRPr="000E6A82">
        <w:rPr>
          <w:b/>
          <w:color w:val="009FE3" w:themeColor="text2"/>
        </w:rPr>
        <w:t>OA_200_s10</w:t>
      </w:r>
      <w:r w:rsidRPr="000E6A82">
        <w:rPr>
          <w:color w:val="009FE3" w:themeColor="text2"/>
        </w:rPr>
        <w:t xml:space="preserve"> </w:t>
      </w:r>
      <w:r>
        <w:t>Archief van de muziekacademie</w:t>
      </w:r>
    </w:p>
    <w:p w14:paraId="01DA7502" w14:textId="1ED17B99" w:rsidR="008477CB" w:rsidRDefault="00EA1AE6" w:rsidP="008477CB">
      <w:pPr>
        <w:pStyle w:val="Kop3"/>
      </w:pPr>
      <w:r w:rsidRPr="000E6A82">
        <w:rPr>
          <w:color w:val="009FE3" w:themeColor="text2"/>
        </w:rPr>
        <w:t xml:space="preserve">OA_F_3 </w:t>
      </w:r>
      <w:r w:rsidR="008477CB">
        <w:t>Archieven van of betreffende</w:t>
      </w:r>
      <w:r w:rsidR="008477CB" w:rsidRPr="00A96AC6">
        <w:t xml:space="preserve"> scholen</w:t>
      </w:r>
    </w:p>
    <w:p w14:paraId="657F63B0" w14:textId="5C83A145" w:rsidR="00EA1AE6" w:rsidRPr="00EA1AE6" w:rsidRDefault="00EA1AE6" w:rsidP="00DC3C6E">
      <w:pPr>
        <w:pStyle w:val="Kop4"/>
        <w:numPr>
          <w:ilvl w:val="0"/>
          <w:numId w:val="46"/>
        </w:numPr>
      </w:pPr>
      <w:r w:rsidRPr="000E6A82">
        <w:rPr>
          <w:b/>
          <w:color w:val="009FE3" w:themeColor="text2"/>
        </w:rPr>
        <w:t>OA_200_s08</w:t>
      </w:r>
      <w:r w:rsidRPr="000E6A82">
        <w:rPr>
          <w:color w:val="009FE3" w:themeColor="text2"/>
        </w:rPr>
        <w:t xml:space="preserve"> </w:t>
      </w:r>
      <w:r w:rsidRPr="00EA1AE6">
        <w:t>Archief van het koninklijke college</w:t>
      </w:r>
    </w:p>
    <w:p w14:paraId="34C78540" w14:textId="2F311AAD" w:rsidR="008477CB" w:rsidRDefault="00EA1AE6" w:rsidP="008477CB">
      <w:pPr>
        <w:pStyle w:val="Kop3"/>
      </w:pPr>
      <w:r w:rsidRPr="000E6A82">
        <w:rPr>
          <w:color w:val="009FE3" w:themeColor="text2"/>
        </w:rPr>
        <w:t xml:space="preserve">OA_F_4 </w:t>
      </w:r>
      <w:r w:rsidR="008477CB">
        <w:t>Archieven van of betreffende</w:t>
      </w:r>
      <w:r w:rsidR="008477CB" w:rsidRPr="00A96AC6">
        <w:t xml:space="preserve"> schouwburgen</w:t>
      </w:r>
    </w:p>
    <w:p w14:paraId="654FB294" w14:textId="4D416DC5" w:rsidR="008477CB" w:rsidRPr="008477CB" w:rsidRDefault="00EA1AE6" w:rsidP="00DC3C6E">
      <w:pPr>
        <w:pStyle w:val="Kop4"/>
        <w:numPr>
          <w:ilvl w:val="0"/>
          <w:numId w:val="47"/>
        </w:numPr>
      </w:pPr>
      <w:r w:rsidRPr="000E6A82">
        <w:rPr>
          <w:b/>
          <w:color w:val="009FE3" w:themeColor="text2"/>
        </w:rPr>
        <w:t>OA_200_s07</w:t>
      </w:r>
      <w:r w:rsidRPr="000E6A82">
        <w:rPr>
          <w:color w:val="009FE3" w:themeColor="text2"/>
        </w:rPr>
        <w:t xml:space="preserve"> </w:t>
      </w:r>
      <w:r w:rsidRPr="00EA1AE6">
        <w:t>Stukken van of betreffende de schouwburgen</w:t>
      </w:r>
    </w:p>
    <w:p w14:paraId="3D82CFCD" w14:textId="7DF32786" w:rsidR="008477CB" w:rsidRPr="00A96AC6" w:rsidRDefault="008D6C18" w:rsidP="008E1966">
      <w:pPr>
        <w:pStyle w:val="Kop2"/>
        <w:ind w:left="357" w:hanging="357"/>
        <w15:collapsed/>
      </w:pPr>
      <w:r>
        <w:t xml:space="preserve">OA_G </w:t>
      </w:r>
      <w:r w:rsidR="008477CB">
        <w:t>Archieven van of betreffende</w:t>
      </w:r>
      <w:r w:rsidR="008477CB" w:rsidRPr="00A96AC6">
        <w:t xml:space="preserve"> </w:t>
      </w:r>
      <w:r w:rsidR="008477CB">
        <w:t>r</w:t>
      </w:r>
      <w:r w:rsidR="008477CB" w:rsidRPr="00A96AC6">
        <w:t>eligieuze en caritatieve instellingen in Gent</w:t>
      </w:r>
    </w:p>
    <w:p w14:paraId="5E6AC4DC" w14:textId="1E638228" w:rsidR="008477CB" w:rsidRPr="00377E96" w:rsidRDefault="00EA1AE6" w:rsidP="00DC3C6E">
      <w:pPr>
        <w:pStyle w:val="Kop3"/>
        <w:numPr>
          <w:ilvl w:val="0"/>
          <w:numId w:val="24"/>
        </w:numPr>
        <w:rPr>
          <w:szCs w:val="22"/>
        </w:rPr>
      </w:pPr>
      <w:r w:rsidRPr="00377E96">
        <w:rPr>
          <w:color w:val="009FE3" w:themeColor="text2"/>
          <w:szCs w:val="22"/>
        </w:rPr>
        <w:t xml:space="preserve">OA_ROM_LXXXIV </w:t>
      </w:r>
      <w:r w:rsidR="008477CB" w:rsidRPr="00377E96">
        <w:rPr>
          <w:szCs w:val="22"/>
        </w:rPr>
        <w:t>Stukken betreffende religieuze en caritatieve instellingen in Gent in het algemeen</w:t>
      </w:r>
    </w:p>
    <w:p w14:paraId="410F2083" w14:textId="09E16623" w:rsidR="008477CB" w:rsidRPr="00377E96" w:rsidRDefault="00EA1AE6" w:rsidP="008477CB">
      <w:pPr>
        <w:pStyle w:val="Kop3"/>
        <w:rPr>
          <w:szCs w:val="22"/>
        </w:rPr>
      </w:pPr>
      <w:r w:rsidRPr="00377E96">
        <w:rPr>
          <w:color w:val="009FE3" w:themeColor="text2"/>
          <w:szCs w:val="22"/>
        </w:rPr>
        <w:t xml:space="preserve">OA_G_2 </w:t>
      </w:r>
      <w:r w:rsidR="008477CB" w:rsidRPr="00377E96">
        <w:rPr>
          <w:szCs w:val="22"/>
        </w:rPr>
        <w:t>Archieven van of betreffende parochies</w:t>
      </w:r>
    </w:p>
    <w:p w14:paraId="7C5F0D57" w14:textId="5A537E5F" w:rsidR="008477CB" w:rsidRPr="00377E96" w:rsidRDefault="003F46D0" w:rsidP="00DC3C6E">
      <w:pPr>
        <w:pStyle w:val="Kop4"/>
        <w:numPr>
          <w:ilvl w:val="0"/>
          <w:numId w:val="25"/>
        </w:numPr>
        <w:rPr>
          <w:szCs w:val="22"/>
        </w:rPr>
      </w:pPr>
      <w:r w:rsidRPr="00377E96">
        <w:rPr>
          <w:b/>
          <w:color w:val="009FE3" w:themeColor="text2"/>
          <w:szCs w:val="22"/>
        </w:rPr>
        <w:t>OA_PR</w:t>
      </w:r>
      <w:r w:rsidRPr="00377E96">
        <w:rPr>
          <w:color w:val="009FE3" w:themeColor="text2"/>
          <w:szCs w:val="22"/>
        </w:rPr>
        <w:t xml:space="preserve"> </w:t>
      </w:r>
      <w:r w:rsidR="008477CB" w:rsidRPr="00377E96">
        <w:rPr>
          <w:szCs w:val="22"/>
        </w:rPr>
        <w:t>Parochieregisters (doopboeken, huwelijksboeken en overlijdensboeken)</w:t>
      </w:r>
    </w:p>
    <w:p w14:paraId="658FB4F2" w14:textId="045ED30E" w:rsidR="008477CB" w:rsidRPr="00377E96" w:rsidRDefault="003F46D0" w:rsidP="008477CB">
      <w:pPr>
        <w:pStyle w:val="Kop4"/>
        <w:rPr>
          <w:szCs w:val="22"/>
        </w:rPr>
      </w:pPr>
      <w:r w:rsidRPr="00377E96">
        <w:rPr>
          <w:b/>
          <w:color w:val="009FE3" w:themeColor="text2"/>
          <w:szCs w:val="22"/>
        </w:rPr>
        <w:t>OA_G_2_2</w:t>
      </w:r>
      <w:r w:rsidRPr="00377E96">
        <w:rPr>
          <w:color w:val="009FE3" w:themeColor="text2"/>
          <w:szCs w:val="22"/>
        </w:rPr>
        <w:t xml:space="preserve"> </w:t>
      </w:r>
      <w:r w:rsidR="008477CB" w:rsidRPr="00377E96">
        <w:rPr>
          <w:szCs w:val="22"/>
        </w:rPr>
        <w:t>Stukken betreffende parochiekerken</w:t>
      </w:r>
    </w:p>
    <w:p w14:paraId="39BE46D7" w14:textId="77777777" w:rsidR="008B6626" w:rsidRDefault="003F46D0" w:rsidP="00291FBD">
      <w:pPr>
        <w:pStyle w:val="Lijstalinea"/>
        <w:numPr>
          <w:ilvl w:val="0"/>
          <w:numId w:val="117"/>
        </w:numPr>
        <w:spacing w:line="360" w:lineRule="auto"/>
        <w:rPr>
          <w:sz w:val="22"/>
        </w:rPr>
      </w:pPr>
      <w:r w:rsidRPr="008B6626">
        <w:rPr>
          <w:b/>
          <w:color w:val="009FE3" w:themeColor="text2"/>
          <w:sz w:val="22"/>
        </w:rPr>
        <w:t>OA_ROM_L</w:t>
      </w:r>
      <w:r w:rsidRPr="008B6626">
        <w:rPr>
          <w:color w:val="009FE3" w:themeColor="text2"/>
          <w:sz w:val="22"/>
        </w:rPr>
        <w:t xml:space="preserve"> </w:t>
      </w:r>
      <w:r w:rsidRPr="008B6626">
        <w:rPr>
          <w:sz w:val="22"/>
        </w:rPr>
        <w:t>Stukken betreffende de Heilig-Kerstkerk</w:t>
      </w:r>
    </w:p>
    <w:p w14:paraId="557BA6E2" w14:textId="77777777" w:rsidR="008B6626" w:rsidRDefault="003F46D0" w:rsidP="00291FBD">
      <w:pPr>
        <w:pStyle w:val="Lijstalinea"/>
        <w:numPr>
          <w:ilvl w:val="0"/>
          <w:numId w:val="117"/>
        </w:numPr>
        <w:spacing w:line="360" w:lineRule="auto"/>
        <w:rPr>
          <w:sz w:val="22"/>
        </w:rPr>
      </w:pPr>
      <w:r w:rsidRPr="008B6626">
        <w:rPr>
          <w:b/>
          <w:color w:val="009FE3" w:themeColor="text2"/>
          <w:sz w:val="22"/>
        </w:rPr>
        <w:t>OA_ROM_LI</w:t>
      </w:r>
      <w:r w:rsidRPr="008B6626">
        <w:rPr>
          <w:color w:val="009FE3" w:themeColor="text2"/>
          <w:sz w:val="22"/>
        </w:rPr>
        <w:t xml:space="preserve"> </w:t>
      </w:r>
      <w:r w:rsidRPr="008B6626">
        <w:rPr>
          <w:sz w:val="22"/>
        </w:rPr>
        <w:t>Stukken betreffende de Sint-Michielskerk</w:t>
      </w:r>
    </w:p>
    <w:p w14:paraId="73499570" w14:textId="77777777" w:rsidR="008B6626" w:rsidRDefault="003F46D0" w:rsidP="00291FBD">
      <w:pPr>
        <w:pStyle w:val="Lijstalinea"/>
        <w:numPr>
          <w:ilvl w:val="0"/>
          <w:numId w:val="117"/>
        </w:numPr>
        <w:spacing w:line="360" w:lineRule="auto"/>
        <w:rPr>
          <w:sz w:val="22"/>
        </w:rPr>
      </w:pPr>
      <w:r w:rsidRPr="008B6626">
        <w:rPr>
          <w:b/>
          <w:color w:val="009FE3" w:themeColor="text2"/>
          <w:sz w:val="22"/>
        </w:rPr>
        <w:t>OA_ROM_LII</w:t>
      </w:r>
      <w:r w:rsidRPr="008B6626">
        <w:rPr>
          <w:color w:val="009FE3" w:themeColor="text2"/>
          <w:sz w:val="22"/>
        </w:rPr>
        <w:t xml:space="preserve"> </w:t>
      </w:r>
      <w:r w:rsidRPr="008B6626">
        <w:rPr>
          <w:sz w:val="22"/>
        </w:rPr>
        <w:t>Stukken betreffende de Sint-Martinuskerk in Ekkergem</w:t>
      </w:r>
    </w:p>
    <w:p w14:paraId="1C47E007" w14:textId="77777777" w:rsidR="008B6626" w:rsidRDefault="003F46D0" w:rsidP="00291FBD">
      <w:pPr>
        <w:pStyle w:val="Lijstalinea"/>
        <w:numPr>
          <w:ilvl w:val="0"/>
          <w:numId w:val="117"/>
        </w:numPr>
        <w:spacing w:line="360" w:lineRule="auto"/>
        <w:rPr>
          <w:sz w:val="22"/>
        </w:rPr>
      </w:pPr>
      <w:r w:rsidRPr="008B6626">
        <w:rPr>
          <w:b/>
          <w:color w:val="009FE3" w:themeColor="text2"/>
          <w:sz w:val="22"/>
        </w:rPr>
        <w:t>OA_ROM_LIII</w:t>
      </w:r>
      <w:r w:rsidRPr="008B6626">
        <w:rPr>
          <w:color w:val="009FE3" w:themeColor="text2"/>
          <w:sz w:val="22"/>
        </w:rPr>
        <w:t xml:space="preserve"> </w:t>
      </w:r>
      <w:r w:rsidRPr="008B6626">
        <w:rPr>
          <w:sz w:val="22"/>
        </w:rPr>
        <w:t>Stukken betreffende de Sint-Niklaaskerk</w:t>
      </w:r>
    </w:p>
    <w:p w14:paraId="5FC82B27" w14:textId="2EF230D3" w:rsidR="003F46D0" w:rsidRPr="008B6626" w:rsidRDefault="003F46D0" w:rsidP="00291FBD">
      <w:pPr>
        <w:pStyle w:val="Lijstalinea"/>
        <w:numPr>
          <w:ilvl w:val="0"/>
          <w:numId w:val="117"/>
        </w:numPr>
        <w:spacing w:line="360" w:lineRule="auto"/>
        <w:rPr>
          <w:sz w:val="22"/>
        </w:rPr>
      </w:pPr>
      <w:r w:rsidRPr="008B6626">
        <w:rPr>
          <w:b/>
          <w:color w:val="009FE3" w:themeColor="text2"/>
          <w:sz w:val="22"/>
        </w:rPr>
        <w:t>OA_ROM_XLIX</w:t>
      </w:r>
      <w:r w:rsidRPr="008B6626">
        <w:rPr>
          <w:color w:val="009FE3" w:themeColor="text2"/>
          <w:sz w:val="22"/>
        </w:rPr>
        <w:t xml:space="preserve"> </w:t>
      </w:r>
      <w:r w:rsidRPr="008B6626">
        <w:rPr>
          <w:sz w:val="22"/>
        </w:rPr>
        <w:t>Stukken betreffende de Sint-Jacobskerk</w:t>
      </w:r>
    </w:p>
    <w:p w14:paraId="551D88F2" w14:textId="07414871" w:rsidR="008477CB" w:rsidRPr="00A96AC6" w:rsidRDefault="00EA1AE6" w:rsidP="008477CB">
      <w:pPr>
        <w:pStyle w:val="Kop3"/>
      </w:pPr>
      <w:r w:rsidRPr="000E6A82">
        <w:rPr>
          <w:color w:val="009FE3" w:themeColor="text2"/>
        </w:rPr>
        <w:t xml:space="preserve">OA_G_3 </w:t>
      </w:r>
      <w:r w:rsidR="008477CB">
        <w:t>Archieven van of betreffende</w:t>
      </w:r>
      <w:r w:rsidR="008477CB" w:rsidRPr="00A96AC6">
        <w:t xml:space="preserve"> abdijen, kloosters en kapittels</w:t>
      </w:r>
    </w:p>
    <w:p w14:paraId="691B8E5E" w14:textId="47414CA0" w:rsidR="008477CB" w:rsidRDefault="003F46D0" w:rsidP="00DC3C6E">
      <w:pPr>
        <w:pStyle w:val="Kop4"/>
        <w:numPr>
          <w:ilvl w:val="0"/>
          <w:numId w:val="26"/>
        </w:numPr>
      </w:pPr>
      <w:r w:rsidRPr="000E6A82">
        <w:rPr>
          <w:b/>
          <w:color w:val="009FE3" w:themeColor="text2"/>
        </w:rPr>
        <w:t>OA_G_3_1</w:t>
      </w:r>
      <w:r w:rsidRPr="000E6A82">
        <w:rPr>
          <w:color w:val="009FE3" w:themeColor="text2"/>
        </w:rPr>
        <w:t xml:space="preserve"> </w:t>
      </w:r>
      <w:r w:rsidR="008477CB">
        <w:t>Archieven van of betreffende</w:t>
      </w:r>
      <w:r w:rsidR="008477CB" w:rsidRPr="00A96AC6">
        <w:t xml:space="preserve"> abdijen, kloosters en kapittels voor mannen</w:t>
      </w:r>
    </w:p>
    <w:p w14:paraId="2314094E" w14:textId="70151FC6" w:rsidR="00B757F1" w:rsidRPr="00B757F1" w:rsidRDefault="00B757F1" w:rsidP="00291FBD">
      <w:pPr>
        <w:pStyle w:val="Lijstalinea"/>
        <w:numPr>
          <w:ilvl w:val="0"/>
          <w:numId w:val="118"/>
        </w:numPr>
        <w:spacing w:line="360" w:lineRule="auto"/>
        <w:rPr>
          <w:sz w:val="22"/>
        </w:rPr>
      </w:pPr>
      <w:r w:rsidRPr="00DC3C6E">
        <w:rPr>
          <w:b/>
          <w:color w:val="009FE3" w:themeColor="text2"/>
          <w:sz w:val="22"/>
        </w:rPr>
        <w:t>OA_ROM_I</w:t>
      </w:r>
      <w:r>
        <w:rPr>
          <w:b/>
          <w:color w:val="009FE3" w:themeColor="text2"/>
          <w:sz w:val="22"/>
        </w:rPr>
        <w:t xml:space="preserve"> </w:t>
      </w:r>
      <w:r>
        <w:rPr>
          <w:sz w:val="22"/>
        </w:rPr>
        <w:t>Stukken betreffende de Augustijnen</w:t>
      </w:r>
    </w:p>
    <w:p w14:paraId="1F6BD0EC" w14:textId="7570F233"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w:t>
      </w:r>
      <w:r w:rsidR="00B757F1">
        <w:rPr>
          <w:b/>
          <w:color w:val="009FE3" w:themeColor="text2"/>
          <w:sz w:val="22"/>
        </w:rPr>
        <w:t>I</w:t>
      </w:r>
      <w:r w:rsidRPr="00DC3C6E">
        <w:rPr>
          <w:b/>
          <w:color w:val="009FE3" w:themeColor="text2"/>
          <w:sz w:val="22"/>
        </w:rPr>
        <w:t>I</w:t>
      </w:r>
      <w:r w:rsidRPr="00DC3C6E">
        <w:rPr>
          <w:color w:val="009FE3" w:themeColor="text2"/>
          <w:sz w:val="22"/>
        </w:rPr>
        <w:t xml:space="preserve"> </w:t>
      </w:r>
      <w:r w:rsidRPr="00DC3C6E">
        <w:rPr>
          <w:sz w:val="22"/>
        </w:rPr>
        <w:t>Stukken betreffende de jezuïeten</w:t>
      </w:r>
    </w:p>
    <w:p w14:paraId="37E0FE20" w14:textId="090897BA"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OA_ROM_II</w:t>
      </w:r>
      <w:r w:rsidR="00B757F1">
        <w:rPr>
          <w:b/>
          <w:color w:val="009FE3" w:themeColor="text2"/>
          <w:sz w:val="22"/>
        </w:rPr>
        <w:t>I</w:t>
      </w:r>
      <w:r w:rsidRPr="00DC3C6E">
        <w:rPr>
          <w:color w:val="009FE3" w:themeColor="text2"/>
          <w:sz w:val="22"/>
        </w:rPr>
        <w:t xml:space="preserve"> </w:t>
      </w:r>
      <w:r w:rsidRPr="00DC3C6E">
        <w:rPr>
          <w:sz w:val="22"/>
        </w:rPr>
        <w:t>Stukken betreffende de Engelse jezuïeten</w:t>
      </w:r>
    </w:p>
    <w:p w14:paraId="039DBEC4" w14:textId="15071F7A"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OA_ROM_I</w:t>
      </w:r>
      <w:r w:rsidR="00B757F1">
        <w:rPr>
          <w:b/>
          <w:color w:val="009FE3" w:themeColor="text2"/>
          <w:sz w:val="22"/>
        </w:rPr>
        <w:t>X</w:t>
      </w:r>
      <w:r w:rsidRPr="00DC3C6E">
        <w:rPr>
          <w:color w:val="009FE3" w:themeColor="text2"/>
          <w:sz w:val="22"/>
        </w:rPr>
        <w:t xml:space="preserve"> </w:t>
      </w:r>
      <w:r w:rsidRPr="00DC3C6E">
        <w:rPr>
          <w:sz w:val="22"/>
        </w:rPr>
        <w:t>Stukken betreffende de capucijnen</w:t>
      </w:r>
    </w:p>
    <w:p w14:paraId="29093F0C" w14:textId="4145A09D"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w:t>
      </w:r>
      <w:r w:rsidR="00B757F1">
        <w:rPr>
          <w:b/>
          <w:color w:val="009FE3" w:themeColor="text2"/>
          <w:sz w:val="22"/>
        </w:rPr>
        <w:t>LXII</w:t>
      </w:r>
      <w:r w:rsidRPr="00DC3C6E">
        <w:rPr>
          <w:color w:val="009FE3" w:themeColor="text2"/>
          <w:sz w:val="22"/>
        </w:rPr>
        <w:t xml:space="preserve"> </w:t>
      </w:r>
      <w:r w:rsidRPr="00DC3C6E">
        <w:rPr>
          <w:sz w:val="22"/>
        </w:rPr>
        <w:t>Stukken betreffende de Sint-Pietersabdij</w:t>
      </w:r>
    </w:p>
    <w:p w14:paraId="0B6527C8" w14:textId="272F7C28"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OA_ROM_LXII</w:t>
      </w:r>
      <w:r w:rsidR="00B757F1">
        <w:rPr>
          <w:b/>
          <w:color w:val="009FE3" w:themeColor="text2"/>
          <w:sz w:val="22"/>
        </w:rPr>
        <w:t>I</w:t>
      </w:r>
      <w:r w:rsidRPr="00DC3C6E">
        <w:rPr>
          <w:color w:val="009FE3" w:themeColor="text2"/>
          <w:sz w:val="22"/>
        </w:rPr>
        <w:t xml:space="preserve"> </w:t>
      </w:r>
      <w:r w:rsidRPr="00DC3C6E">
        <w:rPr>
          <w:sz w:val="22"/>
        </w:rPr>
        <w:t>Stukken betreffende de Sint-Baafsabdij</w:t>
      </w:r>
    </w:p>
    <w:p w14:paraId="3CC62B60" w14:textId="42715464"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w:t>
      </w:r>
      <w:r w:rsidR="00B757F1">
        <w:rPr>
          <w:b/>
          <w:color w:val="009FE3" w:themeColor="text2"/>
          <w:sz w:val="22"/>
        </w:rPr>
        <w:t>V</w:t>
      </w:r>
      <w:r w:rsidRPr="00DC3C6E">
        <w:rPr>
          <w:color w:val="009FE3" w:themeColor="text2"/>
          <w:sz w:val="22"/>
        </w:rPr>
        <w:t xml:space="preserve"> </w:t>
      </w:r>
      <w:r w:rsidRPr="00DC3C6E">
        <w:rPr>
          <w:sz w:val="22"/>
        </w:rPr>
        <w:t>Stukken betreffende de kartuizers</w:t>
      </w:r>
    </w:p>
    <w:p w14:paraId="22E7FC7A" w14:textId="10BF51A1"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OA_ROM_V</w:t>
      </w:r>
      <w:r w:rsidR="00B757F1">
        <w:rPr>
          <w:b/>
          <w:color w:val="009FE3" w:themeColor="text2"/>
          <w:sz w:val="22"/>
        </w:rPr>
        <w:t>I</w:t>
      </w:r>
      <w:r w:rsidRPr="00DC3C6E">
        <w:rPr>
          <w:color w:val="009FE3" w:themeColor="text2"/>
          <w:sz w:val="22"/>
        </w:rPr>
        <w:t xml:space="preserve"> </w:t>
      </w:r>
      <w:r w:rsidRPr="00DC3C6E">
        <w:rPr>
          <w:sz w:val="22"/>
        </w:rPr>
        <w:t>Stukken betreffende de dominicanen</w:t>
      </w:r>
    </w:p>
    <w:p w14:paraId="7837AE4A" w14:textId="16AB440A"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OA_ROM_VI</w:t>
      </w:r>
      <w:r w:rsidR="00B757F1">
        <w:rPr>
          <w:b/>
          <w:color w:val="009FE3" w:themeColor="text2"/>
          <w:sz w:val="22"/>
        </w:rPr>
        <w:t>I</w:t>
      </w:r>
      <w:r w:rsidRPr="00DC3C6E">
        <w:rPr>
          <w:color w:val="009FE3" w:themeColor="text2"/>
          <w:sz w:val="22"/>
        </w:rPr>
        <w:t xml:space="preserve"> </w:t>
      </w:r>
      <w:r w:rsidRPr="00DC3C6E">
        <w:rPr>
          <w:sz w:val="22"/>
        </w:rPr>
        <w:t>Stukken betreffende de ongeschoeide karmelieten (discalsen)</w:t>
      </w:r>
    </w:p>
    <w:p w14:paraId="0953B844" w14:textId="435DF01A"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OA_ROM_VII</w:t>
      </w:r>
      <w:r w:rsidR="00B757F1">
        <w:rPr>
          <w:b/>
          <w:color w:val="009FE3" w:themeColor="text2"/>
          <w:sz w:val="22"/>
        </w:rPr>
        <w:t>I</w:t>
      </w:r>
      <w:r w:rsidRPr="00DC3C6E">
        <w:rPr>
          <w:color w:val="009FE3" w:themeColor="text2"/>
          <w:sz w:val="22"/>
        </w:rPr>
        <w:t xml:space="preserve"> </w:t>
      </w:r>
      <w:r w:rsidRPr="00DC3C6E">
        <w:rPr>
          <w:sz w:val="22"/>
        </w:rPr>
        <w:t>Archief van de geschoeide karmeliete</w:t>
      </w:r>
      <w:r w:rsidR="008B6626" w:rsidRPr="00DC3C6E">
        <w:rPr>
          <w:sz w:val="22"/>
        </w:rPr>
        <w:t>n</w:t>
      </w:r>
    </w:p>
    <w:p w14:paraId="785C87D3" w14:textId="51FAD6B3"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w:t>
      </w:r>
      <w:r w:rsidR="00B757F1">
        <w:rPr>
          <w:b/>
          <w:color w:val="009FE3" w:themeColor="text2"/>
          <w:sz w:val="22"/>
        </w:rPr>
        <w:t>X</w:t>
      </w:r>
      <w:r w:rsidRPr="00DC3C6E">
        <w:rPr>
          <w:color w:val="009FE3" w:themeColor="text2"/>
          <w:sz w:val="22"/>
        </w:rPr>
        <w:t xml:space="preserve"> </w:t>
      </w:r>
      <w:r w:rsidRPr="00DC3C6E">
        <w:rPr>
          <w:sz w:val="22"/>
        </w:rPr>
        <w:t>Archief van de minderbroeders</w:t>
      </w:r>
    </w:p>
    <w:p w14:paraId="38174A1B" w14:textId="144ED57A"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OA_ROM_X</w:t>
      </w:r>
      <w:r w:rsidR="00B757F1">
        <w:rPr>
          <w:b/>
          <w:color w:val="009FE3" w:themeColor="text2"/>
          <w:sz w:val="22"/>
        </w:rPr>
        <w:t>II</w:t>
      </w:r>
      <w:r w:rsidRPr="00DC3C6E">
        <w:rPr>
          <w:color w:val="009FE3" w:themeColor="text2"/>
          <w:sz w:val="22"/>
        </w:rPr>
        <w:t xml:space="preserve"> </w:t>
      </w:r>
      <w:r w:rsidRPr="00DC3C6E">
        <w:rPr>
          <w:sz w:val="22"/>
        </w:rPr>
        <w:t>Stukken betreffende de hospitaalridders</w:t>
      </w:r>
    </w:p>
    <w:p w14:paraId="4F72BCB4" w14:textId="2F6074C6"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OA_ROM_XII</w:t>
      </w:r>
      <w:r w:rsidR="00B757F1">
        <w:rPr>
          <w:b/>
          <w:color w:val="009FE3" w:themeColor="text2"/>
          <w:sz w:val="22"/>
        </w:rPr>
        <w:t>I</w:t>
      </w:r>
      <w:r w:rsidRPr="00DC3C6E">
        <w:rPr>
          <w:color w:val="009FE3" w:themeColor="text2"/>
          <w:sz w:val="22"/>
        </w:rPr>
        <w:t xml:space="preserve"> </w:t>
      </w:r>
      <w:r w:rsidRPr="00DC3C6E">
        <w:rPr>
          <w:sz w:val="22"/>
        </w:rPr>
        <w:t>Archief van de priorij van Waarschoot</w:t>
      </w:r>
    </w:p>
    <w:p w14:paraId="2A6B1D9C" w14:textId="405E8E7C" w:rsidR="008B6626" w:rsidRDefault="003F46D0" w:rsidP="00291FBD">
      <w:pPr>
        <w:pStyle w:val="Lijstalinea"/>
        <w:numPr>
          <w:ilvl w:val="0"/>
          <w:numId w:val="118"/>
        </w:numPr>
        <w:spacing w:line="360" w:lineRule="auto"/>
        <w:rPr>
          <w:sz w:val="22"/>
        </w:rPr>
      </w:pPr>
      <w:r w:rsidRPr="00DC3C6E">
        <w:rPr>
          <w:b/>
          <w:color w:val="009FE3" w:themeColor="text2"/>
          <w:sz w:val="22"/>
        </w:rPr>
        <w:t>OA_ROM_XI</w:t>
      </w:r>
      <w:r w:rsidR="00B757F1">
        <w:rPr>
          <w:b/>
          <w:color w:val="009FE3" w:themeColor="text2"/>
          <w:sz w:val="22"/>
        </w:rPr>
        <w:t>V</w:t>
      </w:r>
      <w:r w:rsidRPr="00DC3C6E">
        <w:rPr>
          <w:color w:val="009FE3" w:themeColor="text2"/>
          <w:sz w:val="22"/>
        </w:rPr>
        <w:t xml:space="preserve"> </w:t>
      </w:r>
      <w:r w:rsidRPr="00DC3C6E">
        <w:rPr>
          <w:sz w:val="22"/>
        </w:rPr>
        <w:t>Stukken betreffende de abdij van Baudelo</w:t>
      </w:r>
    </w:p>
    <w:p w14:paraId="068CF082" w14:textId="62A3F04C" w:rsidR="00B757F1" w:rsidRPr="00DC3C6E" w:rsidRDefault="00B757F1" w:rsidP="00291FBD">
      <w:pPr>
        <w:pStyle w:val="Lijstalinea"/>
        <w:numPr>
          <w:ilvl w:val="0"/>
          <w:numId w:val="118"/>
        </w:numPr>
        <w:spacing w:line="360" w:lineRule="auto"/>
        <w:rPr>
          <w:sz w:val="22"/>
        </w:rPr>
      </w:pPr>
      <w:r>
        <w:rPr>
          <w:b/>
          <w:color w:val="009FE3" w:themeColor="text2"/>
          <w:sz w:val="22"/>
        </w:rPr>
        <w:t xml:space="preserve">OA_ROM_XLVIII </w:t>
      </w:r>
      <w:r>
        <w:rPr>
          <w:sz w:val="22"/>
        </w:rPr>
        <w:t>Stukken betreffende de Sint-Veerlekapittel</w:t>
      </w:r>
    </w:p>
    <w:p w14:paraId="4952D9D6" w14:textId="6D18CC2C"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w:t>
      </w:r>
      <w:r w:rsidR="00B757F1">
        <w:rPr>
          <w:b/>
          <w:color w:val="009FE3" w:themeColor="text2"/>
          <w:sz w:val="22"/>
        </w:rPr>
        <w:t>XV</w:t>
      </w:r>
      <w:r w:rsidRPr="00DC3C6E">
        <w:rPr>
          <w:color w:val="009FE3" w:themeColor="text2"/>
          <w:sz w:val="22"/>
        </w:rPr>
        <w:t xml:space="preserve"> </w:t>
      </w:r>
      <w:r w:rsidRPr="00DC3C6E">
        <w:rPr>
          <w:sz w:val="22"/>
        </w:rPr>
        <w:t>Stukken betreffende de abdij van Drongen</w:t>
      </w:r>
    </w:p>
    <w:p w14:paraId="5D39606B" w14:textId="6B5DA0DA"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OA_ROM_XV</w:t>
      </w:r>
      <w:r w:rsidR="00B757F1">
        <w:rPr>
          <w:b/>
          <w:color w:val="009FE3" w:themeColor="text2"/>
          <w:sz w:val="22"/>
        </w:rPr>
        <w:t>I</w:t>
      </w:r>
      <w:r w:rsidRPr="00DC3C6E">
        <w:rPr>
          <w:color w:val="009FE3" w:themeColor="text2"/>
          <w:sz w:val="22"/>
        </w:rPr>
        <w:t xml:space="preserve"> </w:t>
      </w:r>
      <w:r w:rsidRPr="00DC3C6E">
        <w:rPr>
          <w:sz w:val="22"/>
        </w:rPr>
        <w:t>Stukken betreffende de bedelorden: minderbroeders, dominicanen, karmelieten, augustijnen</w:t>
      </w:r>
    </w:p>
    <w:p w14:paraId="78D45100" w14:textId="0F7E60E2"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OA_ROM_XVI</w:t>
      </w:r>
      <w:r w:rsidR="00B757F1">
        <w:rPr>
          <w:b/>
          <w:color w:val="009FE3" w:themeColor="text2"/>
          <w:sz w:val="22"/>
        </w:rPr>
        <w:t>_1</w:t>
      </w:r>
      <w:r w:rsidRPr="00DC3C6E">
        <w:rPr>
          <w:color w:val="009FE3" w:themeColor="text2"/>
          <w:sz w:val="22"/>
        </w:rPr>
        <w:t xml:space="preserve"> </w:t>
      </w:r>
      <w:r w:rsidRPr="00DC3C6E">
        <w:rPr>
          <w:sz w:val="22"/>
        </w:rPr>
        <w:t>Stukken betreffende de Engelse benedictijnen</w:t>
      </w:r>
    </w:p>
    <w:p w14:paraId="09CB5B1D" w14:textId="7D4AF9D0" w:rsidR="008B6626" w:rsidRPr="00DC3C6E" w:rsidRDefault="003F46D0" w:rsidP="00291FBD">
      <w:pPr>
        <w:pStyle w:val="Lijstalinea"/>
        <w:numPr>
          <w:ilvl w:val="0"/>
          <w:numId w:val="118"/>
        </w:numPr>
        <w:spacing w:line="360" w:lineRule="auto"/>
        <w:rPr>
          <w:sz w:val="22"/>
        </w:rPr>
      </w:pPr>
      <w:r w:rsidRPr="00DC3C6E">
        <w:rPr>
          <w:b/>
          <w:color w:val="009FE3" w:themeColor="text2"/>
          <w:sz w:val="22"/>
        </w:rPr>
        <w:t>OA_ROM_XVI_</w:t>
      </w:r>
      <w:r w:rsidR="00B757F1">
        <w:rPr>
          <w:b/>
          <w:color w:val="009FE3" w:themeColor="text2"/>
          <w:sz w:val="22"/>
        </w:rPr>
        <w:t>2</w:t>
      </w:r>
      <w:r w:rsidRPr="00DC3C6E">
        <w:rPr>
          <w:color w:val="009FE3" w:themeColor="text2"/>
          <w:sz w:val="22"/>
        </w:rPr>
        <w:t xml:space="preserve"> </w:t>
      </w:r>
      <w:r w:rsidRPr="00DC3C6E">
        <w:rPr>
          <w:sz w:val="22"/>
        </w:rPr>
        <w:t>Stukken betreffende de abdij van Ninove</w:t>
      </w:r>
    </w:p>
    <w:p w14:paraId="61319FE9" w14:textId="46601A11" w:rsidR="008477CB" w:rsidRPr="00DC3C6E" w:rsidRDefault="003F46D0" w:rsidP="008477CB">
      <w:pPr>
        <w:pStyle w:val="Kop4"/>
        <w:rPr>
          <w:szCs w:val="22"/>
        </w:rPr>
      </w:pPr>
      <w:r w:rsidRPr="00DC3C6E">
        <w:rPr>
          <w:b/>
          <w:color w:val="009FE3" w:themeColor="text2"/>
          <w:szCs w:val="22"/>
        </w:rPr>
        <w:t>OA_G_3_2</w:t>
      </w:r>
      <w:r w:rsidRPr="00DC3C6E">
        <w:rPr>
          <w:color w:val="009FE3" w:themeColor="text2"/>
          <w:szCs w:val="22"/>
        </w:rPr>
        <w:t xml:space="preserve"> </w:t>
      </w:r>
      <w:r w:rsidR="008477CB" w:rsidRPr="00DC3C6E">
        <w:rPr>
          <w:szCs w:val="22"/>
        </w:rPr>
        <w:t>Archieven van of betreffende abdijen en kloosters voor vrouwen</w:t>
      </w:r>
    </w:p>
    <w:p w14:paraId="00C1248E" w14:textId="0A3C4903"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OA_ROM_XIX</w:t>
      </w:r>
      <w:r w:rsidRPr="00DC3C6E">
        <w:rPr>
          <w:color w:val="009FE3" w:themeColor="text2"/>
          <w:sz w:val="22"/>
        </w:rPr>
        <w:t xml:space="preserve"> </w:t>
      </w:r>
      <w:r w:rsidRPr="00DC3C6E">
        <w:rPr>
          <w:sz w:val="22"/>
        </w:rPr>
        <w:t xml:space="preserve">Stukken betreffende de grauwzusters van Sint-Jan </w:t>
      </w:r>
      <w:r w:rsidR="008B6626" w:rsidRPr="00DC3C6E">
        <w:rPr>
          <w:sz w:val="22"/>
        </w:rPr>
        <w:t>–</w:t>
      </w:r>
      <w:r w:rsidRPr="00DC3C6E">
        <w:rPr>
          <w:sz w:val="22"/>
        </w:rPr>
        <w:t xml:space="preserve"> conceptionisten</w:t>
      </w:r>
    </w:p>
    <w:p w14:paraId="229D33C7"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OA_ROM_XLII</w:t>
      </w:r>
      <w:r w:rsidRPr="00DC3C6E">
        <w:rPr>
          <w:color w:val="009FE3" w:themeColor="text2"/>
          <w:sz w:val="22"/>
        </w:rPr>
        <w:t xml:space="preserve"> </w:t>
      </w:r>
      <w:r w:rsidRPr="00DC3C6E">
        <w:rPr>
          <w:sz w:val="22"/>
        </w:rPr>
        <w:t>Stukken betreffende de arme klaren of clarissen-coletinen van Bethlehem</w:t>
      </w:r>
    </w:p>
    <w:p w14:paraId="096BCDC3"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OA_ROM_XLIV</w:t>
      </w:r>
      <w:r w:rsidRPr="00DC3C6E">
        <w:rPr>
          <w:color w:val="009FE3" w:themeColor="text2"/>
          <w:sz w:val="22"/>
        </w:rPr>
        <w:t xml:space="preserve"> </w:t>
      </w:r>
      <w:r w:rsidRPr="00DC3C6E">
        <w:rPr>
          <w:sz w:val="22"/>
        </w:rPr>
        <w:t>Stukken betreffende de abdij van Ter Hagen</w:t>
      </w:r>
    </w:p>
    <w:p w14:paraId="1AF31109"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OA_ROM_XLVI</w:t>
      </w:r>
      <w:r w:rsidRPr="00DC3C6E">
        <w:rPr>
          <w:color w:val="009FE3" w:themeColor="text2"/>
          <w:sz w:val="22"/>
        </w:rPr>
        <w:t xml:space="preserve"> </w:t>
      </w:r>
      <w:r w:rsidRPr="00DC3C6E">
        <w:rPr>
          <w:sz w:val="22"/>
        </w:rPr>
        <w:t>Stukken betreffende de abdij van Groenenbriel</w:t>
      </w:r>
    </w:p>
    <w:p w14:paraId="431F3034" w14:textId="08F07E03"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OA_ROM_XVII</w:t>
      </w:r>
      <w:r w:rsidRPr="00DC3C6E">
        <w:rPr>
          <w:color w:val="009FE3" w:themeColor="text2"/>
          <w:sz w:val="22"/>
        </w:rPr>
        <w:t xml:space="preserve"> </w:t>
      </w:r>
      <w:r w:rsidRPr="00DC3C6E">
        <w:rPr>
          <w:sz w:val="22"/>
        </w:rPr>
        <w:t xml:space="preserve">Stukken betreffende de grauwzusters van Sint-Michiels </w:t>
      </w:r>
      <w:r w:rsidR="008B6626" w:rsidRPr="00DC3C6E">
        <w:rPr>
          <w:sz w:val="22"/>
        </w:rPr>
        <w:t>–</w:t>
      </w:r>
      <w:r w:rsidRPr="00DC3C6E">
        <w:rPr>
          <w:sz w:val="22"/>
        </w:rPr>
        <w:t xml:space="preserve"> annunciaten</w:t>
      </w:r>
    </w:p>
    <w:p w14:paraId="3ABA983A"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OA_ROM_XVIII</w:t>
      </w:r>
      <w:r w:rsidRPr="00DC3C6E">
        <w:rPr>
          <w:color w:val="009FE3" w:themeColor="text2"/>
          <w:sz w:val="22"/>
        </w:rPr>
        <w:t xml:space="preserve"> </w:t>
      </w:r>
      <w:r w:rsidRPr="00DC3C6E">
        <w:rPr>
          <w:sz w:val="22"/>
        </w:rPr>
        <w:t>Stukken betreffende het Sint-Agneteklooster</w:t>
      </w:r>
    </w:p>
    <w:p w14:paraId="6358C57F"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w:t>
      </w:r>
      <w:r w:rsidRPr="00DC3C6E">
        <w:rPr>
          <w:color w:val="009FE3" w:themeColor="text2"/>
          <w:sz w:val="22"/>
        </w:rPr>
        <w:t xml:space="preserve"> </w:t>
      </w:r>
      <w:r w:rsidRPr="00DC3C6E">
        <w:rPr>
          <w:sz w:val="22"/>
        </w:rPr>
        <w:t>Stukken betreffende het klooster Sint-Margaretha in Bethlehem</w:t>
      </w:r>
    </w:p>
    <w:p w14:paraId="44964574"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OA_ROM_XXI</w:t>
      </w:r>
      <w:r w:rsidRPr="00DC3C6E">
        <w:rPr>
          <w:color w:val="009FE3" w:themeColor="text2"/>
          <w:sz w:val="22"/>
        </w:rPr>
        <w:t xml:space="preserve"> </w:t>
      </w:r>
      <w:r w:rsidRPr="00DC3C6E">
        <w:rPr>
          <w:sz w:val="22"/>
        </w:rPr>
        <w:t>Stukken betreffende de abdij van Oosteeklo</w:t>
      </w:r>
    </w:p>
    <w:p w14:paraId="4FACE5D4"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OA_ROM_XXII</w:t>
      </w:r>
      <w:r w:rsidRPr="00DC3C6E">
        <w:rPr>
          <w:color w:val="009FE3" w:themeColor="text2"/>
          <w:sz w:val="22"/>
        </w:rPr>
        <w:t xml:space="preserve"> </w:t>
      </w:r>
      <w:r w:rsidRPr="00DC3C6E">
        <w:rPr>
          <w:sz w:val="22"/>
        </w:rPr>
        <w:t>Stukken betreffende de rijke klaren - urbanisten (Houtlei)</w:t>
      </w:r>
    </w:p>
    <w:p w14:paraId="3F26AE81"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OA_ROM_XXIII</w:t>
      </w:r>
      <w:r w:rsidRPr="00DC3C6E">
        <w:rPr>
          <w:color w:val="009FE3" w:themeColor="text2"/>
          <w:sz w:val="22"/>
        </w:rPr>
        <w:t xml:space="preserve"> </w:t>
      </w:r>
      <w:r w:rsidRPr="00DC3C6E">
        <w:rPr>
          <w:sz w:val="22"/>
        </w:rPr>
        <w:t>Stukken betreffende het klooster van Galilea</w:t>
      </w:r>
    </w:p>
    <w:p w14:paraId="68AD9DC8"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OA_ROM_XXIV</w:t>
      </w:r>
      <w:r w:rsidRPr="00DC3C6E">
        <w:rPr>
          <w:color w:val="009FE3" w:themeColor="text2"/>
          <w:sz w:val="22"/>
        </w:rPr>
        <w:t xml:space="preserve"> </w:t>
      </w:r>
      <w:r w:rsidRPr="00DC3C6E">
        <w:rPr>
          <w:sz w:val="22"/>
        </w:rPr>
        <w:t>Stukken betreffende de dominicanessen</w:t>
      </w:r>
    </w:p>
    <w:p w14:paraId="447678F6"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OA_ROM_XXIX</w:t>
      </w:r>
      <w:r w:rsidRPr="00DC3C6E">
        <w:rPr>
          <w:color w:val="009FE3" w:themeColor="text2"/>
          <w:sz w:val="22"/>
        </w:rPr>
        <w:t xml:space="preserve"> </w:t>
      </w:r>
      <w:r w:rsidRPr="00DC3C6E">
        <w:rPr>
          <w:sz w:val="22"/>
        </w:rPr>
        <w:t>Stukken betreffende de rijke klaren - urbanisten (Gentbrugge)</w:t>
      </w:r>
    </w:p>
    <w:p w14:paraId="78C5C4D5"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OA_ROM_XXV</w:t>
      </w:r>
      <w:r w:rsidRPr="00DC3C6E">
        <w:rPr>
          <w:color w:val="009FE3" w:themeColor="text2"/>
          <w:sz w:val="22"/>
        </w:rPr>
        <w:t xml:space="preserve"> </w:t>
      </w:r>
      <w:r w:rsidRPr="00DC3C6E">
        <w:rPr>
          <w:sz w:val="22"/>
        </w:rPr>
        <w:t>Stukken betreffende de capucinessen</w:t>
      </w:r>
    </w:p>
    <w:p w14:paraId="379AA786"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OA_ROM_XXVI</w:t>
      </w:r>
      <w:r w:rsidRPr="00DC3C6E">
        <w:rPr>
          <w:color w:val="009FE3" w:themeColor="text2"/>
          <w:sz w:val="22"/>
        </w:rPr>
        <w:t xml:space="preserve"> </w:t>
      </w:r>
      <w:r w:rsidRPr="00DC3C6E">
        <w:rPr>
          <w:sz w:val="22"/>
        </w:rPr>
        <w:t>Stukken betreffende de ursulinen</w:t>
      </w:r>
    </w:p>
    <w:p w14:paraId="5935A4B2"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OA_ROM_XXVII</w:t>
      </w:r>
      <w:r w:rsidRPr="00DC3C6E">
        <w:rPr>
          <w:color w:val="009FE3" w:themeColor="text2"/>
          <w:sz w:val="22"/>
        </w:rPr>
        <w:t xml:space="preserve"> </w:t>
      </w:r>
      <w:r w:rsidRPr="00DC3C6E">
        <w:rPr>
          <w:sz w:val="22"/>
        </w:rPr>
        <w:t>Stukken betreffende de grauwzusters van Sint-Jacobs (penitenten)</w:t>
      </w:r>
    </w:p>
    <w:p w14:paraId="73D7A045"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OA_ROM_XXVIII</w:t>
      </w:r>
      <w:r w:rsidRPr="00DC3C6E">
        <w:rPr>
          <w:color w:val="009FE3" w:themeColor="text2"/>
          <w:sz w:val="22"/>
        </w:rPr>
        <w:t xml:space="preserve"> </w:t>
      </w:r>
      <w:r w:rsidRPr="00DC3C6E">
        <w:rPr>
          <w:sz w:val="22"/>
        </w:rPr>
        <w:t>Stukken betreffende de zwarte zusters</w:t>
      </w:r>
    </w:p>
    <w:p w14:paraId="2A426640"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OA_ROM_XXX</w:t>
      </w:r>
      <w:r w:rsidRPr="00DC3C6E">
        <w:rPr>
          <w:color w:val="009FE3" w:themeColor="text2"/>
          <w:sz w:val="22"/>
        </w:rPr>
        <w:t xml:space="preserve"> </w:t>
      </w:r>
      <w:r w:rsidRPr="00DC3C6E">
        <w:rPr>
          <w:sz w:val="22"/>
        </w:rPr>
        <w:t>Stukken betreffende de ongeschoeide karmelietessen</w:t>
      </w:r>
    </w:p>
    <w:p w14:paraId="23CBEF4C"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OA_ROM_XXXI</w:t>
      </w:r>
      <w:r w:rsidRPr="00DC3C6E">
        <w:rPr>
          <w:color w:val="009FE3" w:themeColor="text2"/>
          <w:sz w:val="22"/>
        </w:rPr>
        <w:t xml:space="preserve"> </w:t>
      </w:r>
      <w:r w:rsidRPr="00DC3C6E">
        <w:rPr>
          <w:sz w:val="22"/>
        </w:rPr>
        <w:t>Stukken betreffende de grauwzusters van Sint-Pieters of penitenten van Onze-Lieve-Vrouw</w:t>
      </w:r>
    </w:p>
    <w:p w14:paraId="60B39FFB"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OA_ROM_XXXII</w:t>
      </w:r>
      <w:r w:rsidRPr="00DC3C6E">
        <w:rPr>
          <w:color w:val="009FE3" w:themeColor="text2"/>
          <w:sz w:val="22"/>
        </w:rPr>
        <w:t xml:space="preserve"> </w:t>
      </w:r>
      <w:r w:rsidRPr="00DC3C6E">
        <w:rPr>
          <w:sz w:val="22"/>
        </w:rPr>
        <w:t>Stukken betreffende de filledieusen of magdalenazusters</w:t>
      </w:r>
    </w:p>
    <w:p w14:paraId="328D8AB1"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OA_ROM_XXXIII</w:t>
      </w:r>
      <w:r w:rsidRPr="00DC3C6E">
        <w:rPr>
          <w:color w:val="009FE3" w:themeColor="text2"/>
          <w:sz w:val="22"/>
        </w:rPr>
        <w:t xml:space="preserve"> </w:t>
      </w:r>
      <w:r w:rsidRPr="00DC3C6E">
        <w:rPr>
          <w:sz w:val="22"/>
        </w:rPr>
        <w:t>Stukken betreffende de abdij van Doornzele</w:t>
      </w:r>
    </w:p>
    <w:p w14:paraId="7E5ED398" w14:textId="51FC1B42"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OA_ROM_XXXIV</w:t>
      </w:r>
      <w:r w:rsidRPr="00DC3C6E">
        <w:rPr>
          <w:color w:val="009FE3" w:themeColor="text2"/>
          <w:sz w:val="22"/>
        </w:rPr>
        <w:t xml:space="preserve"> </w:t>
      </w:r>
      <w:r w:rsidRPr="00DC3C6E">
        <w:rPr>
          <w:sz w:val="22"/>
        </w:rPr>
        <w:t>Stukken betreffende het klooster van</w:t>
      </w:r>
      <w:r w:rsidR="00855F0F">
        <w:rPr>
          <w:sz w:val="22"/>
        </w:rPr>
        <w:t xml:space="preserve"> Nieuwenbos</w:t>
      </w:r>
      <w:r w:rsidRPr="00DC3C6E">
        <w:rPr>
          <w:sz w:val="22"/>
        </w:rPr>
        <w:t xml:space="preserve"> </w:t>
      </w:r>
      <w:r w:rsidR="00855F0F">
        <w:rPr>
          <w:sz w:val="22"/>
        </w:rPr>
        <w:t>(</w:t>
      </w:r>
      <w:r w:rsidRPr="00DC3C6E">
        <w:rPr>
          <w:sz w:val="22"/>
        </w:rPr>
        <w:t>Onze-Lieve-Vrouw ten Bos</w:t>
      </w:r>
      <w:r w:rsidR="00855F0F">
        <w:rPr>
          <w:sz w:val="22"/>
        </w:rPr>
        <w:t>)</w:t>
      </w:r>
    </w:p>
    <w:p w14:paraId="3353D4EA"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OA_ROM_XXXIX</w:t>
      </w:r>
      <w:r w:rsidRPr="00DC3C6E">
        <w:rPr>
          <w:color w:val="009FE3" w:themeColor="text2"/>
          <w:sz w:val="22"/>
        </w:rPr>
        <w:t xml:space="preserve"> </w:t>
      </w:r>
      <w:r w:rsidRPr="00DC3C6E">
        <w:rPr>
          <w:sz w:val="22"/>
        </w:rPr>
        <w:t>Stukken betreffende de maricolen</w:t>
      </w:r>
    </w:p>
    <w:p w14:paraId="62EE6020"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OA_ROM_XXXV</w:t>
      </w:r>
      <w:r w:rsidRPr="00DC3C6E">
        <w:rPr>
          <w:color w:val="009FE3" w:themeColor="text2"/>
          <w:sz w:val="22"/>
        </w:rPr>
        <w:t xml:space="preserve"> </w:t>
      </w:r>
      <w:r w:rsidRPr="00DC3C6E">
        <w:rPr>
          <w:sz w:val="22"/>
        </w:rPr>
        <w:t>Stukken betreffende de Engelse benedictinessen</w:t>
      </w:r>
    </w:p>
    <w:p w14:paraId="7FDCC39E"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OA_ROM_XXXVI</w:t>
      </w:r>
      <w:r w:rsidRPr="00DC3C6E">
        <w:rPr>
          <w:color w:val="009FE3" w:themeColor="text2"/>
          <w:sz w:val="22"/>
        </w:rPr>
        <w:t xml:space="preserve"> </w:t>
      </w:r>
      <w:r w:rsidRPr="00DC3C6E">
        <w:rPr>
          <w:sz w:val="22"/>
        </w:rPr>
        <w:t>Stukken betreffende de spinessen</w:t>
      </w:r>
    </w:p>
    <w:p w14:paraId="53AC4B88" w14:textId="77777777" w:rsidR="008B6626" w:rsidRPr="00DC3C6E" w:rsidRDefault="003F46D0" w:rsidP="00291FBD">
      <w:pPr>
        <w:pStyle w:val="Lijstalinea"/>
        <w:numPr>
          <w:ilvl w:val="0"/>
          <w:numId w:val="119"/>
        </w:numPr>
        <w:spacing w:line="360" w:lineRule="auto"/>
        <w:rPr>
          <w:sz w:val="22"/>
        </w:rPr>
      </w:pPr>
      <w:r w:rsidRPr="00DC3C6E">
        <w:rPr>
          <w:b/>
          <w:color w:val="009FE3" w:themeColor="text2"/>
          <w:sz w:val="22"/>
        </w:rPr>
        <w:t>OA_ROM_XXXVII</w:t>
      </w:r>
      <w:r w:rsidRPr="00DC3C6E">
        <w:rPr>
          <w:color w:val="009FE3" w:themeColor="text2"/>
          <w:sz w:val="22"/>
        </w:rPr>
        <w:t xml:space="preserve"> </w:t>
      </w:r>
      <w:r w:rsidRPr="00DC3C6E">
        <w:rPr>
          <w:sz w:val="22"/>
        </w:rPr>
        <w:t>Stukken betreffende het klooster van Sint-Barbara of Joris Vrancxk</w:t>
      </w:r>
    </w:p>
    <w:p w14:paraId="4A427507" w14:textId="4F282F52" w:rsidR="003F46D0" w:rsidRPr="00DC3C6E" w:rsidRDefault="003F46D0" w:rsidP="00291FBD">
      <w:pPr>
        <w:pStyle w:val="Lijstalinea"/>
        <w:numPr>
          <w:ilvl w:val="0"/>
          <w:numId w:val="119"/>
        </w:numPr>
        <w:spacing w:line="360" w:lineRule="auto"/>
        <w:rPr>
          <w:sz w:val="22"/>
        </w:rPr>
      </w:pPr>
      <w:r w:rsidRPr="00DC3C6E">
        <w:rPr>
          <w:b/>
          <w:color w:val="009FE3" w:themeColor="text2"/>
          <w:sz w:val="22"/>
        </w:rPr>
        <w:t>OA_ROM_XXXVIII</w:t>
      </w:r>
      <w:r w:rsidRPr="00DC3C6E">
        <w:rPr>
          <w:color w:val="009FE3" w:themeColor="text2"/>
          <w:sz w:val="22"/>
        </w:rPr>
        <w:t xml:space="preserve"> </w:t>
      </w:r>
      <w:r w:rsidRPr="00DC3C6E">
        <w:rPr>
          <w:sz w:val="22"/>
        </w:rPr>
        <w:t>Stukken betreffende het klooster van de Visitatie</w:t>
      </w:r>
    </w:p>
    <w:p w14:paraId="47D09FD6" w14:textId="6CBD5DB2" w:rsidR="008477CB" w:rsidRDefault="00EA1AE6" w:rsidP="008477CB">
      <w:pPr>
        <w:pStyle w:val="Kop3"/>
      </w:pPr>
      <w:r w:rsidRPr="000E6A82">
        <w:rPr>
          <w:color w:val="009FE3" w:themeColor="text2"/>
        </w:rPr>
        <w:t xml:space="preserve">OA_G_4 </w:t>
      </w:r>
      <w:r w:rsidR="008477CB">
        <w:t>Archieven van of betreffende</w:t>
      </w:r>
      <w:r w:rsidR="008477CB" w:rsidRPr="00A96AC6">
        <w:t xml:space="preserve"> godshuizen, hospitalen en kapellen</w:t>
      </w:r>
    </w:p>
    <w:p w14:paraId="35B4D8D1" w14:textId="77777777" w:rsidR="003F4535" w:rsidRDefault="003F4535" w:rsidP="00DC3C6E">
      <w:pPr>
        <w:pStyle w:val="Kop4"/>
        <w:numPr>
          <w:ilvl w:val="0"/>
          <w:numId w:val="48"/>
        </w:numPr>
      </w:pPr>
      <w:r w:rsidRPr="000E6A82">
        <w:rPr>
          <w:b/>
          <w:color w:val="009FE3" w:themeColor="text2"/>
        </w:rPr>
        <w:t>OA_ROM_LIV</w:t>
      </w:r>
      <w:r w:rsidRPr="000E6A82">
        <w:rPr>
          <w:color w:val="009FE3" w:themeColor="text2"/>
        </w:rPr>
        <w:t xml:space="preserve"> </w:t>
      </w:r>
      <w:r>
        <w:t>Archief van de kapel en het godshuis van de wolwevers</w:t>
      </w:r>
    </w:p>
    <w:p w14:paraId="75EE929A" w14:textId="77777777" w:rsidR="003F4535" w:rsidRDefault="003F4535" w:rsidP="00DC3C6E">
      <w:pPr>
        <w:pStyle w:val="Kop4"/>
        <w:numPr>
          <w:ilvl w:val="0"/>
          <w:numId w:val="48"/>
        </w:numPr>
      </w:pPr>
      <w:r w:rsidRPr="000E6A82">
        <w:rPr>
          <w:b/>
          <w:color w:val="009FE3" w:themeColor="text2"/>
        </w:rPr>
        <w:t>OA_ROM_LIX</w:t>
      </w:r>
      <w:r w:rsidRPr="000E6A82">
        <w:rPr>
          <w:color w:val="009FE3" w:themeColor="text2"/>
        </w:rPr>
        <w:t xml:space="preserve"> </w:t>
      </w:r>
      <w:r>
        <w:t>Archief van de kapel van de smeden</w:t>
      </w:r>
    </w:p>
    <w:p w14:paraId="5C7B257D" w14:textId="77777777" w:rsidR="003F4535" w:rsidRDefault="003F4535" w:rsidP="00DC3C6E">
      <w:pPr>
        <w:pStyle w:val="Kop4"/>
        <w:numPr>
          <w:ilvl w:val="0"/>
          <w:numId w:val="48"/>
        </w:numPr>
      </w:pPr>
      <w:r w:rsidRPr="000E6A82">
        <w:rPr>
          <w:b/>
          <w:color w:val="009FE3" w:themeColor="text2"/>
        </w:rPr>
        <w:t>OA_ROM_LV</w:t>
      </w:r>
      <w:r w:rsidRPr="000E6A82">
        <w:rPr>
          <w:color w:val="009FE3" w:themeColor="text2"/>
        </w:rPr>
        <w:t xml:space="preserve"> </w:t>
      </w:r>
      <w:r>
        <w:t>Archief van de kapel en het godshuis van de volders of vollers</w:t>
      </w:r>
    </w:p>
    <w:p w14:paraId="7B5A1CE0" w14:textId="77777777" w:rsidR="003F4535" w:rsidRDefault="003F4535" w:rsidP="00DC3C6E">
      <w:pPr>
        <w:pStyle w:val="Kop4"/>
        <w:numPr>
          <w:ilvl w:val="0"/>
          <w:numId w:val="48"/>
        </w:numPr>
      </w:pPr>
      <w:r w:rsidRPr="000E6A82">
        <w:rPr>
          <w:b/>
          <w:color w:val="009FE3" w:themeColor="text2"/>
        </w:rPr>
        <w:t>OA_ROM_LVI</w:t>
      </w:r>
      <w:r w:rsidRPr="000E6A82">
        <w:rPr>
          <w:color w:val="009FE3" w:themeColor="text2"/>
        </w:rPr>
        <w:t xml:space="preserve"> </w:t>
      </w:r>
      <w:r>
        <w:t>Archief van de kapel van Onze-Lieve-Vrouw-ten-Troost van het meisjesweeshuis aan de Zandpoort</w:t>
      </w:r>
    </w:p>
    <w:p w14:paraId="4B12AFDD" w14:textId="77777777" w:rsidR="003F4535" w:rsidRDefault="003F4535" w:rsidP="00DC3C6E">
      <w:pPr>
        <w:pStyle w:val="Kop4"/>
        <w:numPr>
          <w:ilvl w:val="0"/>
          <w:numId w:val="48"/>
        </w:numPr>
      </w:pPr>
      <w:r w:rsidRPr="000E6A82">
        <w:rPr>
          <w:b/>
          <w:color w:val="009FE3" w:themeColor="text2"/>
        </w:rPr>
        <w:t>OA_ROM_LVII</w:t>
      </w:r>
      <w:r w:rsidRPr="000E6A82">
        <w:rPr>
          <w:color w:val="009FE3" w:themeColor="text2"/>
        </w:rPr>
        <w:t xml:space="preserve"> </w:t>
      </w:r>
      <w:r>
        <w:t>Archief van de kapellen in het stadhuis</w:t>
      </w:r>
    </w:p>
    <w:p w14:paraId="26F1A01B" w14:textId="77777777" w:rsidR="003F4535" w:rsidRDefault="003F4535" w:rsidP="00DC3C6E">
      <w:pPr>
        <w:pStyle w:val="Kop4"/>
        <w:numPr>
          <w:ilvl w:val="0"/>
          <w:numId w:val="48"/>
        </w:numPr>
      </w:pPr>
      <w:r w:rsidRPr="000E6A82">
        <w:rPr>
          <w:b/>
          <w:color w:val="009FE3" w:themeColor="text2"/>
        </w:rPr>
        <w:t>OA_ROM_LVIII</w:t>
      </w:r>
      <w:r w:rsidRPr="000E6A82">
        <w:rPr>
          <w:color w:val="009FE3" w:themeColor="text2"/>
        </w:rPr>
        <w:t xml:space="preserve"> </w:t>
      </w:r>
      <w:r>
        <w:t>Archief van de kapel van de Vrije Schippers aan de Ketelpoort</w:t>
      </w:r>
    </w:p>
    <w:p w14:paraId="1E97F817" w14:textId="77777777" w:rsidR="003F4535" w:rsidRDefault="003F4535" w:rsidP="00DC3C6E">
      <w:pPr>
        <w:pStyle w:val="Kop4"/>
        <w:numPr>
          <w:ilvl w:val="0"/>
          <w:numId w:val="48"/>
        </w:numPr>
      </w:pPr>
      <w:r w:rsidRPr="000E6A82">
        <w:rPr>
          <w:b/>
          <w:color w:val="009FE3" w:themeColor="text2"/>
        </w:rPr>
        <w:t>OA_ROM_LX</w:t>
      </w:r>
      <w:r w:rsidRPr="000E6A82">
        <w:rPr>
          <w:color w:val="009FE3" w:themeColor="text2"/>
        </w:rPr>
        <w:t xml:space="preserve"> </w:t>
      </w:r>
      <w:r>
        <w:t>Archief van de Sint-Catharinakapel</w:t>
      </w:r>
    </w:p>
    <w:p w14:paraId="47153A62" w14:textId="77777777" w:rsidR="003F4535" w:rsidRDefault="003F4535" w:rsidP="00DC3C6E">
      <w:pPr>
        <w:pStyle w:val="Kop4"/>
        <w:numPr>
          <w:ilvl w:val="0"/>
          <w:numId w:val="48"/>
        </w:numPr>
      </w:pPr>
      <w:r w:rsidRPr="000E6A82">
        <w:rPr>
          <w:b/>
          <w:color w:val="009FE3" w:themeColor="text2"/>
        </w:rPr>
        <w:t>OA_ROM_LXI</w:t>
      </w:r>
      <w:r w:rsidRPr="003F4535">
        <w:rPr>
          <w:color w:val="00B0F0"/>
        </w:rPr>
        <w:t xml:space="preserve"> </w:t>
      </w:r>
      <w:r>
        <w:t>Archief van de kapel van het Spaans kasteel of Spanjaardenkasteel</w:t>
      </w:r>
    </w:p>
    <w:p w14:paraId="146DAC01" w14:textId="77777777" w:rsidR="003F4535" w:rsidRDefault="003F4535" w:rsidP="00DC3C6E">
      <w:pPr>
        <w:pStyle w:val="Kop4"/>
        <w:numPr>
          <w:ilvl w:val="0"/>
          <w:numId w:val="48"/>
        </w:numPr>
      </w:pPr>
      <w:r w:rsidRPr="000E6A82">
        <w:rPr>
          <w:b/>
          <w:color w:val="009FE3" w:themeColor="text2"/>
        </w:rPr>
        <w:t>OA_ROM_LXIV</w:t>
      </w:r>
      <w:r w:rsidRPr="000E6A82">
        <w:rPr>
          <w:color w:val="009FE3" w:themeColor="text2"/>
        </w:rPr>
        <w:t xml:space="preserve"> </w:t>
      </w:r>
      <w:r>
        <w:t>Archief van het Sint-Jakobshospitaal</w:t>
      </w:r>
    </w:p>
    <w:p w14:paraId="4E6C5324" w14:textId="77777777" w:rsidR="003F4535" w:rsidRDefault="003F4535" w:rsidP="00DC3C6E">
      <w:pPr>
        <w:pStyle w:val="Kop4"/>
        <w:numPr>
          <w:ilvl w:val="0"/>
          <w:numId w:val="48"/>
        </w:numPr>
      </w:pPr>
      <w:r w:rsidRPr="000E6A82">
        <w:rPr>
          <w:b/>
          <w:color w:val="009FE3" w:themeColor="text2"/>
        </w:rPr>
        <w:t>OA_ROM_LXIX</w:t>
      </w:r>
      <w:r w:rsidRPr="000E6A82">
        <w:rPr>
          <w:color w:val="009FE3" w:themeColor="text2"/>
        </w:rPr>
        <w:t xml:space="preserve"> </w:t>
      </w:r>
      <w:r>
        <w:t>Archief van het Wenemaershospitaal</w:t>
      </w:r>
    </w:p>
    <w:p w14:paraId="2CBE6F6F" w14:textId="77777777" w:rsidR="003F4535" w:rsidRDefault="003F4535" w:rsidP="00DC3C6E">
      <w:pPr>
        <w:pStyle w:val="Kop4"/>
        <w:numPr>
          <w:ilvl w:val="0"/>
          <w:numId w:val="48"/>
        </w:numPr>
      </w:pPr>
      <w:r w:rsidRPr="000E6A82">
        <w:rPr>
          <w:b/>
          <w:color w:val="009FE3" w:themeColor="text2"/>
        </w:rPr>
        <w:t>OA_ROM_LXV</w:t>
      </w:r>
      <w:r w:rsidRPr="000E6A82">
        <w:rPr>
          <w:color w:val="009FE3" w:themeColor="text2"/>
        </w:rPr>
        <w:t xml:space="preserve"> </w:t>
      </w:r>
      <w:r>
        <w:t>Archief van het Sint-Janshospitaal (Sint-Jan ten Dullen of Sint-Jan in d'Olie)</w:t>
      </w:r>
    </w:p>
    <w:p w14:paraId="20C5C99F" w14:textId="77777777" w:rsidR="003F4535" w:rsidRDefault="003F4535" w:rsidP="00DC3C6E">
      <w:pPr>
        <w:pStyle w:val="Kop4"/>
        <w:numPr>
          <w:ilvl w:val="0"/>
          <w:numId w:val="48"/>
        </w:numPr>
      </w:pPr>
      <w:r w:rsidRPr="000E6A82">
        <w:rPr>
          <w:b/>
          <w:color w:val="009FE3" w:themeColor="text2"/>
        </w:rPr>
        <w:t>OA_ROM_LXVI</w:t>
      </w:r>
      <w:r w:rsidRPr="000E6A82">
        <w:rPr>
          <w:color w:val="009FE3" w:themeColor="text2"/>
        </w:rPr>
        <w:t xml:space="preserve"> </w:t>
      </w:r>
      <w:r>
        <w:t>Archief van het godshuis van Sint-Jan en Sint-Pauwel (de Leugemeete)</w:t>
      </w:r>
    </w:p>
    <w:p w14:paraId="5ED49980" w14:textId="77777777" w:rsidR="003F4535" w:rsidRDefault="003F4535" w:rsidP="00DC3C6E">
      <w:pPr>
        <w:pStyle w:val="Kop4"/>
        <w:numPr>
          <w:ilvl w:val="0"/>
          <w:numId w:val="48"/>
        </w:numPr>
      </w:pPr>
      <w:r w:rsidRPr="000E6A82">
        <w:rPr>
          <w:b/>
          <w:color w:val="009FE3" w:themeColor="text2"/>
        </w:rPr>
        <w:t>OA_ROM_LXVII</w:t>
      </w:r>
      <w:r w:rsidRPr="000E6A82">
        <w:rPr>
          <w:color w:val="009FE3" w:themeColor="text2"/>
        </w:rPr>
        <w:t xml:space="preserve"> </w:t>
      </w:r>
      <w:r>
        <w:t>Archief van het Sint-Jorishospitaal</w:t>
      </w:r>
    </w:p>
    <w:p w14:paraId="1D119AF2" w14:textId="0175EC22" w:rsidR="003F4535" w:rsidRDefault="003F4535" w:rsidP="00DC3C6E">
      <w:pPr>
        <w:pStyle w:val="Kop4"/>
        <w:numPr>
          <w:ilvl w:val="0"/>
          <w:numId w:val="48"/>
        </w:numPr>
      </w:pPr>
      <w:r w:rsidRPr="000E6A82">
        <w:rPr>
          <w:b/>
          <w:color w:val="009FE3" w:themeColor="text2"/>
        </w:rPr>
        <w:t>OA_ROM_LXVIII</w:t>
      </w:r>
      <w:r w:rsidRPr="000E6A82">
        <w:rPr>
          <w:color w:val="009FE3" w:themeColor="text2"/>
        </w:rPr>
        <w:t xml:space="preserve"> </w:t>
      </w:r>
      <w:r>
        <w:t xml:space="preserve">Archief van de </w:t>
      </w:r>
      <w:r w:rsidR="00F273A8">
        <w:t>A</w:t>
      </w:r>
      <w:r>
        <w:t>lexianen (of cellebroeders of schokkebroeders)</w:t>
      </w:r>
    </w:p>
    <w:p w14:paraId="4771E86A" w14:textId="77777777" w:rsidR="003F4535" w:rsidRDefault="003F4535" w:rsidP="00DC3C6E">
      <w:pPr>
        <w:pStyle w:val="Kop4"/>
        <w:numPr>
          <w:ilvl w:val="0"/>
          <w:numId w:val="48"/>
        </w:numPr>
      </w:pPr>
      <w:r w:rsidRPr="000E6A82">
        <w:rPr>
          <w:b/>
          <w:color w:val="009FE3" w:themeColor="text2"/>
        </w:rPr>
        <w:t>OA_ROM_LXX</w:t>
      </w:r>
      <w:r w:rsidRPr="000E6A82">
        <w:rPr>
          <w:color w:val="009FE3" w:themeColor="text2"/>
        </w:rPr>
        <w:t xml:space="preserve"> </w:t>
      </w:r>
      <w:r>
        <w:t>Archief van het Alijnshospitaal</w:t>
      </w:r>
    </w:p>
    <w:p w14:paraId="77EE14AE" w14:textId="77777777" w:rsidR="003F4535" w:rsidRDefault="003F4535" w:rsidP="00DC3C6E">
      <w:pPr>
        <w:pStyle w:val="Kop4"/>
        <w:numPr>
          <w:ilvl w:val="0"/>
          <w:numId w:val="48"/>
        </w:numPr>
      </w:pPr>
      <w:r w:rsidRPr="000E6A82">
        <w:rPr>
          <w:b/>
          <w:color w:val="009FE3" w:themeColor="text2"/>
        </w:rPr>
        <w:t>OA_ROM_LXXI</w:t>
      </w:r>
      <w:r w:rsidRPr="000E6A82">
        <w:rPr>
          <w:color w:val="009FE3" w:themeColor="text2"/>
        </w:rPr>
        <w:t xml:space="preserve"> </w:t>
      </w:r>
      <w:r>
        <w:t>Archief van het Rijke Gasthuis</w:t>
      </w:r>
    </w:p>
    <w:p w14:paraId="039C3FD1" w14:textId="77777777" w:rsidR="003F4535" w:rsidRDefault="003F4535" w:rsidP="00DC3C6E">
      <w:pPr>
        <w:pStyle w:val="Kop4"/>
        <w:numPr>
          <w:ilvl w:val="0"/>
          <w:numId w:val="48"/>
        </w:numPr>
      </w:pPr>
      <w:r w:rsidRPr="000E6A82">
        <w:rPr>
          <w:b/>
          <w:color w:val="009FE3" w:themeColor="text2"/>
        </w:rPr>
        <w:t>OA_ROM_LXXII</w:t>
      </w:r>
      <w:r w:rsidRPr="000E6A82">
        <w:rPr>
          <w:color w:val="009FE3" w:themeColor="text2"/>
        </w:rPr>
        <w:t xml:space="preserve"> </w:t>
      </w:r>
      <w:r>
        <w:t>Archief van het Sint-Machariushospitaal (pesthuis)</w:t>
      </w:r>
    </w:p>
    <w:p w14:paraId="1C48D7EB" w14:textId="77777777" w:rsidR="003F4535" w:rsidRDefault="003F4535" w:rsidP="00DC3C6E">
      <w:pPr>
        <w:pStyle w:val="Kop4"/>
        <w:numPr>
          <w:ilvl w:val="0"/>
          <w:numId w:val="48"/>
        </w:numPr>
      </w:pPr>
      <w:r w:rsidRPr="000E6A82">
        <w:rPr>
          <w:b/>
          <w:color w:val="009FE3" w:themeColor="text2"/>
        </w:rPr>
        <w:t>OA_ROM_LXXIII</w:t>
      </w:r>
      <w:r w:rsidRPr="000E6A82">
        <w:rPr>
          <w:color w:val="009FE3" w:themeColor="text2"/>
        </w:rPr>
        <w:t xml:space="preserve"> </w:t>
      </w:r>
      <w:r>
        <w:t>Archief van het Hebberechtsgodshuis en de Schreiboomkapel</w:t>
      </w:r>
    </w:p>
    <w:p w14:paraId="3190258B" w14:textId="77777777" w:rsidR="003F4535" w:rsidRDefault="003F4535" w:rsidP="00DC3C6E">
      <w:pPr>
        <w:pStyle w:val="Kop4"/>
        <w:numPr>
          <w:ilvl w:val="0"/>
          <w:numId w:val="48"/>
        </w:numPr>
      </w:pPr>
      <w:r w:rsidRPr="000E6A82">
        <w:rPr>
          <w:b/>
          <w:color w:val="009FE3" w:themeColor="text2"/>
        </w:rPr>
        <w:t>OA_ROM_LXXIV</w:t>
      </w:r>
      <w:r w:rsidRPr="000E6A82">
        <w:rPr>
          <w:color w:val="009FE3" w:themeColor="text2"/>
        </w:rPr>
        <w:t xml:space="preserve"> </w:t>
      </w:r>
      <w:r>
        <w:t>Archief van de kapel en het godshuis van de kleermakers</w:t>
      </w:r>
    </w:p>
    <w:p w14:paraId="01FD10CE" w14:textId="77777777" w:rsidR="003F4535" w:rsidRDefault="003F4535" w:rsidP="00DC3C6E">
      <w:pPr>
        <w:pStyle w:val="Kop4"/>
        <w:numPr>
          <w:ilvl w:val="0"/>
          <w:numId w:val="48"/>
        </w:numPr>
      </w:pPr>
      <w:r w:rsidRPr="000E6A82">
        <w:rPr>
          <w:b/>
          <w:color w:val="009FE3" w:themeColor="text2"/>
        </w:rPr>
        <w:t>OA_ROM_LXXV</w:t>
      </w:r>
      <w:r w:rsidRPr="000E6A82">
        <w:rPr>
          <w:color w:val="009FE3" w:themeColor="text2"/>
        </w:rPr>
        <w:t xml:space="preserve"> </w:t>
      </w:r>
      <w:r>
        <w:t>Archief van het Bijlokehospitaal</w:t>
      </w:r>
    </w:p>
    <w:p w14:paraId="647A5100" w14:textId="77777777" w:rsidR="003F4535" w:rsidRDefault="003F4535" w:rsidP="00DC3C6E">
      <w:pPr>
        <w:pStyle w:val="Kop4"/>
        <w:numPr>
          <w:ilvl w:val="0"/>
          <w:numId w:val="48"/>
        </w:numPr>
      </w:pPr>
      <w:r w:rsidRPr="000E6A82">
        <w:rPr>
          <w:b/>
          <w:color w:val="009FE3" w:themeColor="text2"/>
        </w:rPr>
        <w:t>OA_ROM_LXXVI</w:t>
      </w:r>
      <w:r w:rsidRPr="000E6A82">
        <w:rPr>
          <w:color w:val="009FE3" w:themeColor="text2"/>
        </w:rPr>
        <w:t xml:space="preserve"> </w:t>
      </w:r>
      <w:r>
        <w:t>Archief van het huis van Barmhartigheid in het Hof van Sint-Antonius</w:t>
      </w:r>
    </w:p>
    <w:p w14:paraId="2B40FAAB" w14:textId="087A510A" w:rsidR="003F4535" w:rsidRPr="003F4535" w:rsidRDefault="003F4535" w:rsidP="00DC3C6E">
      <w:pPr>
        <w:pStyle w:val="Kop4"/>
        <w:numPr>
          <w:ilvl w:val="0"/>
          <w:numId w:val="48"/>
        </w:numPr>
      </w:pPr>
      <w:r w:rsidRPr="000E6A82">
        <w:rPr>
          <w:b/>
          <w:color w:val="009FE3" w:themeColor="text2"/>
        </w:rPr>
        <w:t>OA_ROM_LXXVII</w:t>
      </w:r>
      <w:r w:rsidRPr="000E6A82">
        <w:rPr>
          <w:color w:val="009FE3" w:themeColor="text2"/>
        </w:rPr>
        <w:t xml:space="preserve"> </w:t>
      </w:r>
      <w:r>
        <w:t>Stukken betreffende diverse godshuizen</w:t>
      </w:r>
    </w:p>
    <w:p w14:paraId="2990A7B1" w14:textId="6803E6EC" w:rsidR="008477CB" w:rsidRDefault="00EA1AE6" w:rsidP="008477CB">
      <w:pPr>
        <w:pStyle w:val="Kop3"/>
      </w:pPr>
      <w:r w:rsidRPr="000E6A82">
        <w:rPr>
          <w:color w:val="009FE3" w:themeColor="text2"/>
        </w:rPr>
        <w:t xml:space="preserve">OA_G_5 </w:t>
      </w:r>
      <w:r w:rsidR="008477CB">
        <w:t>Archieven van of betreffende</w:t>
      </w:r>
      <w:r w:rsidR="008477CB" w:rsidRPr="00A96AC6">
        <w:t xml:space="preserve"> begijnhoven</w:t>
      </w:r>
    </w:p>
    <w:p w14:paraId="7784CA90" w14:textId="77777777" w:rsidR="003F4535" w:rsidRDefault="003F4535" w:rsidP="00DC3C6E">
      <w:pPr>
        <w:pStyle w:val="Kop4"/>
        <w:numPr>
          <w:ilvl w:val="0"/>
          <w:numId w:val="49"/>
        </w:numPr>
      </w:pPr>
      <w:r w:rsidRPr="000E6A82">
        <w:rPr>
          <w:b/>
          <w:color w:val="009FE3" w:themeColor="text2"/>
        </w:rPr>
        <w:t>OA_ROM_LXXIX</w:t>
      </w:r>
      <w:r w:rsidRPr="000E6A82">
        <w:rPr>
          <w:color w:val="009FE3" w:themeColor="text2"/>
        </w:rPr>
        <w:t xml:space="preserve"> </w:t>
      </w:r>
      <w:r>
        <w:t>Archief van het Begijnhof Onze Lieve Vrouw ter Hooie</w:t>
      </w:r>
    </w:p>
    <w:p w14:paraId="3C5BEECC" w14:textId="77777777" w:rsidR="003F4535" w:rsidRDefault="003F4535" w:rsidP="00DC3C6E">
      <w:pPr>
        <w:pStyle w:val="Kop4"/>
        <w:numPr>
          <w:ilvl w:val="0"/>
          <w:numId w:val="49"/>
        </w:numPr>
      </w:pPr>
      <w:r w:rsidRPr="000E6A82">
        <w:rPr>
          <w:b/>
          <w:color w:val="009FE3" w:themeColor="text2"/>
        </w:rPr>
        <w:t>OA_ROM_LXXVIII</w:t>
      </w:r>
      <w:r w:rsidRPr="000E6A82">
        <w:rPr>
          <w:color w:val="009FE3" w:themeColor="text2"/>
        </w:rPr>
        <w:t xml:space="preserve"> </w:t>
      </w:r>
      <w:r>
        <w:t>Archief van het Sint-Elisabethbegijnhof</w:t>
      </w:r>
    </w:p>
    <w:p w14:paraId="6F51A776" w14:textId="3FCA092A" w:rsidR="003F4535" w:rsidRPr="003F4535" w:rsidRDefault="003F4535" w:rsidP="00DC3C6E">
      <w:pPr>
        <w:pStyle w:val="Kop4"/>
        <w:numPr>
          <w:ilvl w:val="0"/>
          <w:numId w:val="49"/>
        </w:numPr>
      </w:pPr>
      <w:r w:rsidRPr="000E6A82">
        <w:rPr>
          <w:b/>
          <w:color w:val="009FE3" w:themeColor="text2"/>
        </w:rPr>
        <w:t>OA_ROM_LXXX</w:t>
      </w:r>
      <w:r w:rsidRPr="000E6A82">
        <w:rPr>
          <w:color w:val="009FE3" w:themeColor="text2"/>
        </w:rPr>
        <w:t xml:space="preserve"> </w:t>
      </w:r>
      <w:r>
        <w:t>Archief van het Sint-Obrechtsbegijnhof</w:t>
      </w:r>
    </w:p>
    <w:p w14:paraId="2D7DE7B3" w14:textId="155697D9" w:rsidR="008477CB" w:rsidRDefault="00EA1AE6" w:rsidP="008477CB">
      <w:pPr>
        <w:pStyle w:val="Kop3"/>
      </w:pPr>
      <w:r w:rsidRPr="000E6A82">
        <w:rPr>
          <w:color w:val="009FE3" w:themeColor="text2"/>
        </w:rPr>
        <w:t xml:space="preserve">OA_G_6 </w:t>
      </w:r>
      <w:r w:rsidR="008477CB" w:rsidRPr="00A96AC6">
        <w:t>Archieven van instellingen voor de armenzorg</w:t>
      </w:r>
    </w:p>
    <w:p w14:paraId="5D95DCBA" w14:textId="77777777" w:rsidR="003F4535" w:rsidRDefault="003F4535" w:rsidP="00DC3C6E">
      <w:pPr>
        <w:pStyle w:val="Kop4"/>
        <w:numPr>
          <w:ilvl w:val="0"/>
          <w:numId w:val="50"/>
        </w:numPr>
      </w:pPr>
      <w:r w:rsidRPr="000E6A82">
        <w:rPr>
          <w:b/>
          <w:color w:val="009FE3" w:themeColor="text2"/>
        </w:rPr>
        <w:t>OA_ROM_LXXXI</w:t>
      </w:r>
      <w:r w:rsidRPr="000E6A82">
        <w:rPr>
          <w:color w:val="009FE3" w:themeColor="text2"/>
        </w:rPr>
        <w:t xml:space="preserve"> </w:t>
      </w:r>
      <w:r>
        <w:t>Archief van de Armenkamer</w:t>
      </w:r>
    </w:p>
    <w:p w14:paraId="5941BAFD" w14:textId="77777777" w:rsidR="003F4535" w:rsidRDefault="003F4535" w:rsidP="00DC3C6E">
      <w:pPr>
        <w:pStyle w:val="Kop4"/>
        <w:numPr>
          <w:ilvl w:val="0"/>
          <w:numId w:val="50"/>
        </w:numPr>
      </w:pPr>
      <w:r w:rsidRPr="000E6A82">
        <w:rPr>
          <w:b/>
          <w:color w:val="009FE3" w:themeColor="text2"/>
        </w:rPr>
        <w:t>OA_ROM_LXXXII</w:t>
      </w:r>
      <w:r w:rsidRPr="000E6A82">
        <w:rPr>
          <w:color w:val="009FE3" w:themeColor="text2"/>
        </w:rPr>
        <w:t xml:space="preserve"> </w:t>
      </w:r>
      <w:r>
        <w:t>Archief van de armenscholen</w:t>
      </w:r>
    </w:p>
    <w:p w14:paraId="522E92EC" w14:textId="3E441779" w:rsidR="008477CB" w:rsidRPr="008477CB" w:rsidRDefault="003F4535" w:rsidP="00DC3C6E">
      <w:pPr>
        <w:pStyle w:val="Kop4"/>
        <w:numPr>
          <w:ilvl w:val="0"/>
          <w:numId w:val="50"/>
        </w:numPr>
      </w:pPr>
      <w:r w:rsidRPr="000E6A82">
        <w:rPr>
          <w:b/>
          <w:color w:val="009FE3" w:themeColor="text2"/>
        </w:rPr>
        <w:t>OA_ROM_LXXXIII</w:t>
      </w:r>
      <w:r w:rsidRPr="000E6A82">
        <w:rPr>
          <w:color w:val="009FE3" w:themeColor="text2"/>
        </w:rPr>
        <w:t xml:space="preserve"> </w:t>
      </w:r>
      <w:r>
        <w:t>Archief van de Berg van Barmhartigheid</w:t>
      </w:r>
    </w:p>
    <w:p w14:paraId="5FC739DB" w14:textId="6BA70B4A" w:rsidR="008477CB" w:rsidRPr="00A96AC6" w:rsidRDefault="008D6C18" w:rsidP="008E1966">
      <w:pPr>
        <w:pStyle w:val="Kop2"/>
        <w:ind w:left="357" w:hanging="357"/>
        <w15:collapsed/>
      </w:pPr>
      <w:r>
        <w:t xml:space="preserve">OA_H </w:t>
      </w:r>
      <w:r w:rsidR="008477CB" w:rsidRPr="00A96AC6">
        <w:t>V</w:t>
      </w:r>
      <w:r w:rsidR="008477CB">
        <w:t>erzamelingen</w:t>
      </w:r>
      <w:r w:rsidR="008477CB" w:rsidRPr="00A96AC6">
        <w:t xml:space="preserve"> aangelegd door het Stadsarchief</w:t>
      </w:r>
    </w:p>
    <w:p w14:paraId="79036364" w14:textId="7CC6AE59" w:rsidR="008477CB" w:rsidRPr="00377E96" w:rsidRDefault="003F4535" w:rsidP="00DC3C6E">
      <w:pPr>
        <w:pStyle w:val="Kop3"/>
        <w:numPr>
          <w:ilvl w:val="0"/>
          <w:numId w:val="27"/>
        </w:numPr>
        <w:rPr>
          <w:szCs w:val="22"/>
        </w:rPr>
      </w:pPr>
      <w:r w:rsidRPr="00377E96">
        <w:rPr>
          <w:color w:val="009FE3" w:themeColor="text2"/>
          <w:szCs w:val="22"/>
        </w:rPr>
        <w:t xml:space="preserve">OA_VS </w:t>
      </w:r>
      <w:r w:rsidR="008477CB" w:rsidRPr="00377E96">
        <w:rPr>
          <w:szCs w:val="22"/>
        </w:rPr>
        <w:t>Fonds Vreemde Steden</w:t>
      </w:r>
    </w:p>
    <w:p w14:paraId="1208F58E" w14:textId="7144C387" w:rsidR="008477CB" w:rsidRPr="00377E96" w:rsidRDefault="003F4535" w:rsidP="008477CB">
      <w:pPr>
        <w:pStyle w:val="Kop3"/>
        <w:rPr>
          <w:szCs w:val="22"/>
        </w:rPr>
      </w:pPr>
      <w:r w:rsidRPr="00377E96">
        <w:rPr>
          <w:color w:val="009FE3" w:themeColor="text2"/>
          <w:szCs w:val="22"/>
        </w:rPr>
        <w:t xml:space="preserve">OA_FP </w:t>
      </w:r>
      <w:r w:rsidR="008477CB" w:rsidRPr="00377E96">
        <w:rPr>
          <w:szCs w:val="22"/>
        </w:rPr>
        <w:t>Familiepapieren</w:t>
      </w:r>
    </w:p>
    <w:p w14:paraId="7CC116BC" w14:textId="0A204D27" w:rsidR="008477CB" w:rsidRPr="00377E96" w:rsidRDefault="003F4535" w:rsidP="008477CB">
      <w:pPr>
        <w:pStyle w:val="Kop3"/>
        <w:rPr>
          <w:szCs w:val="22"/>
        </w:rPr>
      </w:pPr>
      <w:r w:rsidRPr="00377E96">
        <w:rPr>
          <w:color w:val="009FE3" w:themeColor="text2"/>
          <w:szCs w:val="22"/>
        </w:rPr>
        <w:t xml:space="preserve">OA_FH </w:t>
      </w:r>
      <w:r w:rsidR="008477CB" w:rsidRPr="00377E96">
        <w:rPr>
          <w:szCs w:val="22"/>
        </w:rPr>
        <w:t>Familiefonds handboeken</w:t>
      </w:r>
    </w:p>
    <w:p w14:paraId="16921572" w14:textId="282CB8D6" w:rsidR="008477CB" w:rsidRPr="00377E96" w:rsidRDefault="003F4535" w:rsidP="008477CB">
      <w:pPr>
        <w:pStyle w:val="Kop3"/>
        <w:rPr>
          <w:szCs w:val="22"/>
        </w:rPr>
      </w:pPr>
      <w:r w:rsidRPr="00377E96">
        <w:rPr>
          <w:color w:val="009FE3" w:themeColor="text2"/>
          <w:szCs w:val="22"/>
        </w:rPr>
        <w:t xml:space="preserve">OA_GEN </w:t>
      </w:r>
      <w:r w:rsidR="008477CB" w:rsidRPr="00377E96">
        <w:rPr>
          <w:szCs w:val="22"/>
        </w:rPr>
        <w:t>Genealogieën</w:t>
      </w:r>
    </w:p>
    <w:p w14:paraId="7D4D86A9" w14:textId="056AF564" w:rsidR="008477CB" w:rsidRPr="00377E96" w:rsidRDefault="003F4535" w:rsidP="008477CB">
      <w:pPr>
        <w:pStyle w:val="Kop3"/>
        <w:rPr>
          <w:szCs w:val="22"/>
        </w:rPr>
      </w:pPr>
      <w:r w:rsidRPr="00377E96">
        <w:rPr>
          <w:color w:val="009FE3" w:themeColor="text2"/>
          <w:szCs w:val="22"/>
        </w:rPr>
        <w:t xml:space="preserve">OA_GEN_HS </w:t>
      </w:r>
      <w:r w:rsidR="008477CB" w:rsidRPr="00377E96">
        <w:rPr>
          <w:szCs w:val="22"/>
        </w:rPr>
        <w:t>Heraldisch-genealogische handschriften</w:t>
      </w:r>
    </w:p>
    <w:p w14:paraId="2233EFD7" w14:textId="75ED93D3" w:rsidR="008477CB" w:rsidRPr="00377E96" w:rsidRDefault="003F4535" w:rsidP="008477CB">
      <w:pPr>
        <w:pStyle w:val="Kop3"/>
        <w:rPr>
          <w:szCs w:val="22"/>
        </w:rPr>
      </w:pPr>
      <w:r w:rsidRPr="00377E96">
        <w:rPr>
          <w:color w:val="009FE3" w:themeColor="text2"/>
          <w:szCs w:val="22"/>
        </w:rPr>
        <w:t xml:space="preserve">OA_MS </w:t>
      </w:r>
      <w:r w:rsidR="008477CB" w:rsidRPr="00377E96">
        <w:rPr>
          <w:szCs w:val="22"/>
        </w:rPr>
        <w:t>Handschriften</w:t>
      </w:r>
    </w:p>
    <w:p w14:paraId="4FF40965" w14:textId="76065197" w:rsidR="003F4535" w:rsidRPr="00377E96" w:rsidRDefault="003F4535" w:rsidP="00DC3C6E">
      <w:pPr>
        <w:pStyle w:val="Kop4"/>
        <w:numPr>
          <w:ilvl w:val="0"/>
          <w:numId w:val="51"/>
        </w:numPr>
        <w:rPr>
          <w:szCs w:val="22"/>
        </w:rPr>
      </w:pPr>
      <w:r w:rsidRPr="00377E96">
        <w:rPr>
          <w:b/>
          <w:color w:val="009FE3" w:themeColor="text2"/>
          <w:szCs w:val="22"/>
        </w:rPr>
        <w:t xml:space="preserve">OA_MS_GSA1_GD1 </w:t>
      </w:r>
      <w:r w:rsidRPr="00377E96">
        <w:rPr>
          <w:szCs w:val="22"/>
        </w:rPr>
        <w:t xml:space="preserve">en </w:t>
      </w:r>
      <w:r w:rsidRPr="00377E96">
        <w:rPr>
          <w:b/>
          <w:color w:val="009FE3" w:themeColor="text2"/>
          <w:szCs w:val="22"/>
        </w:rPr>
        <w:t>1LF2</w:t>
      </w:r>
      <w:r w:rsidRPr="00377E96">
        <w:rPr>
          <w:szCs w:val="22"/>
        </w:rPr>
        <w:t xml:space="preserve"> Handsch</w:t>
      </w:r>
      <w:r w:rsidR="00F273A8">
        <w:rPr>
          <w:szCs w:val="22"/>
        </w:rPr>
        <w:t>ri</w:t>
      </w:r>
      <w:r w:rsidRPr="00377E96">
        <w:rPr>
          <w:szCs w:val="22"/>
        </w:rPr>
        <w:t>ften van Justus Billet</w:t>
      </w:r>
    </w:p>
    <w:p w14:paraId="3D84DB0E" w14:textId="3AE1D36B" w:rsidR="008477CB" w:rsidRPr="00377E96" w:rsidRDefault="003F4535" w:rsidP="008477CB">
      <w:pPr>
        <w:pStyle w:val="Kop3"/>
        <w:rPr>
          <w:szCs w:val="22"/>
        </w:rPr>
      </w:pPr>
      <w:r w:rsidRPr="00377E96">
        <w:rPr>
          <w:color w:val="009FE3" w:themeColor="text2"/>
          <w:szCs w:val="22"/>
        </w:rPr>
        <w:t xml:space="preserve">OA_H_7 </w:t>
      </w:r>
      <w:r w:rsidR="008477CB" w:rsidRPr="00377E96">
        <w:rPr>
          <w:szCs w:val="22"/>
        </w:rPr>
        <w:t>Nota’s van historici en archivariss</w:t>
      </w:r>
      <w:r w:rsidR="00BC33B2">
        <w:rPr>
          <w:szCs w:val="22"/>
        </w:rPr>
        <w:t>en</w:t>
      </w:r>
    </w:p>
    <w:p w14:paraId="065E998F" w14:textId="77777777" w:rsidR="003F4535" w:rsidRPr="00377E96" w:rsidRDefault="003F4535" w:rsidP="00DC3C6E">
      <w:pPr>
        <w:pStyle w:val="Kop4"/>
        <w:numPr>
          <w:ilvl w:val="0"/>
          <w:numId w:val="52"/>
        </w:numPr>
        <w:rPr>
          <w:szCs w:val="22"/>
        </w:rPr>
      </w:pPr>
      <w:r w:rsidRPr="00377E96">
        <w:rPr>
          <w:b/>
          <w:color w:val="009FE3" w:themeColor="text2"/>
          <w:szCs w:val="22"/>
        </w:rPr>
        <w:t>OA_NK</w:t>
      </w:r>
      <w:r w:rsidRPr="00377E96">
        <w:rPr>
          <w:color w:val="009FE3" w:themeColor="text2"/>
          <w:szCs w:val="22"/>
        </w:rPr>
        <w:t xml:space="preserve"> </w:t>
      </w:r>
      <w:r w:rsidRPr="00377E96">
        <w:rPr>
          <w:szCs w:val="22"/>
        </w:rPr>
        <w:t>Nota's Kunstenaars</w:t>
      </w:r>
    </w:p>
    <w:p w14:paraId="04540B66" w14:textId="77777777" w:rsidR="003F4535" w:rsidRPr="00377E96" w:rsidRDefault="003F4535" w:rsidP="00DC3C6E">
      <w:pPr>
        <w:pStyle w:val="Kop4"/>
        <w:numPr>
          <w:ilvl w:val="0"/>
          <w:numId w:val="52"/>
        </w:numPr>
        <w:rPr>
          <w:szCs w:val="22"/>
        </w:rPr>
      </w:pPr>
      <w:r w:rsidRPr="00377E96">
        <w:rPr>
          <w:b/>
          <w:color w:val="009FE3" w:themeColor="text2"/>
          <w:szCs w:val="22"/>
        </w:rPr>
        <w:t>OA_NVDH</w:t>
      </w:r>
      <w:r w:rsidRPr="00377E96">
        <w:rPr>
          <w:color w:val="009FE3" w:themeColor="text2"/>
          <w:szCs w:val="22"/>
        </w:rPr>
        <w:t xml:space="preserve"> </w:t>
      </w:r>
      <w:r w:rsidRPr="00377E96">
        <w:rPr>
          <w:szCs w:val="22"/>
        </w:rPr>
        <w:t>Nota's Vander Haeghen</w:t>
      </w:r>
    </w:p>
    <w:p w14:paraId="2CD47AA9" w14:textId="545F282D" w:rsidR="008477CB" w:rsidRDefault="003F4535" w:rsidP="00B0426A">
      <w:pPr>
        <w:pStyle w:val="Kop4"/>
        <w:numPr>
          <w:ilvl w:val="0"/>
          <w:numId w:val="52"/>
        </w:numPr>
        <w:rPr>
          <w:szCs w:val="22"/>
        </w:rPr>
      </w:pPr>
      <w:r w:rsidRPr="00377E96">
        <w:rPr>
          <w:b/>
          <w:color w:val="009FE3" w:themeColor="text2"/>
          <w:szCs w:val="22"/>
        </w:rPr>
        <w:t>OA_NVW</w:t>
      </w:r>
      <w:r w:rsidRPr="00377E96">
        <w:rPr>
          <w:color w:val="009FE3" w:themeColor="text2"/>
          <w:szCs w:val="22"/>
        </w:rPr>
        <w:t xml:space="preserve"> </w:t>
      </w:r>
      <w:r w:rsidRPr="00377E96">
        <w:rPr>
          <w:szCs w:val="22"/>
        </w:rPr>
        <w:t>Nota's Van Werveke</w:t>
      </w:r>
    </w:p>
    <w:p w14:paraId="311A81F2" w14:textId="61D806C2" w:rsidR="00215D17" w:rsidRPr="00215D17" w:rsidRDefault="009E4984" w:rsidP="00215D17">
      <w:pPr>
        <w:pStyle w:val="Kop4"/>
        <w:numPr>
          <w:ilvl w:val="0"/>
          <w:numId w:val="52"/>
        </w:numPr>
        <w:rPr>
          <w:szCs w:val="22"/>
        </w:rPr>
      </w:pPr>
      <w:r w:rsidRPr="00215D17">
        <w:rPr>
          <w:b/>
          <w:color w:val="009FE3" w:themeColor="text2"/>
          <w:szCs w:val="22"/>
        </w:rPr>
        <w:t>OA_NS</w:t>
      </w:r>
      <w:r w:rsidRPr="00215D17">
        <w:rPr>
          <w:color w:val="009FE3" w:themeColor="text2"/>
          <w:szCs w:val="22"/>
        </w:rPr>
        <w:t xml:space="preserve"> </w:t>
      </w:r>
      <w:r w:rsidRPr="00215D17">
        <w:rPr>
          <w:szCs w:val="22"/>
        </w:rPr>
        <w:t>Nota</w:t>
      </w:r>
      <w:r w:rsidR="00215D17" w:rsidRPr="00215D17">
        <w:rPr>
          <w:szCs w:val="22"/>
        </w:rPr>
        <w:t>’</w:t>
      </w:r>
      <w:r w:rsidRPr="00215D17">
        <w:rPr>
          <w:szCs w:val="22"/>
        </w:rPr>
        <w:t>s Straten</w:t>
      </w:r>
    </w:p>
    <w:p w14:paraId="5A3B7159" w14:textId="77777777" w:rsidR="00215D17" w:rsidRDefault="00215D17">
      <w:pPr>
        <w:spacing w:before="0" w:after="200" w:line="276" w:lineRule="auto"/>
        <w:rPr>
          <w:rFonts w:asciiTheme="majorHAnsi" w:eastAsiaTheme="majorEastAsia" w:hAnsiTheme="majorHAnsi" w:cstheme="majorBidi"/>
          <w:bCs/>
          <w:iCs/>
          <w:color w:val="2C3F48"/>
          <w:spacing w:val="3"/>
          <w:sz w:val="22"/>
        </w:rPr>
      </w:pPr>
      <w:r>
        <w:br w:type="page"/>
      </w:r>
    </w:p>
    <w:p w14:paraId="6E725F50" w14:textId="77777777" w:rsidR="008477CB" w:rsidRPr="00661C99" w:rsidRDefault="008477CB" w:rsidP="00EB77C4">
      <w:pPr>
        <w:pStyle w:val="Kop1"/>
      </w:pPr>
      <w:r w:rsidRPr="00661C99">
        <w:lastRenderedPageBreak/>
        <w:t>MODERN ARCHIEF (MA)</w:t>
      </w:r>
    </w:p>
    <w:p w14:paraId="34BF6990" w14:textId="161A9CB5" w:rsidR="008477CB" w:rsidRPr="00D310CF" w:rsidRDefault="003E7616" w:rsidP="008E1966">
      <w:pPr>
        <w:pStyle w:val="Kop2"/>
        <w:numPr>
          <w:ilvl w:val="0"/>
          <w:numId w:val="28"/>
        </w:numPr>
        <w:ind w:left="357" w:hanging="357"/>
        <w15:collapsed/>
      </w:pPr>
      <w:r>
        <w:t xml:space="preserve">MA_1 </w:t>
      </w:r>
      <w:r w:rsidR="008477CB" w:rsidRPr="00D310CF">
        <w:t xml:space="preserve">Modern Archief van de Stad Gent </w:t>
      </w:r>
    </w:p>
    <w:p w14:paraId="2E418990" w14:textId="4F971E7B" w:rsidR="008477CB" w:rsidRPr="008F6540" w:rsidRDefault="008477CB" w:rsidP="00DC3C6E">
      <w:pPr>
        <w:pStyle w:val="Kop3"/>
        <w:numPr>
          <w:ilvl w:val="0"/>
          <w:numId w:val="29"/>
        </w:numPr>
        <w:rPr>
          <w:szCs w:val="22"/>
        </w:rPr>
      </w:pPr>
      <w:r w:rsidRPr="008F6540">
        <w:rPr>
          <w:szCs w:val="22"/>
        </w:rPr>
        <w:t>Algemene stukken</w:t>
      </w:r>
    </w:p>
    <w:p w14:paraId="13915BE7" w14:textId="182C6BCD" w:rsidR="008F6540" w:rsidRPr="008F6540" w:rsidRDefault="008F6540" w:rsidP="00291FBD">
      <w:pPr>
        <w:pStyle w:val="Kop4"/>
        <w:numPr>
          <w:ilvl w:val="0"/>
          <w:numId w:val="141"/>
        </w:numPr>
      </w:pPr>
      <w:r w:rsidRPr="008F6540">
        <w:rPr>
          <w:b/>
          <w:color w:val="009FE3" w:themeColor="text2"/>
          <w:szCs w:val="22"/>
        </w:rPr>
        <w:t>MA_BEG</w:t>
      </w:r>
      <w:r w:rsidRPr="008F6540">
        <w:t xml:space="preserve"> Begroting van de stad Gent</w:t>
      </w:r>
    </w:p>
    <w:p w14:paraId="749D877F" w14:textId="66D1A41A" w:rsidR="008F6540" w:rsidRPr="008F6540" w:rsidRDefault="008F6540" w:rsidP="00291FBD">
      <w:pPr>
        <w:pStyle w:val="Kop4"/>
        <w:numPr>
          <w:ilvl w:val="0"/>
          <w:numId w:val="141"/>
        </w:numPr>
      </w:pPr>
      <w:r w:rsidRPr="008F6540">
        <w:rPr>
          <w:b/>
          <w:color w:val="009FE3" w:themeColor="text2"/>
          <w:szCs w:val="22"/>
        </w:rPr>
        <w:t>MA_GB</w:t>
      </w:r>
      <w:r w:rsidRPr="008F6540">
        <w:t xml:space="preserve"> Gemeenteblad van Gent</w:t>
      </w:r>
    </w:p>
    <w:p w14:paraId="0F888E69" w14:textId="274A9E09" w:rsidR="008F6540" w:rsidRPr="008F6540" w:rsidRDefault="008F6540" w:rsidP="00291FBD">
      <w:pPr>
        <w:pStyle w:val="Kop4"/>
        <w:numPr>
          <w:ilvl w:val="0"/>
          <w:numId w:val="141"/>
        </w:numPr>
      </w:pPr>
      <w:r w:rsidRPr="008F6540">
        <w:rPr>
          <w:b/>
          <w:color w:val="009FE3" w:themeColor="text2"/>
          <w:szCs w:val="22"/>
        </w:rPr>
        <w:t>MA_JV</w:t>
      </w:r>
      <w:r w:rsidRPr="008F6540">
        <w:t xml:space="preserve"> Jaarverslag van de stad Gent</w:t>
      </w:r>
    </w:p>
    <w:p w14:paraId="2878C14F" w14:textId="67291364" w:rsidR="008F6540" w:rsidRPr="008F6540" w:rsidRDefault="008F6540" w:rsidP="00291FBD">
      <w:pPr>
        <w:pStyle w:val="Kop4"/>
        <w:numPr>
          <w:ilvl w:val="0"/>
          <w:numId w:val="141"/>
        </w:numPr>
      </w:pPr>
      <w:r w:rsidRPr="008F6540">
        <w:rPr>
          <w:b/>
          <w:color w:val="009FE3" w:themeColor="text2"/>
          <w:szCs w:val="22"/>
        </w:rPr>
        <w:t>MA_PLANNEN</w:t>
      </w:r>
      <w:r w:rsidRPr="008F6540">
        <w:t xml:space="preserve"> Plannen - algemeen</w:t>
      </w:r>
    </w:p>
    <w:p w14:paraId="23472165" w14:textId="4D2B8E5D" w:rsidR="008477CB" w:rsidRPr="00377E96" w:rsidRDefault="003E7616" w:rsidP="008477CB">
      <w:pPr>
        <w:pStyle w:val="Kop3"/>
        <w:rPr>
          <w:szCs w:val="22"/>
        </w:rPr>
      </w:pPr>
      <w:r w:rsidRPr="00377E96">
        <w:rPr>
          <w:color w:val="009FE3" w:themeColor="text2"/>
          <w:szCs w:val="22"/>
        </w:rPr>
        <w:t xml:space="preserve">MA_1_2 </w:t>
      </w:r>
      <w:r w:rsidR="00724AB0">
        <w:rPr>
          <w:szCs w:val="22"/>
        </w:rPr>
        <w:t xml:space="preserve">Rubrieken </w:t>
      </w:r>
      <w:r w:rsidR="008477CB" w:rsidRPr="00377E96">
        <w:rPr>
          <w:szCs w:val="22"/>
        </w:rPr>
        <w:t>genummerd met letters: archiefdocumenten van stadsdiensten, geordend volgens onderwerp van bemoeienis (voornamelijk 19de eeuw)</w:t>
      </w:r>
    </w:p>
    <w:p w14:paraId="1861F5CB" w14:textId="60AAADC7" w:rsidR="003E7616" w:rsidRPr="00377E96" w:rsidRDefault="003E7616" w:rsidP="00DC3C6E">
      <w:pPr>
        <w:pStyle w:val="Kop4"/>
        <w:numPr>
          <w:ilvl w:val="0"/>
          <w:numId w:val="72"/>
        </w:numPr>
        <w:rPr>
          <w:szCs w:val="22"/>
        </w:rPr>
      </w:pPr>
      <w:r w:rsidRPr="00377E96">
        <w:rPr>
          <w:b/>
          <w:color w:val="009FE3" w:themeColor="text2"/>
          <w:szCs w:val="22"/>
        </w:rPr>
        <w:t>MA_A</w:t>
      </w:r>
      <w:r w:rsidRPr="00377E96">
        <w:rPr>
          <w:color w:val="009FE3" w:themeColor="text2"/>
          <w:szCs w:val="22"/>
        </w:rPr>
        <w:t xml:space="preserve"> </w:t>
      </w:r>
      <w:r w:rsidRPr="00377E96">
        <w:rPr>
          <w:szCs w:val="22"/>
        </w:rPr>
        <w:t>Stukken betreffende financiën</w:t>
      </w:r>
      <w:r w:rsidR="00A97CF7">
        <w:rPr>
          <w:szCs w:val="22"/>
        </w:rPr>
        <w:t>, 1792-193</w:t>
      </w:r>
      <w:r w:rsidR="00481ABA">
        <w:rPr>
          <w:szCs w:val="22"/>
        </w:rPr>
        <w:t>3</w:t>
      </w:r>
    </w:p>
    <w:p w14:paraId="24A21FAC" w14:textId="38003E6A" w:rsidR="003E7616" w:rsidRPr="00377E96" w:rsidRDefault="003E7616" w:rsidP="00DC3C6E">
      <w:pPr>
        <w:pStyle w:val="Kop4"/>
        <w:numPr>
          <w:ilvl w:val="0"/>
          <w:numId w:val="72"/>
        </w:numPr>
        <w:rPr>
          <w:szCs w:val="22"/>
        </w:rPr>
      </w:pPr>
      <w:r w:rsidRPr="00377E96">
        <w:rPr>
          <w:b/>
          <w:color w:val="009FE3" w:themeColor="text2"/>
          <w:szCs w:val="22"/>
        </w:rPr>
        <w:t>MA_B</w:t>
      </w:r>
      <w:r w:rsidRPr="00377E96">
        <w:rPr>
          <w:szCs w:val="22"/>
        </w:rPr>
        <w:t xml:space="preserve"> Stukken betreffende de briefwisseling</w:t>
      </w:r>
      <w:r w:rsidR="00A97CF7">
        <w:rPr>
          <w:szCs w:val="22"/>
        </w:rPr>
        <w:t>, 1794-1921</w:t>
      </w:r>
    </w:p>
    <w:p w14:paraId="441DFD3B" w14:textId="5F276B55" w:rsidR="003E7616" w:rsidRPr="00377E96" w:rsidRDefault="003E7616" w:rsidP="00DC3C6E">
      <w:pPr>
        <w:pStyle w:val="Kop4"/>
        <w:numPr>
          <w:ilvl w:val="0"/>
          <w:numId w:val="72"/>
        </w:numPr>
        <w:rPr>
          <w:szCs w:val="22"/>
        </w:rPr>
      </w:pPr>
      <w:r w:rsidRPr="00377E96">
        <w:rPr>
          <w:b/>
          <w:color w:val="009FE3" w:themeColor="text2"/>
          <w:szCs w:val="22"/>
        </w:rPr>
        <w:t>MA_C</w:t>
      </w:r>
      <w:r w:rsidRPr="00377E96">
        <w:rPr>
          <w:szCs w:val="22"/>
        </w:rPr>
        <w:t xml:space="preserve"> Stukken betreffende college- en raadszittingen</w:t>
      </w:r>
      <w:r w:rsidR="00A97CF7">
        <w:rPr>
          <w:szCs w:val="22"/>
        </w:rPr>
        <w:t>, 1794-1936</w:t>
      </w:r>
    </w:p>
    <w:p w14:paraId="0A7C9929" w14:textId="12D308B0" w:rsidR="003E7616" w:rsidRPr="00377E96" w:rsidRDefault="003E7616" w:rsidP="00DC3C6E">
      <w:pPr>
        <w:pStyle w:val="Kop4"/>
        <w:numPr>
          <w:ilvl w:val="0"/>
          <w:numId w:val="72"/>
        </w:numPr>
        <w:rPr>
          <w:szCs w:val="22"/>
        </w:rPr>
      </w:pPr>
      <w:r w:rsidRPr="00377E96">
        <w:rPr>
          <w:b/>
          <w:color w:val="009FE3" w:themeColor="text2"/>
          <w:szCs w:val="22"/>
        </w:rPr>
        <w:t>MA_D</w:t>
      </w:r>
      <w:r w:rsidRPr="00377E96">
        <w:rPr>
          <w:color w:val="009FE3" w:themeColor="text2"/>
          <w:szCs w:val="22"/>
        </w:rPr>
        <w:t xml:space="preserve"> </w:t>
      </w:r>
      <w:r w:rsidRPr="00377E96">
        <w:rPr>
          <w:szCs w:val="22"/>
        </w:rPr>
        <w:t>Stukken betreffende personeelszaken</w:t>
      </w:r>
      <w:r w:rsidR="00A97CF7">
        <w:rPr>
          <w:szCs w:val="22"/>
        </w:rPr>
        <w:t>, 1810-1938</w:t>
      </w:r>
    </w:p>
    <w:p w14:paraId="1C9EA941" w14:textId="46EFC603" w:rsidR="003E7616" w:rsidRPr="00377E96" w:rsidRDefault="003E7616" w:rsidP="00DC3C6E">
      <w:pPr>
        <w:pStyle w:val="Kop4"/>
        <w:numPr>
          <w:ilvl w:val="0"/>
          <w:numId w:val="72"/>
        </w:numPr>
        <w:rPr>
          <w:szCs w:val="22"/>
        </w:rPr>
      </w:pPr>
      <w:r w:rsidRPr="00377E96">
        <w:rPr>
          <w:b/>
          <w:color w:val="009FE3" w:themeColor="text2"/>
          <w:szCs w:val="22"/>
        </w:rPr>
        <w:t>MA_E</w:t>
      </w:r>
      <w:r w:rsidRPr="00377E96">
        <w:rPr>
          <w:color w:val="009FE3" w:themeColor="text2"/>
          <w:szCs w:val="22"/>
        </w:rPr>
        <w:t xml:space="preserve"> </w:t>
      </w:r>
      <w:r w:rsidRPr="00377E96">
        <w:rPr>
          <w:szCs w:val="22"/>
        </w:rPr>
        <w:t>Stukken betreffende openbare veiligheid en betwiste zaken</w:t>
      </w:r>
      <w:r w:rsidR="00A97CF7">
        <w:rPr>
          <w:szCs w:val="22"/>
        </w:rPr>
        <w:t>, 1798-193</w:t>
      </w:r>
      <w:r w:rsidR="00CD169E">
        <w:rPr>
          <w:szCs w:val="22"/>
        </w:rPr>
        <w:t>4</w:t>
      </w:r>
    </w:p>
    <w:p w14:paraId="7D659335" w14:textId="0F7B7A7D" w:rsidR="003E7616" w:rsidRPr="00377E96" w:rsidRDefault="003E7616" w:rsidP="00DC3C6E">
      <w:pPr>
        <w:pStyle w:val="Kop4"/>
        <w:numPr>
          <w:ilvl w:val="0"/>
          <w:numId w:val="72"/>
        </w:numPr>
        <w:rPr>
          <w:szCs w:val="22"/>
        </w:rPr>
      </w:pPr>
      <w:r w:rsidRPr="00377E96">
        <w:rPr>
          <w:b/>
          <w:color w:val="009FE3" w:themeColor="text2"/>
          <w:szCs w:val="22"/>
        </w:rPr>
        <w:t>MA_F</w:t>
      </w:r>
      <w:r w:rsidRPr="00377E96">
        <w:rPr>
          <w:color w:val="009FE3" w:themeColor="text2"/>
          <w:szCs w:val="22"/>
        </w:rPr>
        <w:t xml:space="preserve"> </w:t>
      </w:r>
      <w:r w:rsidRPr="00377E96">
        <w:rPr>
          <w:szCs w:val="22"/>
        </w:rPr>
        <w:t>Stukken betreffende werken aan stadsgebouwen</w:t>
      </w:r>
      <w:r w:rsidR="00A97CF7">
        <w:rPr>
          <w:szCs w:val="22"/>
        </w:rPr>
        <w:t>, 1792-1928</w:t>
      </w:r>
    </w:p>
    <w:p w14:paraId="2D5CCB87" w14:textId="6AAE3D93" w:rsidR="003E7616" w:rsidRPr="00377E96" w:rsidRDefault="003E7616" w:rsidP="00DC3C6E">
      <w:pPr>
        <w:pStyle w:val="Kop4"/>
        <w:numPr>
          <w:ilvl w:val="0"/>
          <w:numId w:val="72"/>
        </w:numPr>
        <w:rPr>
          <w:szCs w:val="22"/>
        </w:rPr>
      </w:pPr>
      <w:r w:rsidRPr="00377E96">
        <w:rPr>
          <w:b/>
          <w:color w:val="009FE3" w:themeColor="text2"/>
          <w:szCs w:val="22"/>
        </w:rPr>
        <w:t>MA_G</w:t>
      </w:r>
      <w:r w:rsidRPr="00377E96">
        <w:rPr>
          <w:color w:val="009FE3" w:themeColor="text2"/>
          <w:szCs w:val="22"/>
        </w:rPr>
        <w:t xml:space="preserve"> </w:t>
      </w:r>
      <w:r w:rsidRPr="00377E96">
        <w:rPr>
          <w:szCs w:val="22"/>
        </w:rPr>
        <w:t>Stukken betreffende openbare werken</w:t>
      </w:r>
      <w:r w:rsidR="00A97CF7">
        <w:rPr>
          <w:szCs w:val="22"/>
        </w:rPr>
        <w:t>, 1712-19</w:t>
      </w:r>
      <w:r w:rsidR="00481ABA">
        <w:rPr>
          <w:szCs w:val="22"/>
        </w:rPr>
        <w:t>91</w:t>
      </w:r>
    </w:p>
    <w:p w14:paraId="71811251" w14:textId="1FCBFCFF" w:rsidR="003E7616" w:rsidRPr="00377E96" w:rsidRDefault="003E7616" w:rsidP="00DC3C6E">
      <w:pPr>
        <w:pStyle w:val="Kop4"/>
        <w:numPr>
          <w:ilvl w:val="0"/>
          <w:numId w:val="72"/>
        </w:numPr>
        <w:rPr>
          <w:szCs w:val="22"/>
        </w:rPr>
      </w:pPr>
      <w:r w:rsidRPr="00377E96">
        <w:rPr>
          <w:b/>
          <w:color w:val="009FE3" w:themeColor="text2"/>
          <w:szCs w:val="22"/>
        </w:rPr>
        <w:t>MA_H</w:t>
      </w:r>
      <w:r w:rsidRPr="00377E96">
        <w:rPr>
          <w:color w:val="009FE3" w:themeColor="text2"/>
          <w:szCs w:val="22"/>
        </w:rPr>
        <w:t xml:space="preserve"> </w:t>
      </w:r>
      <w:r w:rsidRPr="00377E96">
        <w:rPr>
          <w:szCs w:val="22"/>
        </w:rPr>
        <w:t>Stukken betreffende kiesaangelegenheden</w:t>
      </w:r>
      <w:r w:rsidR="003773AD">
        <w:rPr>
          <w:szCs w:val="22"/>
        </w:rPr>
        <w:t xml:space="preserve">, </w:t>
      </w:r>
      <w:r w:rsidR="0038302A">
        <w:rPr>
          <w:szCs w:val="22"/>
        </w:rPr>
        <w:t>1808-1839</w:t>
      </w:r>
    </w:p>
    <w:p w14:paraId="7FA8A89B" w14:textId="3436CE74" w:rsidR="003E7616" w:rsidRPr="00377E96" w:rsidRDefault="003E7616" w:rsidP="00DC3C6E">
      <w:pPr>
        <w:pStyle w:val="Kop4"/>
        <w:numPr>
          <w:ilvl w:val="0"/>
          <w:numId w:val="72"/>
        </w:numPr>
        <w:rPr>
          <w:szCs w:val="22"/>
        </w:rPr>
      </w:pPr>
      <w:r w:rsidRPr="00377E96">
        <w:rPr>
          <w:b/>
          <w:color w:val="009FE3" w:themeColor="text2"/>
          <w:szCs w:val="22"/>
        </w:rPr>
        <w:t>MA_</w:t>
      </w:r>
      <w:r w:rsidR="00DA40C7">
        <w:rPr>
          <w:b/>
          <w:color w:val="009FE3" w:themeColor="text2"/>
          <w:szCs w:val="22"/>
        </w:rPr>
        <w:t>I en MA_</w:t>
      </w:r>
      <w:r w:rsidRPr="00377E96">
        <w:rPr>
          <w:b/>
          <w:color w:val="009FE3" w:themeColor="text2"/>
          <w:szCs w:val="22"/>
        </w:rPr>
        <w:t>J</w:t>
      </w:r>
      <w:r w:rsidRPr="00377E96">
        <w:rPr>
          <w:color w:val="009FE3" w:themeColor="text2"/>
          <w:szCs w:val="22"/>
        </w:rPr>
        <w:t xml:space="preserve"> </w:t>
      </w:r>
      <w:r w:rsidRPr="00377E96">
        <w:rPr>
          <w:szCs w:val="22"/>
        </w:rPr>
        <w:t>Stukken betreffende burgerlijke stand en bevolking</w:t>
      </w:r>
      <w:r w:rsidR="008C72FB">
        <w:rPr>
          <w:szCs w:val="22"/>
        </w:rPr>
        <w:t>, 1794-19</w:t>
      </w:r>
      <w:r w:rsidR="00CD169E">
        <w:rPr>
          <w:szCs w:val="22"/>
        </w:rPr>
        <w:t>36</w:t>
      </w:r>
    </w:p>
    <w:p w14:paraId="045933D4" w14:textId="142C2828" w:rsidR="003E7616" w:rsidRPr="00377E96" w:rsidRDefault="003E7616" w:rsidP="00DC3C6E">
      <w:pPr>
        <w:pStyle w:val="Kop4"/>
        <w:numPr>
          <w:ilvl w:val="0"/>
          <w:numId w:val="72"/>
        </w:numPr>
        <w:rPr>
          <w:szCs w:val="22"/>
        </w:rPr>
      </w:pPr>
      <w:r w:rsidRPr="00377E96">
        <w:rPr>
          <w:b/>
          <w:color w:val="009FE3" w:themeColor="text2"/>
          <w:szCs w:val="22"/>
        </w:rPr>
        <w:t>MA_K</w:t>
      </w:r>
      <w:r w:rsidRPr="00377E96">
        <w:rPr>
          <w:szCs w:val="22"/>
        </w:rPr>
        <w:t xml:space="preserve"> Stukken betreffende handel en nijverheid</w:t>
      </w:r>
      <w:r w:rsidR="00A97CF7">
        <w:rPr>
          <w:szCs w:val="22"/>
        </w:rPr>
        <w:t>, 1794-1927</w:t>
      </w:r>
    </w:p>
    <w:p w14:paraId="6D2606AF" w14:textId="1A664300" w:rsidR="003E7616" w:rsidRPr="00377E96" w:rsidRDefault="003E7616" w:rsidP="00DC3C6E">
      <w:pPr>
        <w:pStyle w:val="Kop4"/>
        <w:numPr>
          <w:ilvl w:val="0"/>
          <w:numId w:val="72"/>
        </w:numPr>
        <w:rPr>
          <w:szCs w:val="22"/>
        </w:rPr>
      </w:pPr>
      <w:r w:rsidRPr="00377E96">
        <w:rPr>
          <w:b/>
          <w:color w:val="009FE3" w:themeColor="text2"/>
          <w:szCs w:val="22"/>
        </w:rPr>
        <w:t>MA_L</w:t>
      </w:r>
      <w:r w:rsidRPr="00377E96">
        <w:rPr>
          <w:color w:val="009FE3" w:themeColor="text2"/>
          <w:szCs w:val="22"/>
        </w:rPr>
        <w:t xml:space="preserve"> </w:t>
      </w:r>
      <w:r w:rsidRPr="00377E96">
        <w:rPr>
          <w:szCs w:val="22"/>
        </w:rPr>
        <w:t>Stukken betreffende de belastingen</w:t>
      </w:r>
      <w:r w:rsidR="00A97CF7">
        <w:rPr>
          <w:szCs w:val="22"/>
        </w:rPr>
        <w:t>, 1774-1930</w:t>
      </w:r>
    </w:p>
    <w:p w14:paraId="66DB4A07" w14:textId="5EA79D20" w:rsidR="003E7616" w:rsidRPr="00377E96" w:rsidRDefault="003E7616" w:rsidP="00DC3C6E">
      <w:pPr>
        <w:pStyle w:val="Kop4"/>
        <w:numPr>
          <w:ilvl w:val="0"/>
          <w:numId w:val="72"/>
        </w:numPr>
        <w:rPr>
          <w:szCs w:val="22"/>
        </w:rPr>
      </w:pPr>
      <w:r w:rsidRPr="00377E96">
        <w:rPr>
          <w:b/>
          <w:color w:val="009FE3" w:themeColor="text2"/>
          <w:szCs w:val="22"/>
        </w:rPr>
        <w:lastRenderedPageBreak/>
        <w:t>MA_M</w:t>
      </w:r>
      <w:r w:rsidRPr="00377E96">
        <w:rPr>
          <w:color w:val="009FE3" w:themeColor="text2"/>
          <w:szCs w:val="22"/>
        </w:rPr>
        <w:t xml:space="preserve"> </w:t>
      </w:r>
      <w:r w:rsidRPr="00377E96">
        <w:rPr>
          <w:szCs w:val="22"/>
        </w:rPr>
        <w:t>Stukken betreffende de militie</w:t>
      </w:r>
      <w:r w:rsidR="00A97CF7">
        <w:rPr>
          <w:szCs w:val="22"/>
        </w:rPr>
        <w:t>, 1793-1918</w:t>
      </w:r>
    </w:p>
    <w:p w14:paraId="05B3E276" w14:textId="15C6419F" w:rsidR="003E7616" w:rsidRPr="00377E96" w:rsidRDefault="003E7616" w:rsidP="00DC3C6E">
      <w:pPr>
        <w:pStyle w:val="Kop4"/>
        <w:numPr>
          <w:ilvl w:val="0"/>
          <w:numId w:val="72"/>
        </w:numPr>
        <w:rPr>
          <w:szCs w:val="22"/>
        </w:rPr>
      </w:pPr>
      <w:r w:rsidRPr="00377E96">
        <w:rPr>
          <w:b/>
          <w:color w:val="009FE3" w:themeColor="text2"/>
          <w:szCs w:val="22"/>
        </w:rPr>
        <w:t>MA_N</w:t>
      </w:r>
      <w:r w:rsidRPr="00377E96">
        <w:rPr>
          <w:szCs w:val="22"/>
        </w:rPr>
        <w:t xml:space="preserve"> Stukken betreffende de brandweer</w:t>
      </w:r>
      <w:r w:rsidR="00A97CF7">
        <w:rPr>
          <w:szCs w:val="22"/>
        </w:rPr>
        <w:t>, 1807-19</w:t>
      </w:r>
      <w:r w:rsidR="00CD169E">
        <w:rPr>
          <w:szCs w:val="22"/>
        </w:rPr>
        <w:t>2</w:t>
      </w:r>
      <w:r w:rsidR="00A97CF7">
        <w:rPr>
          <w:szCs w:val="22"/>
        </w:rPr>
        <w:t>4</w:t>
      </w:r>
    </w:p>
    <w:p w14:paraId="61037C44" w14:textId="1E648C61" w:rsidR="003E7616" w:rsidRPr="00377E96" w:rsidRDefault="003E7616" w:rsidP="00DC3C6E">
      <w:pPr>
        <w:pStyle w:val="Kop4"/>
        <w:numPr>
          <w:ilvl w:val="0"/>
          <w:numId w:val="72"/>
        </w:numPr>
        <w:rPr>
          <w:szCs w:val="22"/>
        </w:rPr>
      </w:pPr>
      <w:r w:rsidRPr="00377E96">
        <w:rPr>
          <w:b/>
          <w:color w:val="009FE3" w:themeColor="text2"/>
          <w:szCs w:val="22"/>
        </w:rPr>
        <w:t>MA_O</w:t>
      </w:r>
      <w:r w:rsidRPr="00377E96">
        <w:rPr>
          <w:szCs w:val="22"/>
        </w:rPr>
        <w:t xml:space="preserve"> Stukken betreffende de weldadigheid</w:t>
      </w:r>
      <w:r w:rsidR="00A97CF7">
        <w:rPr>
          <w:szCs w:val="22"/>
        </w:rPr>
        <w:t>, 1796-1935</w:t>
      </w:r>
    </w:p>
    <w:p w14:paraId="5DC32DC5" w14:textId="11403E46" w:rsidR="003E7616" w:rsidRPr="00377E96" w:rsidRDefault="003E7616" w:rsidP="00DC3C6E">
      <w:pPr>
        <w:pStyle w:val="Kop4"/>
        <w:numPr>
          <w:ilvl w:val="0"/>
          <w:numId w:val="72"/>
        </w:numPr>
        <w:rPr>
          <w:szCs w:val="22"/>
        </w:rPr>
      </w:pPr>
      <w:r w:rsidRPr="00377E96">
        <w:rPr>
          <w:b/>
          <w:color w:val="009FE3" w:themeColor="text2"/>
          <w:szCs w:val="22"/>
        </w:rPr>
        <w:t>MA_P</w:t>
      </w:r>
      <w:r w:rsidRPr="00377E96">
        <w:rPr>
          <w:color w:val="009FE3" w:themeColor="text2"/>
          <w:szCs w:val="22"/>
        </w:rPr>
        <w:t xml:space="preserve"> </w:t>
      </w:r>
      <w:r w:rsidRPr="00377E96">
        <w:rPr>
          <w:szCs w:val="22"/>
        </w:rPr>
        <w:t>Stukken betreffende de erediensten</w:t>
      </w:r>
      <w:r w:rsidR="00A97CF7">
        <w:rPr>
          <w:szCs w:val="22"/>
        </w:rPr>
        <w:t>, 1791-1934</w:t>
      </w:r>
    </w:p>
    <w:p w14:paraId="23BFBC14" w14:textId="503A1DE5" w:rsidR="003E7616" w:rsidRPr="00377E96" w:rsidRDefault="003E7616" w:rsidP="00DC3C6E">
      <w:pPr>
        <w:pStyle w:val="Kop4"/>
        <w:numPr>
          <w:ilvl w:val="0"/>
          <w:numId w:val="72"/>
        </w:numPr>
        <w:rPr>
          <w:szCs w:val="22"/>
        </w:rPr>
      </w:pPr>
      <w:r w:rsidRPr="00377E96">
        <w:rPr>
          <w:b/>
          <w:color w:val="009FE3" w:themeColor="text2"/>
          <w:szCs w:val="22"/>
        </w:rPr>
        <w:t>MA_Q</w:t>
      </w:r>
      <w:r w:rsidRPr="00377E96">
        <w:rPr>
          <w:color w:val="009FE3" w:themeColor="text2"/>
          <w:szCs w:val="22"/>
        </w:rPr>
        <w:t xml:space="preserve"> </w:t>
      </w:r>
      <w:r w:rsidRPr="00377E96">
        <w:rPr>
          <w:szCs w:val="22"/>
        </w:rPr>
        <w:t>Stukken betreffende markten en slachthuis</w:t>
      </w:r>
      <w:r w:rsidR="00A97CF7">
        <w:rPr>
          <w:szCs w:val="22"/>
        </w:rPr>
        <w:t>, 1801-1920</w:t>
      </w:r>
    </w:p>
    <w:p w14:paraId="0D9F191F" w14:textId="46B0995B" w:rsidR="003E7616" w:rsidRPr="00377E96" w:rsidRDefault="003E7616" w:rsidP="00DC3C6E">
      <w:pPr>
        <w:pStyle w:val="Kop4"/>
        <w:numPr>
          <w:ilvl w:val="0"/>
          <w:numId w:val="72"/>
        </w:numPr>
        <w:rPr>
          <w:szCs w:val="22"/>
        </w:rPr>
      </w:pPr>
      <w:r w:rsidRPr="00377E96">
        <w:rPr>
          <w:b/>
          <w:color w:val="009FE3" w:themeColor="text2"/>
          <w:szCs w:val="22"/>
        </w:rPr>
        <w:t>MA_R</w:t>
      </w:r>
      <w:r w:rsidRPr="00377E96">
        <w:rPr>
          <w:color w:val="009FE3" w:themeColor="text2"/>
          <w:szCs w:val="22"/>
        </w:rPr>
        <w:t xml:space="preserve"> </w:t>
      </w:r>
      <w:r w:rsidRPr="00377E96">
        <w:rPr>
          <w:szCs w:val="22"/>
        </w:rPr>
        <w:t>Stukken betreffende de politie</w:t>
      </w:r>
      <w:r w:rsidR="00A97CF7">
        <w:rPr>
          <w:szCs w:val="22"/>
        </w:rPr>
        <w:t>, 1785-1925</w:t>
      </w:r>
    </w:p>
    <w:p w14:paraId="2B93632D" w14:textId="4703B056" w:rsidR="003E7616" w:rsidRPr="00377E96" w:rsidRDefault="003E7616" w:rsidP="00DC3C6E">
      <w:pPr>
        <w:pStyle w:val="Kop4"/>
        <w:numPr>
          <w:ilvl w:val="0"/>
          <w:numId w:val="72"/>
        </w:numPr>
        <w:rPr>
          <w:szCs w:val="22"/>
        </w:rPr>
      </w:pPr>
      <w:r w:rsidRPr="00377E96">
        <w:rPr>
          <w:b/>
          <w:color w:val="009FE3" w:themeColor="text2"/>
          <w:szCs w:val="22"/>
        </w:rPr>
        <w:t>MA_S</w:t>
      </w:r>
      <w:r w:rsidRPr="00377E96">
        <w:rPr>
          <w:color w:val="009FE3" w:themeColor="text2"/>
          <w:szCs w:val="22"/>
        </w:rPr>
        <w:t xml:space="preserve"> </w:t>
      </w:r>
      <w:r w:rsidRPr="00377E96">
        <w:rPr>
          <w:szCs w:val="22"/>
        </w:rPr>
        <w:t>Stukken betreffende de openbare gezondheid</w:t>
      </w:r>
      <w:r w:rsidR="00A97CF7">
        <w:rPr>
          <w:szCs w:val="22"/>
        </w:rPr>
        <w:t>, 1788-1926</w:t>
      </w:r>
    </w:p>
    <w:p w14:paraId="50506F91" w14:textId="63D3D56D" w:rsidR="003E7616" w:rsidRPr="00377E96" w:rsidRDefault="003E7616" w:rsidP="00DC3C6E">
      <w:pPr>
        <w:pStyle w:val="Kop4"/>
        <w:numPr>
          <w:ilvl w:val="0"/>
          <w:numId w:val="72"/>
        </w:numPr>
        <w:rPr>
          <w:szCs w:val="22"/>
        </w:rPr>
      </w:pPr>
      <w:r w:rsidRPr="00377E96">
        <w:rPr>
          <w:b/>
          <w:color w:val="009FE3" w:themeColor="text2"/>
          <w:szCs w:val="22"/>
        </w:rPr>
        <w:t>MA_T</w:t>
      </w:r>
      <w:r w:rsidRPr="00377E96">
        <w:rPr>
          <w:color w:val="009FE3" w:themeColor="text2"/>
          <w:szCs w:val="22"/>
        </w:rPr>
        <w:t xml:space="preserve"> </w:t>
      </w:r>
      <w:r w:rsidRPr="00377E96">
        <w:rPr>
          <w:szCs w:val="22"/>
        </w:rPr>
        <w:t>Stukken betreffende schone kunsten</w:t>
      </w:r>
      <w:r w:rsidR="00A97CF7">
        <w:rPr>
          <w:szCs w:val="22"/>
        </w:rPr>
        <w:t>, 1795-1932</w:t>
      </w:r>
    </w:p>
    <w:p w14:paraId="38D4ECB0" w14:textId="5D2DE7F0" w:rsidR="003E7616" w:rsidRPr="00377E96" w:rsidRDefault="003E7616" w:rsidP="00DC3C6E">
      <w:pPr>
        <w:pStyle w:val="Kop4"/>
        <w:numPr>
          <w:ilvl w:val="0"/>
          <w:numId w:val="72"/>
        </w:numPr>
        <w:rPr>
          <w:szCs w:val="22"/>
        </w:rPr>
      </w:pPr>
      <w:r w:rsidRPr="00377E96">
        <w:rPr>
          <w:b/>
          <w:color w:val="009FE3" w:themeColor="text2"/>
          <w:szCs w:val="22"/>
        </w:rPr>
        <w:t>MA_U</w:t>
      </w:r>
      <w:r w:rsidRPr="00377E96">
        <w:rPr>
          <w:color w:val="009FE3" w:themeColor="text2"/>
          <w:szCs w:val="22"/>
        </w:rPr>
        <w:t xml:space="preserve"> </w:t>
      </w:r>
      <w:r w:rsidRPr="00377E96">
        <w:rPr>
          <w:szCs w:val="22"/>
        </w:rPr>
        <w:t>Stukken betreffende onderwijs, giften en legaten</w:t>
      </w:r>
      <w:r w:rsidR="00A97CF7">
        <w:rPr>
          <w:szCs w:val="22"/>
        </w:rPr>
        <w:t>, 1794-1937</w:t>
      </w:r>
    </w:p>
    <w:p w14:paraId="5B88DBB3" w14:textId="2D19D755" w:rsidR="003E7616" w:rsidRPr="00377E96" w:rsidRDefault="003E7616" w:rsidP="00DC3C6E">
      <w:pPr>
        <w:pStyle w:val="Kop4"/>
        <w:numPr>
          <w:ilvl w:val="0"/>
          <w:numId w:val="72"/>
        </w:numPr>
        <w:rPr>
          <w:szCs w:val="22"/>
        </w:rPr>
      </w:pPr>
      <w:r w:rsidRPr="00377E96">
        <w:rPr>
          <w:b/>
          <w:color w:val="009FE3" w:themeColor="text2"/>
          <w:szCs w:val="22"/>
        </w:rPr>
        <w:t>MA_V</w:t>
      </w:r>
      <w:r w:rsidRPr="00377E96">
        <w:rPr>
          <w:color w:val="009FE3" w:themeColor="text2"/>
          <w:szCs w:val="22"/>
        </w:rPr>
        <w:t xml:space="preserve"> </w:t>
      </w:r>
      <w:r w:rsidRPr="00377E96">
        <w:rPr>
          <w:szCs w:val="22"/>
        </w:rPr>
        <w:t>Stukken betreffende schouwburgen en feestelijkheden</w:t>
      </w:r>
      <w:r w:rsidR="00A97CF7">
        <w:rPr>
          <w:szCs w:val="22"/>
        </w:rPr>
        <w:t>, 1793-1947</w:t>
      </w:r>
    </w:p>
    <w:p w14:paraId="2C6151F9" w14:textId="69F5D7AD" w:rsidR="003E7616" w:rsidRPr="00377E96" w:rsidRDefault="003E7616" w:rsidP="00DC3C6E">
      <w:pPr>
        <w:pStyle w:val="Kop4"/>
        <w:numPr>
          <w:ilvl w:val="0"/>
          <w:numId w:val="72"/>
        </w:numPr>
        <w:rPr>
          <w:szCs w:val="22"/>
        </w:rPr>
      </w:pPr>
      <w:r w:rsidRPr="00377E96">
        <w:rPr>
          <w:b/>
          <w:color w:val="009FE3" w:themeColor="text2"/>
          <w:szCs w:val="22"/>
        </w:rPr>
        <w:t>MA_W</w:t>
      </w:r>
      <w:r w:rsidRPr="00377E96">
        <w:rPr>
          <w:color w:val="009FE3" w:themeColor="text2"/>
          <w:szCs w:val="22"/>
        </w:rPr>
        <w:t xml:space="preserve"> </w:t>
      </w:r>
      <w:r w:rsidRPr="00377E96">
        <w:rPr>
          <w:szCs w:val="22"/>
        </w:rPr>
        <w:t>Stukken betreffende maatschappijen</w:t>
      </w:r>
      <w:r w:rsidR="00A97CF7">
        <w:rPr>
          <w:szCs w:val="22"/>
        </w:rPr>
        <w:t>, 1793-1926</w:t>
      </w:r>
    </w:p>
    <w:p w14:paraId="2C927F2C" w14:textId="5B16324B" w:rsidR="003E7616" w:rsidRPr="00377E96" w:rsidRDefault="003E7616" w:rsidP="00DC3C6E">
      <w:pPr>
        <w:pStyle w:val="Kop4"/>
        <w:numPr>
          <w:ilvl w:val="0"/>
          <w:numId w:val="72"/>
        </w:numPr>
        <w:rPr>
          <w:szCs w:val="22"/>
        </w:rPr>
      </w:pPr>
      <w:r w:rsidRPr="00377E96">
        <w:rPr>
          <w:b/>
          <w:color w:val="009FE3" w:themeColor="text2"/>
          <w:szCs w:val="22"/>
        </w:rPr>
        <w:t>MA_X</w:t>
      </w:r>
      <w:r w:rsidRPr="00377E96">
        <w:rPr>
          <w:color w:val="009FE3" w:themeColor="text2"/>
          <w:szCs w:val="22"/>
        </w:rPr>
        <w:t xml:space="preserve"> </w:t>
      </w:r>
      <w:r w:rsidRPr="00377E96">
        <w:rPr>
          <w:szCs w:val="22"/>
        </w:rPr>
        <w:t>Stukken betreffende transport en communicatie</w:t>
      </w:r>
      <w:r w:rsidR="00A97CF7">
        <w:rPr>
          <w:szCs w:val="22"/>
        </w:rPr>
        <w:t>, 189</w:t>
      </w:r>
      <w:r w:rsidR="00CD169E">
        <w:rPr>
          <w:szCs w:val="22"/>
        </w:rPr>
        <w:t>4</w:t>
      </w:r>
      <w:r w:rsidR="00A97CF7">
        <w:rPr>
          <w:szCs w:val="22"/>
        </w:rPr>
        <w:t>-192</w:t>
      </w:r>
      <w:r w:rsidR="00481ABA">
        <w:rPr>
          <w:szCs w:val="22"/>
        </w:rPr>
        <w:t>6</w:t>
      </w:r>
    </w:p>
    <w:p w14:paraId="0B2579ED" w14:textId="4E1B7167" w:rsidR="003E7616" w:rsidRPr="00377E96" w:rsidRDefault="003E7616" w:rsidP="00DC3C6E">
      <w:pPr>
        <w:pStyle w:val="Kop4"/>
        <w:numPr>
          <w:ilvl w:val="0"/>
          <w:numId w:val="72"/>
        </w:numPr>
        <w:rPr>
          <w:szCs w:val="22"/>
        </w:rPr>
      </w:pPr>
      <w:r w:rsidRPr="00377E96">
        <w:rPr>
          <w:b/>
          <w:color w:val="009FE3" w:themeColor="text2"/>
          <w:szCs w:val="22"/>
        </w:rPr>
        <w:t>MA_Y</w:t>
      </w:r>
      <w:r w:rsidRPr="00377E96">
        <w:rPr>
          <w:szCs w:val="22"/>
        </w:rPr>
        <w:t xml:space="preserve"> Stukken betreffende waterlopen en scheepvaart</w:t>
      </w:r>
      <w:r w:rsidR="004D5F93">
        <w:rPr>
          <w:szCs w:val="22"/>
        </w:rPr>
        <w:t>, s.d.</w:t>
      </w:r>
    </w:p>
    <w:p w14:paraId="75181EA2" w14:textId="4B5B46F0" w:rsidR="003E7616" w:rsidRDefault="003E7616" w:rsidP="00DC3C6E">
      <w:pPr>
        <w:pStyle w:val="Kop4"/>
        <w:numPr>
          <w:ilvl w:val="0"/>
          <w:numId w:val="72"/>
        </w:numPr>
        <w:rPr>
          <w:szCs w:val="22"/>
        </w:rPr>
      </w:pPr>
      <w:r w:rsidRPr="00377E96">
        <w:rPr>
          <w:b/>
          <w:color w:val="009FE3" w:themeColor="text2"/>
          <w:szCs w:val="22"/>
        </w:rPr>
        <w:t>MA_Z</w:t>
      </w:r>
      <w:r w:rsidRPr="00377E96">
        <w:rPr>
          <w:color w:val="009FE3" w:themeColor="text2"/>
          <w:szCs w:val="22"/>
        </w:rPr>
        <w:t xml:space="preserve"> </w:t>
      </w:r>
      <w:r w:rsidRPr="00377E96">
        <w:rPr>
          <w:szCs w:val="22"/>
        </w:rPr>
        <w:t>Stukken betreffende de land- en tuinbouw</w:t>
      </w:r>
      <w:r w:rsidR="00CC5C48">
        <w:rPr>
          <w:szCs w:val="22"/>
        </w:rPr>
        <w:t>, 1941-1945</w:t>
      </w:r>
    </w:p>
    <w:p w14:paraId="520766DE" w14:textId="3B10E0BF" w:rsidR="00B0133D" w:rsidRDefault="00B0133D" w:rsidP="00B0133D">
      <w:pPr>
        <w:pStyle w:val="Kop4"/>
        <w:numPr>
          <w:ilvl w:val="0"/>
          <w:numId w:val="72"/>
        </w:numPr>
        <w:rPr>
          <w:szCs w:val="22"/>
        </w:rPr>
      </w:pPr>
      <w:r w:rsidRPr="00377E96">
        <w:rPr>
          <w:b/>
          <w:color w:val="009FE3" w:themeColor="text2"/>
          <w:szCs w:val="22"/>
        </w:rPr>
        <w:t>MA_AA</w:t>
      </w:r>
      <w:r w:rsidRPr="00377E96">
        <w:rPr>
          <w:color w:val="009FE3" w:themeColor="text2"/>
          <w:szCs w:val="22"/>
        </w:rPr>
        <w:t xml:space="preserve"> </w:t>
      </w:r>
      <w:r w:rsidRPr="00377E96">
        <w:rPr>
          <w:szCs w:val="22"/>
        </w:rPr>
        <w:t>Stukken betreffende gerechtelijke zaken</w:t>
      </w:r>
      <w:r w:rsidR="00A97CF7">
        <w:rPr>
          <w:szCs w:val="22"/>
        </w:rPr>
        <w:t>, 1796-1881</w:t>
      </w:r>
    </w:p>
    <w:p w14:paraId="6ED8B38D" w14:textId="4DAF2235" w:rsidR="00B0133D" w:rsidRDefault="00B0133D" w:rsidP="00B0133D">
      <w:pPr>
        <w:pStyle w:val="Kop4"/>
        <w:numPr>
          <w:ilvl w:val="0"/>
          <w:numId w:val="72"/>
        </w:numPr>
        <w:rPr>
          <w:szCs w:val="22"/>
        </w:rPr>
      </w:pPr>
      <w:r w:rsidRPr="00377E96">
        <w:rPr>
          <w:b/>
          <w:color w:val="009FE3" w:themeColor="text2"/>
          <w:szCs w:val="22"/>
        </w:rPr>
        <w:t>MA_BB</w:t>
      </w:r>
      <w:r w:rsidRPr="00377E96">
        <w:rPr>
          <w:color w:val="009FE3" w:themeColor="text2"/>
          <w:szCs w:val="22"/>
        </w:rPr>
        <w:t xml:space="preserve"> </w:t>
      </w:r>
      <w:r w:rsidRPr="00377E96">
        <w:rPr>
          <w:szCs w:val="22"/>
        </w:rPr>
        <w:t>Stukken betreffende electriciteits-, gas- en waterbedeling</w:t>
      </w:r>
      <w:r w:rsidR="00A97CF7">
        <w:rPr>
          <w:szCs w:val="22"/>
        </w:rPr>
        <w:t xml:space="preserve">, </w:t>
      </w:r>
      <w:r w:rsidR="004D5F93">
        <w:rPr>
          <w:szCs w:val="22"/>
        </w:rPr>
        <w:t>1851-1907</w:t>
      </w:r>
    </w:p>
    <w:p w14:paraId="4CA2A7F5" w14:textId="48CD4578" w:rsidR="00B0133D" w:rsidRDefault="00B0133D" w:rsidP="00B0133D">
      <w:pPr>
        <w:pStyle w:val="Kop4"/>
        <w:numPr>
          <w:ilvl w:val="0"/>
          <w:numId w:val="72"/>
        </w:numPr>
        <w:rPr>
          <w:szCs w:val="22"/>
        </w:rPr>
      </w:pPr>
      <w:r w:rsidRPr="00377E96">
        <w:rPr>
          <w:b/>
          <w:color w:val="009FE3" w:themeColor="text2"/>
          <w:szCs w:val="22"/>
        </w:rPr>
        <w:t>MA_CC</w:t>
      </w:r>
      <w:r w:rsidRPr="00377E96">
        <w:rPr>
          <w:color w:val="009FE3" w:themeColor="text2"/>
          <w:szCs w:val="22"/>
        </w:rPr>
        <w:t xml:space="preserve"> </w:t>
      </w:r>
      <w:r w:rsidRPr="00377E96">
        <w:rPr>
          <w:szCs w:val="22"/>
        </w:rPr>
        <w:t>Stukken betreffende de begraafplaatsen</w:t>
      </w:r>
      <w:r w:rsidR="004D5F93">
        <w:rPr>
          <w:szCs w:val="22"/>
        </w:rPr>
        <w:t>, 1920-1920</w:t>
      </w:r>
    </w:p>
    <w:p w14:paraId="045219D2" w14:textId="238B3F44" w:rsidR="00B0133D" w:rsidRDefault="00B0133D" w:rsidP="00B0133D">
      <w:pPr>
        <w:pStyle w:val="Kop4"/>
        <w:numPr>
          <w:ilvl w:val="0"/>
          <w:numId w:val="72"/>
        </w:numPr>
        <w:rPr>
          <w:szCs w:val="22"/>
        </w:rPr>
      </w:pPr>
      <w:r w:rsidRPr="00377E96">
        <w:rPr>
          <w:b/>
          <w:color w:val="009FE3" w:themeColor="text2"/>
          <w:szCs w:val="22"/>
        </w:rPr>
        <w:t>MA_DD</w:t>
      </w:r>
      <w:r w:rsidRPr="00377E96">
        <w:rPr>
          <w:color w:val="009FE3" w:themeColor="text2"/>
          <w:szCs w:val="22"/>
        </w:rPr>
        <w:t xml:space="preserve"> </w:t>
      </w:r>
      <w:r w:rsidRPr="00377E96">
        <w:rPr>
          <w:szCs w:val="22"/>
        </w:rPr>
        <w:t>Stukken betreffende het kadaster</w:t>
      </w:r>
      <w:r w:rsidR="004D5F93">
        <w:rPr>
          <w:szCs w:val="22"/>
        </w:rPr>
        <w:t>, 1795-1879</w:t>
      </w:r>
    </w:p>
    <w:p w14:paraId="059220F7" w14:textId="737D1C46" w:rsidR="00B0133D" w:rsidRDefault="00B0133D" w:rsidP="00B0133D">
      <w:pPr>
        <w:pStyle w:val="Kop4"/>
        <w:numPr>
          <w:ilvl w:val="0"/>
          <w:numId w:val="72"/>
        </w:numPr>
        <w:rPr>
          <w:szCs w:val="22"/>
        </w:rPr>
      </w:pPr>
      <w:r w:rsidRPr="00377E96">
        <w:rPr>
          <w:b/>
          <w:color w:val="009FE3" w:themeColor="text2"/>
          <w:szCs w:val="22"/>
        </w:rPr>
        <w:t>MA_EE</w:t>
      </w:r>
      <w:r w:rsidRPr="00377E96">
        <w:rPr>
          <w:color w:val="009FE3" w:themeColor="text2"/>
          <w:szCs w:val="22"/>
        </w:rPr>
        <w:t xml:space="preserve"> </w:t>
      </w:r>
      <w:r w:rsidRPr="00377E96">
        <w:rPr>
          <w:szCs w:val="22"/>
        </w:rPr>
        <w:t>Stukken betreffende onderscheidingen en eretekens</w:t>
      </w:r>
      <w:r w:rsidR="004D5F93">
        <w:rPr>
          <w:szCs w:val="22"/>
        </w:rPr>
        <w:t>, 1830-1912</w:t>
      </w:r>
    </w:p>
    <w:p w14:paraId="40E878F8" w14:textId="449ADE95" w:rsidR="00273399" w:rsidRDefault="00273399" w:rsidP="00273399">
      <w:pPr>
        <w:pStyle w:val="Kop4"/>
        <w:numPr>
          <w:ilvl w:val="0"/>
          <w:numId w:val="72"/>
        </w:numPr>
        <w:rPr>
          <w:szCs w:val="22"/>
        </w:rPr>
      </w:pPr>
      <w:r w:rsidRPr="00377E96">
        <w:rPr>
          <w:b/>
          <w:color w:val="009FE3" w:themeColor="text2"/>
          <w:szCs w:val="22"/>
        </w:rPr>
        <w:t>MA_FF</w:t>
      </w:r>
      <w:r w:rsidRPr="00377E96">
        <w:rPr>
          <w:color w:val="009FE3" w:themeColor="text2"/>
          <w:szCs w:val="22"/>
        </w:rPr>
        <w:t xml:space="preserve"> </w:t>
      </w:r>
      <w:r w:rsidRPr="00377E96">
        <w:rPr>
          <w:szCs w:val="22"/>
        </w:rPr>
        <w:t>Stukken betreffende neerleggingen</w:t>
      </w:r>
      <w:r w:rsidR="004D5F93">
        <w:rPr>
          <w:szCs w:val="22"/>
        </w:rPr>
        <w:t>, s.d.</w:t>
      </w:r>
    </w:p>
    <w:p w14:paraId="61DD5FDD" w14:textId="31FD307E" w:rsidR="00273399" w:rsidRPr="00273399" w:rsidRDefault="00273399" w:rsidP="00273399">
      <w:pPr>
        <w:pStyle w:val="Kop4"/>
        <w:numPr>
          <w:ilvl w:val="0"/>
          <w:numId w:val="72"/>
        </w:numPr>
        <w:rPr>
          <w:szCs w:val="22"/>
        </w:rPr>
      </w:pPr>
      <w:r w:rsidRPr="00377E96">
        <w:rPr>
          <w:b/>
          <w:color w:val="009FE3" w:themeColor="text2"/>
          <w:szCs w:val="22"/>
        </w:rPr>
        <w:lastRenderedPageBreak/>
        <w:t>MA_GG</w:t>
      </w:r>
      <w:r w:rsidRPr="00377E96">
        <w:rPr>
          <w:color w:val="009FE3" w:themeColor="text2"/>
          <w:szCs w:val="22"/>
        </w:rPr>
        <w:t xml:space="preserve"> </w:t>
      </w:r>
      <w:r w:rsidRPr="00377E96">
        <w:rPr>
          <w:szCs w:val="22"/>
        </w:rPr>
        <w:t>Stukken betreffende varia</w:t>
      </w:r>
      <w:r w:rsidR="004D5F93">
        <w:rPr>
          <w:szCs w:val="22"/>
        </w:rPr>
        <w:t>, 1918-1921</w:t>
      </w:r>
    </w:p>
    <w:p w14:paraId="7AD8EF7D" w14:textId="1173D187" w:rsidR="008477CB" w:rsidRPr="00377E96" w:rsidRDefault="006054A7" w:rsidP="008477CB">
      <w:pPr>
        <w:pStyle w:val="Kop3"/>
        <w:rPr>
          <w:szCs w:val="22"/>
        </w:rPr>
      </w:pPr>
      <w:r w:rsidRPr="00377E96">
        <w:rPr>
          <w:color w:val="009FE3" w:themeColor="text2"/>
          <w:szCs w:val="22"/>
        </w:rPr>
        <w:t xml:space="preserve">MA_1_3 </w:t>
      </w:r>
      <w:r w:rsidR="00724AB0">
        <w:rPr>
          <w:szCs w:val="22"/>
        </w:rPr>
        <w:t xml:space="preserve">Rubrieken </w:t>
      </w:r>
      <w:r w:rsidR="008477CB" w:rsidRPr="00377E96">
        <w:rPr>
          <w:szCs w:val="22"/>
        </w:rPr>
        <w:t>genummerd met Romeinse cij</w:t>
      </w:r>
      <w:r w:rsidR="00273399">
        <w:rPr>
          <w:szCs w:val="22"/>
        </w:rPr>
        <w:t>f</w:t>
      </w:r>
      <w:r w:rsidR="008477CB" w:rsidRPr="00377E96">
        <w:rPr>
          <w:szCs w:val="22"/>
        </w:rPr>
        <w:t>ers: archiefdocumenten van stadsdiensten, geordend volgens onderwerp van bemoeienis (voornamelijk 20ste eeuw)</w:t>
      </w:r>
      <w:r w:rsidR="00E36577">
        <w:rPr>
          <w:szCs w:val="22"/>
        </w:rPr>
        <w:t xml:space="preserve"> </w:t>
      </w:r>
      <w:r w:rsidR="00E36577" w:rsidRPr="00E36577">
        <w:rPr>
          <w:b w:val="0"/>
          <w:sz w:val="16"/>
          <w:szCs w:val="22"/>
        </w:rPr>
        <w:t xml:space="preserve">[*: slechts </w:t>
      </w:r>
      <w:r w:rsidR="00E36577">
        <w:rPr>
          <w:b w:val="0"/>
          <w:sz w:val="16"/>
          <w:szCs w:val="22"/>
        </w:rPr>
        <w:t>één</w:t>
      </w:r>
      <w:r w:rsidR="00E36577" w:rsidRPr="00E36577">
        <w:rPr>
          <w:b w:val="0"/>
          <w:sz w:val="16"/>
          <w:szCs w:val="22"/>
        </w:rPr>
        <w:t xml:space="preserve"> stuk of één chronologische reeks stukken zijn van die datum. De datum is daarom niet representatief voor de volledige serie.]</w:t>
      </w:r>
    </w:p>
    <w:p w14:paraId="23AB44C9" w14:textId="7F11307E" w:rsidR="006054A7" w:rsidRPr="00377E96" w:rsidRDefault="006054A7" w:rsidP="00DC3C6E">
      <w:pPr>
        <w:pStyle w:val="Kop4"/>
        <w:numPr>
          <w:ilvl w:val="0"/>
          <w:numId w:val="76"/>
        </w:numPr>
        <w:rPr>
          <w:szCs w:val="22"/>
        </w:rPr>
      </w:pPr>
      <w:r w:rsidRPr="00377E96">
        <w:rPr>
          <w:b/>
          <w:color w:val="009FE3" w:themeColor="text2"/>
          <w:szCs w:val="22"/>
        </w:rPr>
        <w:t>MA_ROM_I</w:t>
      </w:r>
      <w:r w:rsidRPr="00377E96">
        <w:rPr>
          <w:color w:val="009FE3" w:themeColor="text2"/>
          <w:szCs w:val="22"/>
        </w:rPr>
        <w:t xml:space="preserve"> </w:t>
      </w:r>
      <w:r w:rsidRPr="00377E96">
        <w:rPr>
          <w:szCs w:val="22"/>
        </w:rPr>
        <w:t>Stukken betreffende financiën</w:t>
      </w:r>
      <w:r w:rsidR="006E5097">
        <w:rPr>
          <w:szCs w:val="22"/>
        </w:rPr>
        <w:t>, 1861</w:t>
      </w:r>
      <w:r w:rsidR="004E7704">
        <w:rPr>
          <w:szCs w:val="22"/>
        </w:rPr>
        <w:t>*/189</w:t>
      </w:r>
      <w:r w:rsidR="00CD169E">
        <w:rPr>
          <w:szCs w:val="22"/>
        </w:rPr>
        <w:t>4-</w:t>
      </w:r>
      <w:r w:rsidR="006E5097">
        <w:rPr>
          <w:szCs w:val="22"/>
        </w:rPr>
        <w:t>2003</w:t>
      </w:r>
    </w:p>
    <w:p w14:paraId="7C7AA463" w14:textId="1B057D6A" w:rsidR="006054A7" w:rsidRPr="00377E96" w:rsidRDefault="006054A7" w:rsidP="00DC3C6E">
      <w:pPr>
        <w:pStyle w:val="Kop4"/>
        <w:numPr>
          <w:ilvl w:val="0"/>
          <w:numId w:val="76"/>
        </w:numPr>
        <w:rPr>
          <w:szCs w:val="22"/>
        </w:rPr>
      </w:pPr>
      <w:r w:rsidRPr="00377E96">
        <w:rPr>
          <w:b/>
          <w:color w:val="009FE3" w:themeColor="text2"/>
          <w:szCs w:val="22"/>
        </w:rPr>
        <w:t>MA_ROM_II</w:t>
      </w:r>
      <w:r w:rsidRPr="00377E96">
        <w:rPr>
          <w:color w:val="009FE3" w:themeColor="text2"/>
          <w:szCs w:val="22"/>
        </w:rPr>
        <w:t xml:space="preserve"> </w:t>
      </w:r>
      <w:r w:rsidRPr="00377E96">
        <w:rPr>
          <w:szCs w:val="22"/>
        </w:rPr>
        <w:t>Briefwisseling</w:t>
      </w:r>
      <w:r w:rsidR="00481ABA">
        <w:rPr>
          <w:szCs w:val="22"/>
        </w:rPr>
        <w:t>, 1925-1975</w:t>
      </w:r>
    </w:p>
    <w:p w14:paraId="08017436" w14:textId="292EC1E9" w:rsidR="006054A7" w:rsidRPr="00377E96" w:rsidRDefault="006054A7" w:rsidP="00DC3C6E">
      <w:pPr>
        <w:pStyle w:val="Kop4"/>
        <w:numPr>
          <w:ilvl w:val="0"/>
          <w:numId w:val="76"/>
        </w:numPr>
        <w:rPr>
          <w:szCs w:val="22"/>
        </w:rPr>
      </w:pPr>
      <w:r w:rsidRPr="00377E96">
        <w:rPr>
          <w:b/>
          <w:color w:val="009FE3" w:themeColor="text2"/>
          <w:szCs w:val="22"/>
        </w:rPr>
        <w:t>MA_ROM_III</w:t>
      </w:r>
      <w:r w:rsidRPr="00377E96">
        <w:rPr>
          <w:color w:val="009FE3" w:themeColor="text2"/>
          <w:szCs w:val="22"/>
        </w:rPr>
        <w:t xml:space="preserve"> </w:t>
      </w:r>
      <w:r w:rsidRPr="00377E96">
        <w:rPr>
          <w:szCs w:val="22"/>
        </w:rPr>
        <w:t>Stukken betreffende college- en raadszittingen</w:t>
      </w:r>
      <w:r w:rsidR="006E5097">
        <w:rPr>
          <w:szCs w:val="22"/>
        </w:rPr>
        <w:t>, 1865</w:t>
      </w:r>
      <w:r w:rsidR="004E7704">
        <w:rPr>
          <w:szCs w:val="22"/>
        </w:rPr>
        <w:t>*/1882</w:t>
      </w:r>
      <w:r w:rsidR="006E5097">
        <w:rPr>
          <w:szCs w:val="22"/>
        </w:rPr>
        <w:t>-1994</w:t>
      </w:r>
    </w:p>
    <w:p w14:paraId="3AD3F40A" w14:textId="20B8FA8D" w:rsidR="006054A7" w:rsidRPr="00377E96" w:rsidRDefault="006054A7" w:rsidP="00DC3C6E">
      <w:pPr>
        <w:pStyle w:val="Kop4"/>
        <w:numPr>
          <w:ilvl w:val="0"/>
          <w:numId w:val="76"/>
        </w:numPr>
        <w:rPr>
          <w:szCs w:val="22"/>
        </w:rPr>
      </w:pPr>
      <w:r w:rsidRPr="00377E96">
        <w:rPr>
          <w:b/>
          <w:color w:val="009FE3" w:themeColor="text2"/>
          <w:szCs w:val="22"/>
        </w:rPr>
        <w:t>MA_ROM_IV</w:t>
      </w:r>
      <w:r w:rsidRPr="00377E96">
        <w:rPr>
          <w:color w:val="009FE3" w:themeColor="text2"/>
          <w:szCs w:val="22"/>
        </w:rPr>
        <w:t xml:space="preserve"> </w:t>
      </w:r>
      <w:r w:rsidRPr="00377E96">
        <w:rPr>
          <w:szCs w:val="22"/>
        </w:rPr>
        <w:t>Stukken betreffende personeelszaken</w:t>
      </w:r>
      <w:r w:rsidR="006E5097">
        <w:rPr>
          <w:szCs w:val="22"/>
        </w:rPr>
        <w:t>, 1884</w:t>
      </w:r>
      <w:r w:rsidR="004E7704">
        <w:rPr>
          <w:szCs w:val="22"/>
        </w:rPr>
        <w:t>*/1914</w:t>
      </w:r>
      <w:r w:rsidR="006E5097">
        <w:rPr>
          <w:szCs w:val="22"/>
        </w:rPr>
        <w:t>-2009</w:t>
      </w:r>
    </w:p>
    <w:p w14:paraId="7F6A132C" w14:textId="0620A423" w:rsidR="00661C99" w:rsidRPr="00377E96" w:rsidRDefault="00661C99" w:rsidP="00661C99">
      <w:pPr>
        <w:pStyle w:val="Kop4"/>
        <w:rPr>
          <w:szCs w:val="22"/>
        </w:rPr>
      </w:pPr>
      <w:r w:rsidRPr="00377E96">
        <w:rPr>
          <w:b/>
          <w:color w:val="009FE3" w:themeColor="text2"/>
          <w:szCs w:val="22"/>
        </w:rPr>
        <w:t>MA_ROM_V</w:t>
      </w:r>
      <w:r w:rsidRPr="00377E96">
        <w:rPr>
          <w:color w:val="009FE3" w:themeColor="text2"/>
          <w:szCs w:val="22"/>
        </w:rPr>
        <w:t xml:space="preserve"> </w:t>
      </w:r>
      <w:r w:rsidRPr="00377E96">
        <w:rPr>
          <w:szCs w:val="22"/>
        </w:rPr>
        <w:t>Stukken betreffende openbare veiligheid en betwiste zaken</w:t>
      </w:r>
      <w:r w:rsidR="006E5097">
        <w:rPr>
          <w:szCs w:val="22"/>
        </w:rPr>
        <w:t>, 1895-1986</w:t>
      </w:r>
    </w:p>
    <w:p w14:paraId="51F559AF" w14:textId="045269A9" w:rsidR="00661C99" w:rsidRPr="00377E96" w:rsidRDefault="00661C99" w:rsidP="00661C99">
      <w:pPr>
        <w:pStyle w:val="Kop4"/>
        <w:rPr>
          <w:szCs w:val="22"/>
        </w:rPr>
      </w:pPr>
      <w:r w:rsidRPr="00377E96">
        <w:rPr>
          <w:b/>
          <w:color w:val="009FE3" w:themeColor="text2"/>
          <w:szCs w:val="22"/>
        </w:rPr>
        <w:t>MA_ROM_VI</w:t>
      </w:r>
      <w:r w:rsidRPr="00377E96">
        <w:rPr>
          <w:color w:val="009FE3" w:themeColor="text2"/>
          <w:szCs w:val="22"/>
        </w:rPr>
        <w:t xml:space="preserve"> </w:t>
      </w:r>
      <w:r w:rsidRPr="00377E96">
        <w:rPr>
          <w:szCs w:val="22"/>
        </w:rPr>
        <w:t>Stukken betreffende werken aan stadsgebouwen</w:t>
      </w:r>
      <w:r w:rsidR="00481ABA">
        <w:rPr>
          <w:szCs w:val="22"/>
        </w:rPr>
        <w:t>, 1881-</w:t>
      </w:r>
      <w:r w:rsidR="0038302A">
        <w:rPr>
          <w:szCs w:val="22"/>
        </w:rPr>
        <w:t>2007</w:t>
      </w:r>
    </w:p>
    <w:p w14:paraId="4C7E5D06" w14:textId="5D0ED788" w:rsidR="00661C99" w:rsidRPr="00377E96" w:rsidRDefault="00661C99" w:rsidP="00661C99">
      <w:pPr>
        <w:pStyle w:val="Kop4"/>
        <w:rPr>
          <w:szCs w:val="22"/>
        </w:rPr>
      </w:pPr>
      <w:r w:rsidRPr="00377E96">
        <w:rPr>
          <w:b/>
          <w:color w:val="009FE3" w:themeColor="text2"/>
          <w:szCs w:val="22"/>
        </w:rPr>
        <w:t>MA_ROM_VII</w:t>
      </w:r>
      <w:r w:rsidRPr="00377E96">
        <w:rPr>
          <w:color w:val="009FE3" w:themeColor="text2"/>
          <w:szCs w:val="22"/>
        </w:rPr>
        <w:t xml:space="preserve"> </w:t>
      </w:r>
      <w:r w:rsidRPr="00377E96">
        <w:rPr>
          <w:szCs w:val="22"/>
        </w:rPr>
        <w:t>Stukken betreffende openbare en private werken</w:t>
      </w:r>
      <w:r w:rsidR="00481ABA">
        <w:rPr>
          <w:szCs w:val="22"/>
        </w:rPr>
        <w:t>, 1870-2002</w:t>
      </w:r>
    </w:p>
    <w:p w14:paraId="26C38FD7" w14:textId="000C9C8E" w:rsidR="00661C99" w:rsidRPr="00377E96" w:rsidRDefault="00661C99" w:rsidP="00661C99">
      <w:pPr>
        <w:pStyle w:val="Kop4"/>
        <w:rPr>
          <w:szCs w:val="22"/>
        </w:rPr>
      </w:pPr>
      <w:r w:rsidRPr="00377E96">
        <w:rPr>
          <w:b/>
          <w:color w:val="009FE3" w:themeColor="text2"/>
          <w:szCs w:val="22"/>
        </w:rPr>
        <w:t>MA_ROM_VII_OS</w:t>
      </w:r>
      <w:r w:rsidRPr="00377E96">
        <w:rPr>
          <w:color w:val="009FE3" w:themeColor="text2"/>
          <w:szCs w:val="22"/>
        </w:rPr>
        <w:t xml:space="preserve"> </w:t>
      </w:r>
      <w:r w:rsidRPr="00377E96">
        <w:rPr>
          <w:szCs w:val="22"/>
        </w:rPr>
        <w:t>Archief van de Dienst voor Opruiming en Herstelling in de Gentse Agglomeratie</w:t>
      </w:r>
      <w:r w:rsidR="006E5097">
        <w:rPr>
          <w:szCs w:val="22"/>
        </w:rPr>
        <w:t>, 1945-1948</w:t>
      </w:r>
    </w:p>
    <w:p w14:paraId="173F2BA6" w14:textId="5AD61307" w:rsidR="00661C99" w:rsidRPr="00377E96" w:rsidRDefault="00661C99" w:rsidP="00661C99">
      <w:pPr>
        <w:pStyle w:val="Kop4"/>
        <w:rPr>
          <w:szCs w:val="22"/>
        </w:rPr>
      </w:pPr>
      <w:r w:rsidRPr="00377E96">
        <w:rPr>
          <w:b/>
          <w:color w:val="009FE3" w:themeColor="text2"/>
          <w:szCs w:val="22"/>
        </w:rPr>
        <w:t>MA_ROM_VIII</w:t>
      </w:r>
      <w:r w:rsidRPr="00377E96">
        <w:rPr>
          <w:color w:val="009FE3" w:themeColor="text2"/>
          <w:szCs w:val="22"/>
        </w:rPr>
        <w:t xml:space="preserve"> </w:t>
      </w:r>
      <w:r w:rsidRPr="00377E96">
        <w:rPr>
          <w:szCs w:val="22"/>
        </w:rPr>
        <w:t>Stukken betreffende kiesaangelegenheden</w:t>
      </w:r>
      <w:r w:rsidR="00481ABA">
        <w:rPr>
          <w:szCs w:val="22"/>
        </w:rPr>
        <w:t>, 1858-1994</w:t>
      </w:r>
    </w:p>
    <w:p w14:paraId="7045F4DA" w14:textId="170659F2" w:rsidR="006054A7" w:rsidRPr="00377E96" w:rsidRDefault="006054A7" w:rsidP="00DC3C6E">
      <w:pPr>
        <w:pStyle w:val="Kop4"/>
        <w:numPr>
          <w:ilvl w:val="0"/>
          <w:numId w:val="76"/>
        </w:numPr>
        <w:rPr>
          <w:szCs w:val="22"/>
        </w:rPr>
      </w:pPr>
      <w:r w:rsidRPr="00377E96">
        <w:rPr>
          <w:b/>
          <w:color w:val="009FE3" w:themeColor="text2"/>
          <w:szCs w:val="22"/>
        </w:rPr>
        <w:t>MA_ROM_IX</w:t>
      </w:r>
      <w:r w:rsidRPr="00377E96">
        <w:rPr>
          <w:color w:val="009FE3" w:themeColor="text2"/>
          <w:szCs w:val="22"/>
        </w:rPr>
        <w:t xml:space="preserve"> </w:t>
      </w:r>
      <w:r w:rsidRPr="00377E96">
        <w:rPr>
          <w:szCs w:val="22"/>
        </w:rPr>
        <w:t>Stukken betreffende burgerlijke stand en bevolking</w:t>
      </w:r>
      <w:r w:rsidR="00481ABA">
        <w:rPr>
          <w:szCs w:val="22"/>
        </w:rPr>
        <w:t>, 1795-1985</w:t>
      </w:r>
    </w:p>
    <w:p w14:paraId="58C69EAB" w14:textId="2037BE2B" w:rsidR="006054A7" w:rsidRPr="00377E96" w:rsidRDefault="006054A7" w:rsidP="00DC3C6E">
      <w:pPr>
        <w:pStyle w:val="Kop4"/>
        <w:numPr>
          <w:ilvl w:val="0"/>
          <w:numId w:val="76"/>
        </w:numPr>
        <w:rPr>
          <w:szCs w:val="22"/>
        </w:rPr>
      </w:pPr>
      <w:r w:rsidRPr="00377E96">
        <w:rPr>
          <w:b/>
          <w:color w:val="009FE3" w:themeColor="text2"/>
          <w:szCs w:val="22"/>
        </w:rPr>
        <w:t>MA_ROM_X</w:t>
      </w:r>
      <w:r w:rsidRPr="00377E96">
        <w:rPr>
          <w:color w:val="009FE3" w:themeColor="text2"/>
          <w:szCs w:val="22"/>
        </w:rPr>
        <w:t xml:space="preserve"> </w:t>
      </w:r>
      <w:r w:rsidRPr="00377E96">
        <w:rPr>
          <w:szCs w:val="22"/>
        </w:rPr>
        <w:t>Stukken betreffende de handel en de nijverheid</w:t>
      </w:r>
      <w:r w:rsidR="00481ABA">
        <w:rPr>
          <w:szCs w:val="22"/>
        </w:rPr>
        <w:t>, 1821</w:t>
      </w:r>
      <w:r w:rsidR="004E7704">
        <w:rPr>
          <w:szCs w:val="22"/>
        </w:rPr>
        <w:t>*/1843*/1887</w:t>
      </w:r>
      <w:r w:rsidR="00481ABA">
        <w:rPr>
          <w:szCs w:val="22"/>
        </w:rPr>
        <w:t>-1991</w:t>
      </w:r>
    </w:p>
    <w:p w14:paraId="56C1E415" w14:textId="13F3AAC0" w:rsidR="006054A7" w:rsidRPr="00377E96" w:rsidRDefault="006054A7" w:rsidP="00DC3C6E">
      <w:pPr>
        <w:pStyle w:val="Kop4"/>
        <w:numPr>
          <w:ilvl w:val="0"/>
          <w:numId w:val="76"/>
        </w:numPr>
        <w:rPr>
          <w:szCs w:val="22"/>
        </w:rPr>
      </w:pPr>
      <w:r w:rsidRPr="00377E96">
        <w:rPr>
          <w:b/>
          <w:color w:val="009FE3" w:themeColor="text2"/>
          <w:szCs w:val="22"/>
        </w:rPr>
        <w:t>MA_ROM_XI</w:t>
      </w:r>
      <w:r w:rsidRPr="00377E96">
        <w:rPr>
          <w:color w:val="009FE3" w:themeColor="text2"/>
          <w:szCs w:val="22"/>
        </w:rPr>
        <w:t xml:space="preserve"> </w:t>
      </w:r>
      <w:r w:rsidRPr="00377E96">
        <w:rPr>
          <w:szCs w:val="22"/>
        </w:rPr>
        <w:t>Stukken betreffende de belastingen</w:t>
      </w:r>
      <w:r w:rsidR="006E5097">
        <w:rPr>
          <w:szCs w:val="22"/>
        </w:rPr>
        <w:t xml:space="preserve">, </w:t>
      </w:r>
      <w:r w:rsidR="006E5097" w:rsidRPr="004E7704">
        <w:rPr>
          <w:color w:val="auto"/>
          <w:szCs w:val="22"/>
        </w:rPr>
        <w:t>1897</w:t>
      </w:r>
      <w:r w:rsidR="004E7704">
        <w:rPr>
          <w:szCs w:val="22"/>
        </w:rPr>
        <w:t>*</w:t>
      </w:r>
      <w:r w:rsidR="006E5097">
        <w:rPr>
          <w:szCs w:val="22"/>
        </w:rPr>
        <w:t>/1944-2003</w:t>
      </w:r>
    </w:p>
    <w:p w14:paraId="6757CAED" w14:textId="05EA396E" w:rsidR="006054A7" w:rsidRPr="00377E96" w:rsidRDefault="006054A7" w:rsidP="00DC3C6E">
      <w:pPr>
        <w:pStyle w:val="Kop4"/>
        <w:numPr>
          <w:ilvl w:val="0"/>
          <w:numId w:val="76"/>
        </w:numPr>
        <w:rPr>
          <w:szCs w:val="22"/>
        </w:rPr>
      </w:pPr>
      <w:r w:rsidRPr="00377E96">
        <w:rPr>
          <w:b/>
          <w:color w:val="009FE3" w:themeColor="text2"/>
          <w:szCs w:val="22"/>
        </w:rPr>
        <w:t>MA_ROM_XII</w:t>
      </w:r>
      <w:r w:rsidRPr="00377E96">
        <w:rPr>
          <w:color w:val="009FE3" w:themeColor="text2"/>
          <w:szCs w:val="22"/>
        </w:rPr>
        <w:t xml:space="preserve"> </w:t>
      </w:r>
      <w:r w:rsidRPr="00377E96">
        <w:rPr>
          <w:szCs w:val="22"/>
        </w:rPr>
        <w:t>Stukken betreffende de militie</w:t>
      </w:r>
      <w:r w:rsidR="006E5097">
        <w:rPr>
          <w:szCs w:val="22"/>
        </w:rPr>
        <w:t xml:space="preserve">, </w:t>
      </w:r>
      <w:r w:rsidR="006E5097" w:rsidRPr="004E7704">
        <w:rPr>
          <w:color w:val="auto"/>
          <w:szCs w:val="22"/>
        </w:rPr>
        <w:t>1800</w:t>
      </w:r>
      <w:r w:rsidR="004E7704">
        <w:rPr>
          <w:szCs w:val="22"/>
        </w:rPr>
        <w:t>*</w:t>
      </w:r>
      <w:r w:rsidR="006E5097">
        <w:rPr>
          <w:szCs w:val="22"/>
        </w:rPr>
        <w:t>/1883-1963</w:t>
      </w:r>
    </w:p>
    <w:p w14:paraId="2E10C303" w14:textId="403480EF" w:rsidR="006054A7" w:rsidRPr="00377E96" w:rsidRDefault="006054A7" w:rsidP="00DC3C6E">
      <w:pPr>
        <w:pStyle w:val="Kop4"/>
        <w:numPr>
          <w:ilvl w:val="0"/>
          <w:numId w:val="76"/>
        </w:numPr>
        <w:rPr>
          <w:szCs w:val="22"/>
        </w:rPr>
      </w:pPr>
      <w:r w:rsidRPr="00377E96">
        <w:rPr>
          <w:b/>
          <w:color w:val="009FE3" w:themeColor="text2"/>
          <w:szCs w:val="22"/>
        </w:rPr>
        <w:t>MA_ROM_XIII</w:t>
      </w:r>
      <w:r w:rsidRPr="00377E96">
        <w:rPr>
          <w:color w:val="009FE3" w:themeColor="text2"/>
          <w:szCs w:val="22"/>
        </w:rPr>
        <w:t xml:space="preserve"> </w:t>
      </w:r>
      <w:r w:rsidRPr="00377E96">
        <w:rPr>
          <w:szCs w:val="22"/>
        </w:rPr>
        <w:t>Stukken betreffende de brandweer</w:t>
      </w:r>
      <w:r w:rsidR="00481ABA">
        <w:rPr>
          <w:szCs w:val="22"/>
        </w:rPr>
        <w:t>, 1927-1978</w:t>
      </w:r>
    </w:p>
    <w:p w14:paraId="5416068E" w14:textId="3902A329" w:rsidR="006054A7" w:rsidRPr="00377E96" w:rsidRDefault="006054A7" w:rsidP="00DC3C6E">
      <w:pPr>
        <w:pStyle w:val="Kop4"/>
        <w:numPr>
          <w:ilvl w:val="0"/>
          <w:numId w:val="76"/>
        </w:numPr>
        <w:rPr>
          <w:szCs w:val="22"/>
        </w:rPr>
      </w:pPr>
      <w:r w:rsidRPr="00377E96">
        <w:rPr>
          <w:b/>
          <w:color w:val="009FE3" w:themeColor="text2"/>
          <w:szCs w:val="22"/>
        </w:rPr>
        <w:t>MA_ROM_XIV</w:t>
      </w:r>
      <w:r w:rsidRPr="00377E96">
        <w:rPr>
          <w:color w:val="009FE3" w:themeColor="text2"/>
          <w:szCs w:val="22"/>
        </w:rPr>
        <w:t xml:space="preserve"> </w:t>
      </w:r>
      <w:r w:rsidRPr="00377E96">
        <w:rPr>
          <w:szCs w:val="22"/>
        </w:rPr>
        <w:t>Stukken betreffende de weldadigheid</w:t>
      </w:r>
      <w:r w:rsidR="00481ABA">
        <w:rPr>
          <w:szCs w:val="22"/>
        </w:rPr>
        <w:t>, 1855-1989</w:t>
      </w:r>
    </w:p>
    <w:p w14:paraId="14024B8B" w14:textId="21E95963" w:rsidR="00661C99" w:rsidRPr="00377E96" w:rsidRDefault="00661C99" w:rsidP="00661C99">
      <w:pPr>
        <w:pStyle w:val="Kop4"/>
        <w:rPr>
          <w:szCs w:val="22"/>
        </w:rPr>
      </w:pPr>
      <w:r w:rsidRPr="00377E96">
        <w:rPr>
          <w:b/>
          <w:color w:val="009FE3" w:themeColor="text2"/>
          <w:szCs w:val="22"/>
        </w:rPr>
        <w:t>MA_ROM_XV</w:t>
      </w:r>
      <w:r w:rsidRPr="00377E96">
        <w:rPr>
          <w:color w:val="009FE3" w:themeColor="text2"/>
          <w:szCs w:val="22"/>
        </w:rPr>
        <w:t xml:space="preserve"> </w:t>
      </w:r>
      <w:r w:rsidRPr="00377E96">
        <w:rPr>
          <w:szCs w:val="22"/>
        </w:rPr>
        <w:t>Stukken betreffende de erediensten</w:t>
      </w:r>
      <w:r w:rsidR="00481ABA">
        <w:rPr>
          <w:szCs w:val="22"/>
        </w:rPr>
        <w:t>, 1835-200</w:t>
      </w:r>
      <w:r w:rsidR="0038302A">
        <w:rPr>
          <w:szCs w:val="22"/>
        </w:rPr>
        <w:t>4</w:t>
      </w:r>
    </w:p>
    <w:p w14:paraId="3718E11F" w14:textId="245748A0" w:rsidR="00661C99" w:rsidRPr="00377E96" w:rsidRDefault="00661C99" w:rsidP="00661C99">
      <w:pPr>
        <w:pStyle w:val="Kop4"/>
        <w:rPr>
          <w:szCs w:val="22"/>
        </w:rPr>
      </w:pPr>
      <w:r w:rsidRPr="00377E96">
        <w:rPr>
          <w:b/>
          <w:color w:val="009FE3" w:themeColor="text2"/>
          <w:szCs w:val="22"/>
        </w:rPr>
        <w:t>MA_ROM_XVI</w:t>
      </w:r>
      <w:r w:rsidRPr="00377E96">
        <w:rPr>
          <w:color w:val="009FE3" w:themeColor="text2"/>
          <w:szCs w:val="22"/>
        </w:rPr>
        <w:t xml:space="preserve"> </w:t>
      </w:r>
      <w:r w:rsidRPr="00377E96">
        <w:rPr>
          <w:szCs w:val="22"/>
        </w:rPr>
        <w:t>Stukken betreffende de politie</w:t>
      </w:r>
      <w:r w:rsidR="00481ABA" w:rsidRPr="0038302A">
        <w:rPr>
          <w:color w:val="auto"/>
          <w:szCs w:val="22"/>
        </w:rPr>
        <w:t>, 1867</w:t>
      </w:r>
      <w:r w:rsidR="0038302A" w:rsidRPr="0038302A">
        <w:rPr>
          <w:color w:val="auto"/>
          <w:szCs w:val="22"/>
        </w:rPr>
        <w:t>*/1887*</w:t>
      </w:r>
      <w:r w:rsidR="006E5097" w:rsidRPr="0038302A">
        <w:rPr>
          <w:color w:val="auto"/>
          <w:szCs w:val="22"/>
        </w:rPr>
        <w:t>/</w:t>
      </w:r>
      <w:r w:rsidR="006E5097">
        <w:rPr>
          <w:szCs w:val="22"/>
        </w:rPr>
        <w:t>1905</w:t>
      </w:r>
      <w:r w:rsidR="00481ABA">
        <w:rPr>
          <w:szCs w:val="22"/>
        </w:rPr>
        <w:t>-1947</w:t>
      </w:r>
    </w:p>
    <w:p w14:paraId="508142FE" w14:textId="1135DCB5" w:rsidR="00661C99" w:rsidRPr="00377E96" w:rsidRDefault="00661C99" w:rsidP="00661C99">
      <w:pPr>
        <w:pStyle w:val="Kop4"/>
        <w:rPr>
          <w:szCs w:val="22"/>
        </w:rPr>
      </w:pPr>
      <w:r w:rsidRPr="00377E96">
        <w:rPr>
          <w:b/>
          <w:color w:val="009FE3" w:themeColor="text2"/>
          <w:szCs w:val="22"/>
        </w:rPr>
        <w:lastRenderedPageBreak/>
        <w:t>MA_ROM_XVII</w:t>
      </w:r>
      <w:r w:rsidRPr="00377E96">
        <w:rPr>
          <w:color w:val="009FE3" w:themeColor="text2"/>
          <w:szCs w:val="22"/>
        </w:rPr>
        <w:t xml:space="preserve"> </w:t>
      </w:r>
      <w:r w:rsidRPr="00377E96">
        <w:rPr>
          <w:szCs w:val="22"/>
        </w:rPr>
        <w:t>Stukken betreffende markten en het slachthuis</w:t>
      </w:r>
      <w:r w:rsidR="00481ABA">
        <w:rPr>
          <w:szCs w:val="22"/>
        </w:rPr>
        <w:t>, 1857-1991</w:t>
      </w:r>
    </w:p>
    <w:p w14:paraId="783F17D1" w14:textId="4A5D0E08" w:rsidR="00661C99" w:rsidRPr="00377E96" w:rsidRDefault="00661C99" w:rsidP="00661C99">
      <w:pPr>
        <w:pStyle w:val="Kop4"/>
        <w:rPr>
          <w:szCs w:val="22"/>
        </w:rPr>
      </w:pPr>
      <w:r w:rsidRPr="00377E96">
        <w:rPr>
          <w:b/>
          <w:color w:val="009FE3" w:themeColor="text2"/>
          <w:szCs w:val="22"/>
        </w:rPr>
        <w:t>MA_ROM_XVIII</w:t>
      </w:r>
      <w:r w:rsidRPr="00377E96">
        <w:rPr>
          <w:color w:val="009FE3" w:themeColor="text2"/>
          <w:szCs w:val="22"/>
        </w:rPr>
        <w:t xml:space="preserve"> </w:t>
      </w:r>
      <w:r w:rsidRPr="00377E96">
        <w:rPr>
          <w:szCs w:val="22"/>
        </w:rPr>
        <w:t>Stukken betreffende de openbare gezondheid</w:t>
      </w:r>
      <w:r w:rsidR="00481ABA">
        <w:rPr>
          <w:szCs w:val="22"/>
        </w:rPr>
        <w:t>, 1881-1997</w:t>
      </w:r>
    </w:p>
    <w:p w14:paraId="6C0665D3" w14:textId="26AC4EC8" w:rsidR="006054A7" w:rsidRPr="00377E96" w:rsidRDefault="006054A7" w:rsidP="00DC3C6E">
      <w:pPr>
        <w:pStyle w:val="Kop4"/>
        <w:numPr>
          <w:ilvl w:val="0"/>
          <w:numId w:val="76"/>
        </w:numPr>
        <w:rPr>
          <w:szCs w:val="22"/>
        </w:rPr>
      </w:pPr>
      <w:r w:rsidRPr="00377E96">
        <w:rPr>
          <w:b/>
          <w:color w:val="009FE3" w:themeColor="text2"/>
          <w:szCs w:val="22"/>
        </w:rPr>
        <w:t>MA_ROM_XIX</w:t>
      </w:r>
      <w:r w:rsidRPr="00377E96">
        <w:rPr>
          <w:color w:val="009FE3" w:themeColor="text2"/>
          <w:szCs w:val="22"/>
        </w:rPr>
        <w:t xml:space="preserve"> </w:t>
      </w:r>
      <w:r w:rsidRPr="00377E96">
        <w:rPr>
          <w:szCs w:val="22"/>
        </w:rPr>
        <w:t>Stukken betreffende schone kunsten en cultuur</w:t>
      </w:r>
      <w:r w:rsidR="00481ABA">
        <w:rPr>
          <w:szCs w:val="22"/>
        </w:rPr>
        <w:t>, 187</w:t>
      </w:r>
      <w:r w:rsidR="00CD169E">
        <w:rPr>
          <w:szCs w:val="22"/>
        </w:rPr>
        <w:t>0*/187</w:t>
      </w:r>
      <w:r w:rsidR="00481ABA">
        <w:rPr>
          <w:szCs w:val="22"/>
        </w:rPr>
        <w:t>9</w:t>
      </w:r>
      <w:r w:rsidR="0038302A">
        <w:rPr>
          <w:szCs w:val="22"/>
        </w:rPr>
        <w:t>*/1913</w:t>
      </w:r>
      <w:r w:rsidR="00481ABA">
        <w:rPr>
          <w:szCs w:val="22"/>
        </w:rPr>
        <w:t>-1995</w:t>
      </w:r>
    </w:p>
    <w:p w14:paraId="3D59FE25" w14:textId="792E5E82" w:rsidR="006054A7" w:rsidRPr="00377E96" w:rsidRDefault="006054A7" w:rsidP="00DC3C6E">
      <w:pPr>
        <w:pStyle w:val="Kop4"/>
        <w:numPr>
          <w:ilvl w:val="0"/>
          <w:numId w:val="76"/>
        </w:numPr>
        <w:rPr>
          <w:szCs w:val="22"/>
        </w:rPr>
      </w:pPr>
      <w:r w:rsidRPr="00377E96">
        <w:rPr>
          <w:b/>
          <w:color w:val="009FE3" w:themeColor="text2"/>
          <w:szCs w:val="22"/>
        </w:rPr>
        <w:t>MA_ROM_XX</w:t>
      </w:r>
      <w:r w:rsidRPr="00377E96">
        <w:rPr>
          <w:color w:val="009FE3" w:themeColor="text2"/>
          <w:szCs w:val="22"/>
        </w:rPr>
        <w:t xml:space="preserve"> </w:t>
      </w:r>
      <w:r w:rsidRPr="00377E96">
        <w:rPr>
          <w:szCs w:val="22"/>
        </w:rPr>
        <w:t>Stukken betreffende onderwijs, giften en legaten</w:t>
      </w:r>
      <w:r w:rsidR="00481ABA">
        <w:rPr>
          <w:szCs w:val="22"/>
        </w:rPr>
        <w:t xml:space="preserve">, </w:t>
      </w:r>
      <w:r w:rsidR="00481ABA" w:rsidRPr="0038302A">
        <w:rPr>
          <w:color w:val="auto"/>
          <w:szCs w:val="22"/>
        </w:rPr>
        <w:t>1781</w:t>
      </w:r>
      <w:r w:rsidR="0038302A" w:rsidRPr="0038302A">
        <w:rPr>
          <w:color w:val="auto"/>
          <w:szCs w:val="22"/>
        </w:rPr>
        <w:t>*</w:t>
      </w:r>
      <w:r w:rsidR="006E5097" w:rsidRPr="0038302A">
        <w:rPr>
          <w:color w:val="auto"/>
          <w:szCs w:val="22"/>
        </w:rPr>
        <w:t>/19</w:t>
      </w:r>
      <w:r w:rsidR="006E5097" w:rsidRPr="006E5097">
        <w:rPr>
          <w:color w:val="auto"/>
          <w:szCs w:val="22"/>
        </w:rPr>
        <w:t>00</w:t>
      </w:r>
      <w:r w:rsidR="00481ABA">
        <w:rPr>
          <w:szCs w:val="22"/>
        </w:rPr>
        <w:t>-1995</w:t>
      </w:r>
    </w:p>
    <w:p w14:paraId="40779F71" w14:textId="356F3C16" w:rsidR="006054A7" w:rsidRPr="00377E96" w:rsidRDefault="006054A7" w:rsidP="00DC3C6E">
      <w:pPr>
        <w:pStyle w:val="Kop4"/>
        <w:numPr>
          <w:ilvl w:val="0"/>
          <w:numId w:val="76"/>
        </w:numPr>
        <w:rPr>
          <w:szCs w:val="22"/>
        </w:rPr>
      </w:pPr>
      <w:r w:rsidRPr="00377E96">
        <w:rPr>
          <w:b/>
          <w:color w:val="009FE3" w:themeColor="text2"/>
          <w:szCs w:val="22"/>
        </w:rPr>
        <w:t>MA_ROM_XXI</w:t>
      </w:r>
      <w:r w:rsidRPr="00377E96">
        <w:rPr>
          <w:color w:val="009FE3" w:themeColor="text2"/>
          <w:szCs w:val="22"/>
        </w:rPr>
        <w:t xml:space="preserve"> </w:t>
      </w:r>
      <w:r w:rsidRPr="00377E96">
        <w:rPr>
          <w:szCs w:val="22"/>
        </w:rPr>
        <w:t>Stukken betreffende schouwburgen en feestelijkheden</w:t>
      </w:r>
      <w:r w:rsidR="00481ABA">
        <w:rPr>
          <w:szCs w:val="22"/>
        </w:rPr>
        <w:t>, 1814-1995</w:t>
      </w:r>
    </w:p>
    <w:p w14:paraId="482C8F43" w14:textId="454D0FEF" w:rsidR="006054A7" w:rsidRPr="00377E96" w:rsidRDefault="006054A7" w:rsidP="00DC3C6E">
      <w:pPr>
        <w:pStyle w:val="Kop4"/>
        <w:numPr>
          <w:ilvl w:val="0"/>
          <w:numId w:val="76"/>
        </w:numPr>
        <w:rPr>
          <w:szCs w:val="22"/>
        </w:rPr>
      </w:pPr>
      <w:r w:rsidRPr="00377E96">
        <w:rPr>
          <w:b/>
          <w:color w:val="009FE3" w:themeColor="text2"/>
          <w:szCs w:val="22"/>
        </w:rPr>
        <w:t>MA_ROM_XXIbis</w:t>
      </w:r>
      <w:r w:rsidRPr="00377E96">
        <w:rPr>
          <w:color w:val="009FE3" w:themeColor="text2"/>
          <w:szCs w:val="22"/>
        </w:rPr>
        <w:t xml:space="preserve"> </w:t>
      </w:r>
      <w:r w:rsidRPr="00377E96">
        <w:rPr>
          <w:szCs w:val="22"/>
        </w:rPr>
        <w:t>Stukken betreffende plaatsnaamgevingen</w:t>
      </w:r>
      <w:r w:rsidR="00481ABA">
        <w:rPr>
          <w:szCs w:val="22"/>
        </w:rPr>
        <w:t>, 1897-1991</w:t>
      </w:r>
    </w:p>
    <w:p w14:paraId="7080D5AD" w14:textId="3FC85B6D" w:rsidR="006054A7" w:rsidRPr="00377E96" w:rsidRDefault="006054A7" w:rsidP="00DC3C6E">
      <w:pPr>
        <w:pStyle w:val="Kop4"/>
        <w:numPr>
          <w:ilvl w:val="0"/>
          <w:numId w:val="76"/>
        </w:numPr>
        <w:rPr>
          <w:szCs w:val="22"/>
        </w:rPr>
      </w:pPr>
      <w:r w:rsidRPr="00377E96">
        <w:rPr>
          <w:b/>
          <w:color w:val="009FE3" w:themeColor="text2"/>
          <w:szCs w:val="22"/>
        </w:rPr>
        <w:t>MA_ROM_XXII</w:t>
      </w:r>
      <w:r w:rsidRPr="00377E96">
        <w:rPr>
          <w:color w:val="009FE3" w:themeColor="text2"/>
          <w:szCs w:val="22"/>
        </w:rPr>
        <w:t xml:space="preserve"> </w:t>
      </w:r>
      <w:r w:rsidRPr="00377E96">
        <w:rPr>
          <w:szCs w:val="22"/>
        </w:rPr>
        <w:t>Stukken betreffende maatschappijen</w:t>
      </w:r>
      <w:r w:rsidR="00481ABA">
        <w:rPr>
          <w:szCs w:val="22"/>
        </w:rPr>
        <w:t>, 1905-1963</w:t>
      </w:r>
    </w:p>
    <w:p w14:paraId="199253F9" w14:textId="4C326D1A" w:rsidR="006054A7" w:rsidRPr="00377E96" w:rsidRDefault="006054A7" w:rsidP="00DC3C6E">
      <w:pPr>
        <w:pStyle w:val="Kop4"/>
        <w:numPr>
          <w:ilvl w:val="0"/>
          <w:numId w:val="76"/>
        </w:numPr>
        <w:rPr>
          <w:szCs w:val="22"/>
        </w:rPr>
      </w:pPr>
      <w:r w:rsidRPr="00377E96">
        <w:rPr>
          <w:b/>
          <w:color w:val="009FE3" w:themeColor="text2"/>
          <w:szCs w:val="22"/>
        </w:rPr>
        <w:t>MA_ROM_XXIII</w:t>
      </w:r>
      <w:r w:rsidRPr="00377E96">
        <w:rPr>
          <w:color w:val="009FE3" w:themeColor="text2"/>
          <w:szCs w:val="22"/>
        </w:rPr>
        <w:t xml:space="preserve"> </w:t>
      </w:r>
      <w:r w:rsidRPr="00377E96">
        <w:rPr>
          <w:szCs w:val="22"/>
        </w:rPr>
        <w:t>Stukken betreffende transport en communicatie</w:t>
      </w:r>
      <w:r w:rsidR="00481ABA">
        <w:rPr>
          <w:szCs w:val="22"/>
        </w:rPr>
        <w:t>, 1890-1959</w:t>
      </w:r>
    </w:p>
    <w:p w14:paraId="4E1404B1" w14:textId="0B995598" w:rsidR="00661C99" w:rsidRPr="00377E96" w:rsidRDefault="00661C99" w:rsidP="00661C99">
      <w:pPr>
        <w:pStyle w:val="Kop4"/>
        <w:rPr>
          <w:szCs w:val="22"/>
        </w:rPr>
      </w:pPr>
      <w:r w:rsidRPr="00377E96">
        <w:rPr>
          <w:b/>
          <w:color w:val="009FE3" w:themeColor="text2"/>
          <w:szCs w:val="22"/>
        </w:rPr>
        <w:t>MA_ROM_XXVI</w:t>
      </w:r>
      <w:r w:rsidRPr="00377E96">
        <w:rPr>
          <w:color w:val="009FE3" w:themeColor="text2"/>
          <w:szCs w:val="22"/>
        </w:rPr>
        <w:t xml:space="preserve"> </w:t>
      </w:r>
      <w:r w:rsidRPr="00377E96">
        <w:rPr>
          <w:szCs w:val="22"/>
        </w:rPr>
        <w:t>Stukken betreffende de stadsbedrijven E.G.W.</w:t>
      </w:r>
      <w:r w:rsidR="00481ABA">
        <w:rPr>
          <w:szCs w:val="22"/>
        </w:rPr>
        <w:t>, 1838-1990</w:t>
      </w:r>
    </w:p>
    <w:p w14:paraId="1DAC3054" w14:textId="533CE103" w:rsidR="006054A7" w:rsidRPr="00377E96" w:rsidRDefault="006054A7" w:rsidP="00DC3C6E">
      <w:pPr>
        <w:pStyle w:val="Kop4"/>
        <w:numPr>
          <w:ilvl w:val="0"/>
          <w:numId w:val="76"/>
        </w:numPr>
        <w:rPr>
          <w:szCs w:val="22"/>
        </w:rPr>
      </w:pPr>
      <w:r w:rsidRPr="00377E96">
        <w:rPr>
          <w:b/>
          <w:color w:val="009FE3" w:themeColor="text2"/>
          <w:szCs w:val="22"/>
        </w:rPr>
        <w:t>MA_ROM_XXIX</w:t>
      </w:r>
      <w:r w:rsidRPr="00377E96">
        <w:rPr>
          <w:color w:val="009FE3" w:themeColor="text2"/>
          <w:szCs w:val="22"/>
        </w:rPr>
        <w:t xml:space="preserve"> </w:t>
      </w:r>
      <w:r w:rsidRPr="00377E96">
        <w:rPr>
          <w:szCs w:val="22"/>
        </w:rPr>
        <w:t>Stukken betreffende eretekens en onderscheidingen</w:t>
      </w:r>
      <w:r w:rsidR="00481ABA">
        <w:rPr>
          <w:szCs w:val="22"/>
        </w:rPr>
        <w:t>, 1896-2000</w:t>
      </w:r>
    </w:p>
    <w:p w14:paraId="708858F1" w14:textId="36E4EF44" w:rsidR="006054A7" w:rsidRPr="00377E96" w:rsidRDefault="006054A7" w:rsidP="00DC3C6E">
      <w:pPr>
        <w:pStyle w:val="Kop4"/>
        <w:numPr>
          <w:ilvl w:val="0"/>
          <w:numId w:val="76"/>
        </w:numPr>
        <w:rPr>
          <w:szCs w:val="22"/>
        </w:rPr>
      </w:pPr>
      <w:r w:rsidRPr="00377E96">
        <w:rPr>
          <w:b/>
          <w:color w:val="009FE3" w:themeColor="text2"/>
          <w:szCs w:val="22"/>
        </w:rPr>
        <w:t>MA_ROM_XXXI</w:t>
      </w:r>
      <w:r w:rsidRPr="00377E96">
        <w:rPr>
          <w:color w:val="009FE3" w:themeColor="text2"/>
          <w:szCs w:val="22"/>
        </w:rPr>
        <w:t xml:space="preserve"> </w:t>
      </w:r>
      <w:r w:rsidRPr="00377E96">
        <w:rPr>
          <w:szCs w:val="22"/>
        </w:rPr>
        <w:t>Stukken betreffende varia</w:t>
      </w:r>
      <w:r w:rsidR="00481ABA">
        <w:rPr>
          <w:szCs w:val="22"/>
        </w:rPr>
        <w:t xml:space="preserve">, </w:t>
      </w:r>
      <w:r w:rsidR="006E5097">
        <w:rPr>
          <w:szCs w:val="22"/>
        </w:rPr>
        <w:t>1929-1986</w:t>
      </w:r>
    </w:p>
    <w:p w14:paraId="39C8F755" w14:textId="00FC2D75" w:rsidR="006054A7" w:rsidRPr="00377E96" w:rsidRDefault="006054A7" w:rsidP="00DC3C6E">
      <w:pPr>
        <w:pStyle w:val="Kop4"/>
        <w:numPr>
          <w:ilvl w:val="0"/>
          <w:numId w:val="76"/>
        </w:numPr>
        <w:rPr>
          <w:szCs w:val="22"/>
        </w:rPr>
      </w:pPr>
      <w:r w:rsidRPr="00377E96">
        <w:rPr>
          <w:b/>
          <w:color w:val="009FE3" w:themeColor="text2"/>
          <w:szCs w:val="22"/>
        </w:rPr>
        <w:t>MA_ROM_XXXII</w:t>
      </w:r>
      <w:r w:rsidRPr="00377E96">
        <w:rPr>
          <w:color w:val="009FE3" w:themeColor="text2"/>
          <w:szCs w:val="22"/>
        </w:rPr>
        <w:t xml:space="preserve"> </w:t>
      </w:r>
      <w:r w:rsidRPr="00377E96">
        <w:rPr>
          <w:szCs w:val="22"/>
        </w:rPr>
        <w:t>Stukken betreffende sport en recreatie</w:t>
      </w:r>
      <w:r w:rsidR="006E5097">
        <w:rPr>
          <w:szCs w:val="22"/>
        </w:rPr>
        <w:t>, 1989-1994</w:t>
      </w:r>
    </w:p>
    <w:p w14:paraId="3C2A47F6" w14:textId="71DA8CC7" w:rsidR="006054A7" w:rsidRPr="00377E96" w:rsidRDefault="006054A7" w:rsidP="00DC3C6E">
      <w:pPr>
        <w:pStyle w:val="Kop4"/>
        <w:numPr>
          <w:ilvl w:val="0"/>
          <w:numId w:val="76"/>
        </w:numPr>
        <w:rPr>
          <w:szCs w:val="22"/>
        </w:rPr>
      </w:pPr>
      <w:r w:rsidRPr="00377E96">
        <w:rPr>
          <w:b/>
          <w:color w:val="009FE3" w:themeColor="text2"/>
          <w:szCs w:val="22"/>
        </w:rPr>
        <w:t>MA_ROM_XXXIII</w:t>
      </w:r>
      <w:r w:rsidRPr="00377E96">
        <w:rPr>
          <w:color w:val="009FE3" w:themeColor="text2"/>
          <w:szCs w:val="22"/>
        </w:rPr>
        <w:t xml:space="preserve"> </w:t>
      </w:r>
      <w:r w:rsidRPr="00377E96">
        <w:rPr>
          <w:szCs w:val="22"/>
        </w:rPr>
        <w:t>Stukken betreffende sociale zaken</w:t>
      </w:r>
      <w:r w:rsidR="006E5097">
        <w:rPr>
          <w:szCs w:val="22"/>
        </w:rPr>
        <w:t>, 1968-1996</w:t>
      </w:r>
    </w:p>
    <w:p w14:paraId="753CB9C9" w14:textId="06F539B3" w:rsidR="00661C99" w:rsidRPr="00377E96" w:rsidRDefault="00661C99" w:rsidP="00661C99">
      <w:pPr>
        <w:pStyle w:val="Kop4"/>
        <w:rPr>
          <w:szCs w:val="22"/>
        </w:rPr>
      </w:pPr>
      <w:r w:rsidRPr="00377E96">
        <w:rPr>
          <w:b/>
          <w:color w:val="009FE3" w:themeColor="text2"/>
          <w:szCs w:val="22"/>
        </w:rPr>
        <w:t>MA_ROM_XXXIV</w:t>
      </w:r>
      <w:r w:rsidRPr="00377E96">
        <w:rPr>
          <w:color w:val="009FE3" w:themeColor="text2"/>
          <w:szCs w:val="22"/>
        </w:rPr>
        <w:t xml:space="preserve"> </w:t>
      </w:r>
      <w:r w:rsidRPr="00377E96">
        <w:rPr>
          <w:szCs w:val="22"/>
        </w:rPr>
        <w:t>Stukken betreffende afvalverwerking en reinigingsdienst</w:t>
      </w:r>
      <w:r w:rsidR="006E5097">
        <w:rPr>
          <w:szCs w:val="22"/>
        </w:rPr>
        <w:t>, 1964-1994</w:t>
      </w:r>
    </w:p>
    <w:p w14:paraId="6F687968" w14:textId="506E4769" w:rsidR="008477CB" w:rsidRPr="00377E96" w:rsidRDefault="006054A7" w:rsidP="008477CB">
      <w:pPr>
        <w:pStyle w:val="Kop3"/>
        <w:rPr>
          <w:szCs w:val="22"/>
        </w:rPr>
      </w:pPr>
      <w:r w:rsidRPr="00377E96">
        <w:rPr>
          <w:color w:val="009FE3" w:themeColor="text2"/>
          <w:szCs w:val="22"/>
        </w:rPr>
        <w:t xml:space="preserve">MA_1_4 </w:t>
      </w:r>
      <w:r w:rsidR="008477CB" w:rsidRPr="00377E96">
        <w:rPr>
          <w:szCs w:val="22"/>
        </w:rPr>
        <w:t>Archieven van stadsdiensten (voornamelijk na 1945)</w:t>
      </w:r>
    </w:p>
    <w:p w14:paraId="5FD7F037" w14:textId="674DBCA0" w:rsidR="006054A7" w:rsidRPr="00377E96" w:rsidRDefault="006054A7" w:rsidP="00DC3C6E">
      <w:pPr>
        <w:pStyle w:val="Kop4"/>
        <w:numPr>
          <w:ilvl w:val="0"/>
          <w:numId w:val="75"/>
        </w:numPr>
        <w:rPr>
          <w:szCs w:val="22"/>
        </w:rPr>
      </w:pPr>
      <w:r w:rsidRPr="00377E96">
        <w:rPr>
          <w:b/>
          <w:color w:val="009FE3" w:themeColor="text2"/>
          <w:szCs w:val="22"/>
        </w:rPr>
        <w:t>MA_AR</w:t>
      </w:r>
      <w:r w:rsidRPr="00377E96">
        <w:rPr>
          <w:color w:val="009FE3" w:themeColor="text2"/>
          <w:szCs w:val="22"/>
        </w:rPr>
        <w:t xml:space="preserve"> </w:t>
      </w:r>
      <w:r w:rsidRPr="00377E96">
        <w:rPr>
          <w:szCs w:val="22"/>
        </w:rPr>
        <w:t>Archief van Archief Gent (voorheen Stadsarchief)</w:t>
      </w:r>
    </w:p>
    <w:p w14:paraId="7A2744AB" w14:textId="7DFF9611" w:rsidR="006054A7" w:rsidRPr="00377E96" w:rsidRDefault="006054A7" w:rsidP="00DC3C6E">
      <w:pPr>
        <w:pStyle w:val="Kop4"/>
        <w:numPr>
          <w:ilvl w:val="0"/>
          <w:numId w:val="75"/>
        </w:numPr>
        <w:rPr>
          <w:szCs w:val="22"/>
        </w:rPr>
      </w:pPr>
      <w:r w:rsidRPr="00377E96">
        <w:rPr>
          <w:b/>
          <w:color w:val="009FE3" w:themeColor="text2"/>
          <w:szCs w:val="22"/>
        </w:rPr>
        <w:t>MA_DKF_035</w:t>
      </w:r>
      <w:r w:rsidRPr="00377E96">
        <w:rPr>
          <w:color w:val="009FE3" w:themeColor="text2"/>
          <w:szCs w:val="22"/>
        </w:rPr>
        <w:t xml:space="preserve"> </w:t>
      </w:r>
      <w:r w:rsidRPr="00377E96">
        <w:rPr>
          <w:szCs w:val="22"/>
        </w:rPr>
        <w:t>Affiches</w:t>
      </w:r>
    </w:p>
    <w:p w14:paraId="4F825A64" w14:textId="44C3A1B7" w:rsidR="006054A7" w:rsidRPr="00377E96" w:rsidRDefault="006054A7" w:rsidP="00DC3C6E">
      <w:pPr>
        <w:pStyle w:val="Kop4"/>
        <w:numPr>
          <w:ilvl w:val="0"/>
          <w:numId w:val="75"/>
        </w:numPr>
        <w:rPr>
          <w:szCs w:val="22"/>
        </w:rPr>
      </w:pPr>
      <w:r w:rsidRPr="00377E96">
        <w:rPr>
          <w:b/>
          <w:color w:val="009FE3" w:themeColor="text2"/>
          <w:szCs w:val="22"/>
        </w:rPr>
        <w:t>MA_DKF_089</w:t>
      </w:r>
      <w:r w:rsidRPr="00377E96">
        <w:rPr>
          <w:color w:val="009FE3" w:themeColor="text2"/>
          <w:szCs w:val="22"/>
        </w:rPr>
        <w:t xml:space="preserve"> </w:t>
      </w:r>
      <w:r w:rsidRPr="00377E96">
        <w:rPr>
          <w:szCs w:val="22"/>
        </w:rPr>
        <w:t>Diverse dossiers en registers van stadsdiensten, afkomstig van het MIAT-depot Ottogracht (19de-20ste eeuw)</w:t>
      </w:r>
    </w:p>
    <w:p w14:paraId="56D29B59" w14:textId="7BBAA7CC" w:rsidR="006054A7" w:rsidRPr="00377E96" w:rsidRDefault="006054A7" w:rsidP="00DC3C6E">
      <w:pPr>
        <w:pStyle w:val="Kop4"/>
        <w:numPr>
          <w:ilvl w:val="0"/>
          <w:numId w:val="75"/>
        </w:numPr>
        <w:rPr>
          <w:szCs w:val="22"/>
        </w:rPr>
      </w:pPr>
      <w:r w:rsidRPr="00377E96">
        <w:rPr>
          <w:b/>
          <w:color w:val="009FE3" w:themeColor="text2"/>
          <w:szCs w:val="22"/>
        </w:rPr>
        <w:t>MA_BIB</w:t>
      </w:r>
      <w:r w:rsidRPr="00377E96">
        <w:rPr>
          <w:color w:val="009FE3" w:themeColor="text2"/>
          <w:szCs w:val="22"/>
        </w:rPr>
        <w:t xml:space="preserve"> </w:t>
      </w:r>
      <w:r w:rsidRPr="00377E96">
        <w:rPr>
          <w:szCs w:val="22"/>
        </w:rPr>
        <w:t>Archief van de Stadsbibliotheek</w:t>
      </w:r>
    </w:p>
    <w:p w14:paraId="689E8A2F" w14:textId="7BCA6ABE" w:rsidR="006054A7" w:rsidRPr="00377E96" w:rsidRDefault="006054A7" w:rsidP="00DC3C6E">
      <w:pPr>
        <w:pStyle w:val="Kop4"/>
        <w:numPr>
          <w:ilvl w:val="0"/>
          <w:numId w:val="75"/>
        </w:numPr>
        <w:rPr>
          <w:szCs w:val="22"/>
        </w:rPr>
      </w:pPr>
      <w:r w:rsidRPr="00377E96">
        <w:rPr>
          <w:b/>
          <w:color w:val="009FE3" w:themeColor="text2"/>
          <w:szCs w:val="22"/>
        </w:rPr>
        <w:t>MA_BIB_LG</w:t>
      </w:r>
      <w:r w:rsidRPr="00377E96">
        <w:rPr>
          <w:color w:val="009FE3" w:themeColor="text2"/>
          <w:szCs w:val="22"/>
        </w:rPr>
        <w:t xml:space="preserve"> </w:t>
      </w:r>
      <w:r w:rsidRPr="00377E96">
        <w:rPr>
          <w:szCs w:val="22"/>
        </w:rPr>
        <w:t>Archief van Literair Gent</w:t>
      </w:r>
    </w:p>
    <w:p w14:paraId="252819A6" w14:textId="5806E081" w:rsidR="006054A7" w:rsidRPr="00377E96" w:rsidRDefault="006054A7" w:rsidP="00DC3C6E">
      <w:pPr>
        <w:pStyle w:val="Kop4"/>
        <w:numPr>
          <w:ilvl w:val="0"/>
          <w:numId w:val="75"/>
        </w:numPr>
        <w:rPr>
          <w:szCs w:val="22"/>
        </w:rPr>
      </w:pPr>
      <w:r w:rsidRPr="00377E96">
        <w:rPr>
          <w:b/>
          <w:color w:val="009FE3" w:themeColor="text2"/>
          <w:szCs w:val="22"/>
        </w:rPr>
        <w:lastRenderedPageBreak/>
        <w:t>MA_BRAND</w:t>
      </w:r>
      <w:r w:rsidRPr="00377E96">
        <w:rPr>
          <w:color w:val="009FE3" w:themeColor="text2"/>
          <w:szCs w:val="22"/>
        </w:rPr>
        <w:t xml:space="preserve"> </w:t>
      </w:r>
      <w:r w:rsidRPr="00377E96">
        <w:rPr>
          <w:szCs w:val="22"/>
        </w:rPr>
        <w:t>Archief van de Brandweer</w:t>
      </w:r>
    </w:p>
    <w:p w14:paraId="0E6CB05A" w14:textId="1043E09B" w:rsidR="006054A7" w:rsidRPr="00377E96" w:rsidRDefault="006054A7" w:rsidP="00DC3C6E">
      <w:pPr>
        <w:pStyle w:val="Kop4"/>
        <w:numPr>
          <w:ilvl w:val="0"/>
          <w:numId w:val="75"/>
        </w:numPr>
        <w:rPr>
          <w:szCs w:val="22"/>
        </w:rPr>
      </w:pPr>
      <w:r w:rsidRPr="00377E96">
        <w:rPr>
          <w:b/>
          <w:color w:val="009FE3" w:themeColor="text2"/>
          <w:szCs w:val="22"/>
        </w:rPr>
        <w:t>MA_COOR</w:t>
      </w:r>
      <w:r w:rsidRPr="00377E96">
        <w:rPr>
          <w:color w:val="009FE3" w:themeColor="text2"/>
          <w:szCs w:val="22"/>
        </w:rPr>
        <w:t xml:space="preserve"> </w:t>
      </w:r>
      <w:r w:rsidRPr="00377E96">
        <w:rPr>
          <w:szCs w:val="22"/>
        </w:rPr>
        <w:t>Archief van de Coördinatiedienst</w:t>
      </w:r>
    </w:p>
    <w:p w14:paraId="7AB62543" w14:textId="4E364802" w:rsidR="006054A7" w:rsidRPr="00377E96" w:rsidRDefault="006054A7" w:rsidP="00DC3C6E">
      <w:pPr>
        <w:pStyle w:val="Kop4"/>
        <w:numPr>
          <w:ilvl w:val="0"/>
          <w:numId w:val="75"/>
        </w:numPr>
        <w:rPr>
          <w:szCs w:val="22"/>
        </w:rPr>
      </w:pPr>
      <w:r w:rsidRPr="00377E96">
        <w:rPr>
          <w:b/>
          <w:color w:val="009FE3" w:themeColor="text2"/>
          <w:szCs w:val="22"/>
        </w:rPr>
        <w:t>MA_DCZ</w:t>
      </w:r>
      <w:r w:rsidRPr="00377E96">
        <w:rPr>
          <w:color w:val="009FE3" w:themeColor="text2"/>
          <w:szCs w:val="22"/>
        </w:rPr>
        <w:t xml:space="preserve"> </w:t>
      </w:r>
      <w:r w:rsidRPr="00377E96">
        <w:rPr>
          <w:szCs w:val="22"/>
        </w:rPr>
        <w:t>Archief van de Dienst Culturele Zaken</w:t>
      </w:r>
    </w:p>
    <w:p w14:paraId="38C080DD" w14:textId="19BADB2A" w:rsidR="006054A7" w:rsidRPr="00377E96" w:rsidRDefault="006054A7" w:rsidP="00DC3C6E">
      <w:pPr>
        <w:pStyle w:val="Kop4"/>
        <w:numPr>
          <w:ilvl w:val="0"/>
          <w:numId w:val="75"/>
        </w:numPr>
        <w:rPr>
          <w:szCs w:val="22"/>
        </w:rPr>
      </w:pPr>
      <w:r w:rsidRPr="00377E96">
        <w:rPr>
          <w:b/>
          <w:color w:val="009FE3" w:themeColor="text2"/>
          <w:szCs w:val="22"/>
        </w:rPr>
        <w:t>MA_DEWER</w:t>
      </w:r>
      <w:r w:rsidRPr="00377E96">
        <w:rPr>
          <w:color w:val="009FE3" w:themeColor="text2"/>
          <w:szCs w:val="22"/>
        </w:rPr>
        <w:t xml:space="preserve"> </w:t>
      </w:r>
      <w:r w:rsidRPr="00377E96">
        <w:rPr>
          <w:szCs w:val="22"/>
        </w:rPr>
        <w:t>Archief van de Dienst Economische Expansie en opvolgers</w:t>
      </w:r>
    </w:p>
    <w:p w14:paraId="4C1C6C23" w14:textId="6576D34F" w:rsidR="006054A7" w:rsidRPr="00377E96" w:rsidRDefault="006054A7" w:rsidP="00DC3C6E">
      <w:pPr>
        <w:pStyle w:val="Kop4"/>
        <w:numPr>
          <w:ilvl w:val="0"/>
          <w:numId w:val="75"/>
        </w:numPr>
        <w:rPr>
          <w:szCs w:val="22"/>
        </w:rPr>
      </w:pPr>
      <w:r w:rsidRPr="00377E96">
        <w:rPr>
          <w:b/>
          <w:color w:val="009FE3" w:themeColor="text2"/>
          <w:szCs w:val="22"/>
        </w:rPr>
        <w:t>MA_DIC</w:t>
      </w:r>
      <w:r w:rsidRPr="00377E96">
        <w:rPr>
          <w:color w:val="009FE3" w:themeColor="text2"/>
          <w:szCs w:val="22"/>
        </w:rPr>
        <w:t xml:space="preserve"> </w:t>
      </w:r>
      <w:r w:rsidRPr="00377E96">
        <w:rPr>
          <w:szCs w:val="22"/>
        </w:rPr>
        <w:t>Archief van de Dienst Interne Communciatie</w:t>
      </w:r>
    </w:p>
    <w:p w14:paraId="45BC482D" w14:textId="2E6B5224" w:rsidR="00DC7F78" w:rsidRPr="00DC7F78" w:rsidRDefault="006054A7" w:rsidP="00DC7F78">
      <w:pPr>
        <w:pStyle w:val="Kop4"/>
        <w:numPr>
          <w:ilvl w:val="0"/>
          <w:numId w:val="75"/>
        </w:numPr>
        <w:rPr>
          <w:szCs w:val="22"/>
        </w:rPr>
      </w:pPr>
      <w:r w:rsidRPr="00377E96">
        <w:rPr>
          <w:b/>
          <w:color w:val="009FE3" w:themeColor="text2"/>
          <w:szCs w:val="22"/>
        </w:rPr>
        <w:t>MA_DMA</w:t>
      </w:r>
      <w:r w:rsidRPr="00377E96">
        <w:rPr>
          <w:color w:val="009FE3" w:themeColor="text2"/>
          <w:szCs w:val="22"/>
        </w:rPr>
        <w:t xml:space="preserve"> </w:t>
      </w:r>
      <w:r w:rsidRPr="00377E96">
        <w:rPr>
          <w:szCs w:val="22"/>
        </w:rPr>
        <w:t>Archief van de Dienst Monumentenzorg en Architectuur</w:t>
      </w:r>
    </w:p>
    <w:p w14:paraId="186CDA32" w14:textId="117E29A4" w:rsidR="00DC7F78" w:rsidRDefault="00DC7F78" w:rsidP="00DC7F78">
      <w:pPr>
        <w:pStyle w:val="Kop4"/>
        <w:numPr>
          <w:ilvl w:val="1"/>
          <w:numId w:val="75"/>
        </w:numPr>
        <w:rPr>
          <w:szCs w:val="22"/>
        </w:rPr>
      </w:pPr>
      <w:r w:rsidRPr="00DC7F78">
        <w:rPr>
          <w:b/>
          <w:color w:val="009FE3" w:themeColor="text2"/>
          <w:szCs w:val="22"/>
        </w:rPr>
        <w:t>MA_DMA_MB_FO</w:t>
      </w:r>
      <w:r>
        <w:rPr>
          <w:szCs w:val="22"/>
        </w:rPr>
        <w:t xml:space="preserve"> </w:t>
      </w:r>
      <w:r w:rsidRPr="00DC7F78">
        <w:rPr>
          <w:szCs w:val="22"/>
        </w:rPr>
        <w:t>Foto's Michel Burez</w:t>
      </w:r>
    </w:p>
    <w:p w14:paraId="615C28B6" w14:textId="74B1E855" w:rsidR="00DC7F78" w:rsidRDefault="00DC7F78" w:rsidP="00DC7F78">
      <w:pPr>
        <w:pStyle w:val="Kop4"/>
        <w:numPr>
          <w:ilvl w:val="1"/>
          <w:numId w:val="75"/>
        </w:numPr>
        <w:rPr>
          <w:szCs w:val="22"/>
        </w:rPr>
      </w:pPr>
      <w:r w:rsidRPr="00DC7F78">
        <w:rPr>
          <w:b/>
          <w:color w:val="009FE3" w:themeColor="text2"/>
          <w:szCs w:val="22"/>
        </w:rPr>
        <w:t>MA_DMA_MDS_FO</w:t>
      </w:r>
      <w:r>
        <w:rPr>
          <w:szCs w:val="22"/>
        </w:rPr>
        <w:t xml:space="preserve"> </w:t>
      </w:r>
      <w:r w:rsidRPr="00DC7F78">
        <w:rPr>
          <w:szCs w:val="22"/>
        </w:rPr>
        <w:t>Foto's Maurice De Strooper</w:t>
      </w:r>
    </w:p>
    <w:p w14:paraId="49C88DBB" w14:textId="7E0B60F4" w:rsidR="00DC7F78" w:rsidRDefault="00DC7F78" w:rsidP="00DC7F78">
      <w:pPr>
        <w:pStyle w:val="Kop4"/>
        <w:numPr>
          <w:ilvl w:val="1"/>
          <w:numId w:val="75"/>
        </w:numPr>
        <w:rPr>
          <w:szCs w:val="22"/>
        </w:rPr>
      </w:pPr>
      <w:r w:rsidRPr="00DC7F78">
        <w:rPr>
          <w:b/>
          <w:color w:val="009FE3" w:themeColor="text2"/>
          <w:szCs w:val="22"/>
        </w:rPr>
        <w:t>MA_DMA_TT_FO</w:t>
      </w:r>
      <w:r>
        <w:rPr>
          <w:szCs w:val="22"/>
        </w:rPr>
        <w:t xml:space="preserve"> </w:t>
      </w:r>
      <w:r w:rsidRPr="00DC7F78">
        <w:rPr>
          <w:szCs w:val="22"/>
        </w:rPr>
        <w:t>Tentoonstellingspanelen</w:t>
      </w:r>
    </w:p>
    <w:p w14:paraId="49701A55" w14:textId="79C5A63D" w:rsidR="00DC7F78" w:rsidRPr="00DC7F78" w:rsidRDefault="00DC7F78" w:rsidP="00DC7F78">
      <w:pPr>
        <w:pStyle w:val="Kop4"/>
        <w:numPr>
          <w:ilvl w:val="1"/>
          <w:numId w:val="75"/>
        </w:numPr>
        <w:rPr>
          <w:szCs w:val="22"/>
        </w:rPr>
      </w:pPr>
      <w:r w:rsidRPr="00DC7F78">
        <w:rPr>
          <w:b/>
          <w:color w:val="009FE3" w:themeColor="text2"/>
          <w:szCs w:val="22"/>
        </w:rPr>
        <w:t>MA_DMA_FT_FO</w:t>
      </w:r>
      <w:r>
        <w:rPr>
          <w:szCs w:val="22"/>
        </w:rPr>
        <w:t xml:space="preserve"> </w:t>
      </w:r>
      <w:r w:rsidRPr="00DC7F78">
        <w:rPr>
          <w:szCs w:val="22"/>
        </w:rPr>
        <w:t>Fototheek Dienst Monumentenzorg en Architectuur</w:t>
      </w:r>
    </w:p>
    <w:p w14:paraId="70BC4F7D" w14:textId="663B0133" w:rsidR="006054A7" w:rsidRPr="00377E96" w:rsidRDefault="006054A7" w:rsidP="00DC3C6E">
      <w:pPr>
        <w:pStyle w:val="Kop4"/>
        <w:numPr>
          <w:ilvl w:val="0"/>
          <w:numId w:val="75"/>
        </w:numPr>
        <w:rPr>
          <w:szCs w:val="22"/>
        </w:rPr>
      </w:pPr>
      <w:r w:rsidRPr="00377E96">
        <w:rPr>
          <w:b/>
          <w:color w:val="009FE3" w:themeColor="text2"/>
          <w:szCs w:val="22"/>
        </w:rPr>
        <w:t>MA_DO</w:t>
      </w:r>
      <w:r w:rsidRPr="00377E96">
        <w:rPr>
          <w:color w:val="009FE3" w:themeColor="text2"/>
          <w:szCs w:val="22"/>
        </w:rPr>
        <w:t xml:space="preserve"> </w:t>
      </w:r>
      <w:r w:rsidRPr="00377E96">
        <w:rPr>
          <w:szCs w:val="22"/>
        </w:rPr>
        <w:t>Archief van de Dienst Opeisingen</w:t>
      </w:r>
    </w:p>
    <w:p w14:paraId="034273DD" w14:textId="46C2562F" w:rsidR="006054A7" w:rsidRPr="00377E96" w:rsidRDefault="006054A7" w:rsidP="00DC3C6E">
      <w:pPr>
        <w:pStyle w:val="Kop4"/>
        <w:numPr>
          <w:ilvl w:val="0"/>
          <w:numId w:val="75"/>
        </w:numPr>
        <w:rPr>
          <w:szCs w:val="22"/>
        </w:rPr>
      </w:pPr>
      <w:r w:rsidRPr="00377E96">
        <w:rPr>
          <w:b/>
          <w:color w:val="009FE3" w:themeColor="text2"/>
          <w:szCs w:val="22"/>
        </w:rPr>
        <w:t>MA_DP</w:t>
      </w:r>
      <w:r w:rsidRPr="00377E96">
        <w:rPr>
          <w:color w:val="009FE3" w:themeColor="text2"/>
          <w:szCs w:val="22"/>
        </w:rPr>
        <w:t xml:space="preserve"> </w:t>
      </w:r>
      <w:r w:rsidRPr="00377E96">
        <w:rPr>
          <w:szCs w:val="22"/>
        </w:rPr>
        <w:t>Archief van de Dienst Protocol</w:t>
      </w:r>
    </w:p>
    <w:p w14:paraId="276385BB" w14:textId="3E0BB9C6" w:rsidR="006054A7" w:rsidRPr="00377E96" w:rsidRDefault="006054A7" w:rsidP="00DC3C6E">
      <w:pPr>
        <w:pStyle w:val="Kop4"/>
        <w:numPr>
          <w:ilvl w:val="0"/>
          <w:numId w:val="75"/>
        </w:numPr>
        <w:rPr>
          <w:szCs w:val="22"/>
        </w:rPr>
      </w:pPr>
      <w:r w:rsidRPr="00377E96">
        <w:rPr>
          <w:b/>
          <w:color w:val="009FE3" w:themeColor="text2"/>
          <w:szCs w:val="22"/>
        </w:rPr>
        <w:t>MA_DSRP</w:t>
      </w:r>
      <w:r w:rsidRPr="00377E96">
        <w:rPr>
          <w:color w:val="009FE3" w:themeColor="text2"/>
          <w:szCs w:val="22"/>
        </w:rPr>
        <w:t xml:space="preserve"> </w:t>
      </w:r>
      <w:r w:rsidRPr="00377E96">
        <w:rPr>
          <w:szCs w:val="22"/>
        </w:rPr>
        <w:t>Archief van de Dienst Stedenbouw en Ruimtelijke Planning</w:t>
      </w:r>
    </w:p>
    <w:p w14:paraId="300E235D" w14:textId="55338B5A" w:rsidR="006054A7" w:rsidRPr="00377E96" w:rsidRDefault="006054A7" w:rsidP="00DC3C6E">
      <w:pPr>
        <w:pStyle w:val="Kop4"/>
        <w:numPr>
          <w:ilvl w:val="0"/>
          <w:numId w:val="75"/>
        </w:numPr>
        <w:rPr>
          <w:szCs w:val="22"/>
        </w:rPr>
      </w:pPr>
      <w:r w:rsidRPr="00377E96">
        <w:rPr>
          <w:b/>
          <w:color w:val="009FE3" w:themeColor="text2"/>
          <w:szCs w:val="22"/>
        </w:rPr>
        <w:t>MA_DT</w:t>
      </w:r>
      <w:r w:rsidRPr="00377E96">
        <w:rPr>
          <w:color w:val="009FE3" w:themeColor="text2"/>
          <w:szCs w:val="22"/>
        </w:rPr>
        <w:t xml:space="preserve"> </w:t>
      </w:r>
      <w:r w:rsidRPr="00377E96">
        <w:rPr>
          <w:szCs w:val="22"/>
        </w:rPr>
        <w:t>Archief van de Dienst Toerisme</w:t>
      </w:r>
    </w:p>
    <w:p w14:paraId="296F7BC1" w14:textId="097B2174" w:rsidR="006054A7" w:rsidRPr="00377E96" w:rsidRDefault="006054A7" w:rsidP="00DC3C6E">
      <w:pPr>
        <w:pStyle w:val="Kop4"/>
        <w:numPr>
          <w:ilvl w:val="0"/>
          <w:numId w:val="75"/>
        </w:numPr>
        <w:rPr>
          <w:szCs w:val="22"/>
        </w:rPr>
      </w:pPr>
      <w:r w:rsidRPr="00377E96">
        <w:rPr>
          <w:b/>
          <w:color w:val="009FE3" w:themeColor="text2"/>
          <w:szCs w:val="22"/>
        </w:rPr>
        <w:t>MA_DV</w:t>
      </w:r>
      <w:r w:rsidRPr="00377E96">
        <w:rPr>
          <w:color w:val="009FE3" w:themeColor="text2"/>
          <w:szCs w:val="22"/>
        </w:rPr>
        <w:t xml:space="preserve"> </w:t>
      </w:r>
      <w:r w:rsidRPr="00377E96">
        <w:rPr>
          <w:szCs w:val="22"/>
        </w:rPr>
        <w:t>Archief van de Dienst Voorlichting</w:t>
      </w:r>
    </w:p>
    <w:p w14:paraId="34EB7434" w14:textId="003C0C66" w:rsidR="006054A7" w:rsidRPr="00377E96" w:rsidRDefault="006054A7" w:rsidP="00DC3C6E">
      <w:pPr>
        <w:pStyle w:val="Kop4"/>
        <w:numPr>
          <w:ilvl w:val="0"/>
          <w:numId w:val="75"/>
        </w:numPr>
        <w:rPr>
          <w:szCs w:val="22"/>
        </w:rPr>
      </w:pPr>
      <w:r w:rsidRPr="00377E96">
        <w:rPr>
          <w:b/>
          <w:color w:val="009FE3" w:themeColor="text2"/>
          <w:szCs w:val="22"/>
        </w:rPr>
        <w:t>MA_HA</w:t>
      </w:r>
      <w:r w:rsidRPr="00377E96">
        <w:rPr>
          <w:color w:val="009FE3" w:themeColor="text2"/>
          <w:szCs w:val="22"/>
        </w:rPr>
        <w:t xml:space="preserve"> </w:t>
      </w:r>
      <w:r w:rsidRPr="00377E96">
        <w:rPr>
          <w:szCs w:val="22"/>
        </w:rPr>
        <w:t>Archief van de Havendienst</w:t>
      </w:r>
    </w:p>
    <w:p w14:paraId="47D5C79B" w14:textId="186FD400" w:rsidR="006054A7" w:rsidRPr="00377E96" w:rsidRDefault="006054A7" w:rsidP="00DC3C6E">
      <w:pPr>
        <w:pStyle w:val="Kop4"/>
        <w:numPr>
          <w:ilvl w:val="0"/>
          <w:numId w:val="75"/>
        </w:numPr>
        <w:rPr>
          <w:szCs w:val="22"/>
        </w:rPr>
      </w:pPr>
      <w:r w:rsidRPr="00377E96">
        <w:rPr>
          <w:b/>
          <w:color w:val="009FE3" w:themeColor="text2"/>
          <w:szCs w:val="22"/>
        </w:rPr>
        <w:t>MA_LABO</w:t>
      </w:r>
      <w:r w:rsidRPr="00377E96">
        <w:rPr>
          <w:color w:val="009FE3" w:themeColor="text2"/>
          <w:szCs w:val="22"/>
        </w:rPr>
        <w:t xml:space="preserve"> </w:t>
      </w:r>
      <w:r w:rsidRPr="00377E96">
        <w:rPr>
          <w:szCs w:val="22"/>
        </w:rPr>
        <w:t>Archief van het Stadslabo</w:t>
      </w:r>
    </w:p>
    <w:p w14:paraId="6F57618B" w14:textId="2BC99D62" w:rsidR="006054A7" w:rsidRPr="00377E96" w:rsidRDefault="006054A7" w:rsidP="00DC3C6E">
      <w:pPr>
        <w:pStyle w:val="Kop4"/>
        <w:numPr>
          <w:ilvl w:val="0"/>
          <w:numId w:val="75"/>
        </w:numPr>
        <w:rPr>
          <w:szCs w:val="22"/>
        </w:rPr>
      </w:pPr>
      <w:r w:rsidRPr="00377E96">
        <w:rPr>
          <w:b/>
          <w:color w:val="009FE3" w:themeColor="text2"/>
          <w:szCs w:val="22"/>
        </w:rPr>
        <w:t>MA_MED_AG</w:t>
      </w:r>
      <w:r w:rsidRPr="00377E96">
        <w:rPr>
          <w:color w:val="009FE3" w:themeColor="text2"/>
          <w:szCs w:val="22"/>
        </w:rPr>
        <w:t xml:space="preserve"> </w:t>
      </w:r>
      <w:r w:rsidRPr="00377E96">
        <w:rPr>
          <w:szCs w:val="22"/>
        </w:rPr>
        <w:t>Archief van de Arbeidsgeneeskundige Dienst</w:t>
      </w:r>
    </w:p>
    <w:p w14:paraId="06460258" w14:textId="786E8634" w:rsidR="006054A7" w:rsidRPr="00377E96" w:rsidRDefault="006054A7" w:rsidP="00DC3C6E">
      <w:pPr>
        <w:pStyle w:val="Kop4"/>
        <w:numPr>
          <w:ilvl w:val="0"/>
          <w:numId w:val="75"/>
        </w:numPr>
        <w:rPr>
          <w:szCs w:val="22"/>
        </w:rPr>
      </w:pPr>
      <w:r w:rsidRPr="00377E96">
        <w:rPr>
          <w:b/>
          <w:color w:val="009FE3" w:themeColor="text2"/>
          <w:szCs w:val="22"/>
        </w:rPr>
        <w:t>MA_MILIEU</w:t>
      </w:r>
      <w:r w:rsidRPr="00377E96">
        <w:rPr>
          <w:color w:val="009FE3" w:themeColor="text2"/>
          <w:szCs w:val="22"/>
        </w:rPr>
        <w:t xml:space="preserve"> </w:t>
      </w:r>
      <w:r w:rsidRPr="00377E96">
        <w:rPr>
          <w:szCs w:val="22"/>
        </w:rPr>
        <w:t>Archief van de Milieudienst</w:t>
      </w:r>
    </w:p>
    <w:p w14:paraId="46D48C5C" w14:textId="0B50E33B" w:rsidR="006054A7" w:rsidRPr="00377E96" w:rsidRDefault="006054A7" w:rsidP="00DC3C6E">
      <w:pPr>
        <w:pStyle w:val="Kop4"/>
        <w:numPr>
          <w:ilvl w:val="0"/>
          <w:numId w:val="75"/>
        </w:numPr>
        <w:rPr>
          <w:szCs w:val="22"/>
        </w:rPr>
      </w:pPr>
      <w:r w:rsidRPr="00377E96">
        <w:rPr>
          <w:b/>
          <w:color w:val="009FE3" w:themeColor="text2"/>
          <w:szCs w:val="22"/>
        </w:rPr>
        <w:t>MA_PAT</w:t>
      </w:r>
      <w:r w:rsidRPr="00377E96">
        <w:rPr>
          <w:color w:val="009FE3" w:themeColor="text2"/>
          <w:szCs w:val="22"/>
        </w:rPr>
        <w:t xml:space="preserve"> </w:t>
      </w:r>
      <w:r w:rsidRPr="00377E96">
        <w:rPr>
          <w:szCs w:val="22"/>
        </w:rPr>
        <w:t>Archief van de Dienst Patrimonium</w:t>
      </w:r>
    </w:p>
    <w:p w14:paraId="63198D92" w14:textId="506B395A" w:rsidR="006054A7" w:rsidRPr="00377E96" w:rsidRDefault="006054A7" w:rsidP="00DC3C6E">
      <w:pPr>
        <w:pStyle w:val="Kop4"/>
        <w:numPr>
          <w:ilvl w:val="0"/>
          <w:numId w:val="75"/>
        </w:numPr>
        <w:rPr>
          <w:szCs w:val="22"/>
        </w:rPr>
      </w:pPr>
      <w:r w:rsidRPr="00377E96">
        <w:rPr>
          <w:b/>
          <w:color w:val="009FE3" w:themeColor="text2"/>
          <w:szCs w:val="22"/>
        </w:rPr>
        <w:lastRenderedPageBreak/>
        <w:t>MA_PLADS</w:t>
      </w:r>
      <w:r w:rsidRPr="00377E96">
        <w:rPr>
          <w:color w:val="009FE3" w:themeColor="text2"/>
          <w:szCs w:val="22"/>
        </w:rPr>
        <w:t xml:space="preserve"> </w:t>
      </w:r>
      <w:r w:rsidRPr="00377E96">
        <w:rPr>
          <w:szCs w:val="22"/>
        </w:rPr>
        <w:t>Archief van de Plantsoendienst</w:t>
      </w:r>
    </w:p>
    <w:p w14:paraId="6659064F" w14:textId="558EA10B" w:rsidR="006054A7" w:rsidRPr="00377E96" w:rsidRDefault="006054A7" w:rsidP="00DC3C6E">
      <w:pPr>
        <w:pStyle w:val="Kop4"/>
        <w:numPr>
          <w:ilvl w:val="0"/>
          <w:numId w:val="75"/>
        </w:numPr>
        <w:rPr>
          <w:szCs w:val="22"/>
        </w:rPr>
      </w:pPr>
      <w:r w:rsidRPr="00377E96">
        <w:rPr>
          <w:b/>
          <w:color w:val="009FE3" w:themeColor="text2"/>
          <w:szCs w:val="22"/>
        </w:rPr>
        <w:t>MA_PROT</w:t>
      </w:r>
      <w:r w:rsidRPr="00377E96">
        <w:rPr>
          <w:color w:val="009FE3" w:themeColor="text2"/>
          <w:szCs w:val="22"/>
        </w:rPr>
        <w:t xml:space="preserve"> </w:t>
      </w:r>
      <w:r w:rsidRPr="00377E96">
        <w:rPr>
          <w:szCs w:val="22"/>
        </w:rPr>
        <w:t>Archief van de Dienst Protocol</w:t>
      </w:r>
    </w:p>
    <w:p w14:paraId="0053F09A" w14:textId="0D71E4EA" w:rsidR="006054A7" w:rsidRPr="00377E96" w:rsidRDefault="006054A7" w:rsidP="00DC3C6E">
      <w:pPr>
        <w:pStyle w:val="Kop4"/>
        <w:numPr>
          <w:ilvl w:val="0"/>
          <w:numId w:val="75"/>
        </w:numPr>
        <w:rPr>
          <w:szCs w:val="22"/>
        </w:rPr>
      </w:pPr>
      <w:r w:rsidRPr="00377E96">
        <w:rPr>
          <w:b/>
          <w:color w:val="009FE3" w:themeColor="text2"/>
          <w:szCs w:val="22"/>
        </w:rPr>
        <w:t>MA_RUMODO</w:t>
      </w:r>
      <w:r w:rsidRPr="00377E96">
        <w:rPr>
          <w:color w:val="009FE3" w:themeColor="text2"/>
          <w:szCs w:val="22"/>
        </w:rPr>
        <w:t xml:space="preserve"> </w:t>
      </w:r>
      <w:r w:rsidRPr="00377E96">
        <w:rPr>
          <w:szCs w:val="22"/>
        </w:rPr>
        <w:t>Archief van het Departement Ruimtelijke Planning, Mobiliteit en Openbaar Domein</w:t>
      </w:r>
    </w:p>
    <w:p w14:paraId="2F41E6A3" w14:textId="453F8B32" w:rsidR="006054A7" w:rsidRPr="00377E96" w:rsidRDefault="006054A7" w:rsidP="00DC3C6E">
      <w:pPr>
        <w:pStyle w:val="Kop4"/>
        <w:numPr>
          <w:ilvl w:val="0"/>
          <w:numId w:val="75"/>
        </w:numPr>
        <w:rPr>
          <w:szCs w:val="22"/>
        </w:rPr>
      </w:pPr>
      <w:r w:rsidRPr="00377E96">
        <w:rPr>
          <w:b/>
          <w:color w:val="009FE3" w:themeColor="text2"/>
          <w:szCs w:val="22"/>
        </w:rPr>
        <w:t>MA_SEC</w:t>
      </w:r>
      <w:r w:rsidRPr="00377E96">
        <w:rPr>
          <w:color w:val="009FE3" w:themeColor="text2"/>
          <w:szCs w:val="22"/>
        </w:rPr>
        <w:t xml:space="preserve"> </w:t>
      </w:r>
      <w:r w:rsidRPr="00377E96">
        <w:rPr>
          <w:szCs w:val="22"/>
        </w:rPr>
        <w:t>Archief van de Secretarie</w:t>
      </w:r>
    </w:p>
    <w:p w14:paraId="0E39D8E1" w14:textId="36010961" w:rsidR="006054A7" w:rsidRPr="00377E96" w:rsidRDefault="006054A7" w:rsidP="00DC3C6E">
      <w:pPr>
        <w:pStyle w:val="Kop4"/>
        <w:numPr>
          <w:ilvl w:val="0"/>
          <w:numId w:val="75"/>
        </w:numPr>
        <w:rPr>
          <w:szCs w:val="22"/>
        </w:rPr>
      </w:pPr>
      <w:r w:rsidRPr="00377E96">
        <w:rPr>
          <w:b/>
          <w:color w:val="009FE3" w:themeColor="text2"/>
          <w:szCs w:val="22"/>
        </w:rPr>
        <w:t>MA_SO</w:t>
      </w:r>
      <w:r w:rsidRPr="00377E96">
        <w:rPr>
          <w:color w:val="009FE3" w:themeColor="text2"/>
          <w:szCs w:val="22"/>
        </w:rPr>
        <w:t xml:space="preserve"> </w:t>
      </w:r>
      <w:r w:rsidRPr="00377E96">
        <w:rPr>
          <w:szCs w:val="22"/>
        </w:rPr>
        <w:t>Archief van het Stadsontwikkelingsbedrijf</w:t>
      </w:r>
    </w:p>
    <w:p w14:paraId="5C41F38C" w14:textId="5D564400" w:rsidR="006054A7" w:rsidRPr="00377E96" w:rsidRDefault="006054A7" w:rsidP="00DC3C6E">
      <w:pPr>
        <w:pStyle w:val="Kop4"/>
        <w:numPr>
          <w:ilvl w:val="0"/>
          <w:numId w:val="75"/>
        </w:numPr>
        <w:rPr>
          <w:szCs w:val="22"/>
        </w:rPr>
      </w:pPr>
      <w:r w:rsidRPr="00377E96">
        <w:rPr>
          <w:b/>
          <w:color w:val="009FE3" w:themeColor="text2"/>
          <w:szCs w:val="22"/>
        </w:rPr>
        <w:t>MA_SPR</w:t>
      </w:r>
      <w:r w:rsidRPr="00377E96">
        <w:rPr>
          <w:color w:val="009FE3" w:themeColor="text2"/>
          <w:szCs w:val="22"/>
        </w:rPr>
        <w:t xml:space="preserve"> </w:t>
      </w:r>
      <w:r w:rsidRPr="00377E96">
        <w:rPr>
          <w:szCs w:val="22"/>
        </w:rPr>
        <w:t>Archief van de Dienst Sport en Recreatie</w:t>
      </w:r>
    </w:p>
    <w:p w14:paraId="31B66D6C" w14:textId="270E91D6" w:rsidR="006054A7" w:rsidRPr="00377E96" w:rsidRDefault="006054A7" w:rsidP="00DC3C6E">
      <w:pPr>
        <w:pStyle w:val="Kop4"/>
        <w:numPr>
          <w:ilvl w:val="0"/>
          <w:numId w:val="75"/>
        </w:numPr>
        <w:rPr>
          <w:szCs w:val="22"/>
        </w:rPr>
      </w:pPr>
      <w:r w:rsidRPr="00377E96">
        <w:rPr>
          <w:b/>
          <w:color w:val="009FE3" w:themeColor="text2"/>
          <w:szCs w:val="22"/>
        </w:rPr>
        <w:t>MA_TOE</w:t>
      </w:r>
      <w:r w:rsidRPr="00377E96">
        <w:rPr>
          <w:color w:val="009FE3" w:themeColor="text2"/>
          <w:szCs w:val="22"/>
        </w:rPr>
        <w:t xml:space="preserve"> </w:t>
      </w:r>
      <w:r w:rsidRPr="00377E96">
        <w:rPr>
          <w:szCs w:val="22"/>
        </w:rPr>
        <w:t>Archief van de Dienst Toerisme</w:t>
      </w:r>
    </w:p>
    <w:p w14:paraId="1606734F" w14:textId="4B763E69" w:rsidR="008477CB" w:rsidRPr="00377E96" w:rsidRDefault="006054A7" w:rsidP="008477CB">
      <w:pPr>
        <w:pStyle w:val="Kop3"/>
        <w:rPr>
          <w:szCs w:val="22"/>
        </w:rPr>
      </w:pPr>
      <w:r w:rsidRPr="00377E96">
        <w:rPr>
          <w:color w:val="009FE3" w:themeColor="text2"/>
          <w:szCs w:val="22"/>
        </w:rPr>
        <w:t xml:space="preserve">MA_1_5 </w:t>
      </w:r>
      <w:r w:rsidR="008477CB" w:rsidRPr="00377E96">
        <w:rPr>
          <w:szCs w:val="22"/>
        </w:rPr>
        <w:t>Archieven van stedelijke instellingen</w:t>
      </w:r>
      <w:r w:rsidR="008477CB" w:rsidRPr="00377E96">
        <w:rPr>
          <w:i/>
          <w:szCs w:val="22"/>
        </w:rPr>
        <w:t xml:space="preserve">, </w:t>
      </w:r>
      <w:r w:rsidR="008477CB" w:rsidRPr="00377E96">
        <w:rPr>
          <w:szCs w:val="22"/>
        </w:rPr>
        <w:t>bijv. Opera, Academie voor Schone Kunsten (20ste eeuw-nu)</w:t>
      </w:r>
    </w:p>
    <w:p w14:paraId="2D54EC0F" w14:textId="77777777" w:rsidR="003D1E69" w:rsidRDefault="006054A7" w:rsidP="003D1E69">
      <w:pPr>
        <w:pStyle w:val="Kop4"/>
        <w:numPr>
          <w:ilvl w:val="0"/>
          <w:numId w:val="73"/>
        </w:numPr>
        <w:rPr>
          <w:szCs w:val="22"/>
        </w:rPr>
      </w:pPr>
      <w:r w:rsidRPr="00377E96">
        <w:rPr>
          <w:b/>
          <w:color w:val="009FE3" w:themeColor="text2"/>
          <w:szCs w:val="22"/>
        </w:rPr>
        <w:t>MA_AGO</w:t>
      </w:r>
      <w:r w:rsidRPr="00377E96">
        <w:rPr>
          <w:color w:val="009FE3" w:themeColor="text2"/>
          <w:szCs w:val="22"/>
        </w:rPr>
        <w:t xml:space="preserve"> </w:t>
      </w:r>
      <w:r w:rsidRPr="00377E96">
        <w:rPr>
          <w:szCs w:val="22"/>
        </w:rPr>
        <w:t>Archief van de Gentse Opera</w:t>
      </w:r>
    </w:p>
    <w:p w14:paraId="6A5D107E" w14:textId="77777777" w:rsidR="003D1E69" w:rsidRPr="003D1E69" w:rsidRDefault="008F6540" w:rsidP="003D1E69">
      <w:pPr>
        <w:pStyle w:val="Kop4"/>
        <w:numPr>
          <w:ilvl w:val="0"/>
          <w:numId w:val="73"/>
        </w:numPr>
        <w:rPr>
          <w:szCs w:val="22"/>
        </w:rPr>
      </w:pPr>
      <w:r w:rsidRPr="003D1E69">
        <w:rPr>
          <w:b/>
          <w:color w:val="009FE3" w:themeColor="text2"/>
        </w:rPr>
        <w:t>MA_AGO_FO</w:t>
      </w:r>
      <w:r w:rsidRPr="003D1E69">
        <w:t xml:space="preserve"> Portretfoto’s van zangers in de opera</w:t>
      </w:r>
    </w:p>
    <w:p w14:paraId="1ECB0836" w14:textId="77777777" w:rsidR="003D1E69" w:rsidRPr="003D1E69" w:rsidRDefault="008F6540" w:rsidP="003D1E69">
      <w:pPr>
        <w:pStyle w:val="Kop4"/>
        <w:numPr>
          <w:ilvl w:val="0"/>
          <w:numId w:val="73"/>
        </w:numPr>
        <w:rPr>
          <w:szCs w:val="22"/>
        </w:rPr>
      </w:pPr>
      <w:r w:rsidRPr="003D1E69">
        <w:rPr>
          <w:b/>
          <w:color w:val="009FE3" w:themeColor="text2"/>
        </w:rPr>
        <w:t>MA_AGO</w:t>
      </w:r>
      <w:r w:rsidR="003D1E69" w:rsidRPr="003D1E69">
        <w:rPr>
          <w:color w:val="009FE3" w:themeColor="text2"/>
        </w:rPr>
        <w:t xml:space="preserve"> </w:t>
      </w:r>
      <w:r w:rsidR="00324AF0" w:rsidRPr="003D1E69">
        <w:t>Stukken behorend tot het archief van de Gentse opera</w:t>
      </w:r>
    </w:p>
    <w:p w14:paraId="124517F1" w14:textId="6C915732" w:rsidR="006054A7" w:rsidRPr="003D1E69" w:rsidRDefault="006054A7" w:rsidP="003D1E69">
      <w:pPr>
        <w:pStyle w:val="Kop4"/>
        <w:numPr>
          <w:ilvl w:val="0"/>
          <w:numId w:val="73"/>
        </w:numPr>
        <w:rPr>
          <w:szCs w:val="22"/>
        </w:rPr>
      </w:pPr>
      <w:r w:rsidRPr="003D1E69">
        <w:rPr>
          <w:b/>
          <w:color w:val="009FE3" w:themeColor="text2"/>
        </w:rPr>
        <w:t>MA_ASK</w:t>
      </w:r>
      <w:r w:rsidRPr="003D1E69">
        <w:t xml:space="preserve"> Archief van de Academie voor Schone Kunsten</w:t>
      </w:r>
    </w:p>
    <w:p w14:paraId="1082602A" w14:textId="67AB54EA" w:rsidR="008477CB" w:rsidRPr="00377E96" w:rsidRDefault="006054A7" w:rsidP="008477CB">
      <w:pPr>
        <w:pStyle w:val="Kop3"/>
        <w:rPr>
          <w:szCs w:val="22"/>
        </w:rPr>
      </w:pPr>
      <w:r w:rsidRPr="00377E96">
        <w:rPr>
          <w:color w:val="009FE3" w:themeColor="text2"/>
          <w:szCs w:val="22"/>
        </w:rPr>
        <w:t xml:space="preserve">MA_1_6 </w:t>
      </w:r>
      <w:r w:rsidR="008477CB" w:rsidRPr="00377E96">
        <w:rPr>
          <w:szCs w:val="22"/>
        </w:rPr>
        <w:t>Archieven van stedelijke commissies (19de-21ste eeuw)</w:t>
      </w:r>
    </w:p>
    <w:p w14:paraId="04E8A4BD" w14:textId="3C0B48F2" w:rsidR="006054A7" w:rsidRPr="00377E96" w:rsidRDefault="006054A7" w:rsidP="00DC3C6E">
      <w:pPr>
        <w:pStyle w:val="Kop4"/>
        <w:numPr>
          <w:ilvl w:val="0"/>
          <w:numId w:val="74"/>
        </w:numPr>
        <w:rPr>
          <w:szCs w:val="22"/>
        </w:rPr>
      </w:pPr>
      <w:r w:rsidRPr="00377E96">
        <w:rPr>
          <w:b/>
          <w:color w:val="009FE3" w:themeColor="text2"/>
          <w:szCs w:val="22"/>
        </w:rPr>
        <w:t>MA_COMA</w:t>
      </w:r>
      <w:r w:rsidRPr="00377E96">
        <w:rPr>
          <w:color w:val="009FE3" w:themeColor="text2"/>
          <w:szCs w:val="22"/>
        </w:rPr>
        <w:t xml:space="preserve"> </w:t>
      </w:r>
      <w:r w:rsidRPr="00377E96">
        <w:rPr>
          <w:szCs w:val="22"/>
        </w:rPr>
        <w:t>Archief van de Commissie voor Monumenten en Architectuur (COMA)</w:t>
      </w:r>
    </w:p>
    <w:p w14:paraId="32E58E8B" w14:textId="780AC681" w:rsidR="006054A7" w:rsidRPr="00377E96" w:rsidRDefault="006054A7" w:rsidP="00DC3C6E">
      <w:pPr>
        <w:pStyle w:val="Kop4"/>
        <w:numPr>
          <w:ilvl w:val="0"/>
          <w:numId w:val="74"/>
        </w:numPr>
        <w:rPr>
          <w:szCs w:val="22"/>
        </w:rPr>
      </w:pPr>
      <w:r w:rsidRPr="00377E96">
        <w:rPr>
          <w:b/>
          <w:color w:val="009FE3" w:themeColor="text2"/>
          <w:szCs w:val="22"/>
        </w:rPr>
        <w:t>MA_SCMS</w:t>
      </w:r>
      <w:r w:rsidRPr="00377E96">
        <w:rPr>
          <w:color w:val="009FE3" w:themeColor="text2"/>
          <w:szCs w:val="22"/>
        </w:rPr>
        <w:t xml:space="preserve"> </w:t>
      </w:r>
      <w:r w:rsidRPr="00377E96">
        <w:rPr>
          <w:szCs w:val="22"/>
        </w:rPr>
        <w:t>Archief van de Stedelijke Commissie voor Monumenten en Stadsgezichten (SCMS)</w:t>
      </w:r>
    </w:p>
    <w:p w14:paraId="74AFE327" w14:textId="106CD8A4" w:rsidR="008477CB" w:rsidRPr="00324AF0" w:rsidRDefault="003E7616" w:rsidP="008E1966">
      <w:pPr>
        <w:pStyle w:val="Kop2"/>
        <w:ind w:left="357" w:hanging="357"/>
        <w15:collapsed/>
      </w:pPr>
      <w:r w:rsidRPr="00324AF0">
        <w:t xml:space="preserve">MA_2 </w:t>
      </w:r>
      <w:r w:rsidR="008477CB" w:rsidRPr="00324AF0">
        <w:t>Archieven van gemeenten voor hun aanhechting bij of fusie met Gent (1795 tot uiterlijk 1976)</w:t>
      </w:r>
    </w:p>
    <w:p w14:paraId="531DA842" w14:textId="09EC8F7C" w:rsidR="00CB44E0" w:rsidRPr="00CB44E0" w:rsidRDefault="00CB44E0" w:rsidP="00DC3C6E">
      <w:pPr>
        <w:pStyle w:val="Kop3"/>
        <w:numPr>
          <w:ilvl w:val="0"/>
          <w:numId w:val="77"/>
        </w:numPr>
        <w:rPr>
          <w:b w:val="0"/>
        </w:rPr>
      </w:pPr>
      <w:r w:rsidRPr="00CB44E0">
        <w:rPr>
          <w:color w:val="009FE3" w:themeColor="text2"/>
        </w:rPr>
        <w:t>MA_AFSNEE</w:t>
      </w:r>
      <w:r w:rsidRPr="00CB44E0">
        <w:rPr>
          <w:b w:val="0"/>
          <w:color w:val="009FE3" w:themeColor="text2"/>
        </w:rPr>
        <w:t xml:space="preserve"> </w:t>
      </w:r>
      <w:r w:rsidRPr="00CB44E0">
        <w:rPr>
          <w:b w:val="0"/>
        </w:rPr>
        <w:t>Archief van de gemeente Afsnee</w:t>
      </w:r>
    </w:p>
    <w:p w14:paraId="33CCCEE2" w14:textId="39F666F1" w:rsidR="00CB44E0" w:rsidRPr="00CB44E0" w:rsidRDefault="00CB44E0" w:rsidP="00DC3C6E">
      <w:pPr>
        <w:pStyle w:val="Kop3"/>
        <w:numPr>
          <w:ilvl w:val="0"/>
          <w:numId w:val="77"/>
        </w:numPr>
        <w:rPr>
          <w:b w:val="0"/>
        </w:rPr>
      </w:pPr>
      <w:r w:rsidRPr="00CB44E0">
        <w:rPr>
          <w:color w:val="009FE3" w:themeColor="text2"/>
        </w:rPr>
        <w:t>MA_OOST</w:t>
      </w:r>
      <w:r w:rsidRPr="00CB44E0">
        <w:rPr>
          <w:b w:val="0"/>
          <w:color w:val="009FE3" w:themeColor="text2"/>
        </w:rPr>
        <w:t xml:space="preserve"> </w:t>
      </w:r>
      <w:r w:rsidRPr="00CB44E0">
        <w:rPr>
          <w:b w:val="0"/>
        </w:rPr>
        <w:t>Archief van de gemeente Oostakker</w:t>
      </w:r>
    </w:p>
    <w:p w14:paraId="532984F3" w14:textId="440379A4" w:rsidR="00CB44E0" w:rsidRPr="00CB44E0" w:rsidRDefault="00CB44E0" w:rsidP="00DC3C6E">
      <w:pPr>
        <w:pStyle w:val="Kop3"/>
        <w:numPr>
          <w:ilvl w:val="0"/>
          <w:numId w:val="77"/>
        </w:numPr>
        <w:rPr>
          <w:b w:val="0"/>
        </w:rPr>
      </w:pPr>
      <w:r w:rsidRPr="00CB44E0">
        <w:rPr>
          <w:color w:val="009FE3" w:themeColor="text2"/>
        </w:rPr>
        <w:t>MA_SDW</w:t>
      </w:r>
      <w:r w:rsidRPr="00CB44E0">
        <w:rPr>
          <w:b w:val="0"/>
          <w:color w:val="009FE3" w:themeColor="text2"/>
        </w:rPr>
        <w:t xml:space="preserve"> </w:t>
      </w:r>
      <w:r w:rsidRPr="00CB44E0">
        <w:rPr>
          <w:b w:val="0"/>
        </w:rPr>
        <w:t>Archief van de gemeente Sint-Denijs-Westrem</w:t>
      </w:r>
    </w:p>
    <w:p w14:paraId="7ADE37BD" w14:textId="449EECC9" w:rsidR="00CB44E0" w:rsidRPr="00CB44E0" w:rsidRDefault="00CB44E0" w:rsidP="00DC3C6E">
      <w:pPr>
        <w:pStyle w:val="Kop3"/>
        <w:numPr>
          <w:ilvl w:val="0"/>
          <w:numId w:val="77"/>
        </w:numPr>
        <w:rPr>
          <w:b w:val="0"/>
        </w:rPr>
      </w:pPr>
      <w:r w:rsidRPr="00CB44E0">
        <w:rPr>
          <w:color w:val="009FE3" w:themeColor="text2"/>
        </w:rPr>
        <w:t>MA_ZWIJN</w:t>
      </w:r>
      <w:r w:rsidRPr="00CB44E0">
        <w:rPr>
          <w:b w:val="0"/>
          <w:color w:val="009FE3" w:themeColor="text2"/>
        </w:rPr>
        <w:t xml:space="preserve"> </w:t>
      </w:r>
      <w:r w:rsidRPr="00CB44E0">
        <w:rPr>
          <w:b w:val="0"/>
        </w:rPr>
        <w:t>Archief van de gemeente Zwijnaarde</w:t>
      </w:r>
    </w:p>
    <w:p w14:paraId="3A0D4938" w14:textId="20FC8BDC" w:rsidR="00CB44E0" w:rsidRPr="00CB44E0" w:rsidRDefault="00CB44E0" w:rsidP="00DC3C6E">
      <w:pPr>
        <w:pStyle w:val="Kop3"/>
        <w:numPr>
          <w:ilvl w:val="0"/>
          <w:numId w:val="77"/>
        </w:numPr>
        <w:rPr>
          <w:b w:val="0"/>
        </w:rPr>
      </w:pPr>
      <w:r w:rsidRPr="00CB44E0">
        <w:rPr>
          <w:color w:val="009FE3" w:themeColor="text2"/>
        </w:rPr>
        <w:t>MA_DEST</w:t>
      </w:r>
      <w:r w:rsidRPr="00CB44E0">
        <w:rPr>
          <w:b w:val="0"/>
          <w:color w:val="009FE3" w:themeColor="text2"/>
        </w:rPr>
        <w:t xml:space="preserve"> </w:t>
      </w:r>
      <w:r w:rsidRPr="00CB44E0">
        <w:rPr>
          <w:b w:val="0"/>
        </w:rPr>
        <w:t>Archief van de gemeente Desteldonk</w:t>
      </w:r>
    </w:p>
    <w:p w14:paraId="2ABEB10D" w14:textId="4ECB29BB" w:rsidR="00CB44E0" w:rsidRDefault="00CB44E0" w:rsidP="00DC3C6E">
      <w:pPr>
        <w:pStyle w:val="Kop3"/>
        <w:numPr>
          <w:ilvl w:val="0"/>
          <w:numId w:val="77"/>
        </w:numPr>
        <w:rPr>
          <w:b w:val="0"/>
        </w:rPr>
      </w:pPr>
      <w:r w:rsidRPr="00CB44E0">
        <w:rPr>
          <w:color w:val="009FE3" w:themeColor="text2"/>
        </w:rPr>
        <w:t>MA_DRON</w:t>
      </w:r>
      <w:r w:rsidRPr="00CB44E0">
        <w:rPr>
          <w:b w:val="0"/>
          <w:color w:val="009FE3" w:themeColor="text2"/>
        </w:rPr>
        <w:t xml:space="preserve"> </w:t>
      </w:r>
      <w:r w:rsidRPr="00CB44E0">
        <w:rPr>
          <w:b w:val="0"/>
        </w:rPr>
        <w:t>Archief van de gemeente Drongen</w:t>
      </w:r>
    </w:p>
    <w:p w14:paraId="354B3EB7" w14:textId="5D14D206" w:rsidR="00324AF0" w:rsidRDefault="00324AF0" w:rsidP="00291FBD">
      <w:pPr>
        <w:pStyle w:val="Kop4"/>
        <w:numPr>
          <w:ilvl w:val="0"/>
          <w:numId w:val="142"/>
        </w:numPr>
      </w:pPr>
      <w:r w:rsidRPr="00324AF0">
        <w:rPr>
          <w:b/>
          <w:color w:val="009FE3" w:themeColor="text2"/>
          <w:szCs w:val="22"/>
        </w:rPr>
        <w:t>MA_DRON_AF</w:t>
      </w:r>
      <w:r>
        <w:t xml:space="preserve"> Affiches behorend tot het archief van de gemeente Drongen</w:t>
      </w:r>
    </w:p>
    <w:p w14:paraId="7A77B3BB" w14:textId="70AD7B38" w:rsidR="00324AF0" w:rsidRDefault="00324AF0" w:rsidP="00291FBD">
      <w:pPr>
        <w:pStyle w:val="Kop4"/>
        <w:numPr>
          <w:ilvl w:val="0"/>
          <w:numId w:val="142"/>
        </w:numPr>
      </w:pPr>
      <w:r w:rsidRPr="00324AF0">
        <w:rPr>
          <w:b/>
          <w:color w:val="009FE3" w:themeColor="text2"/>
          <w:szCs w:val="22"/>
        </w:rPr>
        <w:t>MA_DRON_TD</w:t>
      </w:r>
      <w:r>
        <w:t xml:space="preserve"> Stukken betreffende de technische dienst van de gemeente Drongen</w:t>
      </w:r>
    </w:p>
    <w:p w14:paraId="515AB5EF" w14:textId="1936C37E" w:rsidR="00324AF0" w:rsidRDefault="00324AF0" w:rsidP="00291FBD">
      <w:pPr>
        <w:pStyle w:val="Kop4"/>
        <w:numPr>
          <w:ilvl w:val="0"/>
          <w:numId w:val="142"/>
        </w:numPr>
      </w:pPr>
      <w:r w:rsidRPr="00324AF0">
        <w:rPr>
          <w:b/>
          <w:color w:val="009FE3" w:themeColor="text2"/>
          <w:szCs w:val="22"/>
        </w:rPr>
        <w:t>MA_DRON_SB</w:t>
      </w:r>
      <w:r>
        <w:t xml:space="preserve"> Stukken afkomstig uit het archief van de schepenbank van Drongen</w:t>
      </w:r>
    </w:p>
    <w:p w14:paraId="07057E3A" w14:textId="72F1CFF5" w:rsidR="00324AF0" w:rsidRDefault="00324AF0" w:rsidP="00291FBD">
      <w:pPr>
        <w:pStyle w:val="Kop4"/>
        <w:numPr>
          <w:ilvl w:val="0"/>
          <w:numId w:val="142"/>
        </w:numPr>
      </w:pPr>
      <w:r w:rsidRPr="00324AF0">
        <w:rPr>
          <w:b/>
          <w:color w:val="009FE3" w:themeColor="text2"/>
          <w:szCs w:val="22"/>
        </w:rPr>
        <w:t>MA_DRON_KA</w:t>
      </w:r>
      <w:r>
        <w:t xml:space="preserve"> Stukken afkomstig uit het oud kerkarchief van Drongen</w:t>
      </w:r>
    </w:p>
    <w:p w14:paraId="630CCC0A" w14:textId="17397335" w:rsidR="00324AF0" w:rsidRPr="00324AF0" w:rsidRDefault="00324AF0" w:rsidP="00291FBD">
      <w:pPr>
        <w:pStyle w:val="Kop4"/>
        <w:numPr>
          <w:ilvl w:val="0"/>
          <w:numId w:val="142"/>
        </w:numPr>
      </w:pPr>
      <w:r w:rsidRPr="00324AF0">
        <w:rPr>
          <w:b/>
          <w:color w:val="009FE3" w:themeColor="text2"/>
          <w:szCs w:val="22"/>
        </w:rPr>
        <w:t>MA_DRON</w:t>
      </w:r>
      <w:r>
        <w:t xml:space="preserve"> Stukken behorend tot het archief van de gemeente Drongen</w:t>
      </w:r>
    </w:p>
    <w:p w14:paraId="709B130A" w14:textId="391D3D4E" w:rsidR="00CB44E0" w:rsidRDefault="00CB44E0" w:rsidP="00DC3C6E">
      <w:pPr>
        <w:pStyle w:val="Kop3"/>
        <w:numPr>
          <w:ilvl w:val="0"/>
          <w:numId w:val="77"/>
        </w:numPr>
        <w:rPr>
          <w:b w:val="0"/>
        </w:rPr>
      </w:pPr>
      <w:r w:rsidRPr="00CB44E0">
        <w:rPr>
          <w:color w:val="009FE3" w:themeColor="text2"/>
        </w:rPr>
        <w:t>MA_GAGB</w:t>
      </w:r>
      <w:r w:rsidRPr="00CB44E0">
        <w:rPr>
          <w:b w:val="0"/>
          <w:color w:val="009FE3" w:themeColor="text2"/>
        </w:rPr>
        <w:t xml:space="preserve"> </w:t>
      </w:r>
      <w:r w:rsidRPr="00CB44E0">
        <w:rPr>
          <w:b w:val="0"/>
        </w:rPr>
        <w:t>Archief van de gemeente Gentbrugge</w:t>
      </w:r>
    </w:p>
    <w:p w14:paraId="23C6F2A4" w14:textId="483B4F7C" w:rsidR="00AC7780" w:rsidRDefault="00AC7780" w:rsidP="00291FBD">
      <w:pPr>
        <w:pStyle w:val="Kop4"/>
        <w:numPr>
          <w:ilvl w:val="0"/>
          <w:numId w:val="143"/>
        </w:numPr>
      </w:pPr>
      <w:r w:rsidRPr="00AC7780">
        <w:rPr>
          <w:b/>
          <w:color w:val="009FE3" w:themeColor="text2"/>
          <w:szCs w:val="22"/>
        </w:rPr>
        <w:t>MA_GAGB_BA</w:t>
      </w:r>
      <w:r>
        <w:t xml:space="preserve"> </w:t>
      </w:r>
      <w:r w:rsidRPr="00AC7780">
        <w:t>Bouwvergunningen Gentbrugge</w:t>
      </w:r>
    </w:p>
    <w:p w14:paraId="3C2F0EE0" w14:textId="20B9B03B" w:rsidR="00AC7780" w:rsidRDefault="00AC7780" w:rsidP="00291FBD">
      <w:pPr>
        <w:pStyle w:val="Kop4"/>
        <w:numPr>
          <w:ilvl w:val="0"/>
          <w:numId w:val="143"/>
        </w:numPr>
      </w:pPr>
      <w:r w:rsidRPr="00AC7780">
        <w:rPr>
          <w:b/>
          <w:color w:val="009FE3" w:themeColor="text2"/>
          <w:szCs w:val="22"/>
        </w:rPr>
        <w:t>MA_GAGB_B</w:t>
      </w:r>
      <w:r>
        <w:t xml:space="preserve"> </w:t>
      </w:r>
      <w:r w:rsidRPr="00AC7780">
        <w:t>Stukken betreffende het bestuur van de gemeente</w:t>
      </w:r>
    </w:p>
    <w:p w14:paraId="03902246" w14:textId="23F72903" w:rsidR="00AC7780" w:rsidRDefault="00AC7780" w:rsidP="00291FBD">
      <w:pPr>
        <w:pStyle w:val="Kop4"/>
        <w:numPr>
          <w:ilvl w:val="0"/>
          <w:numId w:val="143"/>
        </w:numPr>
      </w:pPr>
      <w:r w:rsidRPr="00AC7780">
        <w:rPr>
          <w:b/>
          <w:color w:val="009FE3" w:themeColor="text2"/>
          <w:szCs w:val="22"/>
        </w:rPr>
        <w:t>MA_GAGB_BS</w:t>
      </w:r>
      <w:r>
        <w:t xml:space="preserve"> </w:t>
      </w:r>
      <w:r w:rsidRPr="00AC7780">
        <w:t>Stukken betreffende de burgerlijke stand van de gemeente</w:t>
      </w:r>
    </w:p>
    <w:p w14:paraId="74538BE7" w14:textId="7A3A34F9" w:rsidR="00AC7780" w:rsidRDefault="00AC7780" w:rsidP="00291FBD">
      <w:pPr>
        <w:pStyle w:val="Kop4"/>
        <w:numPr>
          <w:ilvl w:val="0"/>
          <w:numId w:val="143"/>
        </w:numPr>
      </w:pPr>
      <w:r w:rsidRPr="00AC7780">
        <w:rPr>
          <w:b/>
          <w:color w:val="009FE3" w:themeColor="text2"/>
          <w:szCs w:val="22"/>
        </w:rPr>
        <w:t>MA_GAGB_F</w:t>
      </w:r>
      <w:r>
        <w:t xml:space="preserve"> </w:t>
      </w:r>
      <w:r w:rsidRPr="00AC7780">
        <w:t>Stukken betreffende de financiën van de gemeente</w:t>
      </w:r>
    </w:p>
    <w:p w14:paraId="504E7046" w14:textId="7EC706C4" w:rsidR="00AC7780" w:rsidRDefault="00AC7780" w:rsidP="00291FBD">
      <w:pPr>
        <w:pStyle w:val="Kop4"/>
        <w:numPr>
          <w:ilvl w:val="0"/>
          <w:numId w:val="143"/>
        </w:numPr>
      </w:pPr>
      <w:r w:rsidRPr="00AC7780">
        <w:rPr>
          <w:b/>
          <w:color w:val="009FE3" w:themeColor="text2"/>
          <w:szCs w:val="22"/>
        </w:rPr>
        <w:t>MA_GAGB_KF</w:t>
      </w:r>
      <w:r>
        <w:t xml:space="preserve"> </w:t>
      </w:r>
      <w:r w:rsidRPr="00AC7780">
        <w:t>Stukken betreffende het beheer van de kerkfabriek</w:t>
      </w:r>
    </w:p>
    <w:p w14:paraId="0E83042D" w14:textId="25797A12" w:rsidR="00AC7780" w:rsidRDefault="00AC7780" w:rsidP="00291FBD">
      <w:pPr>
        <w:pStyle w:val="Kop4"/>
        <w:numPr>
          <w:ilvl w:val="0"/>
          <w:numId w:val="143"/>
        </w:numPr>
      </w:pPr>
      <w:r w:rsidRPr="00AC7780">
        <w:rPr>
          <w:b/>
          <w:color w:val="009FE3" w:themeColor="text2"/>
          <w:szCs w:val="22"/>
        </w:rPr>
        <w:t>MA_GAGB_M</w:t>
      </w:r>
      <w:r>
        <w:t xml:space="preserve"> </w:t>
      </w:r>
      <w:r w:rsidRPr="00AC7780">
        <w:t>Stukken betreffende de militie van de gemeente</w:t>
      </w:r>
    </w:p>
    <w:p w14:paraId="32CE3589" w14:textId="1F6BB549" w:rsidR="00AC7780" w:rsidRDefault="00AC7780" w:rsidP="00291FBD">
      <w:pPr>
        <w:pStyle w:val="Kop4"/>
        <w:numPr>
          <w:ilvl w:val="0"/>
          <w:numId w:val="143"/>
        </w:numPr>
      </w:pPr>
      <w:r w:rsidRPr="00AC7780">
        <w:rPr>
          <w:b/>
          <w:color w:val="009FE3" w:themeColor="text2"/>
          <w:szCs w:val="22"/>
        </w:rPr>
        <w:t>MA_GAGB_P</w:t>
      </w:r>
      <w:r>
        <w:t xml:space="preserve"> </w:t>
      </w:r>
      <w:r w:rsidRPr="00AC7780">
        <w:t>Stukken betreffende het personeel van de gemeente</w:t>
      </w:r>
    </w:p>
    <w:p w14:paraId="102F2C3F" w14:textId="142A0969" w:rsidR="00AC7780" w:rsidRDefault="00AC7780" w:rsidP="00291FBD">
      <w:pPr>
        <w:pStyle w:val="Kop4"/>
        <w:numPr>
          <w:ilvl w:val="0"/>
          <w:numId w:val="143"/>
        </w:numPr>
      </w:pPr>
      <w:r w:rsidRPr="00AC7780">
        <w:rPr>
          <w:b/>
          <w:color w:val="009FE3" w:themeColor="text2"/>
          <w:szCs w:val="22"/>
        </w:rPr>
        <w:t>MA_GAGB_RP</w:t>
      </w:r>
      <w:r>
        <w:t xml:space="preserve"> </w:t>
      </w:r>
      <w:r w:rsidRPr="00AC7780">
        <w:t>Stukken betreffende het afleveren van identificatiedocumenten aan de bevolking</w:t>
      </w:r>
    </w:p>
    <w:p w14:paraId="21F45705" w14:textId="7E230411" w:rsidR="00AC7780" w:rsidRDefault="00AC7780" w:rsidP="00291FBD">
      <w:pPr>
        <w:pStyle w:val="Kop4"/>
        <w:numPr>
          <w:ilvl w:val="0"/>
          <w:numId w:val="143"/>
        </w:numPr>
      </w:pPr>
      <w:r w:rsidRPr="00AC7780">
        <w:rPr>
          <w:b/>
          <w:color w:val="009FE3" w:themeColor="text2"/>
          <w:szCs w:val="22"/>
        </w:rPr>
        <w:t>MA_GAGB_S</w:t>
      </w:r>
      <w:r>
        <w:t xml:space="preserve"> </w:t>
      </w:r>
      <w:r w:rsidRPr="00AC7780">
        <w:t>Stukken betreffende het secretariaat van de gemeente</w:t>
      </w:r>
    </w:p>
    <w:p w14:paraId="31C5B7F9" w14:textId="3E6E3F10" w:rsidR="00324AF0" w:rsidRPr="00324AF0" w:rsidRDefault="00AC7780" w:rsidP="00291FBD">
      <w:pPr>
        <w:pStyle w:val="Kop4"/>
        <w:numPr>
          <w:ilvl w:val="0"/>
          <w:numId w:val="143"/>
        </w:numPr>
      </w:pPr>
      <w:r w:rsidRPr="00AC7780">
        <w:rPr>
          <w:b/>
          <w:color w:val="009FE3" w:themeColor="text2"/>
          <w:szCs w:val="22"/>
        </w:rPr>
        <w:t>MA_GAGB_TD</w:t>
      </w:r>
      <w:r>
        <w:t xml:space="preserve"> </w:t>
      </w:r>
      <w:r w:rsidRPr="00AC7780">
        <w:t>Stukken betreffende de technische dienst van de gemeente</w:t>
      </w:r>
    </w:p>
    <w:p w14:paraId="0836663D" w14:textId="22B295EF" w:rsidR="00CB44E0" w:rsidRDefault="00CB44E0" w:rsidP="00DC3C6E">
      <w:pPr>
        <w:pStyle w:val="Kop3"/>
        <w:numPr>
          <w:ilvl w:val="0"/>
          <w:numId w:val="77"/>
        </w:numPr>
        <w:rPr>
          <w:b w:val="0"/>
        </w:rPr>
      </w:pPr>
      <w:r w:rsidRPr="00CB44E0">
        <w:rPr>
          <w:color w:val="009FE3" w:themeColor="text2"/>
        </w:rPr>
        <w:t>MA_GAL</w:t>
      </w:r>
      <w:r w:rsidRPr="00CB44E0">
        <w:rPr>
          <w:b w:val="0"/>
          <w:color w:val="009FE3" w:themeColor="text2"/>
        </w:rPr>
        <w:t xml:space="preserve"> </w:t>
      </w:r>
      <w:r w:rsidRPr="00CB44E0">
        <w:rPr>
          <w:b w:val="0"/>
        </w:rPr>
        <w:t>Archief van de gemeente Ledeberg</w:t>
      </w:r>
    </w:p>
    <w:p w14:paraId="1B6E37CF" w14:textId="2BC3F69A" w:rsidR="00AC7780" w:rsidRDefault="00AC7780" w:rsidP="00291FBD">
      <w:pPr>
        <w:pStyle w:val="Kop4"/>
        <w:numPr>
          <w:ilvl w:val="0"/>
          <w:numId w:val="144"/>
        </w:numPr>
      </w:pPr>
      <w:r w:rsidRPr="00EB7791">
        <w:rPr>
          <w:b/>
          <w:color w:val="009FE3" w:themeColor="text2"/>
          <w:szCs w:val="22"/>
        </w:rPr>
        <w:t>MA_GAL_BA</w:t>
      </w:r>
      <w:r>
        <w:t xml:space="preserve"> Bouwvergunningen Ledeberg</w:t>
      </w:r>
    </w:p>
    <w:p w14:paraId="6AE87EE6" w14:textId="108F3F7D" w:rsidR="00EB7791" w:rsidRDefault="00EB7791" w:rsidP="00291FBD">
      <w:pPr>
        <w:pStyle w:val="Kop4"/>
        <w:numPr>
          <w:ilvl w:val="0"/>
          <w:numId w:val="144"/>
        </w:numPr>
      </w:pPr>
      <w:r w:rsidRPr="00EB7791">
        <w:rPr>
          <w:b/>
          <w:color w:val="009FE3" w:themeColor="text2"/>
          <w:szCs w:val="22"/>
        </w:rPr>
        <w:t>MA_GAL</w:t>
      </w:r>
      <w:r>
        <w:t xml:space="preserve"> Stukken behorend tot het archief van de gemeente Ledeberg</w:t>
      </w:r>
    </w:p>
    <w:p w14:paraId="382EC465" w14:textId="7AB0C7A8" w:rsidR="00AC7780" w:rsidRPr="00AC7780" w:rsidRDefault="00AC7780" w:rsidP="00291FBD">
      <w:pPr>
        <w:pStyle w:val="Kop4"/>
        <w:numPr>
          <w:ilvl w:val="0"/>
          <w:numId w:val="144"/>
        </w:numPr>
      </w:pPr>
      <w:r w:rsidRPr="00EB7791">
        <w:rPr>
          <w:b/>
          <w:color w:val="009FE3" w:themeColor="text2"/>
          <w:szCs w:val="22"/>
        </w:rPr>
        <w:t>MA_GAL_TD</w:t>
      </w:r>
      <w:r>
        <w:t xml:space="preserve"> Stukken betreffende de technische dienst van de gemeente Ledeberg</w:t>
      </w:r>
    </w:p>
    <w:p w14:paraId="29FCF286" w14:textId="209A73DB" w:rsidR="00CB44E0" w:rsidRPr="00CB44E0" w:rsidRDefault="00CB44E0" w:rsidP="00DC3C6E">
      <w:pPr>
        <w:pStyle w:val="Kop3"/>
        <w:numPr>
          <w:ilvl w:val="0"/>
          <w:numId w:val="77"/>
        </w:numPr>
        <w:rPr>
          <w:b w:val="0"/>
        </w:rPr>
      </w:pPr>
      <w:r w:rsidRPr="00CB44E0">
        <w:rPr>
          <w:color w:val="009FE3" w:themeColor="text2"/>
        </w:rPr>
        <w:t>MA_MAR</w:t>
      </w:r>
      <w:r w:rsidRPr="00CB44E0">
        <w:rPr>
          <w:b w:val="0"/>
          <w:color w:val="009FE3" w:themeColor="text2"/>
        </w:rPr>
        <w:t xml:space="preserve"> </w:t>
      </w:r>
      <w:r w:rsidRPr="00CB44E0">
        <w:rPr>
          <w:b w:val="0"/>
        </w:rPr>
        <w:t>Archief van de gemeente Mariakerke</w:t>
      </w:r>
    </w:p>
    <w:p w14:paraId="67F0D9A4" w14:textId="2C1BEF51" w:rsidR="00CB44E0" w:rsidRPr="00CB44E0" w:rsidRDefault="00CB44E0" w:rsidP="00DC3C6E">
      <w:pPr>
        <w:pStyle w:val="Kop3"/>
        <w:numPr>
          <w:ilvl w:val="0"/>
          <w:numId w:val="77"/>
        </w:numPr>
        <w:rPr>
          <w:b w:val="0"/>
        </w:rPr>
      </w:pPr>
      <w:r w:rsidRPr="00CB44E0">
        <w:rPr>
          <w:color w:val="009FE3" w:themeColor="text2"/>
        </w:rPr>
        <w:t>MA_MEN</w:t>
      </w:r>
      <w:r w:rsidRPr="00CB44E0">
        <w:rPr>
          <w:b w:val="0"/>
          <w:color w:val="009FE3" w:themeColor="text2"/>
        </w:rPr>
        <w:t xml:space="preserve"> </w:t>
      </w:r>
      <w:r w:rsidRPr="00CB44E0">
        <w:rPr>
          <w:b w:val="0"/>
        </w:rPr>
        <w:t>Archief van de gemeente Mendonk</w:t>
      </w:r>
    </w:p>
    <w:p w14:paraId="1DDA560D" w14:textId="0DF5D919" w:rsidR="00CB44E0" w:rsidRDefault="00CB44E0" w:rsidP="00DC3C6E">
      <w:pPr>
        <w:pStyle w:val="Kop3"/>
        <w:numPr>
          <w:ilvl w:val="0"/>
          <w:numId w:val="77"/>
        </w:numPr>
        <w:rPr>
          <w:b w:val="0"/>
        </w:rPr>
      </w:pPr>
      <w:r w:rsidRPr="00CB44E0">
        <w:rPr>
          <w:color w:val="009FE3" w:themeColor="text2"/>
        </w:rPr>
        <w:t>MA_SA</w:t>
      </w:r>
      <w:r w:rsidRPr="00CB44E0">
        <w:rPr>
          <w:b w:val="0"/>
          <w:color w:val="009FE3" w:themeColor="text2"/>
        </w:rPr>
        <w:t xml:space="preserve"> </w:t>
      </w:r>
      <w:r w:rsidRPr="00CB44E0">
        <w:rPr>
          <w:b w:val="0"/>
        </w:rPr>
        <w:t>Archief van de gemeente Sint-Amandsberg</w:t>
      </w:r>
    </w:p>
    <w:p w14:paraId="3EDF6456" w14:textId="7082B71F" w:rsidR="00EB7791" w:rsidRDefault="00EB7791" w:rsidP="00291FBD">
      <w:pPr>
        <w:pStyle w:val="Kop4"/>
        <w:numPr>
          <w:ilvl w:val="0"/>
          <w:numId w:val="145"/>
        </w:numPr>
      </w:pPr>
      <w:r w:rsidRPr="00EB7791">
        <w:rPr>
          <w:b/>
          <w:color w:val="009FE3" w:themeColor="text2"/>
          <w:szCs w:val="22"/>
        </w:rPr>
        <w:t>MA_SA</w:t>
      </w:r>
      <w:r>
        <w:t xml:space="preserve"> Stukken behorend tot het archief van de gemeente Sint-Amandsberg</w:t>
      </w:r>
    </w:p>
    <w:p w14:paraId="2B965D83" w14:textId="212676C9" w:rsidR="00EB7791" w:rsidRPr="00EB7791" w:rsidRDefault="00EB7791" w:rsidP="00291FBD">
      <w:pPr>
        <w:pStyle w:val="Kop4"/>
        <w:numPr>
          <w:ilvl w:val="0"/>
          <w:numId w:val="145"/>
        </w:numPr>
      </w:pPr>
      <w:r w:rsidRPr="00EB7791">
        <w:rPr>
          <w:b/>
          <w:color w:val="009FE3" w:themeColor="text2"/>
          <w:szCs w:val="22"/>
        </w:rPr>
        <w:t>MA_BIB_SA</w:t>
      </w:r>
      <w:r>
        <w:t xml:space="preserve"> Archief van de Bibliotheek</w:t>
      </w:r>
    </w:p>
    <w:p w14:paraId="5C23F2A8" w14:textId="0E88576C" w:rsidR="00CB44E0" w:rsidRPr="00CB44E0" w:rsidRDefault="00CB44E0" w:rsidP="00DC3C6E">
      <w:pPr>
        <w:pStyle w:val="Kop3"/>
        <w:numPr>
          <w:ilvl w:val="0"/>
          <w:numId w:val="77"/>
        </w:numPr>
        <w:rPr>
          <w:b w:val="0"/>
        </w:rPr>
      </w:pPr>
      <w:r w:rsidRPr="00CB44E0">
        <w:rPr>
          <w:color w:val="009FE3" w:themeColor="text2"/>
        </w:rPr>
        <w:t>MA_SKW</w:t>
      </w:r>
      <w:r w:rsidRPr="00CB44E0">
        <w:rPr>
          <w:b w:val="0"/>
          <w:color w:val="009FE3" w:themeColor="text2"/>
        </w:rPr>
        <w:t xml:space="preserve"> </w:t>
      </w:r>
      <w:r w:rsidRPr="00CB44E0">
        <w:rPr>
          <w:b w:val="0"/>
        </w:rPr>
        <w:t>Archief van de gemeente Sint-Kruis-Winkel</w:t>
      </w:r>
    </w:p>
    <w:p w14:paraId="1AAA3C57" w14:textId="3028693E" w:rsidR="008477CB" w:rsidRPr="00CB44E0" w:rsidRDefault="00CB44E0" w:rsidP="00DC3C6E">
      <w:pPr>
        <w:pStyle w:val="Kop3"/>
        <w:numPr>
          <w:ilvl w:val="0"/>
          <w:numId w:val="77"/>
        </w:numPr>
        <w:rPr>
          <w:b w:val="0"/>
        </w:rPr>
      </w:pPr>
      <w:r w:rsidRPr="00CB44E0">
        <w:rPr>
          <w:color w:val="009FE3" w:themeColor="text2"/>
        </w:rPr>
        <w:t>MA_WON</w:t>
      </w:r>
      <w:r w:rsidRPr="00CB44E0">
        <w:rPr>
          <w:b w:val="0"/>
          <w:color w:val="009FE3" w:themeColor="text2"/>
        </w:rPr>
        <w:t xml:space="preserve"> </w:t>
      </w:r>
      <w:r w:rsidRPr="00CB44E0">
        <w:rPr>
          <w:b w:val="0"/>
        </w:rPr>
        <w:t>Archief van de gemeente Wondelgem</w:t>
      </w:r>
    </w:p>
    <w:p w14:paraId="0FD9A21C" w14:textId="2FAC2761" w:rsidR="008477CB" w:rsidRPr="00D310CF" w:rsidRDefault="003E7616" w:rsidP="008E1966">
      <w:pPr>
        <w:pStyle w:val="Kop2"/>
        <w:ind w:left="357" w:hanging="357"/>
        <w15:collapsed/>
      </w:pPr>
      <w:r>
        <w:t xml:space="preserve">MA_3 </w:t>
      </w:r>
      <w:r w:rsidR="008477CB" w:rsidRPr="00D310CF">
        <w:t>Modern Archief van het OCMW Gent en rechtsvoorgangers</w:t>
      </w:r>
    </w:p>
    <w:p w14:paraId="2B2CD11C" w14:textId="50B4DEBF" w:rsidR="008477CB" w:rsidRPr="00377E96" w:rsidRDefault="00F66911" w:rsidP="00DC3C6E">
      <w:pPr>
        <w:pStyle w:val="Kop3"/>
        <w:numPr>
          <w:ilvl w:val="0"/>
          <w:numId w:val="78"/>
        </w:numPr>
        <w:rPr>
          <w:szCs w:val="22"/>
        </w:rPr>
      </w:pPr>
      <w:r w:rsidRPr="00377E96">
        <w:rPr>
          <w:color w:val="009FE3" w:themeColor="text2"/>
          <w:szCs w:val="22"/>
        </w:rPr>
        <w:t xml:space="preserve">MA_BG </w:t>
      </w:r>
      <w:r w:rsidR="008477CB" w:rsidRPr="00377E96">
        <w:rPr>
          <w:szCs w:val="22"/>
        </w:rPr>
        <w:t>Commissie van Burgerlijke Godshuizen van Gent</w:t>
      </w:r>
    </w:p>
    <w:p w14:paraId="72A0BAFD" w14:textId="65D1B88F" w:rsidR="001A378E" w:rsidRPr="00CB28D2" w:rsidRDefault="001A378E" w:rsidP="00CB28D2">
      <w:pPr>
        <w:pStyle w:val="Kop4"/>
        <w:numPr>
          <w:ilvl w:val="0"/>
          <w:numId w:val="81"/>
        </w:numPr>
      </w:pPr>
      <w:r w:rsidRPr="00CB28D2">
        <w:rPr>
          <w:b/>
          <w:color w:val="009FE3" w:themeColor="text2"/>
        </w:rPr>
        <w:t>MA_BG_A</w:t>
      </w:r>
      <w:r w:rsidR="00DB3E29" w:rsidRPr="00CB28D2">
        <w:rPr>
          <w:color w:val="009FE3" w:themeColor="text2"/>
        </w:rPr>
        <w:t xml:space="preserve"> </w:t>
      </w:r>
      <w:r w:rsidR="00DB3E29" w:rsidRPr="00CB28D2">
        <w:t>Stukken betreffende het bestuur en beheer van de Commissie van Burgerlijke Godshuizen</w:t>
      </w:r>
    </w:p>
    <w:p w14:paraId="09697E4B" w14:textId="54A94930" w:rsidR="00DB3E29" w:rsidRPr="00377E96" w:rsidRDefault="00DB3E29" w:rsidP="00DC3C6E">
      <w:pPr>
        <w:pStyle w:val="Lijstalinea"/>
        <w:numPr>
          <w:ilvl w:val="0"/>
          <w:numId w:val="82"/>
        </w:numPr>
        <w:spacing w:before="122" w:after="102" w:line="360" w:lineRule="auto"/>
        <w:rPr>
          <w:sz w:val="22"/>
        </w:rPr>
      </w:pPr>
      <w:r w:rsidRPr="00377E96">
        <w:rPr>
          <w:b/>
          <w:color w:val="009FE3" w:themeColor="text2"/>
          <w:sz w:val="22"/>
        </w:rPr>
        <w:t>MA_BG_34</w:t>
      </w:r>
      <w:r w:rsidRPr="00377E96">
        <w:rPr>
          <w:color w:val="009FE3" w:themeColor="text2"/>
          <w:sz w:val="22"/>
        </w:rPr>
        <w:t xml:space="preserve"> </w:t>
      </w:r>
      <w:r w:rsidRPr="00377E96">
        <w:rPr>
          <w:sz w:val="22"/>
        </w:rPr>
        <w:t>Jaarverslagen</w:t>
      </w:r>
    </w:p>
    <w:p w14:paraId="6E72929B" w14:textId="77777777" w:rsidR="00DB3E29" w:rsidRPr="00377E96" w:rsidRDefault="00DB3E29" w:rsidP="00DC3C6E">
      <w:pPr>
        <w:pStyle w:val="Lijstalinea"/>
        <w:numPr>
          <w:ilvl w:val="0"/>
          <w:numId w:val="82"/>
        </w:numPr>
        <w:spacing w:before="122" w:after="102" w:line="360" w:lineRule="auto"/>
        <w:rPr>
          <w:sz w:val="22"/>
        </w:rPr>
      </w:pPr>
      <w:r w:rsidRPr="00377E96">
        <w:rPr>
          <w:b/>
          <w:color w:val="009FE3" w:themeColor="text2"/>
          <w:sz w:val="22"/>
        </w:rPr>
        <w:t>MA_BG_35</w:t>
      </w:r>
      <w:r w:rsidRPr="00377E96">
        <w:rPr>
          <w:color w:val="009FE3" w:themeColor="text2"/>
          <w:sz w:val="22"/>
        </w:rPr>
        <w:t xml:space="preserve"> </w:t>
      </w:r>
      <w:r w:rsidRPr="00377E96">
        <w:rPr>
          <w:sz w:val="22"/>
        </w:rPr>
        <w:t>Legaten en giften</w:t>
      </w:r>
    </w:p>
    <w:p w14:paraId="3C6F46E9" w14:textId="77777777" w:rsidR="00DB3E29" w:rsidRPr="00377E96" w:rsidRDefault="00DB3E29" w:rsidP="00CB28D2">
      <w:pPr>
        <w:pStyle w:val="Lijstalinea"/>
        <w:numPr>
          <w:ilvl w:val="1"/>
          <w:numId w:val="82"/>
        </w:numPr>
        <w:spacing w:before="122" w:after="102" w:line="360" w:lineRule="auto"/>
        <w:rPr>
          <w:sz w:val="22"/>
        </w:rPr>
      </w:pPr>
      <w:r w:rsidRPr="00377E96">
        <w:rPr>
          <w:b/>
          <w:color w:val="009FE3" w:themeColor="text2"/>
          <w:sz w:val="22"/>
        </w:rPr>
        <w:t>MA_BG_36</w:t>
      </w:r>
      <w:r w:rsidRPr="00377E96">
        <w:rPr>
          <w:color w:val="009FE3" w:themeColor="text2"/>
          <w:sz w:val="22"/>
        </w:rPr>
        <w:t xml:space="preserve"> </w:t>
      </w:r>
      <w:r w:rsidRPr="00377E96">
        <w:rPr>
          <w:sz w:val="22"/>
        </w:rPr>
        <w:t>Legaat Van Wittenberghe</w:t>
      </w:r>
    </w:p>
    <w:p w14:paraId="14002334" w14:textId="77777777" w:rsidR="00DB3E29" w:rsidRPr="00377E96" w:rsidRDefault="00DB3E29" w:rsidP="00DC3C6E">
      <w:pPr>
        <w:pStyle w:val="Lijstalinea"/>
        <w:numPr>
          <w:ilvl w:val="0"/>
          <w:numId w:val="82"/>
        </w:numPr>
        <w:spacing w:before="122" w:after="102" w:line="360" w:lineRule="auto"/>
        <w:rPr>
          <w:sz w:val="22"/>
        </w:rPr>
      </w:pPr>
      <w:r w:rsidRPr="00377E96">
        <w:rPr>
          <w:b/>
          <w:color w:val="009FE3" w:themeColor="text2"/>
          <w:sz w:val="22"/>
        </w:rPr>
        <w:t>MA_BG_44</w:t>
      </w:r>
      <w:r w:rsidRPr="00377E96">
        <w:rPr>
          <w:color w:val="009FE3" w:themeColor="text2"/>
          <w:sz w:val="22"/>
        </w:rPr>
        <w:t xml:space="preserve"> </w:t>
      </w:r>
      <w:r w:rsidRPr="00377E96">
        <w:rPr>
          <w:sz w:val="22"/>
        </w:rPr>
        <w:t>Processen</w:t>
      </w:r>
    </w:p>
    <w:p w14:paraId="64532B19" w14:textId="77777777" w:rsidR="00DB3E29" w:rsidRPr="00377E96" w:rsidRDefault="00DB3E29" w:rsidP="00DC3C6E">
      <w:pPr>
        <w:pStyle w:val="Lijstalinea"/>
        <w:numPr>
          <w:ilvl w:val="0"/>
          <w:numId w:val="82"/>
        </w:numPr>
        <w:spacing w:before="122" w:after="102" w:line="360" w:lineRule="auto"/>
        <w:rPr>
          <w:sz w:val="22"/>
        </w:rPr>
      </w:pPr>
      <w:r w:rsidRPr="00377E96">
        <w:rPr>
          <w:b/>
          <w:color w:val="009FE3" w:themeColor="text2"/>
          <w:sz w:val="22"/>
        </w:rPr>
        <w:t>MA_BG_57</w:t>
      </w:r>
      <w:r w:rsidRPr="00377E96">
        <w:rPr>
          <w:color w:val="009FE3" w:themeColor="text2"/>
          <w:sz w:val="22"/>
        </w:rPr>
        <w:t xml:space="preserve"> </w:t>
      </w:r>
      <w:r w:rsidRPr="00377E96">
        <w:rPr>
          <w:sz w:val="22"/>
        </w:rPr>
        <w:t>Beraadslagingen</w:t>
      </w:r>
    </w:p>
    <w:p w14:paraId="65A95A89" w14:textId="77777777" w:rsidR="00DB3E29" w:rsidRPr="00377E96" w:rsidRDefault="00DB3E29" w:rsidP="00DC3C6E">
      <w:pPr>
        <w:pStyle w:val="Lijstalinea"/>
        <w:numPr>
          <w:ilvl w:val="0"/>
          <w:numId w:val="82"/>
        </w:numPr>
        <w:spacing w:before="122" w:after="102" w:line="360" w:lineRule="auto"/>
        <w:rPr>
          <w:sz w:val="22"/>
        </w:rPr>
      </w:pPr>
      <w:r w:rsidRPr="00377E96">
        <w:rPr>
          <w:b/>
          <w:color w:val="009FE3" w:themeColor="text2"/>
          <w:sz w:val="22"/>
        </w:rPr>
        <w:t>MA_BG_A_1</w:t>
      </w:r>
      <w:r w:rsidRPr="00377E96">
        <w:rPr>
          <w:color w:val="009FE3" w:themeColor="text2"/>
          <w:sz w:val="22"/>
        </w:rPr>
        <w:t xml:space="preserve"> </w:t>
      </w:r>
      <w:r w:rsidRPr="00377E96">
        <w:rPr>
          <w:sz w:val="22"/>
        </w:rPr>
        <w:t>Briefwisseling</w:t>
      </w:r>
    </w:p>
    <w:p w14:paraId="718B83FC" w14:textId="77777777" w:rsidR="00DB3E29" w:rsidRPr="00377E96" w:rsidRDefault="00DB3E29" w:rsidP="00DC3C6E">
      <w:pPr>
        <w:pStyle w:val="Lijstalinea"/>
        <w:numPr>
          <w:ilvl w:val="1"/>
          <w:numId w:val="82"/>
        </w:numPr>
        <w:spacing w:before="122" w:after="102" w:line="360" w:lineRule="auto"/>
        <w:rPr>
          <w:sz w:val="22"/>
        </w:rPr>
      </w:pPr>
      <w:r w:rsidRPr="00377E96">
        <w:rPr>
          <w:b/>
          <w:color w:val="009FE3" w:themeColor="text2"/>
          <w:sz w:val="22"/>
        </w:rPr>
        <w:t>MA_BG_05</w:t>
      </w:r>
      <w:r w:rsidRPr="00377E96">
        <w:rPr>
          <w:color w:val="009FE3" w:themeColor="text2"/>
          <w:sz w:val="22"/>
        </w:rPr>
        <w:t xml:space="preserve"> </w:t>
      </w:r>
      <w:r w:rsidRPr="00377E96">
        <w:rPr>
          <w:sz w:val="22"/>
        </w:rPr>
        <w:t>Briefwisseling burgemeester Gent</w:t>
      </w:r>
    </w:p>
    <w:p w14:paraId="105352A9" w14:textId="77777777" w:rsidR="00DB3E29" w:rsidRPr="00377E96" w:rsidRDefault="00DB3E29" w:rsidP="004D3405">
      <w:pPr>
        <w:pStyle w:val="Lijstalinea"/>
        <w:numPr>
          <w:ilvl w:val="2"/>
          <w:numId w:val="82"/>
        </w:numPr>
        <w:spacing w:before="122" w:after="102" w:line="360" w:lineRule="auto"/>
        <w:rPr>
          <w:sz w:val="22"/>
        </w:rPr>
      </w:pPr>
      <w:r w:rsidRPr="00377E96">
        <w:rPr>
          <w:b/>
          <w:color w:val="009FE3" w:themeColor="text2"/>
          <w:sz w:val="22"/>
        </w:rPr>
        <w:t>MA_BG_05_1-2</w:t>
      </w:r>
      <w:r w:rsidRPr="00377E96">
        <w:rPr>
          <w:color w:val="009FE3" w:themeColor="text2"/>
          <w:sz w:val="22"/>
        </w:rPr>
        <w:t xml:space="preserve"> </w:t>
      </w:r>
      <w:r w:rsidRPr="00377E96">
        <w:rPr>
          <w:sz w:val="22"/>
        </w:rPr>
        <w:t>Briefwisseling van Burgemeester Lieven Bauwens. 1799-1801</w:t>
      </w:r>
    </w:p>
    <w:p w14:paraId="6796D776" w14:textId="77777777" w:rsidR="00DB3E29" w:rsidRPr="00377E96" w:rsidRDefault="00DB3E29" w:rsidP="00DC3C6E">
      <w:pPr>
        <w:pStyle w:val="Lijstalinea"/>
        <w:numPr>
          <w:ilvl w:val="2"/>
          <w:numId w:val="82"/>
        </w:numPr>
        <w:spacing w:before="122" w:after="102" w:line="360" w:lineRule="auto"/>
        <w:rPr>
          <w:sz w:val="22"/>
        </w:rPr>
      </w:pPr>
      <w:r w:rsidRPr="00377E96">
        <w:rPr>
          <w:b/>
          <w:color w:val="009FE3" w:themeColor="text2"/>
          <w:sz w:val="22"/>
        </w:rPr>
        <w:t>MA_BG_05_3-6</w:t>
      </w:r>
      <w:r w:rsidRPr="00377E96">
        <w:rPr>
          <w:color w:val="009FE3" w:themeColor="text2"/>
          <w:sz w:val="22"/>
        </w:rPr>
        <w:t xml:space="preserve"> </w:t>
      </w:r>
      <w:r w:rsidRPr="00377E96">
        <w:rPr>
          <w:sz w:val="22"/>
        </w:rPr>
        <w:t>Briefwisseling van Burgemeester De Naeyer. 1800-1804</w:t>
      </w:r>
    </w:p>
    <w:p w14:paraId="20D4C14E" w14:textId="77777777" w:rsidR="00DB3E29" w:rsidRPr="00377E96" w:rsidRDefault="00DB3E29" w:rsidP="00DC3C6E">
      <w:pPr>
        <w:pStyle w:val="Lijstalinea"/>
        <w:numPr>
          <w:ilvl w:val="2"/>
          <w:numId w:val="82"/>
        </w:numPr>
        <w:spacing w:before="122" w:after="102" w:line="360" w:lineRule="auto"/>
        <w:rPr>
          <w:sz w:val="22"/>
        </w:rPr>
      </w:pPr>
      <w:r w:rsidRPr="00377E96">
        <w:rPr>
          <w:b/>
          <w:color w:val="009FE3" w:themeColor="text2"/>
          <w:sz w:val="22"/>
        </w:rPr>
        <w:t>MA_BG_05_7-12</w:t>
      </w:r>
      <w:r w:rsidRPr="00377E96">
        <w:rPr>
          <w:color w:val="009FE3" w:themeColor="text2"/>
          <w:sz w:val="22"/>
        </w:rPr>
        <w:t xml:space="preserve"> </w:t>
      </w:r>
      <w:r w:rsidRPr="00377E96">
        <w:rPr>
          <w:sz w:val="22"/>
        </w:rPr>
        <w:t>Briefwisseling van Burgemeester Joseph Sébastien della Faille d’Assenede. 1803-1808</w:t>
      </w:r>
    </w:p>
    <w:p w14:paraId="1D089558" w14:textId="77777777" w:rsidR="00DB3E29" w:rsidRPr="00377E96" w:rsidRDefault="00DB3E29" w:rsidP="00DC3C6E">
      <w:pPr>
        <w:pStyle w:val="Lijstalinea"/>
        <w:numPr>
          <w:ilvl w:val="2"/>
          <w:numId w:val="82"/>
        </w:numPr>
        <w:spacing w:before="122" w:after="102" w:line="360" w:lineRule="auto"/>
        <w:rPr>
          <w:sz w:val="22"/>
        </w:rPr>
      </w:pPr>
      <w:r w:rsidRPr="00377E96">
        <w:rPr>
          <w:b/>
          <w:color w:val="009FE3" w:themeColor="text2"/>
          <w:sz w:val="22"/>
        </w:rPr>
        <w:t>MA_BG_05_13-15</w:t>
      </w:r>
      <w:r w:rsidRPr="00377E96">
        <w:rPr>
          <w:color w:val="009FE3" w:themeColor="text2"/>
          <w:sz w:val="22"/>
        </w:rPr>
        <w:t xml:space="preserve"> </w:t>
      </w:r>
      <w:r w:rsidRPr="00377E96">
        <w:rPr>
          <w:sz w:val="22"/>
        </w:rPr>
        <w:t>Briefwisseling van Burgemeester Pierre Joseph Pycke de Ten Aerde. 1808-1810</w:t>
      </w:r>
    </w:p>
    <w:p w14:paraId="6D5619CC" w14:textId="77777777" w:rsidR="00DB3E29" w:rsidRPr="00377E96" w:rsidRDefault="00DB3E29" w:rsidP="00DC3C6E">
      <w:pPr>
        <w:pStyle w:val="Lijstalinea"/>
        <w:numPr>
          <w:ilvl w:val="2"/>
          <w:numId w:val="82"/>
        </w:numPr>
        <w:spacing w:before="122" w:after="102" w:line="360" w:lineRule="auto"/>
        <w:rPr>
          <w:sz w:val="22"/>
        </w:rPr>
      </w:pPr>
      <w:r w:rsidRPr="00377E96">
        <w:rPr>
          <w:b/>
          <w:color w:val="009FE3" w:themeColor="text2"/>
          <w:sz w:val="22"/>
        </w:rPr>
        <w:t>MA_BG_05_16-19</w:t>
      </w:r>
      <w:r w:rsidRPr="00377E96">
        <w:rPr>
          <w:color w:val="009FE3" w:themeColor="text2"/>
          <w:sz w:val="22"/>
        </w:rPr>
        <w:t xml:space="preserve"> </w:t>
      </w:r>
      <w:r w:rsidRPr="00377E96">
        <w:rPr>
          <w:sz w:val="22"/>
        </w:rPr>
        <w:t>Briefwisseling van Burgemeester Vanderhaeghen. 1811-1814</w:t>
      </w:r>
    </w:p>
    <w:p w14:paraId="1B28963B" w14:textId="77777777" w:rsidR="00DB3E29" w:rsidRPr="00377E96" w:rsidRDefault="00DB3E29" w:rsidP="00DC3C6E">
      <w:pPr>
        <w:pStyle w:val="Lijstalinea"/>
        <w:numPr>
          <w:ilvl w:val="2"/>
          <w:numId w:val="82"/>
        </w:numPr>
        <w:spacing w:before="122" w:after="102" w:line="360" w:lineRule="auto"/>
        <w:rPr>
          <w:sz w:val="22"/>
        </w:rPr>
      </w:pPr>
      <w:r w:rsidRPr="00377E96">
        <w:rPr>
          <w:b/>
          <w:color w:val="009FE3" w:themeColor="text2"/>
          <w:sz w:val="22"/>
        </w:rPr>
        <w:t>MA_BG_05_20-23</w:t>
      </w:r>
      <w:r w:rsidRPr="00377E96">
        <w:rPr>
          <w:color w:val="009FE3" w:themeColor="text2"/>
          <w:sz w:val="22"/>
        </w:rPr>
        <w:t xml:space="preserve"> </w:t>
      </w:r>
      <w:r w:rsidRPr="00377E96">
        <w:rPr>
          <w:sz w:val="22"/>
        </w:rPr>
        <w:t>Briefwisseling van Burgemeester Phillippe De Lens. 1814-1817</w:t>
      </w:r>
    </w:p>
    <w:p w14:paraId="7F18174B" w14:textId="77777777" w:rsidR="00DB3E29" w:rsidRPr="00377E96" w:rsidRDefault="00DB3E29" w:rsidP="00DC3C6E">
      <w:pPr>
        <w:pStyle w:val="Lijstalinea"/>
        <w:numPr>
          <w:ilvl w:val="1"/>
          <w:numId w:val="82"/>
        </w:numPr>
        <w:spacing w:before="122" w:after="102" w:line="360" w:lineRule="auto"/>
        <w:rPr>
          <w:sz w:val="22"/>
        </w:rPr>
      </w:pPr>
      <w:r w:rsidRPr="00377E96">
        <w:rPr>
          <w:b/>
          <w:color w:val="009FE3" w:themeColor="text2"/>
          <w:sz w:val="22"/>
        </w:rPr>
        <w:t>MA_BG_06</w:t>
      </w:r>
      <w:r w:rsidRPr="00377E96">
        <w:rPr>
          <w:color w:val="009FE3" w:themeColor="text2"/>
          <w:sz w:val="22"/>
        </w:rPr>
        <w:t xml:space="preserve"> </w:t>
      </w:r>
      <w:r w:rsidRPr="00377E96">
        <w:rPr>
          <w:sz w:val="22"/>
        </w:rPr>
        <w:t>Briefwisseling Franse periode</w:t>
      </w:r>
    </w:p>
    <w:p w14:paraId="5A428B7C" w14:textId="77777777" w:rsidR="00DB3E29" w:rsidRPr="00377E96" w:rsidRDefault="00DB3E29" w:rsidP="00DC3C6E">
      <w:pPr>
        <w:pStyle w:val="Lijstalinea"/>
        <w:numPr>
          <w:ilvl w:val="2"/>
          <w:numId w:val="82"/>
        </w:numPr>
        <w:spacing w:before="122" w:after="102" w:line="360" w:lineRule="auto"/>
        <w:rPr>
          <w:sz w:val="22"/>
        </w:rPr>
      </w:pPr>
      <w:r w:rsidRPr="00377E96">
        <w:rPr>
          <w:b/>
          <w:color w:val="009FE3" w:themeColor="text2"/>
          <w:sz w:val="22"/>
        </w:rPr>
        <w:t>MA_BG_06_1-9</w:t>
      </w:r>
      <w:r w:rsidRPr="00377E96">
        <w:rPr>
          <w:color w:val="009FE3" w:themeColor="text2"/>
          <w:sz w:val="22"/>
        </w:rPr>
        <w:t xml:space="preserve"> </w:t>
      </w:r>
      <w:r w:rsidRPr="00377E96">
        <w:rPr>
          <w:sz w:val="22"/>
        </w:rPr>
        <w:t>Diverse briefwisseling. 1798-1805</w:t>
      </w:r>
    </w:p>
    <w:p w14:paraId="45EDFBF9" w14:textId="77777777" w:rsidR="00DB3E29" w:rsidRPr="00377E96" w:rsidRDefault="00DB3E29" w:rsidP="00DC3C6E">
      <w:pPr>
        <w:pStyle w:val="Lijstalinea"/>
        <w:numPr>
          <w:ilvl w:val="2"/>
          <w:numId w:val="82"/>
        </w:numPr>
        <w:spacing w:before="122" w:after="102" w:line="360" w:lineRule="auto"/>
        <w:rPr>
          <w:sz w:val="22"/>
        </w:rPr>
      </w:pPr>
      <w:r w:rsidRPr="00377E96">
        <w:rPr>
          <w:b/>
          <w:color w:val="009FE3" w:themeColor="text2"/>
          <w:sz w:val="22"/>
        </w:rPr>
        <w:t>MA_BG_06_10-15</w:t>
      </w:r>
      <w:r w:rsidRPr="00377E96">
        <w:rPr>
          <w:color w:val="009FE3" w:themeColor="text2"/>
          <w:sz w:val="22"/>
        </w:rPr>
        <w:t xml:space="preserve"> </w:t>
      </w:r>
      <w:r w:rsidRPr="00377E96">
        <w:rPr>
          <w:sz w:val="22"/>
        </w:rPr>
        <w:t>Briefwisseling met prefect Fairpoult. 1798-1805</w:t>
      </w:r>
    </w:p>
    <w:p w14:paraId="55E856D3" w14:textId="77777777" w:rsidR="00DB3E29" w:rsidRPr="00377E96" w:rsidRDefault="00DB3E29" w:rsidP="00DC3C6E">
      <w:pPr>
        <w:pStyle w:val="Lijstalinea"/>
        <w:numPr>
          <w:ilvl w:val="2"/>
          <w:numId w:val="82"/>
        </w:numPr>
        <w:spacing w:before="122" w:after="102" w:line="360" w:lineRule="auto"/>
        <w:rPr>
          <w:sz w:val="22"/>
        </w:rPr>
      </w:pPr>
      <w:r w:rsidRPr="00377E96">
        <w:rPr>
          <w:b/>
          <w:color w:val="009FE3" w:themeColor="text2"/>
          <w:sz w:val="22"/>
        </w:rPr>
        <w:t>MA_BG_06_16-21</w:t>
      </w:r>
      <w:r w:rsidRPr="00377E96">
        <w:rPr>
          <w:color w:val="009FE3" w:themeColor="text2"/>
          <w:sz w:val="22"/>
        </w:rPr>
        <w:t xml:space="preserve"> </w:t>
      </w:r>
      <w:r w:rsidRPr="00377E96">
        <w:rPr>
          <w:sz w:val="22"/>
        </w:rPr>
        <w:t>Briefwisseling van de Auditeur au Conseil d’Etat, préfet du dépatment de l’Escaut, Houdetot. 1809-1813.</w:t>
      </w:r>
    </w:p>
    <w:p w14:paraId="39A230A6" w14:textId="24881040" w:rsidR="00DB3E29" w:rsidRPr="00377E96" w:rsidRDefault="00DB3E29" w:rsidP="00DC3C6E">
      <w:pPr>
        <w:pStyle w:val="Lijstalinea"/>
        <w:numPr>
          <w:ilvl w:val="1"/>
          <w:numId w:val="82"/>
        </w:numPr>
        <w:spacing w:line="360" w:lineRule="auto"/>
        <w:rPr>
          <w:sz w:val="22"/>
        </w:rPr>
      </w:pPr>
      <w:r w:rsidRPr="00377E96">
        <w:rPr>
          <w:b/>
          <w:color w:val="009FE3" w:themeColor="text2"/>
          <w:sz w:val="22"/>
        </w:rPr>
        <w:t>MA_BG_53</w:t>
      </w:r>
      <w:r w:rsidRPr="00377E96">
        <w:rPr>
          <w:color w:val="009FE3" w:themeColor="text2"/>
          <w:sz w:val="22"/>
        </w:rPr>
        <w:t xml:space="preserve"> </w:t>
      </w:r>
      <w:r w:rsidRPr="00377E96">
        <w:rPr>
          <w:sz w:val="22"/>
        </w:rPr>
        <w:t>Briefkopieen</w:t>
      </w:r>
    </w:p>
    <w:p w14:paraId="5EFE574E" w14:textId="59C25FEE" w:rsidR="001A378E" w:rsidRPr="00377E96" w:rsidRDefault="001A378E" w:rsidP="00CB28D2">
      <w:pPr>
        <w:pStyle w:val="Kop4"/>
      </w:pPr>
      <w:r w:rsidRPr="00377E96">
        <w:rPr>
          <w:b/>
          <w:color w:val="009FE3" w:themeColor="text2"/>
        </w:rPr>
        <w:t>MA_</w:t>
      </w:r>
      <w:r w:rsidR="00DB3E29" w:rsidRPr="00377E96">
        <w:rPr>
          <w:b/>
          <w:color w:val="009FE3" w:themeColor="text2"/>
        </w:rPr>
        <w:t>BG_B</w:t>
      </w:r>
      <w:r w:rsidR="00DB3E29" w:rsidRPr="00377E96">
        <w:rPr>
          <w:color w:val="009FE3" w:themeColor="text2"/>
        </w:rPr>
        <w:t xml:space="preserve"> </w:t>
      </w:r>
      <w:r w:rsidR="00DB3E29" w:rsidRPr="00377E96">
        <w:t>Stukken betreffende het financieel en facilitair beheer van de Commissie van Burgerlijke Godshuizen</w:t>
      </w:r>
    </w:p>
    <w:p w14:paraId="715FD226" w14:textId="5F96FC83" w:rsidR="001C1F49" w:rsidRPr="00377E96" w:rsidRDefault="001C1F49" w:rsidP="00DC3C6E">
      <w:pPr>
        <w:pStyle w:val="Lijstalinea"/>
        <w:numPr>
          <w:ilvl w:val="0"/>
          <w:numId w:val="83"/>
        </w:numPr>
        <w:spacing w:line="360" w:lineRule="auto"/>
        <w:rPr>
          <w:sz w:val="22"/>
        </w:rPr>
      </w:pPr>
      <w:r w:rsidRPr="00377E96">
        <w:rPr>
          <w:b/>
          <w:color w:val="009FE3" w:themeColor="text2"/>
          <w:sz w:val="22"/>
        </w:rPr>
        <w:t>MA_BG_B_1</w:t>
      </w:r>
      <w:r w:rsidR="00351B21" w:rsidRPr="00377E96">
        <w:rPr>
          <w:color w:val="009FE3" w:themeColor="text2"/>
          <w:sz w:val="22"/>
        </w:rPr>
        <w:t xml:space="preserve"> </w:t>
      </w:r>
      <w:bookmarkStart w:id="0" w:name="_Hlk65159068"/>
      <w:r w:rsidR="00351B21" w:rsidRPr="00377E96">
        <w:rPr>
          <w:sz w:val="22"/>
        </w:rPr>
        <w:t>Stukken betreffende het goederenbeheer</w:t>
      </w:r>
      <w:bookmarkEnd w:id="0"/>
    </w:p>
    <w:p w14:paraId="38F9BECE" w14:textId="2FBFCD6F"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MA_BG_02</w:t>
      </w:r>
      <w:r w:rsidRPr="00377E96">
        <w:rPr>
          <w:color w:val="009FE3" w:themeColor="text2"/>
          <w:sz w:val="22"/>
        </w:rPr>
        <w:t xml:space="preserve"> </w:t>
      </w:r>
      <w:r w:rsidRPr="00377E96">
        <w:rPr>
          <w:sz w:val="22"/>
        </w:rPr>
        <w:t>Bijloke Foren</w:t>
      </w:r>
    </w:p>
    <w:p w14:paraId="6019B90E" w14:textId="5C22CBF8"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MA_BG_03</w:t>
      </w:r>
      <w:r w:rsidRPr="00377E96">
        <w:rPr>
          <w:color w:val="009FE3" w:themeColor="text2"/>
          <w:sz w:val="22"/>
        </w:rPr>
        <w:t xml:space="preserve"> </w:t>
      </w:r>
      <w:r w:rsidRPr="00377E96">
        <w:rPr>
          <w:sz w:val="22"/>
        </w:rPr>
        <w:t>Boomveilingen</w:t>
      </w:r>
    </w:p>
    <w:p w14:paraId="55DD2E38" w14:textId="66570CFA"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MA_BG_04</w:t>
      </w:r>
      <w:r w:rsidRPr="00377E96">
        <w:rPr>
          <w:color w:val="009FE3" w:themeColor="text2"/>
          <w:sz w:val="22"/>
        </w:rPr>
        <w:t xml:space="preserve"> </w:t>
      </w:r>
      <w:r w:rsidRPr="00377E96">
        <w:rPr>
          <w:sz w:val="22"/>
        </w:rPr>
        <w:t>Bosbeheer</w:t>
      </w:r>
    </w:p>
    <w:p w14:paraId="2142F5E9" w14:textId="07115A9B"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MA_BG_07</w:t>
      </w:r>
      <w:r w:rsidRPr="00377E96">
        <w:rPr>
          <w:color w:val="009FE3" w:themeColor="text2"/>
          <w:sz w:val="22"/>
        </w:rPr>
        <w:t xml:space="preserve"> </w:t>
      </w:r>
      <w:r w:rsidRPr="00377E96">
        <w:rPr>
          <w:sz w:val="22"/>
        </w:rPr>
        <w:t>Buurtwegenis</w:t>
      </w:r>
    </w:p>
    <w:p w14:paraId="20E09DC6" w14:textId="4C444D0A"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MA_BG_09</w:t>
      </w:r>
      <w:r w:rsidRPr="00377E96">
        <w:rPr>
          <w:color w:val="009FE3" w:themeColor="text2"/>
          <w:sz w:val="22"/>
        </w:rPr>
        <w:t xml:space="preserve"> </w:t>
      </w:r>
      <w:r w:rsidRPr="00377E96">
        <w:rPr>
          <w:sz w:val="22"/>
        </w:rPr>
        <w:t>Gedoogzaamheden</w:t>
      </w:r>
    </w:p>
    <w:p w14:paraId="64117C42" w14:textId="5243FAC8"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MA_BG_13</w:t>
      </w:r>
      <w:r w:rsidRPr="00377E96">
        <w:rPr>
          <w:color w:val="009FE3" w:themeColor="text2"/>
          <w:sz w:val="22"/>
        </w:rPr>
        <w:t xml:space="preserve"> </w:t>
      </w:r>
      <w:r w:rsidRPr="00377E96">
        <w:rPr>
          <w:sz w:val="22"/>
        </w:rPr>
        <w:t>Bijloke Meersen</w:t>
      </w:r>
    </w:p>
    <w:p w14:paraId="0DD8ED2F" w14:textId="2563446D"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MA_BG_32</w:t>
      </w:r>
      <w:r w:rsidRPr="00377E96">
        <w:rPr>
          <w:color w:val="009FE3" w:themeColor="text2"/>
          <w:sz w:val="22"/>
        </w:rPr>
        <w:t xml:space="preserve"> </w:t>
      </w:r>
      <w:r w:rsidRPr="00377E96">
        <w:rPr>
          <w:sz w:val="22"/>
        </w:rPr>
        <w:t>Huizen</w:t>
      </w:r>
    </w:p>
    <w:p w14:paraId="560FEB8E" w14:textId="279CEAF8"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MA_BG_33</w:t>
      </w:r>
      <w:r w:rsidRPr="00377E96">
        <w:rPr>
          <w:color w:val="009FE3" w:themeColor="text2"/>
          <w:sz w:val="22"/>
        </w:rPr>
        <w:t xml:space="preserve"> </w:t>
      </w:r>
      <w:r w:rsidRPr="00377E96">
        <w:rPr>
          <w:sz w:val="22"/>
        </w:rPr>
        <w:t>Inbezitstelling en Kadaster</w:t>
      </w:r>
    </w:p>
    <w:p w14:paraId="3BCC8B5D" w14:textId="6D7F24A3"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MA_BG_39</w:t>
      </w:r>
      <w:r w:rsidRPr="00377E96">
        <w:rPr>
          <w:color w:val="009FE3" w:themeColor="text2"/>
          <w:sz w:val="22"/>
        </w:rPr>
        <w:t xml:space="preserve"> </w:t>
      </w:r>
      <w:r w:rsidRPr="00377E96">
        <w:rPr>
          <w:sz w:val="22"/>
        </w:rPr>
        <w:t>Oorlogsschade</w:t>
      </w:r>
    </w:p>
    <w:p w14:paraId="310B5464" w14:textId="3731044B"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MA_BG_42</w:t>
      </w:r>
      <w:r w:rsidRPr="00377E96">
        <w:rPr>
          <w:color w:val="009FE3" w:themeColor="text2"/>
          <w:sz w:val="22"/>
        </w:rPr>
        <w:t xml:space="preserve"> </w:t>
      </w:r>
      <w:r w:rsidRPr="00377E96">
        <w:rPr>
          <w:sz w:val="22"/>
        </w:rPr>
        <w:t>Polders</w:t>
      </w:r>
    </w:p>
    <w:p w14:paraId="1AB13F7F" w14:textId="05ED10B7"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MA_BG_43</w:t>
      </w:r>
      <w:r w:rsidRPr="00377E96">
        <w:rPr>
          <w:color w:val="009FE3" w:themeColor="text2"/>
          <w:sz w:val="22"/>
        </w:rPr>
        <w:t xml:space="preserve"> </w:t>
      </w:r>
      <w:r w:rsidRPr="00377E96">
        <w:rPr>
          <w:sz w:val="22"/>
        </w:rPr>
        <w:t>Bedijking en indijking (Hellegat en Catharinapolder)</w:t>
      </w:r>
    </w:p>
    <w:p w14:paraId="1CDDA356" w14:textId="073F737A"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MA_BG_47</w:t>
      </w:r>
      <w:r w:rsidRPr="00377E96">
        <w:rPr>
          <w:color w:val="009FE3" w:themeColor="text2"/>
          <w:sz w:val="22"/>
        </w:rPr>
        <w:t xml:space="preserve"> </w:t>
      </w:r>
      <w:r w:rsidRPr="00377E96">
        <w:rPr>
          <w:sz w:val="22"/>
        </w:rPr>
        <w:t>Rekeningen boswachters</w:t>
      </w:r>
    </w:p>
    <w:p w14:paraId="7DCFD68E" w14:textId="63026DD1"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MA_BG_48</w:t>
      </w:r>
      <w:r w:rsidRPr="00377E96">
        <w:rPr>
          <w:color w:val="009FE3" w:themeColor="text2"/>
          <w:sz w:val="22"/>
        </w:rPr>
        <w:t xml:space="preserve"> </w:t>
      </w:r>
      <w:r w:rsidRPr="00377E96">
        <w:rPr>
          <w:sz w:val="22"/>
        </w:rPr>
        <w:t>Reprises de Catheux</w:t>
      </w:r>
    </w:p>
    <w:p w14:paraId="29670E42" w14:textId="64BE9071"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MA_BG_49</w:t>
      </w:r>
      <w:r w:rsidRPr="00377E96">
        <w:rPr>
          <w:color w:val="009FE3" w:themeColor="text2"/>
          <w:sz w:val="22"/>
        </w:rPr>
        <w:t xml:space="preserve"> </w:t>
      </w:r>
      <w:r w:rsidRPr="00377E96">
        <w:rPr>
          <w:sz w:val="22"/>
        </w:rPr>
        <w:t>Verkopingen</w:t>
      </w:r>
    </w:p>
    <w:p w14:paraId="719AB970" w14:textId="1AB6B378"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MA_BG_50</w:t>
      </w:r>
      <w:r w:rsidRPr="00377E96">
        <w:rPr>
          <w:color w:val="009FE3" w:themeColor="text2"/>
          <w:sz w:val="22"/>
        </w:rPr>
        <w:t xml:space="preserve"> </w:t>
      </w:r>
      <w:r w:rsidRPr="00377E96">
        <w:rPr>
          <w:sz w:val="22"/>
        </w:rPr>
        <w:t>Verpachting landgoederen</w:t>
      </w:r>
    </w:p>
    <w:p w14:paraId="57C8F81F" w14:textId="6C8C196A"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MA_BG_51</w:t>
      </w:r>
      <w:r w:rsidRPr="00377E96">
        <w:rPr>
          <w:color w:val="009FE3" w:themeColor="text2"/>
          <w:sz w:val="22"/>
        </w:rPr>
        <w:t xml:space="preserve"> </w:t>
      </w:r>
      <w:r w:rsidRPr="00377E96">
        <w:rPr>
          <w:sz w:val="22"/>
        </w:rPr>
        <w:t>Verzekeringen</w:t>
      </w:r>
    </w:p>
    <w:p w14:paraId="53E38F9B" w14:textId="0BDAE78F"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MA_BG_52</w:t>
      </w:r>
      <w:r w:rsidRPr="00377E96">
        <w:rPr>
          <w:color w:val="009FE3" w:themeColor="text2"/>
          <w:sz w:val="22"/>
        </w:rPr>
        <w:t xml:space="preserve"> </w:t>
      </w:r>
      <w:r w:rsidRPr="00377E96">
        <w:rPr>
          <w:sz w:val="22"/>
        </w:rPr>
        <w:t>Wateringen</w:t>
      </w:r>
    </w:p>
    <w:p w14:paraId="5C091F0C" w14:textId="4DE18B9A"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MA_BG_60</w:t>
      </w:r>
      <w:r w:rsidRPr="00377E96">
        <w:rPr>
          <w:color w:val="009FE3" w:themeColor="text2"/>
          <w:sz w:val="22"/>
        </w:rPr>
        <w:t xml:space="preserve"> </w:t>
      </w:r>
      <w:r w:rsidRPr="00377E96">
        <w:rPr>
          <w:sz w:val="22"/>
        </w:rPr>
        <w:t>Kadastrale Leggers (olim BG 103)</w:t>
      </w:r>
    </w:p>
    <w:p w14:paraId="64F90538" w14:textId="2D00F6D6"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MA_BG_61</w:t>
      </w:r>
      <w:r w:rsidRPr="00377E96">
        <w:rPr>
          <w:color w:val="009FE3" w:themeColor="text2"/>
          <w:sz w:val="22"/>
        </w:rPr>
        <w:t xml:space="preserve"> </w:t>
      </w:r>
      <w:r w:rsidRPr="00377E96">
        <w:rPr>
          <w:sz w:val="22"/>
        </w:rPr>
        <w:t>Atlassen (olim BG 104)</w:t>
      </w:r>
    </w:p>
    <w:p w14:paraId="3E62107F" w14:textId="39C155CB" w:rsidR="00351B21" w:rsidRPr="00377E96" w:rsidRDefault="002565F8" w:rsidP="00DC3C6E">
      <w:pPr>
        <w:pStyle w:val="Lijstalinea"/>
        <w:numPr>
          <w:ilvl w:val="1"/>
          <w:numId w:val="83"/>
        </w:numPr>
        <w:spacing w:line="360" w:lineRule="auto"/>
        <w:rPr>
          <w:sz w:val="22"/>
        </w:rPr>
      </w:pPr>
      <w:r w:rsidRPr="00377E96">
        <w:rPr>
          <w:b/>
          <w:color w:val="009FE3" w:themeColor="text2"/>
          <w:sz w:val="22"/>
        </w:rPr>
        <w:t>MA_BG_62</w:t>
      </w:r>
      <w:r w:rsidRPr="00377E96">
        <w:rPr>
          <w:color w:val="009FE3" w:themeColor="text2"/>
          <w:sz w:val="22"/>
        </w:rPr>
        <w:t xml:space="preserve"> </w:t>
      </w:r>
      <w:r w:rsidRPr="00377E96">
        <w:rPr>
          <w:sz w:val="22"/>
        </w:rPr>
        <w:t>Glasnegatieven van figuratieve kaarten (olim BG 105)</w:t>
      </w:r>
    </w:p>
    <w:p w14:paraId="6094122D" w14:textId="49052B28" w:rsidR="001C1F49" w:rsidRPr="00377E96" w:rsidRDefault="001C1F49" w:rsidP="00DC3C6E">
      <w:pPr>
        <w:pStyle w:val="Lijstalinea"/>
        <w:numPr>
          <w:ilvl w:val="0"/>
          <w:numId w:val="83"/>
        </w:numPr>
        <w:spacing w:line="360" w:lineRule="auto"/>
        <w:rPr>
          <w:sz w:val="22"/>
        </w:rPr>
      </w:pPr>
      <w:r w:rsidRPr="00377E96">
        <w:rPr>
          <w:b/>
          <w:color w:val="009FE3" w:themeColor="text2"/>
          <w:sz w:val="22"/>
        </w:rPr>
        <w:t>MA_BG_B_2</w:t>
      </w:r>
      <w:r w:rsidR="00351B21" w:rsidRPr="00377E96">
        <w:rPr>
          <w:color w:val="009FE3" w:themeColor="text2"/>
          <w:sz w:val="22"/>
        </w:rPr>
        <w:t xml:space="preserve"> </w:t>
      </w:r>
      <w:r w:rsidR="00351B21" w:rsidRPr="00377E96">
        <w:rPr>
          <w:sz w:val="22"/>
        </w:rPr>
        <w:t>Stukken betreffende de boekhouding</w:t>
      </w:r>
    </w:p>
    <w:p w14:paraId="33B0C5A9" w14:textId="713BC806"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MA_BG_01</w:t>
      </w:r>
      <w:r w:rsidRPr="00377E96">
        <w:rPr>
          <w:color w:val="009FE3" w:themeColor="text2"/>
          <w:sz w:val="22"/>
        </w:rPr>
        <w:t xml:space="preserve"> </w:t>
      </w:r>
      <w:r w:rsidRPr="00377E96">
        <w:rPr>
          <w:sz w:val="22"/>
        </w:rPr>
        <w:t>Betalingsbevelen</w:t>
      </w:r>
    </w:p>
    <w:p w14:paraId="1F9BB47F" w14:textId="3F2F5697"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MA_BG_45</w:t>
      </w:r>
      <w:r w:rsidRPr="00377E96">
        <w:rPr>
          <w:color w:val="009FE3" w:themeColor="text2"/>
          <w:sz w:val="22"/>
        </w:rPr>
        <w:t xml:space="preserve"> </w:t>
      </w:r>
      <w:r w:rsidRPr="00377E96">
        <w:rPr>
          <w:sz w:val="22"/>
        </w:rPr>
        <w:t>Rapporten</w:t>
      </w:r>
    </w:p>
    <w:p w14:paraId="33682648" w14:textId="7530E66D"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MA_BG_46</w:t>
      </w:r>
      <w:r w:rsidRPr="00377E96">
        <w:rPr>
          <w:color w:val="009FE3" w:themeColor="text2"/>
          <w:sz w:val="22"/>
        </w:rPr>
        <w:t xml:space="preserve"> </w:t>
      </w:r>
      <w:r w:rsidRPr="00377E96">
        <w:rPr>
          <w:sz w:val="22"/>
        </w:rPr>
        <w:t>Mandaten</w:t>
      </w:r>
    </w:p>
    <w:p w14:paraId="3D917033" w14:textId="05597005"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MA_BG_54</w:t>
      </w:r>
      <w:r w:rsidRPr="00377E96">
        <w:rPr>
          <w:color w:val="009FE3" w:themeColor="text2"/>
          <w:sz w:val="22"/>
        </w:rPr>
        <w:t xml:space="preserve"> </w:t>
      </w:r>
      <w:r w:rsidRPr="00377E96">
        <w:rPr>
          <w:sz w:val="22"/>
        </w:rPr>
        <w:t>Dag- en kasboeken</w:t>
      </w:r>
    </w:p>
    <w:p w14:paraId="0F8A186A" w14:textId="3AEFAF28"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MA_BG_55</w:t>
      </w:r>
      <w:r w:rsidRPr="00377E96">
        <w:rPr>
          <w:color w:val="009FE3" w:themeColor="text2"/>
          <w:sz w:val="22"/>
        </w:rPr>
        <w:t xml:space="preserve"> </w:t>
      </w:r>
      <w:r w:rsidRPr="00377E96">
        <w:rPr>
          <w:sz w:val="22"/>
        </w:rPr>
        <w:t>Grootboek Uitgaven</w:t>
      </w:r>
    </w:p>
    <w:p w14:paraId="66557246" w14:textId="08DFA7C1" w:rsidR="002565F8" w:rsidRPr="00377E96" w:rsidRDefault="002565F8" w:rsidP="00DC3C6E">
      <w:pPr>
        <w:pStyle w:val="Lijstalinea"/>
        <w:numPr>
          <w:ilvl w:val="1"/>
          <w:numId w:val="83"/>
        </w:numPr>
        <w:spacing w:line="360" w:lineRule="auto"/>
        <w:rPr>
          <w:sz w:val="22"/>
        </w:rPr>
      </w:pPr>
      <w:r w:rsidRPr="00377E96">
        <w:rPr>
          <w:b/>
          <w:color w:val="009FE3" w:themeColor="text2"/>
          <w:sz w:val="22"/>
        </w:rPr>
        <w:t>MA_BG_56</w:t>
      </w:r>
      <w:r w:rsidRPr="00377E96">
        <w:rPr>
          <w:color w:val="009FE3" w:themeColor="text2"/>
          <w:sz w:val="22"/>
        </w:rPr>
        <w:t xml:space="preserve"> </w:t>
      </w:r>
      <w:r w:rsidRPr="00377E96">
        <w:rPr>
          <w:sz w:val="22"/>
        </w:rPr>
        <w:t>Grootboek Ontvangsten</w:t>
      </w:r>
    </w:p>
    <w:p w14:paraId="0CBA6CE3" w14:textId="3B8A32D6" w:rsidR="0005573F" w:rsidRPr="00377E96" w:rsidRDefault="001C1F49" w:rsidP="00DC3C6E">
      <w:pPr>
        <w:pStyle w:val="Lijstalinea"/>
        <w:numPr>
          <w:ilvl w:val="0"/>
          <w:numId w:val="83"/>
        </w:numPr>
        <w:spacing w:line="360" w:lineRule="auto"/>
        <w:rPr>
          <w:sz w:val="22"/>
        </w:rPr>
      </w:pPr>
      <w:r w:rsidRPr="00377E96">
        <w:rPr>
          <w:b/>
          <w:color w:val="009FE3" w:themeColor="text2"/>
          <w:sz w:val="22"/>
        </w:rPr>
        <w:t>MA_BG_58</w:t>
      </w:r>
      <w:r w:rsidR="00351B21" w:rsidRPr="00377E96">
        <w:rPr>
          <w:color w:val="009FE3" w:themeColor="text2"/>
          <w:sz w:val="22"/>
        </w:rPr>
        <w:t xml:space="preserve"> </w:t>
      </w:r>
      <w:r w:rsidR="00351B21" w:rsidRPr="00377E96">
        <w:rPr>
          <w:sz w:val="22"/>
        </w:rPr>
        <w:t>Rekeningen</w:t>
      </w:r>
    </w:p>
    <w:p w14:paraId="6D4B8E97" w14:textId="07335CE0" w:rsidR="001A378E" w:rsidRPr="00377E96" w:rsidRDefault="001A378E" w:rsidP="00CB28D2">
      <w:pPr>
        <w:pStyle w:val="Kop4"/>
      </w:pPr>
      <w:r w:rsidRPr="00377E96">
        <w:rPr>
          <w:b/>
          <w:color w:val="009FE3" w:themeColor="text2"/>
        </w:rPr>
        <w:t>MA_BG</w:t>
      </w:r>
      <w:r w:rsidR="00DB3E29" w:rsidRPr="00377E96">
        <w:rPr>
          <w:b/>
          <w:color w:val="009FE3" w:themeColor="text2"/>
        </w:rPr>
        <w:t>_C</w:t>
      </w:r>
      <w:r w:rsidR="00DB3E29" w:rsidRPr="00377E96">
        <w:rPr>
          <w:color w:val="009FE3" w:themeColor="text2"/>
        </w:rPr>
        <w:t xml:space="preserve"> </w:t>
      </w:r>
      <w:r w:rsidR="00DB3E29" w:rsidRPr="00377E96">
        <w:t>Stuken betreffende het beheer en de uitbating van de godshuizen en hospitalen onder toezicht van de Commissie van Burgerlijke Godshuizen</w:t>
      </w:r>
    </w:p>
    <w:p w14:paraId="5AE2298B" w14:textId="41242259"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MA_BG_10</w:t>
      </w:r>
      <w:r w:rsidRPr="00377E96">
        <w:rPr>
          <w:color w:val="009FE3" w:themeColor="text2"/>
          <w:sz w:val="22"/>
        </w:rPr>
        <w:t xml:space="preserve"> </w:t>
      </w:r>
      <w:r w:rsidRPr="00377E96">
        <w:rPr>
          <w:sz w:val="22"/>
        </w:rPr>
        <w:t>Alexianen en Laurentius godshuis en kleine godshuizen</w:t>
      </w:r>
    </w:p>
    <w:p w14:paraId="3160AD90" w14:textId="0754E9FB"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MA_BG_11</w:t>
      </w:r>
      <w:r w:rsidRPr="00377E96">
        <w:rPr>
          <w:color w:val="009FE3" w:themeColor="text2"/>
          <w:sz w:val="22"/>
        </w:rPr>
        <w:t xml:space="preserve"> </w:t>
      </w:r>
      <w:r w:rsidRPr="00377E96">
        <w:rPr>
          <w:sz w:val="22"/>
        </w:rPr>
        <w:t>Begijnhoven</w:t>
      </w:r>
    </w:p>
    <w:p w14:paraId="64EF2EA6" w14:textId="3AA46119"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MA_BG_12</w:t>
      </w:r>
      <w:r w:rsidRPr="00377E96">
        <w:rPr>
          <w:color w:val="009FE3" w:themeColor="text2"/>
          <w:sz w:val="22"/>
        </w:rPr>
        <w:t xml:space="preserve"> </w:t>
      </w:r>
      <w:r w:rsidRPr="00377E96">
        <w:rPr>
          <w:sz w:val="22"/>
        </w:rPr>
        <w:t>Hospitaal De Bijloke</w:t>
      </w:r>
    </w:p>
    <w:p w14:paraId="46DD7F21" w14:textId="293B9586"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MA_BG_19</w:t>
      </w:r>
      <w:r w:rsidRPr="00377E96">
        <w:rPr>
          <w:color w:val="009FE3" w:themeColor="text2"/>
          <w:sz w:val="22"/>
        </w:rPr>
        <w:t xml:space="preserve"> </w:t>
      </w:r>
      <w:r w:rsidRPr="00377E96">
        <w:rPr>
          <w:sz w:val="22"/>
        </w:rPr>
        <w:t>Guislain</w:t>
      </w:r>
    </w:p>
    <w:p w14:paraId="3A62F340" w14:textId="6028DF04"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MA_BG_20</w:t>
      </w:r>
      <w:r w:rsidRPr="00377E96">
        <w:rPr>
          <w:color w:val="009FE3" w:themeColor="text2"/>
          <w:sz w:val="22"/>
        </w:rPr>
        <w:t xml:space="preserve"> </w:t>
      </w:r>
      <w:r w:rsidRPr="00377E96">
        <w:rPr>
          <w:sz w:val="22"/>
        </w:rPr>
        <w:t>Jongensweeshuis</w:t>
      </w:r>
    </w:p>
    <w:p w14:paraId="011AA510" w14:textId="7BAA2E35"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MA_BG_21</w:t>
      </w:r>
      <w:r w:rsidRPr="00377E96">
        <w:rPr>
          <w:color w:val="009FE3" w:themeColor="text2"/>
          <w:sz w:val="22"/>
        </w:rPr>
        <w:t xml:space="preserve"> </w:t>
      </w:r>
      <w:r w:rsidRPr="00377E96">
        <w:rPr>
          <w:sz w:val="22"/>
        </w:rPr>
        <w:t>Registers Jongens- en Meisjesweeshuis</w:t>
      </w:r>
    </w:p>
    <w:p w14:paraId="763AFCE0" w14:textId="1C70011D"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MA_BG_22</w:t>
      </w:r>
      <w:r w:rsidRPr="00377E96">
        <w:rPr>
          <w:color w:val="009FE3" w:themeColor="text2"/>
          <w:sz w:val="22"/>
        </w:rPr>
        <w:t xml:space="preserve"> </w:t>
      </w:r>
      <w:r w:rsidRPr="00377E96">
        <w:rPr>
          <w:sz w:val="22"/>
        </w:rPr>
        <w:t>Krankzinnigentehuis voor vrouwen</w:t>
      </w:r>
    </w:p>
    <w:p w14:paraId="500401B4" w14:textId="3FEA5944"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MA_BG_23</w:t>
      </w:r>
      <w:r w:rsidRPr="00377E96">
        <w:rPr>
          <w:color w:val="009FE3" w:themeColor="text2"/>
          <w:sz w:val="22"/>
        </w:rPr>
        <w:t xml:space="preserve"> </w:t>
      </w:r>
      <w:r w:rsidRPr="00377E96">
        <w:rPr>
          <w:sz w:val="22"/>
        </w:rPr>
        <w:t>Hospice des Vieillards en Tehuis Fernand Lousbergs</w:t>
      </w:r>
    </w:p>
    <w:p w14:paraId="44C24429" w14:textId="75FF1CB1"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MA_BG_24</w:t>
      </w:r>
      <w:r w:rsidRPr="00377E96">
        <w:rPr>
          <w:color w:val="009FE3" w:themeColor="text2"/>
          <w:sz w:val="22"/>
        </w:rPr>
        <w:t xml:space="preserve"> </w:t>
      </w:r>
      <w:r w:rsidRPr="00377E96">
        <w:rPr>
          <w:sz w:val="22"/>
        </w:rPr>
        <w:t>Hospice Materniteit</w:t>
      </w:r>
    </w:p>
    <w:p w14:paraId="6BBDB6B4" w14:textId="7CB8F333"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MA_BG_25</w:t>
      </w:r>
      <w:r w:rsidRPr="00377E96">
        <w:rPr>
          <w:color w:val="009FE3" w:themeColor="text2"/>
          <w:sz w:val="22"/>
        </w:rPr>
        <w:t xml:space="preserve"> </w:t>
      </w:r>
      <w:r w:rsidRPr="00377E96">
        <w:rPr>
          <w:sz w:val="22"/>
        </w:rPr>
        <w:t>Meisjesweeshuis</w:t>
      </w:r>
    </w:p>
    <w:p w14:paraId="6817011D" w14:textId="5D147807"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MA_BG_26</w:t>
      </w:r>
      <w:r w:rsidRPr="00377E96">
        <w:rPr>
          <w:sz w:val="22"/>
        </w:rPr>
        <w:t xml:space="preserve"> Poortakker</w:t>
      </w:r>
    </w:p>
    <w:p w14:paraId="55929AC3" w14:textId="53011D49"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MA_BG_27</w:t>
      </w:r>
      <w:r w:rsidRPr="00377E96">
        <w:rPr>
          <w:color w:val="009FE3" w:themeColor="text2"/>
          <w:sz w:val="22"/>
        </w:rPr>
        <w:t xml:space="preserve"> </w:t>
      </w:r>
      <w:r w:rsidRPr="00377E96">
        <w:rPr>
          <w:sz w:val="22"/>
        </w:rPr>
        <w:t>Sint-Antonius Wenemaers Sint-Laurentius</w:t>
      </w:r>
    </w:p>
    <w:p w14:paraId="744813E3" w14:textId="7C74DF5B"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MA_BG_28</w:t>
      </w:r>
      <w:r w:rsidRPr="00377E96">
        <w:rPr>
          <w:color w:val="009FE3" w:themeColor="text2"/>
          <w:sz w:val="22"/>
        </w:rPr>
        <w:t xml:space="preserve"> </w:t>
      </w:r>
      <w:r w:rsidRPr="00377E96">
        <w:rPr>
          <w:sz w:val="22"/>
        </w:rPr>
        <w:t>Godshuizen St Jacobs Jan Pauwel Jan in d'olie</w:t>
      </w:r>
    </w:p>
    <w:p w14:paraId="0C2FDEA2" w14:textId="6809E11D"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MA_BG_29</w:t>
      </w:r>
      <w:r w:rsidRPr="00377E96">
        <w:rPr>
          <w:color w:val="009FE3" w:themeColor="text2"/>
          <w:sz w:val="22"/>
        </w:rPr>
        <w:t xml:space="preserve"> </w:t>
      </w:r>
      <w:r w:rsidRPr="00377E96">
        <w:rPr>
          <w:sz w:val="22"/>
        </w:rPr>
        <w:t>St Katelijne of Alynshospitaal - Schreyboom</w:t>
      </w:r>
    </w:p>
    <w:p w14:paraId="237CA75F" w14:textId="1F7F6F6D"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MA_BG_30</w:t>
      </w:r>
      <w:r w:rsidRPr="00377E96">
        <w:rPr>
          <w:color w:val="009FE3" w:themeColor="text2"/>
          <w:sz w:val="22"/>
        </w:rPr>
        <w:t xml:space="preserve"> </w:t>
      </w:r>
      <w:r w:rsidRPr="00377E96">
        <w:rPr>
          <w:sz w:val="22"/>
        </w:rPr>
        <w:t>Van Caneghem Godshuis</w:t>
      </w:r>
    </w:p>
    <w:p w14:paraId="002DBC09" w14:textId="4CA4F29B" w:rsidR="002565F8" w:rsidRPr="00377E96" w:rsidRDefault="002565F8" w:rsidP="00DC3C6E">
      <w:pPr>
        <w:pStyle w:val="Lijstalinea"/>
        <w:numPr>
          <w:ilvl w:val="0"/>
          <w:numId w:val="84"/>
        </w:numPr>
        <w:spacing w:line="360" w:lineRule="auto"/>
        <w:rPr>
          <w:sz w:val="22"/>
        </w:rPr>
      </w:pPr>
      <w:r w:rsidRPr="00377E96">
        <w:rPr>
          <w:b/>
          <w:color w:val="009FE3" w:themeColor="text2"/>
          <w:sz w:val="22"/>
        </w:rPr>
        <w:t>MA_BG_31</w:t>
      </w:r>
      <w:r w:rsidRPr="00377E96">
        <w:rPr>
          <w:color w:val="009FE3" w:themeColor="text2"/>
          <w:sz w:val="22"/>
        </w:rPr>
        <w:t xml:space="preserve"> </w:t>
      </w:r>
      <w:r w:rsidRPr="00377E96">
        <w:rPr>
          <w:sz w:val="22"/>
        </w:rPr>
        <w:t>Wollewevers</w:t>
      </w:r>
    </w:p>
    <w:p w14:paraId="587EB4F8" w14:textId="4E751C3F" w:rsidR="002565F8" w:rsidRPr="00377E96" w:rsidRDefault="002565F8" w:rsidP="00DC3C6E">
      <w:pPr>
        <w:pStyle w:val="Lijstalinea"/>
        <w:numPr>
          <w:ilvl w:val="0"/>
          <w:numId w:val="84"/>
        </w:numPr>
        <w:spacing w:line="360" w:lineRule="auto"/>
        <w:rPr>
          <w:sz w:val="22"/>
        </w:rPr>
      </w:pPr>
      <w:r w:rsidRPr="00377E96">
        <w:rPr>
          <w:b/>
          <w:color w:val="009FE3" w:themeColor="text2"/>
          <w:sz w:val="22"/>
        </w:rPr>
        <w:t xml:space="preserve">MA_BG_59 </w:t>
      </w:r>
      <w:r w:rsidRPr="00377E96">
        <w:rPr>
          <w:sz w:val="22"/>
        </w:rPr>
        <w:t>Registers van verschillende instellingen</w:t>
      </w:r>
    </w:p>
    <w:p w14:paraId="6EE21C03" w14:textId="2522B548" w:rsidR="00DB3E29" w:rsidRPr="00377E96" w:rsidRDefault="00DB3E29" w:rsidP="00CB28D2">
      <w:pPr>
        <w:pStyle w:val="Kop4"/>
      </w:pPr>
      <w:r w:rsidRPr="00377E96">
        <w:rPr>
          <w:b/>
          <w:color w:val="009FE3" w:themeColor="text2"/>
        </w:rPr>
        <w:t>MA_BG_D</w:t>
      </w:r>
      <w:r w:rsidRPr="00377E96">
        <w:rPr>
          <w:color w:val="009FE3" w:themeColor="text2"/>
        </w:rPr>
        <w:t xml:space="preserve"> </w:t>
      </w:r>
      <w:r w:rsidRPr="00377E96">
        <w:t>Stukken betreffende vondelingen, verlaten en bestede kinderen</w:t>
      </w:r>
    </w:p>
    <w:p w14:paraId="214E0E61" w14:textId="364357AC" w:rsidR="002565F8" w:rsidRPr="00377E96" w:rsidRDefault="002565F8" w:rsidP="00DC3C6E">
      <w:pPr>
        <w:pStyle w:val="Lijstalinea"/>
        <w:numPr>
          <w:ilvl w:val="0"/>
          <w:numId w:val="85"/>
        </w:numPr>
        <w:spacing w:line="360" w:lineRule="auto"/>
        <w:rPr>
          <w:sz w:val="22"/>
        </w:rPr>
      </w:pPr>
      <w:r w:rsidRPr="00377E96">
        <w:rPr>
          <w:b/>
          <w:color w:val="009FE3" w:themeColor="text2"/>
          <w:sz w:val="22"/>
        </w:rPr>
        <w:t>MA_BG_14</w:t>
      </w:r>
      <w:r w:rsidRPr="00377E96">
        <w:rPr>
          <w:color w:val="009FE3" w:themeColor="text2"/>
          <w:sz w:val="22"/>
        </w:rPr>
        <w:t xml:space="preserve"> </w:t>
      </w:r>
      <w:r w:rsidRPr="00377E96">
        <w:rPr>
          <w:sz w:val="22"/>
        </w:rPr>
        <w:t>Gevonden en verlaten kinderen</w:t>
      </w:r>
    </w:p>
    <w:p w14:paraId="4A8A5DBA" w14:textId="6D078753" w:rsidR="002565F8" w:rsidRPr="00377E96" w:rsidRDefault="002565F8" w:rsidP="00DC3C6E">
      <w:pPr>
        <w:pStyle w:val="Lijstalinea"/>
        <w:numPr>
          <w:ilvl w:val="0"/>
          <w:numId w:val="85"/>
        </w:numPr>
        <w:spacing w:line="360" w:lineRule="auto"/>
        <w:rPr>
          <w:sz w:val="22"/>
        </w:rPr>
      </w:pPr>
      <w:r w:rsidRPr="00377E96">
        <w:rPr>
          <w:b/>
          <w:color w:val="009FE3" w:themeColor="text2"/>
          <w:sz w:val="22"/>
        </w:rPr>
        <w:t>MA_BG_15</w:t>
      </w:r>
      <w:r w:rsidRPr="00377E96">
        <w:rPr>
          <w:color w:val="009FE3" w:themeColor="text2"/>
          <w:sz w:val="22"/>
        </w:rPr>
        <w:t xml:space="preserve"> </w:t>
      </w:r>
      <w:r w:rsidRPr="00377E96">
        <w:rPr>
          <w:sz w:val="22"/>
        </w:rPr>
        <w:t>Verlaten kinderen</w:t>
      </w:r>
    </w:p>
    <w:p w14:paraId="393A9524" w14:textId="1AB4B904" w:rsidR="002565F8" w:rsidRPr="00377E96" w:rsidRDefault="002565F8" w:rsidP="00DC3C6E">
      <w:pPr>
        <w:pStyle w:val="Lijstalinea"/>
        <w:numPr>
          <w:ilvl w:val="0"/>
          <w:numId w:val="85"/>
        </w:numPr>
        <w:spacing w:line="360" w:lineRule="auto"/>
        <w:rPr>
          <w:sz w:val="22"/>
        </w:rPr>
      </w:pPr>
      <w:r w:rsidRPr="00377E96">
        <w:rPr>
          <w:b/>
          <w:color w:val="009FE3" w:themeColor="text2"/>
          <w:sz w:val="22"/>
        </w:rPr>
        <w:t>MA_BG_16</w:t>
      </w:r>
      <w:r w:rsidRPr="00377E96">
        <w:rPr>
          <w:color w:val="009FE3" w:themeColor="text2"/>
          <w:sz w:val="22"/>
        </w:rPr>
        <w:t xml:space="preserve"> </w:t>
      </w:r>
      <w:r w:rsidRPr="00377E96">
        <w:rPr>
          <w:sz w:val="22"/>
        </w:rPr>
        <w:t>Vondelingen</w:t>
      </w:r>
    </w:p>
    <w:p w14:paraId="1778677D" w14:textId="584DC503" w:rsidR="002565F8" w:rsidRPr="00377E96" w:rsidRDefault="002565F8" w:rsidP="00DC3C6E">
      <w:pPr>
        <w:pStyle w:val="Lijstalinea"/>
        <w:numPr>
          <w:ilvl w:val="0"/>
          <w:numId w:val="85"/>
        </w:numPr>
        <w:spacing w:line="360" w:lineRule="auto"/>
        <w:rPr>
          <w:sz w:val="22"/>
        </w:rPr>
      </w:pPr>
      <w:r w:rsidRPr="00377E96">
        <w:rPr>
          <w:b/>
          <w:color w:val="009FE3" w:themeColor="text2"/>
          <w:sz w:val="22"/>
        </w:rPr>
        <w:t>MA_BG_17</w:t>
      </w:r>
      <w:r w:rsidRPr="00377E96">
        <w:rPr>
          <w:color w:val="009FE3" w:themeColor="text2"/>
          <w:sz w:val="22"/>
        </w:rPr>
        <w:t xml:space="preserve"> </w:t>
      </w:r>
      <w:r w:rsidRPr="00377E96">
        <w:rPr>
          <w:sz w:val="22"/>
        </w:rPr>
        <w:t>Bestede kinderen</w:t>
      </w:r>
    </w:p>
    <w:p w14:paraId="5A84FE86" w14:textId="0DB50B88" w:rsidR="002565F8" w:rsidRPr="00377E96" w:rsidRDefault="002565F8" w:rsidP="00DC3C6E">
      <w:pPr>
        <w:pStyle w:val="Lijstalinea"/>
        <w:numPr>
          <w:ilvl w:val="0"/>
          <w:numId w:val="85"/>
        </w:numPr>
        <w:spacing w:line="360" w:lineRule="auto"/>
        <w:rPr>
          <w:sz w:val="22"/>
        </w:rPr>
      </w:pPr>
      <w:r w:rsidRPr="00377E96">
        <w:rPr>
          <w:b/>
          <w:color w:val="009FE3" w:themeColor="text2"/>
          <w:sz w:val="22"/>
        </w:rPr>
        <w:t>MA_BG_18</w:t>
      </w:r>
      <w:r w:rsidRPr="00377E96">
        <w:rPr>
          <w:color w:val="009FE3" w:themeColor="text2"/>
          <w:sz w:val="22"/>
        </w:rPr>
        <w:t xml:space="preserve"> </w:t>
      </w:r>
      <w:r w:rsidRPr="00377E96">
        <w:rPr>
          <w:sz w:val="22"/>
        </w:rPr>
        <w:t>Registers gevonden en verlaten kinderen</w:t>
      </w:r>
    </w:p>
    <w:p w14:paraId="0FD41BC4" w14:textId="75882245" w:rsidR="00DB3E29" w:rsidRPr="00377E96" w:rsidRDefault="00DB3E29" w:rsidP="00CB28D2">
      <w:pPr>
        <w:pStyle w:val="Kop4"/>
      </w:pPr>
      <w:r w:rsidRPr="00377E96">
        <w:rPr>
          <w:b/>
          <w:color w:val="009FE3" w:themeColor="text2"/>
        </w:rPr>
        <w:t>MA_BG_E</w:t>
      </w:r>
      <w:r w:rsidRPr="00377E96">
        <w:rPr>
          <w:color w:val="009FE3" w:themeColor="text2"/>
        </w:rPr>
        <w:t xml:space="preserve"> </w:t>
      </w:r>
      <w:r w:rsidRPr="00377E96">
        <w:t>Stukken betreffende het personeelsbeheer</w:t>
      </w:r>
    </w:p>
    <w:p w14:paraId="029794F3" w14:textId="298E1D04" w:rsidR="002565F8" w:rsidRPr="00377E96" w:rsidRDefault="002565F8" w:rsidP="00DC3C6E">
      <w:pPr>
        <w:pStyle w:val="Lijstalinea"/>
        <w:numPr>
          <w:ilvl w:val="0"/>
          <w:numId w:val="86"/>
        </w:numPr>
        <w:rPr>
          <w:sz w:val="22"/>
        </w:rPr>
      </w:pPr>
      <w:r w:rsidRPr="00377E96">
        <w:rPr>
          <w:b/>
          <w:color w:val="009FE3" w:themeColor="text2"/>
          <w:sz w:val="22"/>
        </w:rPr>
        <w:t>MA_BG_40</w:t>
      </w:r>
      <w:r w:rsidRPr="00377E96">
        <w:rPr>
          <w:color w:val="009FE3" w:themeColor="text2"/>
          <w:sz w:val="22"/>
        </w:rPr>
        <w:t xml:space="preserve"> </w:t>
      </w:r>
      <w:r w:rsidRPr="00377E96">
        <w:rPr>
          <w:sz w:val="22"/>
        </w:rPr>
        <w:t>Personeel – beheerder (wedden)</w:t>
      </w:r>
    </w:p>
    <w:p w14:paraId="546D2C44" w14:textId="6E4AFE21" w:rsidR="00DB3E29" w:rsidRPr="00377E96" w:rsidRDefault="00DB3E29" w:rsidP="00CB28D2">
      <w:pPr>
        <w:pStyle w:val="Kop4"/>
      </w:pPr>
      <w:r w:rsidRPr="00377E96">
        <w:rPr>
          <w:b/>
          <w:color w:val="009FE3" w:themeColor="text2"/>
        </w:rPr>
        <w:t>MA_BG_F</w:t>
      </w:r>
      <w:r w:rsidRPr="00377E96">
        <w:rPr>
          <w:color w:val="009FE3" w:themeColor="text2"/>
        </w:rPr>
        <w:t xml:space="preserve"> </w:t>
      </w:r>
      <w:r w:rsidRPr="00377E96">
        <w:t>Stukken betreffende andere vormen van hulpverlening dan residentiële hulpverlening</w:t>
      </w:r>
    </w:p>
    <w:p w14:paraId="68679801" w14:textId="2CFD171C" w:rsidR="002565F8" w:rsidRPr="00377E96" w:rsidRDefault="002565F8" w:rsidP="00DC3C6E">
      <w:pPr>
        <w:pStyle w:val="Lijstalinea"/>
        <w:numPr>
          <w:ilvl w:val="0"/>
          <w:numId w:val="87"/>
        </w:numPr>
        <w:rPr>
          <w:sz w:val="22"/>
        </w:rPr>
      </w:pPr>
      <w:r w:rsidRPr="00377E96">
        <w:rPr>
          <w:b/>
          <w:color w:val="009FE3" w:themeColor="text2"/>
          <w:sz w:val="22"/>
        </w:rPr>
        <w:t>MA_BG_38</w:t>
      </w:r>
      <w:r w:rsidRPr="00377E96">
        <w:rPr>
          <w:color w:val="009FE3" w:themeColor="text2"/>
          <w:sz w:val="22"/>
        </w:rPr>
        <w:t xml:space="preserve"> </w:t>
      </w:r>
      <w:r w:rsidRPr="00377E96">
        <w:rPr>
          <w:sz w:val="22"/>
        </w:rPr>
        <w:t>Onderstandsdomicilie</w:t>
      </w:r>
    </w:p>
    <w:p w14:paraId="4E042BFA" w14:textId="4A68B5EA" w:rsidR="002565F8" w:rsidRPr="00377E96" w:rsidRDefault="002565F8" w:rsidP="00DC3C6E">
      <w:pPr>
        <w:pStyle w:val="Lijstalinea"/>
        <w:numPr>
          <w:ilvl w:val="0"/>
          <w:numId w:val="87"/>
        </w:numPr>
        <w:rPr>
          <w:sz w:val="22"/>
        </w:rPr>
      </w:pPr>
      <w:r w:rsidRPr="00377E96">
        <w:rPr>
          <w:b/>
          <w:color w:val="009FE3" w:themeColor="text2"/>
          <w:sz w:val="22"/>
        </w:rPr>
        <w:t>MA_BG_41</w:t>
      </w:r>
      <w:r w:rsidRPr="00377E96">
        <w:rPr>
          <w:color w:val="009FE3" w:themeColor="text2"/>
          <w:sz w:val="22"/>
        </w:rPr>
        <w:t xml:space="preserve"> </w:t>
      </w:r>
      <w:r w:rsidRPr="00377E96">
        <w:rPr>
          <w:sz w:val="22"/>
        </w:rPr>
        <w:t>Apotheek</w:t>
      </w:r>
    </w:p>
    <w:p w14:paraId="462536D4" w14:textId="4BFBF480" w:rsidR="00DB3E29" w:rsidRPr="00377E96" w:rsidRDefault="00DB3E29" w:rsidP="00CB28D2">
      <w:pPr>
        <w:pStyle w:val="Kop4"/>
      </w:pPr>
      <w:r w:rsidRPr="00CB28D2">
        <w:t>MA</w:t>
      </w:r>
      <w:r w:rsidRPr="00377E96">
        <w:rPr>
          <w:b/>
          <w:color w:val="009FE3" w:themeColor="text2"/>
        </w:rPr>
        <w:t>_BG_08</w:t>
      </w:r>
      <w:r w:rsidRPr="00377E96">
        <w:rPr>
          <w:color w:val="009FE3" w:themeColor="text2"/>
        </w:rPr>
        <w:t xml:space="preserve"> </w:t>
      </w:r>
      <w:r w:rsidRPr="00377E96">
        <w:t>Diverse Stukken</w:t>
      </w:r>
    </w:p>
    <w:p w14:paraId="715ED6D7" w14:textId="22B32B32" w:rsidR="008477CB" w:rsidRPr="00377E96" w:rsidRDefault="00F66911" w:rsidP="008477CB">
      <w:pPr>
        <w:pStyle w:val="Kop3"/>
        <w:rPr>
          <w:szCs w:val="22"/>
        </w:rPr>
      </w:pPr>
      <w:r w:rsidRPr="00377E96">
        <w:rPr>
          <w:color w:val="009FE3" w:themeColor="text2"/>
          <w:szCs w:val="22"/>
        </w:rPr>
        <w:t xml:space="preserve">MA_BW </w:t>
      </w:r>
      <w:r w:rsidR="008477CB" w:rsidRPr="00377E96">
        <w:rPr>
          <w:szCs w:val="22"/>
        </w:rPr>
        <w:t>Bureel van Weldadigheid van Gent</w:t>
      </w:r>
    </w:p>
    <w:p w14:paraId="235FD0F6" w14:textId="3062A70E" w:rsidR="00F66911" w:rsidRPr="00377E96" w:rsidRDefault="00F66911" w:rsidP="00DC3C6E">
      <w:pPr>
        <w:pStyle w:val="Kop4"/>
        <w:numPr>
          <w:ilvl w:val="0"/>
          <w:numId w:val="79"/>
        </w:numPr>
        <w:rPr>
          <w:szCs w:val="22"/>
        </w:rPr>
      </w:pPr>
      <w:r w:rsidRPr="00377E96">
        <w:rPr>
          <w:b/>
          <w:color w:val="009FE3" w:themeColor="text2"/>
          <w:szCs w:val="22"/>
        </w:rPr>
        <w:t>MA_BW_01</w:t>
      </w:r>
      <w:r w:rsidRPr="00377E96">
        <w:rPr>
          <w:color w:val="009FE3" w:themeColor="text2"/>
          <w:szCs w:val="22"/>
        </w:rPr>
        <w:t xml:space="preserve"> </w:t>
      </w:r>
      <w:r w:rsidRPr="00377E96">
        <w:rPr>
          <w:szCs w:val="22"/>
        </w:rPr>
        <w:t>Aankopen door het Bureel van Weldadigheid. 1801-1925</w:t>
      </w:r>
    </w:p>
    <w:p w14:paraId="2DE03F6A" w14:textId="0F0EAF87" w:rsidR="00F66911" w:rsidRPr="00377E96" w:rsidRDefault="00F66911" w:rsidP="00DC3C6E">
      <w:pPr>
        <w:pStyle w:val="Kop4"/>
        <w:numPr>
          <w:ilvl w:val="0"/>
          <w:numId w:val="79"/>
        </w:numPr>
        <w:rPr>
          <w:szCs w:val="22"/>
        </w:rPr>
      </w:pPr>
      <w:r w:rsidRPr="00377E96">
        <w:rPr>
          <w:b/>
          <w:color w:val="009FE3" w:themeColor="text2"/>
          <w:szCs w:val="22"/>
        </w:rPr>
        <w:t>MA_BW_02</w:t>
      </w:r>
      <w:r w:rsidRPr="00377E96">
        <w:rPr>
          <w:color w:val="009FE3" w:themeColor="text2"/>
          <w:szCs w:val="22"/>
        </w:rPr>
        <w:t xml:space="preserve"> </w:t>
      </w:r>
      <w:r w:rsidRPr="00377E96">
        <w:rPr>
          <w:szCs w:val="22"/>
        </w:rPr>
        <w:t>Betalingsbevelen. 1796-1925</w:t>
      </w:r>
    </w:p>
    <w:p w14:paraId="0EED9B61" w14:textId="16F15CCA" w:rsidR="00F66911" w:rsidRPr="00377E96" w:rsidRDefault="00F66911" w:rsidP="00DC3C6E">
      <w:pPr>
        <w:pStyle w:val="Kop4"/>
        <w:numPr>
          <w:ilvl w:val="0"/>
          <w:numId w:val="79"/>
        </w:numPr>
        <w:rPr>
          <w:szCs w:val="22"/>
        </w:rPr>
      </w:pPr>
      <w:r w:rsidRPr="00377E96">
        <w:rPr>
          <w:b/>
          <w:color w:val="009FE3" w:themeColor="text2"/>
          <w:szCs w:val="22"/>
        </w:rPr>
        <w:t>MA_BW_03</w:t>
      </w:r>
      <w:r w:rsidRPr="00377E96">
        <w:rPr>
          <w:color w:val="009FE3" w:themeColor="text2"/>
          <w:szCs w:val="22"/>
        </w:rPr>
        <w:t xml:space="preserve"> </w:t>
      </w:r>
      <w:r w:rsidRPr="00377E96">
        <w:rPr>
          <w:szCs w:val="22"/>
        </w:rPr>
        <w:t>Dossiers van legaten en giften. 1796-1926</w:t>
      </w:r>
    </w:p>
    <w:p w14:paraId="4C6E91DC" w14:textId="3468ADB0" w:rsidR="00F66911" w:rsidRPr="00377E96" w:rsidRDefault="00F66911" w:rsidP="00DC3C6E">
      <w:pPr>
        <w:pStyle w:val="Kop4"/>
        <w:numPr>
          <w:ilvl w:val="0"/>
          <w:numId w:val="79"/>
        </w:numPr>
        <w:rPr>
          <w:szCs w:val="22"/>
        </w:rPr>
      </w:pPr>
      <w:r w:rsidRPr="00377E96">
        <w:rPr>
          <w:b/>
          <w:color w:val="009FE3" w:themeColor="text2"/>
          <w:szCs w:val="22"/>
        </w:rPr>
        <w:t>MA_BW_04</w:t>
      </w:r>
      <w:r w:rsidRPr="00377E96">
        <w:rPr>
          <w:szCs w:val="22"/>
        </w:rPr>
        <w:t xml:space="preserve"> Rentebrieven. 1682-1798</w:t>
      </w:r>
    </w:p>
    <w:p w14:paraId="48DE728C" w14:textId="4A7E9CD6" w:rsidR="00F66911" w:rsidRPr="00377E96" w:rsidRDefault="00F66911" w:rsidP="00DC3C6E">
      <w:pPr>
        <w:pStyle w:val="Kop4"/>
        <w:numPr>
          <w:ilvl w:val="0"/>
          <w:numId w:val="79"/>
        </w:numPr>
        <w:rPr>
          <w:szCs w:val="22"/>
        </w:rPr>
      </w:pPr>
      <w:r w:rsidRPr="00377E96">
        <w:rPr>
          <w:b/>
          <w:color w:val="009FE3" w:themeColor="text2"/>
          <w:szCs w:val="22"/>
        </w:rPr>
        <w:t>MA_BW_05</w:t>
      </w:r>
      <w:r w:rsidRPr="00377E96">
        <w:rPr>
          <w:color w:val="009FE3" w:themeColor="text2"/>
          <w:szCs w:val="22"/>
        </w:rPr>
        <w:t xml:space="preserve"> </w:t>
      </w:r>
      <w:r w:rsidRPr="00377E96">
        <w:rPr>
          <w:szCs w:val="22"/>
        </w:rPr>
        <w:t>Verkopingen van eigendommen van het Bureel van Weldadigheid. 1820-1925</w:t>
      </w:r>
    </w:p>
    <w:p w14:paraId="18DD4598" w14:textId="01E20A2C" w:rsidR="00F66911" w:rsidRPr="00377E96" w:rsidRDefault="00F66911" w:rsidP="00DC3C6E">
      <w:pPr>
        <w:pStyle w:val="Kop4"/>
        <w:numPr>
          <w:ilvl w:val="0"/>
          <w:numId w:val="79"/>
        </w:numPr>
        <w:rPr>
          <w:szCs w:val="22"/>
        </w:rPr>
      </w:pPr>
      <w:r w:rsidRPr="00377E96">
        <w:rPr>
          <w:b/>
          <w:color w:val="009FE3" w:themeColor="text2"/>
          <w:szCs w:val="22"/>
        </w:rPr>
        <w:t>MA_BW_06</w:t>
      </w:r>
      <w:r w:rsidRPr="00377E96">
        <w:rPr>
          <w:color w:val="009FE3" w:themeColor="text2"/>
          <w:szCs w:val="22"/>
        </w:rPr>
        <w:t xml:space="preserve"> </w:t>
      </w:r>
      <w:r w:rsidRPr="00377E96">
        <w:rPr>
          <w:szCs w:val="22"/>
        </w:rPr>
        <w:t>Registers der plaatselijke belastingen vastgesteld ten behoeve van de armen op de toneelvertoningen en andere openbare vergemakelijkheden. 1825-1882</w:t>
      </w:r>
    </w:p>
    <w:p w14:paraId="7BC39ECC" w14:textId="21384CDF" w:rsidR="00F66911" w:rsidRPr="00377E96" w:rsidRDefault="00F66911" w:rsidP="00DC3C6E">
      <w:pPr>
        <w:pStyle w:val="Kop4"/>
        <w:numPr>
          <w:ilvl w:val="0"/>
          <w:numId w:val="79"/>
        </w:numPr>
        <w:rPr>
          <w:szCs w:val="22"/>
        </w:rPr>
      </w:pPr>
      <w:r w:rsidRPr="00377E96">
        <w:rPr>
          <w:b/>
          <w:color w:val="009FE3" w:themeColor="text2"/>
          <w:szCs w:val="22"/>
        </w:rPr>
        <w:t>MA_BW_07</w:t>
      </w:r>
      <w:r w:rsidRPr="00377E96">
        <w:rPr>
          <w:color w:val="009FE3" w:themeColor="text2"/>
          <w:szCs w:val="22"/>
        </w:rPr>
        <w:t xml:space="preserve"> </w:t>
      </w:r>
      <w:r w:rsidRPr="00377E96">
        <w:rPr>
          <w:szCs w:val="22"/>
        </w:rPr>
        <w:t>Dag- en kasboeken. 1797-1925</w:t>
      </w:r>
    </w:p>
    <w:p w14:paraId="1AAFFC5C" w14:textId="2CFD3B13" w:rsidR="00F66911" w:rsidRPr="00377E96" w:rsidRDefault="00F66911" w:rsidP="00DC3C6E">
      <w:pPr>
        <w:pStyle w:val="Kop4"/>
        <w:numPr>
          <w:ilvl w:val="0"/>
          <w:numId w:val="79"/>
        </w:numPr>
        <w:rPr>
          <w:szCs w:val="22"/>
        </w:rPr>
      </w:pPr>
      <w:r w:rsidRPr="00377E96">
        <w:rPr>
          <w:b/>
          <w:color w:val="009FE3" w:themeColor="text2"/>
          <w:szCs w:val="22"/>
        </w:rPr>
        <w:t>MA_BW_08</w:t>
      </w:r>
      <w:r w:rsidRPr="00377E96">
        <w:rPr>
          <w:color w:val="009FE3" w:themeColor="text2"/>
          <w:szCs w:val="22"/>
        </w:rPr>
        <w:t xml:space="preserve"> </w:t>
      </w:r>
      <w:r w:rsidRPr="00377E96">
        <w:rPr>
          <w:szCs w:val="22"/>
        </w:rPr>
        <w:t>Grootboeken van ontvangsten. 1801-1925</w:t>
      </w:r>
    </w:p>
    <w:p w14:paraId="6C711FD3" w14:textId="0EB43E55" w:rsidR="00F66911" w:rsidRPr="00377E96" w:rsidRDefault="00F66911" w:rsidP="00DC3C6E">
      <w:pPr>
        <w:pStyle w:val="Kop4"/>
        <w:numPr>
          <w:ilvl w:val="0"/>
          <w:numId w:val="79"/>
        </w:numPr>
        <w:rPr>
          <w:szCs w:val="22"/>
        </w:rPr>
      </w:pPr>
      <w:r w:rsidRPr="00377E96">
        <w:rPr>
          <w:b/>
          <w:color w:val="009FE3" w:themeColor="text2"/>
          <w:szCs w:val="22"/>
        </w:rPr>
        <w:t>MA_BW_09</w:t>
      </w:r>
      <w:r w:rsidRPr="00377E96">
        <w:rPr>
          <w:color w:val="009FE3" w:themeColor="text2"/>
          <w:szCs w:val="22"/>
        </w:rPr>
        <w:t xml:space="preserve"> </w:t>
      </w:r>
      <w:r w:rsidRPr="00377E96">
        <w:rPr>
          <w:szCs w:val="22"/>
        </w:rPr>
        <w:t>Grootboeken van uitgaven. 1801-1925</w:t>
      </w:r>
    </w:p>
    <w:p w14:paraId="4ADEC9A7" w14:textId="3FA0133E" w:rsidR="00F66911" w:rsidRPr="00377E96" w:rsidRDefault="00F66911" w:rsidP="00DC3C6E">
      <w:pPr>
        <w:pStyle w:val="Kop4"/>
        <w:numPr>
          <w:ilvl w:val="0"/>
          <w:numId w:val="79"/>
        </w:numPr>
        <w:rPr>
          <w:szCs w:val="22"/>
        </w:rPr>
      </w:pPr>
      <w:r w:rsidRPr="00377E96">
        <w:rPr>
          <w:b/>
          <w:color w:val="009FE3" w:themeColor="text2"/>
          <w:szCs w:val="22"/>
        </w:rPr>
        <w:t>MA_BW_10</w:t>
      </w:r>
      <w:r w:rsidRPr="00377E96">
        <w:rPr>
          <w:color w:val="009FE3" w:themeColor="text2"/>
          <w:szCs w:val="22"/>
        </w:rPr>
        <w:t xml:space="preserve"> </w:t>
      </w:r>
      <w:r w:rsidRPr="00377E96">
        <w:rPr>
          <w:szCs w:val="22"/>
        </w:rPr>
        <w:t>Registers van beraadslagingen van het Bureel van Weldadigheid. 1797-1925</w:t>
      </w:r>
    </w:p>
    <w:p w14:paraId="5FEAEA00" w14:textId="5FB55E99" w:rsidR="00F66911" w:rsidRPr="00377E96" w:rsidRDefault="00F66911" w:rsidP="00DC3C6E">
      <w:pPr>
        <w:pStyle w:val="Kop4"/>
        <w:numPr>
          <w:ilvl w:val="0"/>
          <w:numId w:val="79"/>
        </w:numPr>
        <w:rPr>
          <w:szCs w:val="22"/>
        </w:rPr>
      </w:pPr>
      <w:r w:rsidRPr="00377E96">
        <w:rPr>
          <w:b/>
          <w:color w:val="009FE3" w:themeColor="text2"/>
          <w:szCs w:val="22"/>
        </w:rPr>
        <w:t>MA_BW_11</w:t>
      </w:r>
      <w:r w:rsidRPr="00377E96">
        <w:rPr>
          <w:color w:val="009FE3" w:themeColor="text2"/>
          <w:szCs w:val="22"/>
        </w:rPr>
        <w:t xml:space="preserve"> </w:t>
      </w:r>
      <w:r w:rsidRPr="00377E96">
        <w:rPr>
          <w:szCs w:val="22"/>
        </w:rPr>
        <w:t>Bezittingen. 1774-1924</w:t>
      </w:r>
    </w:p>
    <w:p w14:paraId="4E8CEDDC" w14:textId="0857441A" w:rsidR="00F66911" w:rsidRPr="00377E96" w:rsidRDefault="00F66911" w:rsidP="00DC3C6E">
      <w:pPr>
        <w:pStyle w:val="Kop4"/>
        <w:numPr>
          <w:ilvl w:val="0"/>
          <w:numId w:val="79"/>
        </w:numPr>
        <w:rPr>
          <w:szCs w:val="22"/>
        </w:rPr>
      </w:pPr>
      <w:r w:rsidRPr="00377E96">
        <w:rPr>
          <w:b/>
          <w:color w:val="009FE3" w:themeColor="text2"/>
          <w:szCs w:val="22"/>
        </w:rPr>
        <w:t>MA_BW_12</w:t>
      </w:r>
      <w:r w:rsidRPr="00377E96">
        <w:rPr>
          <w:color w:val="009FE3" w:themeColor="text2"/>
          <w:szCs w:val="22"/>
        </w:rPr>
        <w:t xml:space="preserve"> </w:t>
      </w:r>
      <w:r w:rsidRPr="00377E96">
        <w:rPr>
          <w:szCs w:val="22"/>
        </w:rPr>
        <w:t>Diverse stukken. 1905</w:t>
      </w:r>
    </w:p>
    <w:p w14:paraId="5E64F4BC" w14:textId="16DC4608" w:rsidR="008477CB" w:rsidRPr="00377E96" w:rsidRDefault="00F66911" w:rsidP="008477CB">
      <w:pPr>
        <w:pStyle w:val="Kop3"/>
        <w:rPr>
          <w:szCs w:val="22"/>
        </w:rPr>
      </w:pPr>
      <w:r w:rsidRPr="00377E96">
        <w:rPr>
          <w:color w:val="009FE3" w:themeColor="text2"/>
          <w:szCs w:val="22"/>
        </w:rPr>
        <w:t xml:space="preserve">MA_COO </w:t>
      </w:r>
      <w:r w:rsidR="008477CB" w:rsidRPr="00377E96">
        <w:rPr>
          <w:szCs w:val="22"/>
        </w:rPr>
        <w:t>Commissies van Openbare Onderstand van Gent en van de gemeenten die fuseerden met Gent (1925 tot uiterlijk 1976)</w:t>
      </w:r>
    </w:p>
    <w:p w14:paraId="5094F020" w14:textId="3E5F11BF"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Afsnee</w:t>
      </w:r>
      <w:r w:rsidR="00446915">
        <w:rPr>
          <w:szCs w:val="22"/>
        </w:rPr>
        <w:t xml:space="preserve"> en rechtsvoorgangers</w:t>
      </w:r>
      <w:r w:rsidR="00F66911" w:rsidRPr="00377E96">
        <w:rPr>
          <w:szCs w:val="22"/>
        </w:rPr>
        <w:t>. 1874-1977</w:t>
      </w:r>
    </w:p>
    <w:p w14:paraId="7CCCEABE" w14:textId="6038AC38"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Desteldonk</w:t>
      </w:r>
      <w:r w:rsidR="00446915">
        <w:rPr>
          <w:szCs w:val="22"/>
        </w:rPr>
        <w:t xml:space="preserve"> en rechtsvoorgangers</w:t>
      </w:r>
      <w:r w:rsidR="00F66911" w:rsidRPr="00377E96">
        <w:rPr>
          <w:szCs w:val="22"/>
        </w:rPr>
        <w:t>. 1964-1965</w:t>
      </w:r>
    </w:p>
    <w:p w14:paraId="5C56632C" w14:textId="7933C665"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Drongen</w:t>
      </w:r>
      <w:r w:rsidR="00446915">
        <w:rPr>
          <w:szCs w:val="22"/>
        </w:rPr>
        <w:t xml:space="preserve"> en rechtsvoorgangers</w:t>
      </w:r>
      <w:r w:rsidR="00F66911" w:rsidRPr="00377E96">
        <w:rPr>
          <w:szCs w:val="22"/>
        </w:rPr>
        <w:t>. 1895-1977</w:t>
      </w:r>
    </w:p>
    <w:p w14:paraId="79277B67" w14:textId="524EF9AA"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Gentbrugge</w:t>
      </w:r>
      <w:r w:rsidR="00446915">
        <w:rPr>
          <w:szCs w:val="22"/>
        </w:rPr>
        <w:t xml:space="preserve"> en rechtsvoorgangers</w:t>
      </w:r>
      <w:r w:rsidR="00F66911" w:rsidRPr="00377E96">
        <w:rPr>
          <w:szCs w:val="22"/>
        </w:rPr>
        <w:t>. 1891-1977</w:t>
      </w:r>
    </w:p>
    <w:p w14:paraId="7AB61840" w14:textId="3ACCDB08"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Ledeberg</w:t>
      </w:r>
      <w:r w:rsidR="00446915">
        <w:rPr>
          <w:szCs w:val="22"/>
        </w:rPr>
        <w:t xml:space="preserve"> en rechtsvoorgangers</w:t>
      </w:r>
      <w:r w:rsidR="00F66911" w:rsidRPr="00377E96">
        <w:rPr>
          <w:szCs w:val="22"/>
        </w:rPr>
        <w:t>. 1801-1977</w:t>
      </w:r>
    </w:p>
    <w:p w14:paraId="36CD3694" w14:textId="5FFB8770"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Mariakerke</w:t>
      </w:r>
      <w:r w:rsidR="00446915">
        <w:rPr>
          <w:szCs w:val="22"/>
        </w:rPr>
        <w:t xml:space="preserve"> en rechtsvoorgangers</w:t>
      </w:r>
      <w:r w:rsidR="00F66911" w:rsidRPr="00377E96">
        <w:rPr>
          <w:szCs w:val="22"/>
        </w:rPr>
        <w:t>. 1858-1984</w:t>
      </w:r>
    </w:p>
    <w:p w14:paraId="79B391D2" w14:textId="4F87C31B"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Mendonk</w:t>
      </w:r>
      <w:r w:rsidR="00446915">
        <w:rPr>
          <w:szCs w:val="22"/>
        </w:rPr>
        <w:t xml:space="preserve"> en rechtsvoorgangers</w:t>
      </w:r>
      <w:r w:rsidR="00F66911" w:rsidRPr="00377E96">
        <w:rPr>
          <w:szCs w:val="22"/>
        </w:rPr>
        <w:t>. 1962-1963</w:t>
      </w:r>
    </w:p>
    <w:p w14:paraId="78EE1F1F" w14:textId="2654C079"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Oostakker</w:t>
      </w:r>
      <w:r w:rsidR="00446915">
        <w:rPr>
          <w:szCs w:val="22"/>
        </w:rPr>
        <w:t xml:space="preserve"> en rechtsvoorgangers</w:t>
      </w:r>
      <w:r w:rsidR="00F66911" w:rsidRPr="00377E96">
        <w:rPr>
          <w:szCs w:val="22"/>
        </w:rPr>
        <w:t>. 1847-1988</w:t>
      </w:r>
    </w:p>
    <w:p w14:paraId="622CCF96" w14:textId="1C689762"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Sint-Amandsberg</w:t>
      </w:r>
      <w:r w:rsidR="00446915">
        <w:rPr>
          <w:szCs w:val="22"/>
        </w:rPr>
        <w:t xml:space="preserve"> en rechtsvoorgangers</w:t>
      </w:r>
      <w:r w:rsidR="00F66911" w:rsidRPr="00377E96">
        <w:rPr>
          <w:szCs w:val="22"/>
        </w:rPr>
        <w:t>. 1872-1977</w:t>
      </w:r>
    </w:p>
    <w:p w14:paraId="6C2499E9" w14:textId="738451A1" w:rsidR="00F66911" w:rsidRPr="00377E96" w:rsidRDefault="00C91F1C" w:rsidP="00DC3C6E">
      <w:pPr>
        <w:pStyle w:val="Kop4"/>
        <w:numPr>
          <w:ilvl w:val="0"/>
          <w:numId w:val="80"/>
        </w:numPr>
        <w:rPr>
          <w:szCs w:val="22"/>
        </w:rPr>
      </w:pPr>
      <w:r w:rsidRPr="00446915">
        <w:rPr>
          <w:color w:val="auto"/>
          <w:szCs w:val="22"/>
        </w:rPr>
        <w:t xml:space="preserve">COO </w:t>
      </w:r>
      <w:r w:rsidR="00F66911" w:rsidRPr="00377E96">
        <w:rPr>
          <w:szCs w:val="22"/>
        </w:rPr>
        <w:t>Sint-Denijs-Westrem</w:t>
      </w:r>
      <w:r w:rsidR="00446915">
        <w:rPr>
          <w:szCs w:val="22"/>
        </w:rPr>
        <w:t xml:space="preserve"> en rechtsvoorgangers</w:t>
      </w:r>
      <w:r w:rsidR="00F66911" w:rsidRPr="00377E96">
        <w:rPr>
          <w:szCs w:val="22"/>
        </w:rPr>
        <w:t>. 1801-1977</w:t>
      </w:r>
    </w:p>
    <w:p w14:paraId="5331797A" w14:textId="363C952F" w:rsidR="00F66911" w:rsidRPr="003078B4" w:rsidRDefault="00C91F1C" w:rsidP="00DC3C6E">
      <w:pPr>
        <w:pStyle w:val="Kop4"/>
        <w:numPr>
          <w:ilvl w:val="0"/>
          <w:numId w:val="80"/>
        </w:numPr>
        <w:rPr>
          <w:szCs w:val="22"/>
        </w:rPr>
      </w:pPr>
      <w:r w:rsidRPr="003078B4">
        <w:rPr>
          <w:color w:val="auto"/>
          <w:szCs w:val="22"/>
        </w:rPr>
        <w:t xml:space="preserve">COO </w:t>
      </w:r>
      <w:r w:rsidR="00F66911" w:rsidRPr="003078B4">
        <w:rPr>
          <w:szCs w:val="22"/>
        </w:rPr>
        <w:t>Wondelgem</w:t>
      </w:r>
      <w:r w:rsidR="00446915" w:rsidRPr="003078B4">
        <w:rPr>
          <w:szCs w:val="22"/>
        </w:rPr>
        <w:t xml:space="preserve"> en rechtsvoorgangers</w:t>
      </w:r>
      <w:r w:rsidR="00F66911" w:rsidRPr="003078B4">
        <w:rPr>
          <w:szCs w:val="22"/>
        </w:rPr>
        <w:t>. 1767-1989</w:t>
      </w:r>
    </w:p>
    <w:p w14:paraId="2C0E24A6" w14:textId="0586A44F" w:rsidR="00F66911" w:rsidRPr="003078B4" w:rsidRDefault="00C91F1C" w:rsidP="00DC3C6E">
      <w:pPr>
        <w:pStyle w:val="Kop4"/>
        <w:numPr>
          <w:ilvl w:val="0"/>
          <w:numId w:val="80"/>
        </w:numPr>
        <w:rPr>
          <w:szCs w:val="22"/>
        </w:rPr>
      </w:pPr>
      <w:r w:rsidRPr="003078B4">
        <w:rPr>
          <w:color w:val="auto"/>
          <w:szCs w:val="22"/>
        </w:rPr>
        <w:t xml:space="preserve">COO </w:t>
      </w:r>
      <w:r w:rsidR="00F66911" w:rsidRPr="003078B4">
        <w:rPr>
          <w:szCs w:val="22"/>
        </w:rPr>
        <w:t>Zwijnaarde</w:t>
      </w:r>
      <w:r w:rsidR="00446915" w:rsidRPr="003078B4">
        <w:rPr>
          <w:szCs w:val="22"/>
        </w:rPr>
        <w:t xml:space="preserve"> en rechtsvoorgangers</w:t>
      </w:r>
      <w:r w:rsidR="00F66911" w:rsidRPr="003078B4">
        <w:rPr>
          <w:szCs w:val="22"/>
        </w:rPr>
        <w:t>. 1879-1977</w:t>
      </w:r>
    </w:p>
    <w:p w14:paraId="1B77574F" w14:textId="195A17E3" w:rsidR="00F66911" w:rsidRPr="003078B4" w:rsidRDefault="00C91F1C" w:rsidP="00DC3C6E">
      <w:pPr>
        <w:pStyle w:val="Kop4"/>
        <w:numPr>
          <w:ilvl w:val="0"/>
          <w:numId w:val="80"/>
        </w:numPr>
        <w:rPr>
          <w:szCs w:val="22"/>
        </w:rPr>
      </w:pPr>
      <w:r w:rsidRPr="003078B4">
        <w:rPr>
          <w:color w:val="auto"/>
          <w:szCs w:val="22"/>
        </w:rPr>
        <w:t xml:space="preserve">COO </w:t>
      </w:r>
      <w:r w:rsidR="00F66911" w:rsidRPr="003078B4">
        <w:rPr>
          <w:szCs w:val="22"/>
        </w:rPr>
        <w:t>Sint-Kruis-Winkel</w:t>
      </w:r>
      <w:r w:rsidR="00446915" w:rsidRPr="003078B4">
        <w:rPr>
          <w:szCs w:val="22"/>
        </w:rPr>
        <w:t xml:space="preserve"> en rechtsvoorgangers</w:t>
      </w:r>
      <w:r w:rsidR="00F66911" w:rsidRPr="003078B4">
        <w:rPr>
          <w:szCs w:val="22"/>
        </w:rPr>
        <w:t>. 1964-1965</w:t>
      </w:r>
    </w:p>
    <w:p w14:paraId="412253F0" w14:textId="61C7A32B" w:rsidR="008477CB" w:rsidRPr="003078B4" w:rsidRDefault="00F66911" w:rsidP="001F3C4E">
      <w:pPr>
        <w:pStyle w:val="Kop3"/>
        <w:rPr>
          <w:szCs w:val="22"/>
        </w:rPr>
      </w:pPr>
      <w:r w:rsidRPr="003078B4">
        <w:rPr>
          <w:color w:val="009FE3" w:themeColor="text2"/>
          <w:szCs w:val="22"/>
        </w:rPr>
        <w:t xml:space="preserve">MA_OCMW </w:t>
      </w:r>
      <w:r w:rsidR="008477CB" w:rsidRPr="003078B4">
        <w:rPr>
          <w:szCs w:val="22"/>
        </w:rPr>
        <w:t>Archieven van de OCMW-diensten van Gent (vanaf 1977)</w:t>
      </w:r>
      <w:r w:rsidR="001F3C4E" w:rsidRPr="003078B4">
        <w:rPr>
          <w:szCs w:val="22"/>
        </w:rPr>
        <w:tab/>
      </w:r>
    </w:p>
    <w:p w14:paraId="3D93EA9D" w14:textId="05B7362C" w:rsidR="000E36B4" w:rsidRPr="00CA17B6" w:rsidRDefault="00AA0657" w:rsidP="00291FBD">
      <w:pPr>
        <w:pStyle w:val="Kop4"/>
        <w:numPr>
          <w:ilvl w:val="0"/>
          <w:numId w:val="147"/>
        </w:numPr>
        <w:rPr>
          <w:color w:val="auto"/>
          <w:szCs w:val="22"/>
        </w:rPr>
      </w:pPr>
      <w:r w:rsidRPr="00CA17B6">
        <w:rPr>
          <w:color w:val="auto"/>
          <w:szCs w:val="22"/>
        </w:rPr>
        <w:t>Departement Financiën</w:t>
      </w:r>
    </w:p>
    <w:p w14:paraId="5569C128" w14:textId="037D7D36" w:rsidR="000E36B4" w:rsidRPr="00CA17B6" w:rsidRDefault="004675A6" w:rsidP="00291FBD">
      <w:pPr>
        <w:pStyle w:val="Lijstalinea"/>
        <w:numPr>
          <w:ilvl w:val="0"/>
          <w:numId w:val="120"/>
        </w:numPr>
      </w:pPr>
      <w:r w:rsidRPr="00CA17B6">
        <w:rPr>
          <w:sz w:val="22"/>
        </w:rPr>
        <w:t>On</w:t>
      </w:r>
      <w:r w:rsidR="007D4E87" w:rsidRPr="00CA17B6">
        <w:rPr>
          <w:sz w:val="22"/>
        </w:rPr>
        <w:t>tvangerij</w:t>
      </w:r>
    </w:p>
    <w:p w14:paraId="4A3F990A" w14:textId="6DF8237F" w:rsidR="000E36B4" w:rsidRPr="00CA17B6" w:rsidRDefault="007D4E87" w:rsidP="00291FBD">
      <w:pPr>
        <w:pStyle w:val="Lijstalinea"/>
        <w:numPr>
          <w:ilvl w:val="0"/>
          <w:numId w:val="120"/>
        </w:numPr>
        <w:rPr>
          <w:sz w:val="22"/>
        </w:rPr>
      </w:pPr>
      <w:r w:rsidRPr="00CA17B6">
        <w:rPr>
          <w:sz w:val="22"/>
        </w:rPr>
        <w:t>Vermogensbeheer</w:t>
      </w:r>
    </w:p>
    <w:p w14:paraId="24104A85" w14:textId="6376A9AF" w:rsidR="007D4E87" w:rsidRPr="00CA17B6" w:rsidRDefault="007D4E87" w:rsidP="00291FBD">
      <w:pPr>
        <w:pStyle w:val="Lijstalinea"/>
        <w:numPr>
          <w:ilvl w:val="0"/>
          <w:numId w:val="120"/>
        </w:numPr>
        <w:rPr>
          <w:sz w:val="22"/>
        </w:rPr>
      </w:pPr>
      <w:r w:rsidRPr="00CA17B6">
        <w:rPr>
          <w:sz w:val="22"/>
        </w:rPr>
        <w:t>Juridisch Advies</w:t>
      </w:r>
    </w:p>
    <w:p w14:paraId="2B72A8ED" w14:textId="733F5B15" w:rsidR="000E36B4" w:rsidRPr="00CA17B6" w:rsidRDefault="000E36B4" w:rsidP="00291FBD">
      <w:pPr>
        <w:pStyle w:val="Kop4"/>
        <w:numPr>
          <w:ilvl w:val="0"/>
          <w:numId w:val="147"/>
        </w:numPr>
        <w:rPr>
          <w:color w:val="auto"/>
          <w:szCs w:val="22"/>
        </w:rPr>
      </w:pPr>
      <w:r w:rsidRPr="00CA17B6">
        <w:rPr>
          <w:color w:val="auto"/>
          <w:szCs w:val="22"/>
        </w:rPr>
        <w:t>Departement Bestuursondersteuning</w:t>
      </w:r>
    </w:p>
    <w:p w14:paraId="799EAE3C" w14:textId="5A5883CD" w:rsidR="000E36B4" w:rsidRPr="00CA17B6" w:rsidRDefault="007D4E87" w:rsidP="00291FBD">
      <w:pPr>
        <w:pStyle w:val="Lijstalinea"/>
        <w:numPr>
          <w:ilvl w:val="0"/>
          <w:numId w:val="121"/>
        </w:numPr>
        <w:rPr>
          <w:sz w:val="22"/>
        </w:rPr>
      </w:pPr>
      <w:r w:rsidRPr="00CA17B6">
        <w:rPr>
          <w:sz w:val="22"/>
        </w:rPr>
        <w:t>Kabinet</w:t>
      </w:r>
      <w:r w:rsidR="006831AC" w:rsidRPr="00CA17B6">
        <w:rPr>
          <w:sz w:val="22"/>
        </w:rPr>
        <w:t xml:space="preserve"> Secretaris</w:t>
      </w:r>
    </w:p>
    <w:p w14:paraId="06D0053E" w14:textId="7BB10212" w:rsidR="000E36B4" w:rsidRPr="00CA17B6" w:rsidRDefault="007D4E87" w:rsidP="00291FBD">
      <w:pPr>
        <w:pStyle w:val="Lijstalinea"/>
        <w:numPr>
          <w:ilvl w:val="0"/>
          <w:numId w:val="121"/>
        </w:numPr>
        <w:rPr>
          <w:sz w:val="22"/>
        </w:rPr>
      </w:pPr>
      <w:r w:rsidRPr="00CA17B6">
        <w:rPr>
          <w:sz w:val="22"/>
        </w:rPr>
        <w:t>Directiesecretariaat</w:t>
      </w:r>
    </w:p>
    <w:p w14:paraId="304AA263" w14:textId="50A9706A" w:rsidR="000E36B4" w:rsidRPr="00CA17B6" w:rsidRDefault="007D4E87" w:rsidP="00291FBD">
      <w:pPr>
        <w:pStyle w:val="Lijstalinea"/>
        <w:numPr>
          <w:ilvl w:val="0"/>
          <w:numId w:val="121"/>
        </w:numPr>
        <w:rPr>
          <w:sz w:val="22"/>
        </w:rPr>
      </w:pPr>
      <w:r w:rsidRPr="00CA17B6">
        <w:rPr>
          <w:sz w:val="22"/>
        </w:rPr>
        <w:t>Cel Zorgstrategie</w:t>
      </w:r>
    </w:p>
    <w:p w14:paraId="1329578E" w14:textId="0F4A605D" w:rsidR="000E36B4" w:rsidRPr="00CA17B6" w:rsidRDefault="007D4E87" w:rsidP="00291FBD">
      <w:pPr>
        <w:pStyle w:val="Lijstalinea"/>
        <w:numPr>
          <w:ilvl w:val="0"/>
          <w:numId w:val="121"/>
        </w:numPr>
        <w:rPr>
          <w:sz w:val="22"/>
        </w:rPr>
      </w:pPr>
      <w:r w:rsidRPr="00CA17B6">
        <w:rPr>
          <w:sz w:val="22"/>
        </w:rPr>
        <w:t>Communicatie</w:t>
      </w:r>
    </w:p>
    <w:p w14:paraId="543CA904" w14:textId="335F78B2" w:rsidR="000E36B4" w:rsidRPr="00CA17B6" w:rsidRDefault="007D4E87" w:rsidP="00291FBD">
      <w:pPr>
        <w:pStyle w:val="Lijstalinea"/>
        <w:numPr>
          <w:ilvl w:val="0"/>
          <w:numId w:val="121"/>
        </w:numPr>
        <w:rPr>
          <w:sz w:val="22"/>
        </w:rPr>
      </w:pPr>
      <w:r w:rsidRPr="00CA17B6">
        <w:rPr>
          <w:sz w:val="22"/>
        </w:rPr>
        <w:t>Preventie en Veiligheid</w:t>
      </w:r>
    </w:p>
    <w:p w14:paraId="4AB3E4B4" w14:textId="6B64D45F" w:rsidR="000E36B4" w:rsidRPr="00CA17B6" w:rsidRDefault="007D4E87" w:rsidP="00291FBD">
      <w:pPr>
        <w:pStyle w:val="Lijstalinea"/>
        <w:numPr>
          <w:ilvl w:val="0"/>
          <w:numId w:val="121"/>
        </w:numPr>
        <w:rPr>
          <w:sz w:val="22"/>
        </w:rPr>
      </w:pPr>
      <w:r w:rsidRPr="00CA17B6">
        <w:rPr>
          <w:sz w:val="22"/>
        </w:rPr>
        <w:t>Archief OCMW Gent</w:t>
      </w:r>
    </w:p>
    <w:p w14:paraId="49BF176F" w14:textId="6D539A69" w:rsidR="000E36B4" w:rsidRPr="00CA17B6" w:rsidRDefault="007D4E87" w:rsidP="00291FBD">
      <w:pPr>
        <w:pStyle w:val="Lijstalinea"/>
        <w:numPr>
          <w:ilvl w:val="0"/>
          <w:numId w:val="121"/>
        </w:numPr>
        <w:rPr>
          <w:sz w:val="22"/>
        </w:rPr>
      </w:pPr>
      <w:r w:rsidRPr="00CA17B6">
        <w:rPr>
          <w:sz w:val="22"/>
        </w:rPr>
        <w:t>Kwaliteit en Interne Controle</w:t>
      </w:r>
    </w:p>
    <w:p w14:paraId="76CF109F" w14:textId="428BDE0A" w:rsidR="000E36B4" w:rsidRPr="00CA17B6" w:rsidRDefault="007D4E87" w:rsidP="00291FBD">
      <w:pPr>
        <w:pStyle w:val="Lijstalinea"/>
        <w:numPr>
          <w:ilvl w:val="0"/>
          <w:numId w:val="121"/>
        </w:numPr>
        <w:rPr>
          <w:sz w:val="22"/>
        </w:rPr>
      </w:pPr>
      <w:r w:rsidRPr="00CA17B6">
        <w:rPr>
          <w:sz w:val="22"/>
        </w:rPr>
        <w:t>Juridisch Advies en Kennisbeheer</w:t>
      </w:r>
    </w:p>
    <w:p w14:paraId="47998226" w14:textId="2631BF82" w:rsidR="000E36B4" w:rsidRPr="00CA17B6" w:rsidRDefault="007D4E87" w:rsidP="00291FBD">
      <w:pPr>
        <w:pStyle w:val="Lijstalinea"/>
        <w:numPr>
          <w:ilvl w:val="0"/>
          <w:numId w:val="121"/>
        </w:numPr>
        <w:rPr>
          <w:sz w:val="22"/>
        </w:rPr>
      </w:pPr>
      <w:r w:rsidRPr="00CA17B6">
        <w:rPr>
          <w:sz w:val="22"/>
        </w:rPr>
        <w:t>Coördinatie Informatica</w:t>
      </w:r>
    </w:p>
    <w:p w14:paraId="06C7358C" w14:textId="4EC19FFE" w:rsidR="007D4E87" w:rsidRPr="00CA17B6" w:rsidRDefault="007D4E87" w:rsidP="00291FBD">
      <w:pPr>
        <w:pStyle w:val="Lijstalinea"/>
        <w:numPr>
          <w:ilvl w:val="0"/>
          <w:numId w:val="121"/>
        </w:numPr>
        <w:rPr>
          <w:sz w:val="22"/>
        </w:rPr>
      </w:pPr>
      <w:r w:rsidRPr="00CA17B6">
        <w:rPr>
          <w:sz w:val="22"/>
        </w:rPr>
        <w:t>Bestuursondersteuning</w:t>
      </w:r>
    </w:p>
    <w:p w14:paraId="3A72AEB8" w14:textId="18EED4FC" w:rsidR="000E36B4" w:rsidRPr="00CA17B6" w:rsidRDefault="006831AC" w:rsidP="00291FBD">
      <w:pPr>
        <w:pStyle w:val="Kop4"/>
        <w:numPr>
          <w:ilvl w:val="0"/>
          <w:numId w:val="147"/>
        </w:numPr>
        <w:rPr>
          <w:color w:val="auto"/>
          <w:szCs w:val="22"/>
        </w:rPr>
      </w:pPr>
      <w:r w:rsidRPr="00CA17B6">
        <w:rPr>
          <w:color w:val="auto"/>
          <w:szCs w:val="22"/>
        </w:rPr>
        <w:t xml:space="preserve">Departement </w:t>
      </w:r>
      <w:r w:rsidR="000E36B4" w:rsidRPr="00CA17B6">
        <w:rPr>
          <w:color w:val="auto"/>
          <w:szCs w:val="22"/>
        </w:rPr>
        <w:t>Human Resources</w:t>
      </w:r>
    </w:p>
    <w:p w14:paraId="70F73B79" w14:textId="1D6D995F" w:rsidR="000E36B4" w:rsidRPr="00CA17B6" w:rsidRDefault="007D4E87" w:rsidP="00291FBD">
      <w:pPr>
        <w:pStyle w:val="Lijstalinea"/>
        <w:numPr>
          <w:ilvl w:val="0"/>
          <w:numId w:val="122"/>
        </w:numPr>
        <w:rPr>
          <w:sz w:val="22"/>
        </w:rPr>
      </w:pPr>
      <w:r w:rsidRPr="00CA17B6">
        <w:rPr>
          <w:sz w:val="22"/>
        </w:rPr>
        <w:t>Directiesecretariaat</w:t>
      </w:r>
    </w:p>
    <w:p w14:paraId="771B5140" w14:textId="10A1927A" w:rsidR="000E36B4" w:rsidRPr="00CA17B6" w:rsidRDefault="007D4E87" w:rsidP="00291FBD">
      <w:pPr>
        <w:pStyle w:val="Lijstalinea"/>
        <w:numPr>
          <w:ilvl w:val="0"/>
          <w:numId w:val="122"/>
        </w:numPr>
        <w:rPr>
          <w:sz w:val="22"/>
        </w:rPr>
      </w:pPr>
      <w:r w:rsidRPr="00CA17B6">
        <w:rPr>
          <w:sz w:val="22"/>
        </w:rPr>
        <w:t>Dossierbeheer</w:t>
      </w:r>
    </w:p>
    <w:p w14:paraId="4CEBA152" w14:textId="2369E10B" w:rsidR="000E36B4" w:rsidRPr="00CA17B6" w:rsidRDefault="007D4E87" w:rsidP="00291FBD">
      <w:pPr>
        <w:pStyle w:val="Lijstalinea"/>
        <w:numPr>
          <w:ilvl w:val="0"/>
          <w:numId w:val="122"/>
        </w:numPr>
        <w:rPr>
          <w:sz w:val="22"/>
        </w:rPr>
      </w:pPr>
      <w:r w:rsidRPr="00CA17B6">
        <w:rPr>
          <w:sz w:val="22"/>
        </w:rPr>
        <w:t>Salarisadministratie</w:t>
      </w:r>
    </w:p>
    <w:p w14:paraId="0117917E" w14:textId="2FEB1AAB" w:rsidR="000E36B4" w:rsidRPr="00CA17B6" w:rsidRDefault="007D4E87" w:rsidP="00291FBD">
      <w:pPr>
        <w:pStyle w:val="Lijstalinea"/>
        <w:numPr>
          <w:ilvl w:val="0"/>
          <w:numId w:val="122"/>
        </w:numPr>
        <w:rPr>
          <w:sz w:val="22"/>
        </w:rPr>
      </w:pPr>
      <w:r w:rsidRPr="00CA17B6">
        <w:rPr>
          <w:sz w:val="22"/>
        </w:rPr>
        <w:t>Selectie</w:t>
      </w:r>
    </w:p>
    <w:p w14:paraId="56C7D955" w14:textId="696AEA62" w:rsidR="000E36B4" w:rsidRPr="00CA17B6" w:rsidRDefault="007D4E87" w:rsidP="00291FBD">
      <w:pPr>
        <w:pStyle w:val="Lijstalinea"/>
        <w:numPr>
          <w:ilvl w:val="0"/>
          <w:numId w:val="122"/>
        </w:numPr>
        <w:rPr>
          <w:sz w:val="22"/>
        </w:rPr>
      </w:pPr>
      <w:r w:rsidRPr="00CA17B6">
        <w:rPr>
          <w:sz w:val="22"/>
        </w:rPr>
        <w:t>Ontwikkeling</w:t>
      </w:r>
    </w:p>
    <w:p w14:paraId="49BED30A" w14:textId="45AEB0C1" w:rsidR="000E36B4" w:rsidRPr="00CA17B6" w:rsidRDefault="007D4E87" w:rsidP="00291FBD">
      <w:pPr>
        <w:pStyle w:val="Lijstalinea"/>
        <w:numPr>
          <w:ilvl w:val="0"/>
          <w:numId w:val="122"/>
        </w:numPr>
        <w:rPr>
          <w:sz w:val="22"/>
        </w:rPr>
      </w:pPr>
      <w:r w:rsidRPr="00CA17B6">
        <w:rPr>
          <w:sz w:val="22"/>
        </w:rPr>
        <w:t>Welzijn</w:t>
      </w:r>
    </w:p>
    <w:p w14:paraId="1527D3AE" w14:textId="59BFBF51" w:rsidR="000E36B4" w:rsidRPr="00CA17B6" w:rsidRDefault="007D4E87" w:rsidP="00291FBD">
      <w:pPr>
        <w:pStyle w:val="Lijstalinea"/>
        <w:numPr>
          <w:ilvl w:val="0"/>
          <w:numId w:val="122"/>
        </w:numPr>
        <w:rPr>
          <w:sz w:val="22"/>
        </w:rPr>
      </w:pPr>
      <w:r w:rsidRPr="00CA17B6">
        <w:rPr>
          <w:sz w:val="22"/>
        </w:rPr>
        <w:t>Organisatie en Engagement</w:t>
      </w:r>
    </w:p>
    <w:p w14:paraId="6FF3F7A0" w14:textId="2C1B7326" w:rsidR="007D4E87" w:rsidRPr="00CA17B6" w:rsidRDefault="007D4E87" w:rsidP="00291FBD">
      <w:pPr>
        <w:pStyle w:val="Lijstalinea"/>
        <w:numPr>
          <w:ilvl w:val="0"/>
          <w:numId w:val="122"/>
        </w:numPr>
        <w:rPr>
          <w:sz w:val="22"/>
        </w:rPr>
      </w:pPr>
      <w:r w:rsidRPr="00CA17B6">
        <w:rPr>
          <w:sz w:val="22"/>
        </w:rPr>
        <w:t>Sodico</w:t>
      </w:r>
      <w:r w:rsidR="006831AC" w:rsidRPr="00CA17B6">
        <w:rPr>
          <w:sz w:val="22"/>
        </w:rPr>
        <w:t>: Sociale dienst voor het personeel</w:t>
      </w:r>
    </w:p>
    <w:p w14:paraId="7D6FA224" w14:textId="373D4334" w:rsidR="007D4E87" w:rsidRPr="00CA17B6" w:rsidRDefault="006831AC" w:rsidP="00291FBD">
      <w:pPr>
        <w:pStyle w:val="Kop4"/>
        <w:numPr>
          <w:ilvl w:val="0"/>
          <w:numId w:val="147"/>
        </w:numPr>
        <w:rPr>
          <w:color w:val="auto"/>
          <w:szCs w:val="22"/>
        </w:rPr>
      </w:pPr>
      <w:r w:rsidRPr="00CA17B6">
        <w:rPr>
          <w:color w:val="auto"/>
          <w:szCs w:val="22"/>
        </w:rPr>
        <w:t xml:space="preserve">Departement Facility Management </w:t>
      </w:r>
    </w:p>
    <w:p w14:paraId="02ED2291" w14:textId="34C55B88" w:rsidR="006831AC" w:rsidRPr="00CA17B6" w:rsidRDefault="006831AC" w:rsidP="00291FBD">
      <w:pPr>
        <w:pStyle w:val="Lijstalinea"/>
        <w:numPr>
          <w:ilvl w:val="0"/>
          <w:numId w:val="148"/>
        </w:numPr>
        <w:rPr>
          <w:sz w:val="22"/>
        </w:rPr>
      </w:pPr>
      <w:r w:rsidRPr="00CA17B6">
        <w:rPr>
          <w:sz w:val="22"/>
        </w:rPr>
        <w:t>Aankoop</w:t>
      </w:r>
    </w:p>
    <w:p w14:paraId="627CF2E2" w14:textId="750D8992" w:rsidR="006831AC" w:rsidRPr="00CA17B6" w:rsidRDefault="006831AC" w:rsidP="00291FBD">
      <w:pPr>
        <w:pStyle w:val="Lijstalinea"/>
        <w:numPr>
          <w:ilvl w:val="0"/>
          <w:numId w:val="148"/>
        </w:numPr>
        <w:rPr>
          <w:sz w:val="22"/>
        </w:rPr>
      </w:pPr>
      <w:r w:rsidRPr="00CA17B6">
        <w:rPr>
          <w:sz w:val="22"/>
        </w:rPr>
        <w:t>Technieken</w:t>
      </w:r>
    </w:p>
    <w:p w14:paraId="61CD796E" w14:textId="7391E43D" w:rsidR="003C50C9" w:rsidRPr="00CA17B6" w:rsidRDefault="003C50C9" w:rsidP="00291FBD">
      <w:pPr>
        <w:pStyle w:val="Kop4"/>
        <w:numPr>
          <w:ilvl w:val="0"/>
          <w:numId w:val="147"/>
        </w:numPr>
        <w:rPr>
          <w:color w:val="auto"/>
          <w:szCs w:val="22"/>
        </w:rPr>
      </w:pPr>
      <w:r w:rsidRPr="00CA17B6">
        <w:rPr>
          <w:color w:val="auto"/>
          <w:szCs w:val="22"/>
        </w:rPr>
        <w:t>Ziekenhuis en kindertehuizen</w:t>
      </w:r>
    </w:p>
    <w:p w14:paraId="22B86793" w14:textId="3EEDFDAF" w:rsidR="003C50C9" w:rsidRPr="00CA17B6" w:rsidRDefault="003C50C9" w:rsidP="00291FBD">
      <w:pPr>
        <w:pStyle w:val="Lijstalinea"/>
        <w:numPr>
          <w:ilvl w:val="0"/>
          <w:numId w:val="123"/>
        </w:numPr>
        <w:rPr>
          <w:sz w:val="22"/>
        </w:rPr>
      </w:pPr>
      <w:r w:rsidRPr="00CA17B6">
        <w:rPr>
          <w:sz w:val="22"/>
        </w:rPr>
        <w:t>Ziekenhuis De Bijloke</w:t>
      </w:r>
    </w:p>
    <w:p w14:paraId="176A3A7C" w14:textId="4B29F06D" w:rsidR="003C50C9" w:rsidRPr="00CA17B6" w:rsidRDefault="003C50C9" w:rsidP="00291FBD">
      <w:pPr>
        <w:pStyle w:val="Lijstalinea"/>
        <w:numPr>
          <w:ilvl w:val="0"/>
          <w:numId w:val="123"/>
        </w:numPr>
        <w:rPr>
          <w:sz w:val="22"/>
        </w:rPr>
      </w:pPr>
      <w:r w:rsidRPr="00CA17B6">
        <w:rPr>
          <w:sz w:val="22"/>
        </w:rPr>
        <w:t>Ziekenhuis De Bijloke - Directeur Reyniers</w:t>
      </w:r>
    </w:p>
    <w:p w14:paraId="615276D8" w14:textId="22F954E0" w:rsidR="003C50C9" w:rsidRPr="00CA17B6" w:rsidRDefault="003C50C9" w:rsidP="00291FBD">
      <w:pPr>
        <w:pStyle w:val="Lijstalinea"/>
        <w:numPr>
          <w:ilvl w:val="0"/>
          <w:numId w:val="123"/>
        </w:numPr>
        <w:rPr>
          <w:sz w:val="22"/>
        </w:rPr>
      </w:pPr>
      <w:r w:rsidRPr="00CA17B6">
        <w:rPr>
          <w:sz w:val="22"/>
        </w:rPr>
        <w:t>Tehuis Prins Filip</w:t>
      </w:r>
    </w:p>
    <w:p w14:paraId="0844E8C2" w14:textId="0EDDD93B" w:rsidR="003C50C9" w:rsidRPr="00CA17B6" w:rsidRDefault="003C50C9" w:rsidP="00291FBD">
      <w:pPr>
        <w:pStyle w:val="Lijstalinea"/>
        <w:numPr>
          <w:ilvl w:val="0"/>
          <w:numId w:val="123"/>
        </w:numPr>
        <w:rPr>
          <w:sz w:val="22"/>
        </w:rPr>
      </w:pPr>
      <w:r w:rsidRPr="00CA17B6">
        <w:rPr>
          <w:sz w:val="22"/>
        </w:rPr>
        <w:t>VZW Cultuurkapel Sint-Vincent</w:t>
      </w:r>
    </w:p>
    <w:p w14:paraId="56A21CDD" w14:textId="5239CF98" w:rsidR="003C50C9" w:rsidRPr="00CA17B6" w:rsidRDefault="003C50C9" w:rsidP="00291FBD">
      <w:pPr>
        <w:pStyle w:val="Lijstalinea"/>
        <w:numPr>
          <w:ilvl w:val="0"/>
          <w:numId w:val="123"/>
        </w:numPr>
        <w:rPr>
          <w:sz w:val="22"/>
        </w:rPr>
      </w:pPr>
      <w:r w:rsidRPr="00CA17B6">
        <w:rPr>
          <w:sz w:val="22"/>
        </w:rPr>
        <w:t>Kleintjesoord Madeleine Callier</w:t>
      </w:r>
    </w:p>
    <w:p w14:paraId="4FD44FFD" w14:textId="3E804426" w:rsidR="00F97CED" w:rsidRPr="00CA17B6" w:rsidRDefault="006831AC" w:rsidP="00291FBD">
      <w:pPr>
        <w:pStyle w:val="Kop4"/>
        <w:numPr>
          <w:ilvl w:val="0"/>
          <w:numId w:val="147"/>
        </w:numPr>
        <w:rPr>
          <w:color w:val="auto"/>
          <w:szCs w:val="22"/>
        </w:rPr>
      </w:pPr>
      <w:r w:rsidRPr="00CA17B6">
        <w:rPr>
          <w:color w:val="auto"/>
          <w:szCs w:val="22"/>
        </w:rPr>
        <w:t>Departement Sociale Dienstverlening</w:t>
      </w:r>
    </w:p>
    <w:p w14:paraId="09FE926A" w14:textId="7BFF7A80" w:rsidR="00F97CED" w:rsidRPr="00CA17B6" w:rsidRDefault="007D4E87" w:rsidP="00291FBD">
      <w:pPr>
        <w:pStyle w:val="Lijstalinea"/>
        <w:numPr>
          <w:ilvl w:val="0"/>
          <w:numId w:val="124"/>
        </w:numPr>
        <w:rPr>
          <w:sz w:val="22"/>
        </w:rPr>
      </w:pPr>
      <w:r w:rsidRPr="00CA17B6">
        <w:rPr>
          <w:sz w:val="22"/>
        </w:rPr>
        <w:t>Directiesecretariaat</w:t>
      </w:r>
    </w:p>
    <w:p w14:paraId="4ECB8A69" w14:textId="6C0F7650" w:rsidR="00F97CED" w:rsidRPr="00CA17B6" w:rsidRDefault="007D4E87" w:rsidP="00291FBD">
      <w:pPr>
        <w:pStyle w:val="Lijstalinea"/>
        <w:numPr>
          <w:ilvl w:val="0"/>
          <w:numId w:val="124"/>
        </w:numPr>
        <w:rPr>
          <w:sz w:val="22"/>
        </w:rPr>
      </w:pPr>
      <w:r w:rsidRPr="00CA17B6">
        <w:rPr>
          <w:sz w:val="22"/>
        </w:rPr>
        <w:t>Sociaal Klassement</w:t>
      </w:r>
    </w:p>
    <w:p w14:paraId="44289DAA" w14:textId="283ACB9B" w:rsidR="00F97CED" w:rsidRPr="00CA17B6" w:rsidRDefault="007D4E87" w:rsidP="00291FBD">
      <w:pPr>
        <w:pStyle w:val="Lijstalinea"/>
        <w:numPr>
          <w:ilvl w:val="0"/>
          <w:numId w:val="124"/>
        </w:numPr>
        <w:rPr>
          <w:sz w:val="22"/>
        </w:rPr>
      </w:pPr>
      <w:r w:rsidRPr="00CA17B6">
        <w:rPr>
          <w:sz w:val="22"/>
        </w:rPr>
        <w:t>Staf Beleidsondersteuning</w:t>
      </w:r>
    </w:p>
    <w:p w14:paraId="49B211E0" w14:textId="72A1CC8D" w:rsidR="00F97CED" w:rsidRPr="00CA17B6" w:rsidRDefault="007D4E87" w:rsidP="00291FBD">
      <w:pPr>
        <w:pStyle w:val="Lijstalinea"/>
        <w:numPr>
          <w:ilvl w:val="0"/>
          <w:numId w:val="124"/>
        </w:numPr>
        <w:rPr>
          <w:sz w:val="22"/>
        </w:rPr>
      </w:pPr>
      <w:r w:rsidRPr="00CA17B6">
        <w:rPr>
          <w:sz w:val="22"/>
        </w:rPr>
        <w:t>Juridische Dienst</w:t>
      </w:r>
    </w:p>
    <w:p w14:paraId="18220B8A" w14:textId="443135DB" w:rsidR="00F97CED" w:rsidRPr="00CA17B6" w:rsidRDefault="007D4E87" w:rsidP="00291FBD">
      <w:pPr>
        <w:pStyle w:val="Lijstalinea"/>
        <w:numPr>
          <w:ilvl w:val="0"/>
          <w:numId w:val="124"/>
        </w:numPr>
        <w:rPr>
          <w:sz w:val="22"/>
        </w:rPr>
      </w:pPr>
      <w:r w:rsidRPr="00CA17B6">
        <w:rPr>
          <w:sz w:val="22"/>
        </w:rPr>
        <w:t>Psychologische Dienst</w:t>
      </w:r>
    </w:p>
    <w:p w14:paraId="4462406A" w14:textId="2EEBFD7C" w:rsidR="00F97CED" w:rsidRPr="00CA17B6" w:rsidRDefault="007D4E87" w:rsidP="00291FBD">
      <w:pPr>
        <w:pStyle w:val="Lijstalinea"/>
        <w:numPr>
          <w:ilvl w:val="0"/>
          <w:numId w:val="124"/>
        </w:numPr>
        <w:rPr>
          <w:sz w:val="22"/>
        </w:rPr>
      </w:pPr>
      <w:r w:rsidRPr="00CA17B6">
        <w:rPr>
          <w:sz w:val="22"/>
        </w:rPr>
        <w:t>Centrale Administratie</w:t>
      </w:r>
    </w:p>
    <w:p w14:paraId="3BDF163D" w14:textId="2E68393E" w:rsidR="00416512" w:rsidRPr="00CA17B6" w:rsidRDefault="007D4E87" w:rsidP="00291FBD">
      <w:pPr>
        <w:pStyle w:val="Lijstalinea"/>
        <w:numPr>
          <w:ilvl w:val="0"/>
          <w:numId w:val="124"/>
        </w:numPr>
        <w:rPr>
          <w:sz w:val="22"/>
        </w:rPr>
      </w:pPr>
      <w:r w:rsidRPr="00CA17B6">
        <w:rPr>
          <w:sz w:val="22"/>
        </w:rPr>
        <w:t>Centraal Klassement</w:t>
      </w:r>
    </w:p>
    <w:p w14:paraId="700D4424" w14:textId="120D281B" w:rsidR="00416512" w:rsidRPr="00CA17B6" w:rsidRDefault="007D4E87" w:rsidP="00291FBD">
      <w:pPr>
        <w:pStyle w:val="Lijstalinea"/>
        <w:numPr>
          <w:ilvl w:val="0"/>
          <w:numId w:val="124"/>
        </w:numPr>
        <w:rPr>
          <w:sz w:val="22"/>
        </w:rPr>
      </w:pPr>
      <w:r w:rsidRPr="00CA17B6">
        <w:rPr>
          <w:sz w:val="22"/>
        </w:rPr>
        <w:t>Cel Leefloon</w:t>
      </w:r>
    </w:p>
    <w:p w14:paraId="55E58D53" w14:textId="1DC84E1B" w:rsidR="00416512" w:rsidRPr="00CA17B6" w:rsidRDefault="007D4E87" w:rsidP="00291FBD">
      <w:pPr>
        <w:pStyle w:val="Lijstalinea"/>
        <w:numPr>
          <w:ilvl w:val="0"/>
          <w:numId w:val="124"/>
        </w:numPr>
        <w:rPr>
          <w:sz w:val="22"/>
        </w:rPr>
      </w:pPr>
      <w:r w:rsidRPr="00CA17B6">
        <w:rPr>
          <w:sz w:val="22"/>
        </w:rPr>
        <w:t>W</w:t>
      </w:r>
      <w:r w:rsidR="00783DB7" w:rsidRPr="00CA17B6">
        <w:rPr>
          <w:sz w:val="22"/>
        </w:rPr>
        <w:t>elzijnsbureau</w:t>
      </w:r>
      <w:r w:rsidRPr="00CA17B6">
        <w:rPr>
          <w:sz w:val="22"/>
        </w:rPr>
        <w:t xml:space="preserve"> Gent Zuid</w:t>
      </w:r>
    </w:p>
    <w:p w14:paraId="5CE03DFE" w14:textId="2869216D" w:rsidR="00416512" w:rsidRPr="00CA17B6" w:rsidRDefault="00783DB7" w:rsidP="00291FBD">
      <w:pPr>
        <w:pStyle w:val="Lijstalinea"/>
        <w:numPr>
          <w:ilvl w:val="0"/>
          <w:numId w:val="124"/>
        </w:numPr>
        <w:rPr>
          <w:sz w:val="22"/>
        </w:rPr>
      </w:pPr>
      <w:r w:rsidRPr="00CA17B6">
        <w:rPr>
          <w:sz w:val="22"/>
        </w:rPr>
        <w:t>Welzijnsbureau</w:t>
      </w:r>
      <w:r w:rsidR="007D4E87" w:rsidRPr="00CA17B6">
        <w:rPr>
          <w:sz w:val="22"/>
        </w:rPr>
        <w:t xml:space="preserve"> Gent Noor</w:t>
      </w:r>
      <w:r w:rsidR="00416512" w:rsidRPr="00CA17B6">
        <w:rPr>
          <w:sz w:val="22"/>
        </w:rPr>
        <w:t>d</w:t>
      </w:r>
    </w:p>
    <w:p w14:paraId="76CBCC75" w14:textId="64340E3D" w:rsidR="00416512" w:rsidRPr="00CA17B6" w:rsidRDefault="00783DB7" w:rsidP="00291FBD">
      <w:pPr>
        <w:pStyle w:val="Lijstalinea"/>
        <w:numPr>
          <w:ilvl w:val="0"/>
          <w:numId w:val="124"/>
        </w:numPr>
        <w:rPr>
          <w:sz w:val="22"/>
        </w:rPr>
      </w:pPr>
      <w:r w:rsidRPr="00CA17B6">
        <w:rPr>
          <w:sz w:val="22"/>
        </w:rPr>
        <w:t xml:space="preserve">Welzijnsbureau </w:t>
      </w:r>
      <w:r w:rsidR="007D4E87" w:rsidRPr="00CA17B6">
        <w:rPr>
          <w:sz w:val="22"/>
        </w:rPr>
        <w:t>Bloemekenswijk</w:t>
      </w:r>
    </w:p>
    <w:p w14:paraId="42A38BD6" w14:textId="3C132A7A" w:rsidR="00416512" w:rsidRPr="00CA17B6" w:rsidRDefault="00783DB7" w:rsidP="00291FBD">
      <w:pPr>
        <w:pStyle w:val="Lijstalinea"/>
        <w:numPr>
          <w:ilvl w:val="0"/>
          <w:numId w:val="124"/>
        </w:numPr>
        <w:rPr>
          <w:sz w:val="22"/>
        </w:rPr>
      </w:pPr>
      <w:r w:rsidRPr="00CA17B6">
        <w:rPr>
          <w:sz w:val="22"/>
        </w:rPr>
        <w:t xml:space="preserve">Welzijnsbureau </w:t>
      </w:r>
      <w:r w:rsidR="007D4E87" w:rsidRPr="00CA17B6">
        <w:rPr>
          <w:sz w:val="22"/>
        </w:rPr>
        <w:t>Brugse Poort</w:t>
      </w:r>
    </w:p>
    <w:p w14:paraId="6C1E573D" w14:textId="46516EE0" w:rsidR="00416512" w:rsidRPr="00CA17B6" w:rsidRDefault="00783DB7" w:rsidP="00291FBD">
      <w:pPr>
        <w:pStyle w:val="Lijstalinea"/>
        <w:numPr>
          <w:ilvl w:val="0"/>
          <w:numId w:val="124"/>
        </w:numPr>
        <w:rPr>
          <w:sz w:val="22"/>
        </w:rPr>
      </w:pPr>
      <w:r w:rsidRPr="00CA17B6">
        <w:rPr>
          <w:sz w:val="22"/>
        </w:rPr>
        <w:t xml:space="preserve">Welzijnsbureau </w:t>
      </w:r>
      <w:r w:rsidR="007D4E87" w:rsidRPr="00CA17B6">
        <w:rPr>
          <w:sz w:val="22"/>
        </w:rPr>
        <w:t>Ledeberg/Gentbrugge</w:t>
      </w:r>
    </w:p>
    <w:p w14:paraId="16C73BCE" w14:textId="3D175813" w:rsidR="00416512" w:rsidRPr="00CA17B6" w:rsidRDefault="00783DB7" w:rsidP="00291FBD">
      <w:pPr>
        <w:pStyle w:val="Lijstalinea"/>
        <w:numPr>
          <w:ilvl w:val="0"/>
          <w:numId w:val="124"/>
        </w:numPr>
        <w:rPr>
          <w:sz w:val="22"/>
        </w:rPr>
      </w:pPr>
      <w:r w:rsidRPr="00CA17B6">
        <w:rPr>
          <w:sz w:val="22"/>
        </w:rPr>
        <w:t xml:space="preserve">Welzijnsbureau </w:t>
      </w:r>
      <w:r w:rsidR="007D4E87" w:rsidRPr="00CA17B6">
        <w:rPr>
          <w:sz w:val="22"/>
        </w:rPr>
        <w:t>De Muide</w:t>
      </w:r>
    </w:p>
    <w:p w14:paraId="1BFD28DE" w14:textId="6D8BE0EF" w:rsidR="00416512" w:rsidRPr="00CA17B6" w:rsidRDefault="00783DB7" w:rsidP="00291FBD">
      <w:pPr>
        <w:pStyle w:val="Lijstalinea"/>
        <w:numPr>
          <w:ilvl w:val="0"/>
          <w:numId w:val="124"/>
        </w:numPr>
        <w:rPr>
          <w:sz w:val="22"/>
        </w:rPr>
      </w:pPr>
      <w:r w:rsidRPr="00CA17B6">
        <w:rPr>
          <w:sz w:val="22"/>
        </w:rPr>
        <w:t xml:space="preserve">Welzijnsbureau </w:t>
      </w:r>
      <w:r w:rsidR="007D4E87" w:rsidRPr="00CA17B6">
        <w:rPr>
          <w:sz w:val="22"/>
        </w:rPr>
        <w:t>Nieuw Gent</w:t>
      </w:r>
    </w:p>
    <w:p w14:paraId="5A7213BA" w14:textId="2A412A96" w:rsidR="00416512" w:rsidRPr="00CA17B6" w:rsidRDefault="00783DB7" w:rsidP="00291FBD">
      <w:pPr>
        <w:pStyle w:val="Lijstalinea"/>
        <w:numPr>
          <w:ilvl w:val="0"/>
          <w:numId w:val="124"/>
        </w:numPr>
        <w:rPr>
          <w:sz w:val="22"/>
        </w:rPr>
      </w:pPr>
      <w:r w:rsidRPr="00CA17B6">
        <w:rPr>
          <w:sz w:val="22"/>
        </w:rPr>
        <w:t xml:space="preserve">Welzijnsbureau </w:t>
      </w:r>
      <w:r w:rsidR="007D4E87" w:rsidRPr="00CA17B6">
        <w:rPr>
          <w:sz w:val="22"/>
        </w:rPr>
        <w:t>Sint-Amandsberg</w:t>
      </w:r>
    </w:p>
    <w:p w14:paraId="1F60634F" w14:textId="210B766A" w:rsidR="00416512" w:rsidRPr="00CA17B6" w:rsidRDefault="00783DB7" w:rsidP="00291FBD">
      <w:pPr>
        <w:pStyle w:val="Lijstalinea"/>
        <w:numPr>
          <w:ilvl w:val="0"/>
          <w:numId w:val="124"/>
        </w:numPr>
        <w:rPr>
          <w:sz w:val="22"/>
        </w:rPr>
      </w:pPr>
      <w:r w:rsidRPr="00CA17B6">
        <w:rPr>
          <w:sz w:val="22"/>
        </w:rPr>
        <w:t xml:space="preserve">Welzijnsbureau </w:t>
      </w:r>
      <w:r w:rsidR="007D4E87" w:rsidRPr="00CA17B6">
        <w:rPr>
          <w:sz w:val="22"/>
        </w:rPr>
        <w:t>Gentbrugge</w:t>
      </w:r>
    </w:p>
    <w:p w14:paraId="37B15EA6" w14:textId="4FCA83A5" w:rsidR="00416512" w:rsidRPr="00CA17B6" w:rsidRDefault="007D4E87" w:rsidP="00291FBD">
      <w:pPr>
        <w:pStyle w:val="Lijstalinea"/>
        <w:numPr>
          <w:ilvl w:val="0"/>
          <w:numId w:val="124"/>
        </w:numPr>
        <w:rPr>
          <w:sz w:val="22"/>
        </w:rPr>
      </w:pPr>
      <w:r w:rsidRPr="00CA17B6">
        <w:rPr>
          <w:sz w:val="22"/>
        </w:rPr>
        <w:t>Gezondheidszorg</w:t>
      </w:r>
    </w:p>
    <w:p w14:paraId="5F2A2EE0" w14:textId="27292131" w:rsidR="00416512" w:rsidRPr="00CA17B6" w:rsidRDefault="007D4E87" w:rsidP="00291FBD">
      <w:pPr>
        <w:pStyle w:val="Lijstalinea"/>
        <w:numPr>
          <w:ilvl w:val="0"/>
          <w:numId w:val="124"/>
        </w:numPr>
        <w:rPr>
          <w:sz w:val="22"/>
        </w:rPr>
      </w:pPr>
      <w:r w:rsidRPr="00CA17B6">
        <w:rPr>
          <w:sz w:val="22"/>
        </w:rPr>
        <w:t>Jeugd</w:t>
      </w:r>
    </w:p>
    <w:p w14:paraId="3E55A1E9" w14:textId="6FEB1CE1" w:rsidR="00416512" w:rsidRPr="00CA17B6" w:rsidRDefault="007D4E87" w:rsidP="00291FBD">
      <w:pPr>
        <w:pStyle w:val="Lijstalinea"/>
        <w:numPr>
          <w:ilvl w:val="0"/>
          <w:numId w:val="124"/>
        </w:numPr>
        <w:rPr>
          <w:sz w:val="22"/>
        </w:rPr>
      </w:pPr>
      <w:r w:rsidRPr="00CA17B6">
        <w:rPr>
          <w:sz w:val="22"/>
        </w:rPr>
        <w:t>Thuislozenzorg</w:t>
      </w:r>
    </w:p>
    <w:p w14:paraId="4E0D8FFD" w14:textId="29BFD9E7" w:rsidR="00416512" w:rsidRPr="00CA17B6" w:rsidRDefault="007D4E87" w:rsidP="00291FBD">
      <w:pPr>
        <w:pStyle w:val="Lijstalinea"/>
        <w:numPr>
          <w:ilvl w:val="0"/>
          <w:numId w:val="124"/>
        </w:numPr>
        <w:rPr>
          <w:sz w:val="22"/>
        </w:rPr>
      </w:pPr>
      <w:r w:rsidRPr="00CA17B6">
        <w:rPr>
          <w:sz w:val="22"/>
        </w:rPr>
        <w:t>Vreemdelingen</w:t>
      </w:r>
    </w:p>
    <w:p w14:paraId="3A33266C" w14:textId="70F86606" w:rsidR="00416512" w:rsidRPr="00CA17B6" w:rsidRDefault="007D4E87" w:rsidP="00291FBD">
      <w:pPr>
        <w:pStyle w:val="Lijstalinea"/>
        <w:numPr>
          <w:ilvl w:val="0"/>
          <w:numId w:val="124"/>
        </w:numPr>
        <w:rPr>
          <w:sz w:val="22"/>
        </w:rPr>
      </w:pPr>
      <w:r w:rsidRPr="00CA17B6">
        <w:rPr>
          <w:sz w:val="22"/>
        </w:rPr>
        <w:t>Woonbegeleiding</w:t>
      </w:r>
    </w:p>
    <w:p w14:paraId="397E2B63" w14:textId="7C8888BA" w:rsidR="00416512" w:rsidRPr="00CA17B6" w:rsidRDefault="007D4E87" w:rsidP="00291FBD">
      <w:pPr>
        <w:pStyle w:val="Lijstalinea"/>
        <w:numPr>
          <w:ilvl w:val="0"/>
          <w:numId w:val="124"/>
        </w:numPr>
        <w:rPr>
          <w:sz w:val="22"/>
        </w:rPr>
      </w:pPr>
      <w:r w:rsidRPr="00CA17B6">
        <w:rPr>
          <w:sz w:val="22"/>
        </w:rPr>
        <w:t>Cel Schuldbemiddeling</w:t>
      </w:r>
    </w:p>
    <w:p w14:paraId="07E1FF6E" w14:textId="49D7260E" w:rsidR="00416512" w:rsidRPr="00CA17B6" w:rsidRDefault="007D4E87" w:rsidP="00291FBD">
      <w:pPr>
        <w:pStyle w:val="Lijstalinea"/>
        <w:numPr>
          <w:ilvl w:val="0"/>
          <w:numId w:val="124"/>
        </w:numPr>
        <w:rPr>
          <w:sz w:val="22"/>
        </w:rPr>
      </w:pPr>
      <w:r w:rsidRPr="00CA17B6">
        <w:rPr>
          <w:sz w:val="22"/>
        </w:rPr>
        <w:t>Emancipatorische Werking</w:t>
      </w:r>
    </w:p>
    <w:p w14:paraId="17F7601D" w14:textId="5DDBB10A" w:rsidR="00416512" w:rsidRPr="00CA17B6" w:rsidRDefault="00783DB7" w:rsidP="00291FBD">
      <w:pPr>
        <w:pStyle w:val="Lijstalinea"/>
        <w:numPr>
          <w:ilvl w:val="0"/>
          <w:numId w:val="124"/>
        </w:numPr>
        <w:rPr>
          <w:sz w:val="22"/>
        </w:rPr>
      </w:pPr>
      <w:r w:rsidRPr="00CA17B6">
        <w:rPr>
          <w:sz w:val="22"/>
        </w:rPr>
        <w:t xml:space="preserve">Opleidings- en Tewerkstellingscentrum – </w:t>
      </w:r>
      <w:r w:rsidR="007D4E87" w:rsidRPr="00CA17B6">
        <w:rPr>
          <w:sz w:val="22"/>
        </w:rPr>
        <w:t>Secretariaat</w:t>
      </w:r>
    </w:p>
    <w:p w14:paraId="021C8676" w14:textId="00C0F5E9" w:rsidR="00416512" w:rsidRPr="00CA17B6" w:rsidRDefault="00783DB7" w:rsidP="00291FBD">
      <w:pPr>
        <w:pStyle w:val="Lijstalinea"/>
        <w:numPr>
          <w:ilvl w:val="0"/>
          <w:numId w:val="124"/>
        </w:numPr>
        <w:rPr>
          <w:sz w:val="22"/>
        </w:rPr>
      </w:pPr>
      <w:r w:rsidRPr="00CA17B6">
        <w:rPr>
          <w:sz w:val="22"/>
        </w:rPr>
        <w:t xml:space="preserve">Opleidings- en Tewerkstellingscentrum </w:t>
      </w:r>
      <w:r w:rsidR="00416512" w:rsidRPr="00CA17B6">
        <w:rPr>
          <w:sz w:val="22"/>
        </w:rPr>
        <w:t>–</w:t>
      </w:r>
      <w:r w:rsidR="007D4E87" w:rsidRPr="00CA17B6">
        <w:rPr>
          <w:sz w:val="22"/>
        </w:rPr>
        <w:t xml:space="preserve"> Trajectbegeleiding</w:t>
      </w:r>
    </w:p>
    <w:p w14:paraId="75BFA59C" w14:textId="05A6ACB0" w:rsidR="00416512" w:rsidRPr="00CA17B6" w:rsidRDefault="00783DB7" w:rsidP="00291FBD">
      <w:pPr>
        <w:pStyle w:val="Lijstalinea"/>
        <w:numPr>
          <w:ilvl w:val="0"/>
          <w:numId w:val="124"/>
        </w:numPr>
        <w:rPr>
          <w:sz w:val="22"/>
        </w:rPr>
      </w:pPr>
      <w:r w:rsidRPr="00CA17B6">
        <w:rPr>
          <w:sz w:val="22"/>
        </w:rPr>
        <w:t xml:space="preserve">Opleidings- en Tewerkstellingscentrum </w:t>
      </w:r>
      <w:r w:rsidR="00416512" w:rsidRPr="00CA17B6">
        <w:rPr>
          <w:sz w:val="22"/>
        </w:rPr>
        <w:t>–</w:t>
      </w:r>
      <w:r w:rsidR="007D4E87" w:rsidRPr="00CA17B6">
        <w:rPr>
          <w:sz w:val="22"/>
        </w:rPr>
        <w:t xml:space="preserve"> Projectwerking</w:t>
      </w:r>
    </w:p>
    <w:p w14:paraId="04046793" w14:textId="663B8286" w:rsidR="00416512" w:rsidRPr="00CA17B6" w:rsidRDefault="00783DB7" w:rsidP="00291FBD">
      <w:pPr>
        <w:pStyle w:val="Lijstalinea"/>
        <w:numPr>
          <w:ilvl w:val="0"/>
          <w:numId w:val="124"/>
        </w:numPr>
        <w:rPr>
          <w:sz w:val="22"/>
        </w:rPr>
      </w:pPr>
      <w:r w:rsidRPr="00CA17B6">
        <w:rPr>
          <w:sz w:val="22"/>
        </w:rPr>
        <w:t xml:space="preserve">Opleidings- en Tewerkstellingscentrum </w:t>
      </w:r>
      <w:r w:rsidR="00416512" w:rsidRPr="00CA17B6">
        <w:rPr>
          <w:sz w:val="22"/>
        </w:rPr>
        <w:t>–</w:t>
      </w:r>
      <w:r w:rsidR="007D4E87" w:rsidRPr="00CA17B6">
        <w:rPr>
          <w:sz w:val="22"/>
        </w:rPr>
        <w:t xml:space="preserve"> Assist</w:t>
      </w:r>
    </w:p>
    <w:p w14:paraId="50A283E2" w14:textId="31FEA2AD" w:rsidR="00416512" w:rsidRPr="00CA17B6" w:rsidRDefault="002A67E2" w:rsidP="00291FBD">
      <w:pPr>
        <w:pStyle w:val="Lijstalinea"/>
        <w:numPr>
          <w:ilvl w:val="0"/>
          <w:numId w:val="124"/>
        </w:numPr>
        <w:rPr>
          <w:sz w:val="22"/>
        </w:rPr>
      </w:pPr>
      <w:r w:rsidRPr="00CA17B6">
        <w:rPr>
          <w:sz w:val="22"/>
        </w:rPr>
        <w:t>A</w:t>
      </w:r>
      <w:r w:rsidR="007D4E87" w:rsidRPr="00CA17B6">
        <w:rPr>
          <w:sz w:val="22"/>
        </w:rPr>
        <w:t>ctivering</w:t>
      </w:r>
    </w:p>
    <w:p w14:paraId="265B2A2D" w14:textId="5B2AEC29" w:rsidR="00416512" w:rsidRPr="00CA17B6" w:rsidRDefault="007D4E87" w:rsidP="00291FBD">
      <w:pPr>
        <w:pStyle w:val="Lijstalinea"/>
        <w:numPr>
          <w:ilvl w:val="0"/>
          <w:numId w:val="124"/>
        </w:numPr>
        <w:rPr>
          <w:sz w:val="22"/>
        </w:rPr>
      </w:pPr>
      <w:r w:rsidRPr="00CA17B6">
        <w:rPr>
          <w:sz w:val="22"/>
        </w:rPr>
        <w:t>Leerwerkplekken</w:t>
      </w:r>
    </w:p>
    <w:p w14:paraId="14DCCFCC" w14:textId="10B3972D" w:rsidR="00416512" w:rsidRPr="00CA17B6" w:rsidRDefault="007D4E87" w:rsidP="00291FBD">
      <w:pPr>
        <w:pStyle w:val="Lijstalinea"/>
        <w:numPr>
          <w:ilvl w:val="0"/>
          <w:numId w:val="124"/>
        </w:numPr>
        <w:rPr>
          <w:sz w:val="22"/>
        </w:rPr>
      </w:pPr>
      <w:r w:rsidRPr="00CA17B6">
        <w:rPr>
          <w:sz w:val="22"/>
        </w:rPr>
        <w:t>Energiecel</w:t>
      </w:r>
    </w:p>
    <w:p w14:paraId="5EB2B992" w14:textId="54BB4208" w:rsidR="00416512" w:rsidRPr="00CA17B6" w:rsidRDefault="007D4E87" w:rsidP="00291FBD">
      <w:pPr>
        <w:pStyle w:val="Lijstalinea"/>
        <w:numPr>
          <w:ilvl w:val="0"/>
          <w:numId w:val="124"/>
        </w:numPr>
        <w:rPr>
          <w:sz w:val="22"/>
        </w:rPr>
      </w:pPr>
      <w:r w:rsidRPr="00CA17B6">
        <w:rPr>
          <w:sz w:val="22"/>
        </w:rPr>
        <w:t>Centraal Onthaal</w:t>
      </w:r>
    </w:p>
    <w:p w14:paraId="239E446C" w14:textId="2EE11EF3" w:rsidR="00416512" w:rsidRPr="00CA17B6" w:rsidRDefault="007D4E87" w:rsidP="00291FBD">
      <w:pPr>
        <w:pStyle w:val="Lijstalinea"/>
        <w:numPr>
          <w:ilvl w:val="0"/>
          <w:numId w:val="124"/>
        </w:numPr>
        <w:rPr>
          <w:sz w:val="22"/>
        </w:rPr>
      </w:pPr>
      <w:r w:rsidRPr="00CA17B6">
        <w:rPr>
          <w:sz w:val="22"/>
        </w:rPr>
        <w:t>Vakantiewerking</w:t>
      </w:r>
    </w:p>
    <w:p w14:paraId="0C9D47CF" w14:textId="0D6D154A" w:rsidR="00416512" w:rsidRPr="00CA17B6" w:rsidRDefault="007D4E87" w:rsidP="00291FBD">
      <w:pPr>
        <w:pStyle w:val="Lijstalinea"/>
        <w:numPr>
          <w:ilvl w:val="0"/>
          <w:numId w:val="124"/>
        </w:numPr>
        <w:rPr>
          <w:sz w:val="22"/>
        </w:rPr>
      </w:pPr>
      <w:r w:rsidRPr="00CA17B6">
        <w:rPr>
          <w:sz w:val="22"/>
        </w:rPr>
        <w:t>S</w:t>
      </w:r>
      <w:r w:rsidR="00783DB7" w:rsidRPr="00CA17B6">
        <w:rPr>
          <w:sz w:val="22"/>
        </w:rPr>
        <w:t>ociaal Verhuurkantoor (SKV)</w:t>
      </w:r>
    </w:p>
    <w:p w14:paraId="46A12E26" w14:textId="2CD67686" w:rsidR="007D4E87" w:rsidRPr="00CA17B6" w:rsidRDefault="007D4E87" w:rsidP="00291FBD">
      <w:pPr>
        <w:pStyle w:val="Lijstalinea"/>
        <w:numPr>
          <w:ilvl w:val="0"/>
          <w:numId w:val="124"/>
        </w:numPr>
        <w:rPr>
          <w:sz w:val="22"/>
        </w:rPr>
      </w:pPr>
      <w:r w:rsidRPr="00CA17B6">
        <w:rPr>
          <w:sz w:val="22"/>
        </w:rPr>
        <w:t>Wonen</w:t>
      </w:r>
    </w:p>
    <w:p w14:paraId="4DC64955" w14:textId="727BE29B" w:rsidR="003C50C9" w:rsidRPr="00CA17B6" w:rsidRDefault="003C50C9" w:rsidP="00291FBD">
      <w:pPr>
        <w:pStyle w:val="Lijstalinea"/>
        <w:numPr>
          <w:ilvl w:val="0"/>
          <w:numId w:val="124"/>
        </w:numPr>
      </w:pPr>
      <w:r w:rsidRPr="00CA17B6">
        <w:rPr>
          <w:sz w:val="22"/>
        </w:rPr>
        <w:t>Adviserend Geneesheer</w:t>
      </w:r>
    </w:p>
    <w:p w14:paraId="37A86C5C" w14:textId="15B152DE" w:rsidR="00416512" w:rsidRPr="00CA17B6" w:rsidRDefault="00783DB7" w:rsidP="00291FBD">
      <w:pPr>
        <w:pStyle w:val="Kop4"/>
        <w:numPr>
          <w:ilvl w:val="0"/>
          <w:numId w:val="147"/>
        </w:numPr>
        <w:rPr>
          <w:color w:val="auto"/>
          <w:szCs w:val="22"/>
        </w:rPr>
      </w:pPr>
      <w:r w:rsidRPr="00CA17B6">
        <w:rPr>
          <w:color w:val="auto"/>
          <w:szCs w:val="22"/>
        </w:rPr>
        <w:t>Departement O</w:t>
      </w:r>
      <w:r w:rsidR="00416512" w:rsidRPr="00CA17B6">
        <w:rPr>
          <w:color w:val="auto"/>
          <w:szCs w:val="22"/>
        </w:rPr>
        <w:t>uderenzorg</w:t>
      </w:r>
    </w:p>
    <w:p w14:paraId="2C704530" w14:textId="4EC4BA2E" w:rsidR="00416512" w:rsidRPr="00CA17B6" w:rsidRDefault="007D4E87" w:rsidP="00291FBD">
      <w:pPr>
        <w:pStyle w:val="Lijstalinea"/>
        <w:numPr>
          <w:ilvl w:val="0"/>
          <w:numId w:val="125"/>
        </w:numPr>
        <w:rPr>
          <w:sz w:val="22"/>
        </w:rPr>
      </w:pPr>
      <w:r w:rsidRPr="00CA17B6">
        <w:rPr>
          <w:sz w:val="22"/>
        </w:rPr>
        <w:t>Directie</w:t>
      </w:r>
    </w:p>
    <w:p w14:paraId="5F5D57AC" w14:textId="6C276501" w:rsidR="00416512" w:rsidRPr="00CA17B6" w:rsidRDefault="007D4E87" w:rsidP="00291FBD">
      <w:pPr>
        <w:pStyle w:val="Lijstalinea"/>
        <w:numPr>
          <w:ilvl w:val="0"/>
          <w:numId w:val="125"/>
        </w:numPr>
        <w:rPr>
          <w:sz w:val="22"/>
        </w:rPr>
      </w:pPr>
      <w:r w:rsidRPr="00CA17B6">
        <w:rPr>
          <w:sz w:val="22"/>
        </w:rPr>
        <w:t>Opnamedienst</w:t>
      </w:r>
    </w:p>
    <w:p w14:paraId="4E4C2E3F" w14:textId="3E5ABF97" w:rsidR="00416512" w:rsidRPr="00CA17B6" w:rsidRDefault="00783DB7" w:rsidP="00291FBD">
      <w:pPr>
        <w:pStyle w:val="Lijstalinea"/>
        <w:numPr>
          <w:ilvl w:val="0"/>
          <w:numId w:val="125"/>
        </w:numPr>
        <w:rPr>
          <w:sz w:val="22"/>
        </w:rPr>
      </w:pPr>
      <w:r w:rsidRPr="00CA17B6">
        <w:rPr>
          <w:sz w:val="22"/>
        </w:rPr>
        <w:t>Woonzorgcentrum</w:t>
      </w:r>
      <w:r w:rsidR="007D4E87" w:rsidRPr="00CA17B6">
        <w:rPr>
          <w:sz w:val="22"/>
        </w:rPr>
        <w:t xml:space="preserve"> De Vijvers</w:t>
      </w:r>
    </w:p>
    <w:p w14:paraId="3B5003EF" w14:textId="3A74D0CF" w:rsidR="00416512" w:rsidRPr="00CA17B6" w:rsidRDefault="00783DB7" w:rsidP="00291FBD">
      <w:pPr>
        <w:pStyle w:val="Lijstalinea"/>
        <w:numPr>
          <w:ilvl w:val="0"/>
          <w:numId w:val="125"/>
        </w:numPr>
        <w:rPr>
          <w:sz w:val="22"/>
        </w:rPr>
      </w:pPr>
      <w:r w:rsidRPr="00CA17B6">
        <w:rPr>
          <w:sz w:val="22"/>
        </w:rPr>
        <w:t xml:space="preserve">Woonzorgcentrum </w:t>
      </w:r>
      <w:r w:rsidR="007D4E87" w:rsidRPr="00CA17B6">
        <w:rPr>
          <w:sz w:val="22"/>
        </w:rPr>
        <w:t>Het Heiveld</w:t>
      </w:r>
    </w:p>
    <w:p w14:paraId="0AF77DFF" w14:textId="0AA2F6E4" w:rsidR="00416512" w:rsidRPr="00CA17B6" w:rsidRDefault="007D4E87" w:rsidP="00291FBD">
      <w:pPr>
        <w:pStyle w:val="Lijstalinea"/>
        <w:numPr>
          <w:ilvl w:val="0"/>
          <w:numId w:val="125"/>
        </w:numPr>
        <w:rPr>
          <w:sz w:val="22"/>
        </w:rPr>
      </w:pPr>
      <w:r w:rsidRPr="00CA17B6">
        <w:rPr>
          <w:sz w:val="22"/>
        </w:rPr>
        <w:t>Tehuis Ons Tehuis</w:t>
      </w:r>
    </w:p>
    <w:p w14:paraId="7E269C71" w14:textId="4DC1E270" w:rsidR="00416512" w:rsidRPr="00CA17B6" w:rsidRDefault="007D4E87" w:rsidP="00291FBD">
      <w:pPr>
        <w:pStyle w:val="Lijstalinea"/>
        <w:numPr>
          <w:ilvl w:val="0"/>
          <w:numId w:val="125"/>
        </w:numPr>
        <w:rPr>
          <w:sz w:val="22"/>
        </w:rPr>
      </w:pPr>
      <w:r w:rsidRPr="00CA17B6">
        <w:rPr>
          <w:sz w:val="22"/>
        </w:rPr>
        <w:t>Tehuis Sint-Jozef</w:t>
      </w:r>
    </w:p>
    <w:p w14:paraId="148FECB4" w14:textId="28E63410" w:rsidR="00416512" w:rsidRPr="00CA17B6" w:rsidRDefault="00783DB7" w:rsidP="00291FBD">
      <w:pPr>
        <w:pStyle w:val="Lijstalinea"/>
        <w:numPr>
          <w:ilvl w:val="0"/>
          <w:numId w:val="125"/>
        </w:numPr>
        <w:rPr>
          <w:sz w:val="22"/>
        </w:rPr>
      </w:pPr>
      <w:r w:rsidRPr="00CA17B6">
        <w:rPr>
          <w:sz w:val="22"/>
        </w:rPr>
        <w:t xml:space="preserve">Woonzorgcentrum </w:t>
      </w:r>
      <w:r w:rsidR="007D4E87" w:rsidRPr="00CA17B6">
        <w:rPr>
          <w:sz w:val="22"/>
        </w:rPr>
        <w:t>Zonnebloem</w:t>
      </w:r>
    </w:p>
    <w:p w14:paraId="5C5025C2" w14:textId="22681C3C" w:rsidR="00416512" w:rsidRPr="00CA17B6" w:rsidRDefault="007D4E87" w:rsidP="00291FBD">
      <w:pPr>
        <w:pStyle w:val="Lijstalinea"/>
        <w:numPr>
          <w:ilvl w:val="0"/>
          <w:numId w:val="125"/>
        </w:numPr>
        <w:rPr>
          <w:sz w:val="22"/>
        </w:rPr>
      </w:pPr>
      <w:r w:rsidRPr="00CA17B6">
        <w:rPr>
          <w:sz w:val="22"/>
        </w:rPr>
        <w:t>Tehuis Lousbergs</w:t>
      </w:r>
    </w:p>
    <w:p w14:paraId="7AD2A174" w14:textId="0F0FFC25" w:rsidR="00416512" w:rsidRPr="00CA17B6" w:rsidRDefault="007D4E87" w:rsidP="00291FBD">
      <w:pPr>
        <w:pStyle w:val="Lijstalinea"/>
        <w:numPr>
          <w:ilvl w:val="0"/>
          <w:numId w:val="125"/>
        </w:numPr>
        <w:rPr>
          <w:sz w:val="22"/>
        </w:rPr>
      </w:pPr>
      <w:r w:rsidRPr="00CA17B6">
        <w:rPr>
          <w:sz w:val="22"/>
        </w:rPr>
        <w:t>Tehuis Sint-Amandus</w:t>
      </w:r>
    </w:p>
    <w:p w14:paraId="689E31D5" w14:textId="7348E2D1" w:rsidR="00416512" w:rsidRPr="00CA17B6" w:rsidRDefault="00783DB7" w:rsidP="00291FBD">
      <w:pPr>
        <w:pStyle w:val="Lijstalinea"/>
        <w:numPr>
          <w:ilvl w:val="0"/>
          <w:numId w:val="125"/>
        </w:numPr>
        <w:rPr>
          <w:sz w:val="22"/>
        </w:rPr>
      </w:pPr>
      <w:r w:rsidRPr="00CA17B6">
        <w:rPr>
          <w:sz w:val="22"/>
        </w:rPr>
        <w:t xml:space="preserve">Woonzorgcentrum </w:t>
      </w:r>
      <w:r w:rsidR="007D4E87" w:rsidRPr="00CA17B6">
        <w:rPr>
          <w:sz w:val="22"/>
        </w:rPr>
        <w:t>De Liberteyt</w:t>
      </w:r>
    </w:p>
    <w:p w14:paraId="17D1000F" w14:textId="4E3261CA" w:rsidR="00416512" w:rsidRPr="00CA17B6" w:rsidRDefault="007D4E87" w:rsidP="00291FBD">
      <w:pPr>
        <w:pStyle w:val="Lijstalinea"/>
        <w:numPr>
          <w:ilvl w:val="0"/>
          <w:numId w:val="125"/>
        </w:numPr>
        <w:rPr>
          <w:sz w:val="22"/>
        </w:rPr>
      </w:pPr>
      <w:r w:rsidRPr="00CA17B6">
        <w:rPr>
          <w:sz w:val="22"/>
        </w:rPr>
        <w:t>Tehuis Leieland</w:t>
      </w:r>
    </w:p>
    <w:p w14:paraId="102DD2EB" w14:textId="7DDE5194" w:rsidR="00416512" w:rsidRPr="00CA17B6" w:rsidRDefault="007D4E87" w:rsidP="00291FBD">
      <w:pPr>
        <w:pStyle w:val="Lijstalinea"/>
        <w:numPr>
          <w:ilvl w:val="0"/>
          <w:numId w:val="125"/>
        </w:numPr>
        <w:rPr>
          <w:sz w:val="22"/>
        </w:rPr>
      </w:pPr>
      <w:r w:rsidRPr="00CA17B6">
        <w:rPr>
          <w:sz w:val="22"/>
        </w:rPr>
        <w:t>Zelfstandig wonen</w:t>
      </w:r>
    </w:p>
    <w:p w14:paraId="26714D14" w14:textId="54EC9ABE" w:rsidR="00416512" w:rsidRPr="00CA17B6" w:rsidRDefault="00783DB7" w:rsidP="00291FBD">
      <w:pPr>
        <w:pStyle w:val="Lijstalinea"/>
        <w:numPr>
          <w:ilvl w:val="0"/>
          <w:numId w:val="125"/>
        </w:numPr>
        <w:rPr>
          <w:sz w:val="22"/>
        </w:rPr>
      </w:pPr>
      <w:r w:rsidRPr="00CA17B6">
        <w:rPr>
          <w:sz w:val="22"/>
        </w:rPr>
        <w:t>Woningcomplex met Dienstverlening</w:t>
      </w:r>
      <w:r w:rsidR="007D4E87" w:rsidRPr="00CA17B6">
        <w:rPr>
          <w:sz w:val="22"/>
        </w:rPr>
        <w:t xml:space="preserve"> Wibier</w:t>
      </w:r>
    </w:p>
    <w:p w14:paraId="5704ED62" w14:textId="13F94E28" w:rsidR="00416512" w:rsidRPr="00CA17B6" w:rsidRDefault="007D4E87" w:rsidP="00291FBD">
      <w:pPr>
        <w:pStyle w:val="Lijstalinea"/>
        <w:numPr>
          <w:ilvl w:val="0"/>
          <w:numId w:val="125"/>
        </w:numPr>
        <w:rPr>
          <w:sz w:val="22"/>
        </w:rPr>
      </w:pPr>
      <w:r w:rsidRPr="00CA17B6">
        <w:rPr>
          <w:sz w:val="22"/>
        </w:rPr>
        <w:t>Assistentiewoningen Antoniushof</w:t>
      </w:r>
    </w:p>
    <w:p w14:paraId="5D1EA307" w14:textId="5E3813EB" w:rsidR="00416512" w:rsidRPr="00CA17B6" w:rsidRDefault="007D4E87" w:rsidP="00291FBD">
      <w:pPr>
        <w:pStyle w:val="Lijstalinea"/>
        <w:numPr>
          <w:ilvl w:val="0"/>
          <w:numId w:val="125"/>
        </w:numPr>
        <w:rPr>
          <w:sz w:val="22"/>
        </w:rPr>
      </w:pPr>
      <w:r w:rsidRPr="00CA17B6">
        <w:rPr>
          <w:sz w:val="22"/>
        </w:rPr>
        <w:t xml:space="preserve">Coördinatie </w:t>
      </w:r>
      <w:r w:rsidR="00783DB7" w:rsidRPr="00CA17B6">
        <w:rPr>
          <w:sz w:val="22"/>
        </w:rPr>
        <w:t>Lokaal Dienstencentrum</w:t>
      </w:r>
    </w:p>
    <w:p w14:paraId="412E9B03" w14:textId="138651CB" w:rsidR="00416512" w:rsidRPr="00CA17B6" w:rsidRDefault="002A67E2" w:rsidP="00291FBD">
      <w:pPr>
        <w:pStyle w:val="Lijstalinea"/>
        <w:numPr>
          <w:ilvl w:val="0"/>
          <w:numId w:val="125"/>
        </w:numPr>
        <w:rPr>
          <w:sz w:val="22"/>
        </w:rPr>
      </w:pPr>
      <w:r w:rsidRPr="00CA17B6">
        <w:rPr>
          <w:sz w:val="22"/>
        </w:rPr>
        <w:t>Lokaal Dienstencentrum</w:t>
      </w:r>
      <w:r w:rsidR="007D4E87" w:rsidRPr="00CA17B6">
        <w:rPr>
          <w:sz w:val="22"/>
        </w:rPr>
        <w:t xml:space="preserve"> De Boei</w:t>
      </w:r>
    </w:p>
    <w:p w14:paraId="0DB2164F" w14:textId="1BEB0242"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De Horizon</w:t>
      </w:r>
    </w:p>
    <w:p w14:paraId="776DD304" w14:textId="3B44EC91"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De Muide</w:t>
      </w:r>
    </w:p>
    <w:p w14:paraId="490EEBF3" w14:textId="15A604C9"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De Regenboog</w:t>
      </w:r>
    </w:p>
    <w:p w14:paraId="4E949EE8" w14:textId="644C2398"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De Thuishaven</w:t>
      </w:r>
    </w:p>
    <w:p w14:paraId="5BA24A7E" w14:textId="58C08CDB"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De Vlaschaard</w:t>
      </w:r>
    </w:p>
    <w:p w14:paraId="1CC51BC8" w14:textId="0C37AA63"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Speltincx</w:t>
      </w:r>
    </w:p>
    <w:p w14:paraId="4E019EB4" w14:textId="0FDC090A"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Ten Hove</w:t>
      </w:r>
    </w:p>
    <w:p w14:paraId="3EE794BC" w14:textId="269B6E36"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Wibier</w:t>
      </w:r>
    </w:p>
    <w:p w14:paraId="1E0CD2F9" w14:textId="2B63F75B"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De Waterspiegel</w:t>
      </w:r>
    </w:p>
    <w:p w14:paraId="1671DE24" w14:textId="08259A37" w:rsidR="00416512" w:rsidRPr="00CA17B6" w:rsidRDefault="002A67E2" w:rsidP="00291FBD">
      <w:pPr>
        <w:pStyle w:val="Lijstalinea"/>
        <w:numPr>
          <w:ilvl w:val="0"/>
          <w:numId w:val="125"/>
        </w:numPr>
        <w:rPr>
          <w:sz w:val="22"/>
        </w:rPr>
      </w:pPr>
      <w:r w:rsidRPr="00CA17B6">
        <w:rPr>
          <w:sz w:val="22"/>
        </w:rPr>
        <w:t xml:space="preserve">Lokaal Dienstencentrum </w:t>
      </w:r>
      <w:r w:rsidR="007D4E87" w:rsidRPr="00CA17B6">
        <w:rPr>
          <w:sz w:val="22"/>
        </w:rPr>
        <w:t>De Knoop</w:t>
      </w:r>
    </w:p>
    <w:p w14:paraId="5C98E810" w14:textId="2599ED0D" w:rsidR="00416512" w:rsidRPr="00CA17B6" w:rsidRDefault="007D4E87" w:rsidP="00291FBD">
      <w:pPr>
        <w:pStyle w:val="Lijstalinea"/>
        <w:numPr>
          <w:ilvl w:val="0"/>
          <w:numId w:val="125"/>
        </w:numPr>
        <w:rPr>
          <w:sz w:val="22"/>
        </w:rPr>
      </w:pPr>
      <w:r w:rsidRPr="00CA17B6">
        <w:rPr>
          <w:sz w:val="22"/>
        </w:rPr>
        <w:t>DVC Het Heiveld</w:t>
      </w:r>
    </w:p>
    <w:p w14:paraId="642BCEA5" w14:textId="1D27C0A0" w:rsidR="00416512" w:rsidRPr="00CA17B6" w:rsidRDefault="007D4E87" w:rsidP="00291FBD">
      <w:pPr>
        <w:pStyle w:val="Lijstalinea"/>
        <w:numPr>
          <w:ilvl w:val="0"/>
          <w:numId w:val="125"/>
        </w:numPr>
        <w:rPr>
          <w:sz w:val="22"/>
        </w:rPr>
      </w:pPr>
      <w:r w:rsidRPr="00CA17B6">
        <w:rPr>
          <w:sz w:val="22"/>
        </w:rPr>
        <w:t>Thuiszorg</w:t>
      </w:r>
    </w:p>
    <w:p w14:paraId="09D27625" w14:textId="191576BF" w:rsidR="003C50C9" w:rsidRPr="00CA17B6" w:rsidRDefault="003C50C9" w:rsidP="00291FBD">
      <w:pPr>
        <w:pStyle w:val="Lijstalinea"/>
        <w:numPr>
          <w:ilvl w:val="0"/>
          <w:numId w:val="125"/>
        </w:numPr>
      </w:pPr>
      <w:r w:rsidRPr="00CA17B6">
        <w:rPr>
          <w:sz w:val="22"/>
        </w:rPr>
        <w:t>Tehuis Sint-Antonius</w:t>
      </w:r>
    </w:p>
    <w:p w14:paraId="35CECB72" w14:textId="52D26271" w:rsidR="00416512" w:rsidRPr="00CA17B6" w:rsidRDefault="00B1145F" w:rsidP="00291FBD">
      <w:pPr>
        <w:pStyle w:val="Kop4"/>
        <w:numPr>
          <w:ilvl w:val="0"/>
          <w:numId w:val="147"/>
        </w:numPr>
        <w:rPr>
          <w:color w:val="auto"/>
          <w:szCs w:val="22"/>
        </w:rPr>
      </w:pPr>
      <w:r w:rsidRPr="00CA17B6">
        <w:rPr>
          <w:color w:val="auto"/>
          <w:szCs w:val="22"/>
        </w:rPr>
        <w:t>Politieke organen</w:t>
      </w:r>
    </w:p>
    <w:p w14:paraId="78646840" w14:textId="6C176729" w:rsidR="00416512" w:rsidRPr="00CA17B6" w:rsidRDefault="007D4E87" w:rsidP="00291FBD">
      <w:pPr>
        <w:pStyle w:val="Lijstalinea"/>
        <w:numPr>
          <w:ilvl w:val="0"/>
          <w:numId w:val="126"/>
        </w:numPr>
        <w:rPr>
          <w:sz w:val="22"/>
        </w:rPr>
      </w:pPr>
      <w:r w:rsidRPr="00CA17B6">
        <w:rPr>
          <w:sz w:val="22"/>
        </w:rPr>
        <w:t>Raad</w:t>
      </w:r>
    </w:p>
    <w:p w14:paraId="0AADB0F0" w14:textId="58DD6F21" w:rsidR="00416512" w:rsidRPr="00CA17B6" w:rsidRDefault="007D4E87" w:rsidP="00291FBD">
      <w:pPr>
        <w:pStyle w:val="Lijstalinea"/>
        <w:numPr>
          <w:ilvl w:val="0"/>
          <w:numId w:val="126"/>
        </w:numPr>
        <w:rPr>
          <w:sz w:val="22"/>
        </w:rPr>
      </w:pPr>
      <w:r w:rsidRPr="00CA17B6">
        <w:rPr>
          <w:sz w:val="22"/>
        </w:rPr>
        <w:t>Vast Bureau</w:t>
      </w:r>
    </w:p>
    <w:p w14:paraId="70C7A3F8" w14:textId="41FD19BB" w:rsidR="00416512" w:rsidRPr="00CA17B6" w:rsidRDefault="00783DB7" w:rsidP="00291FBD">
      <w:pPr>
        <w:pStyle w:val="Lijstalinea"/>
        <w:numPr>
          <w:ilvl w:val="0"/>
          <w:numId w:val="126"/>
        </w:numPr>
        <w:rPr>
          <w:sz w:val="22"/>
        </w:rPr>
      </w:pPr>
      <w:r w:rsidRPr="00CA17B6">
        <w:rPr>
          <w:sz w:val="22"/>
        </w:rPr>
        <w:t>Bijzonder Comité</w:t>
      </w:r>
      <w:r w:rsidR="007D4E87" w:rsidRPr="00CA17B6">
        <w:rPr>
          <w:sz w:val="22"/>
        </w:rPr>
        <w:t xml:space="preserve"> Sociale Dienst Algemene Zaken (BCSD AZ) SD</w:t>
      </w:r>
    </w:p>
    <w:p w14:paraId="66FEBEC2" w14:textId="25D1057C"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Sociale Dienst Algemene Zaken (BCSD AZ) OTB</w:t>
      </w:r>
    </w:p>
    <w:p w14:paraId="5FEB1B36" w14:textId="5ECC24C3"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Lokale Dienstencentra en Serviceflats (BCLDS)</w:t>
      </w:r>
    </w:p>
    <w:p w14:paraId="38F988FA" w14:textId="35B66529"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Patrimonium en Bouwwerken (BCPB)</w:t>
      </w:r>
    </w:p>
    <w:p w14:paraId="6452CEAB" w14:textId="4CE23714"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Ouderenzorg (BCOZ)</w:t>
      </w:r>
    </w:p>
    <w:p w14:paraId="0350F699" w14:textId="31539B21"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Woonbeleid (BCW)</w:t>
      </w:r>
    </w:p>
    <w:p w14:paraId="22B2A1DE" w14:textId="35160D50"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Campus De Liberteyt</w:t>
      </w:r>
    </w:p>
    <w:p w14:paraId="1BCA5430" w14:textId="4E0D3206"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Campus De Vijvers</w:t>
      </w:r>
    </w:p>
    <w:p w14:paraId="37C4985E" w14:textId="6B44FD7F"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Campus Het Heivel</w:t>
      </w:r>
      <w:r w:rsidR="00416512" w:rsidRPr="00CA17B6">
        <w:rPr>
          <w:sz w:val="22"/>
        </w:rPr>
        <w:t>d</w:t>
      </w:r>
    </w:p>
    <w:p w14:paraId="6F4F0D13" w14:textId="429FC9A1"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Campus Zonnebloem</w:t>
      </w:r>
    </w:p>
    <w:p w14:paraId="6C75DC50" w14:textId="6F731488" w:rsidR="00416512" w:rsidRPr="00CA17B6" w:rsidRDefault="007D4E87" w:rsidP="00291FBD">
      <w:pPr>
        <w:pStyle w:val="Lijstalinea"/>
        <w:numPr>
          <w:ilvl w:val="0"/>
          <w:numId w:val="126"/>
        </w:numPr>
        <w:rPr>
          <w:sz w:val="22"/>
        </w:rPr>
      </w:pPr>
      <w:r w:rsidRPr="00CA17B6">
        <w:rPr>
          <w:sz w:val="22"/>
        </w:rPr>
        <w:t>Managementteam</w:t>
      </w:r>
    </w:p>
    <w:p w14:paraId="5B56BBA8" w14:textId="2CE7938D"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Ziekenhuis Sint-Amandus</w:t>
      </w:r>
    </w:p>
    <w:p w14:paraId="659E0429" w14:textId="3D5C901B"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Personeelszaken (BCP)</w:t>
      </w:r>
    </w:p>
    <w:p w14:paraId="4E6E9D2B" w14:textId="6819D073" w:rsidR="00416512" w:rsidRPr="00CA17B6" w:rsidRDefault="007D4E87" w:rsidP="00291FBD">
      <w:pPr>
        <w:pStyle w:val="Lijstalinea"/>
        <w:numPr>
          <w:ilvl w:val="0"/>
          <w:numId w:val="126"/>
        </w:numPr>
        <w:rPr>
          <w:sz w:val="22"/>
        </w:rPr>
      </w:pPr>
      <w:r w:rsidRPr="00CA17B6">
        <w:rPr>
          <w:sz w:val="22"/>
        </w:rPr>
        <w:t>Secretaris</w:t>
      </w:r>
    </w:p>
    <w:p w14:paraId="73E9E933" w14:textId="415EAA90"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Rusthuizen (BCR)</w:t>
      </w:r>
    </w:p>
    <w:p w14:paraId="3000CF57" w14:textId="67C22788"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Ouderen- en Thuiszorgbeleid (BCOTB)</w:t>
      </w:r>
    </w:p>
    <w:p w14:paraId="4E2C7D4E" w14:textId="1E7388B7" w:rsidR="00416512"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Personeel en Organisatie (BCPO)</w:t>
      </w:r>
    </w:p>
    <w:p w14:paraId="48BD2C61" w14:textId="51509511" w:rsidR="007D4E87" w:rsidRPr="00CA17B6" w:rsidRDefault="00783DB7" w:rsidP="00291FBD">
      <w:pPr>
        <w:pStyle w:val="Lijstalinea"/>
        <w:numPr>
          <w:ilvl w:val="0"/>
          <w:numId w:val="126"/>
        </w:numPr>
        <w:rPr>
          <w:sz w:val="22"/>
        </w:rPr>
      </w:pPr>
      <w:r w:rsidRPr="00CA17B6">
        <w:rPr>
          <w:sz w:val="22"/>
        </w:rPr>
        <w:t xml:space="preserve">Bijzonder Comité </w:t>
      </w:r>
      <w:r w:rsidR="007D4E87" w:rsidRPr="00CA17B6">
        <w:rPr>
          <w:sz w:val="22"/>
        </w:rPr>
        <w:t>Lokale Dienstencentra en Gezinszorg (BCLDG)</w:t>
      </w:r>
    </w:p>
    <w:p w14:paraId="5CFB02AA" w14:textId="0064BD40" w:rsidR="008477CB" w:rsidRPr="00D310CF" w:rsidRDefault="003E7616" w:rsidP="008E1966">
      <w:pPr>
        <w:pStyle w:val="Kop2"/>
        <w:ind w:left="357" w:hanging="357"/>
        <w15:collapsed/>
      </w:pPr>
      <w:r>
        <w:t xml:space="preserve">MA_4 </w:t>
      </w:r>
      <w:bookmarkStart w:id="1" w:name="OLE_LINK1"/>
      <w:r w:rsidR="008477CB" w:rsidRPr="00D310CF">
        <w:t>Modern Archief van de Stad Gent van de gemeenschappelijke diensten van Stad Gent en OCMW Gent</w:t>
      </w:r>
      <w:bookmarkEnd w:id="1"/>
    </w:p>
    <w:p w14:paraId="2617905F" w14:textId="116873B4" w:rsidR="00446915" w:rsidRPr="00CA3CAD" w:rsidRDefault="00B41A8C" w:rsidP="00291FBD">
      <w:pPr>
        <w:pStyle w:val="Kop3"/>
        <w:numPr>
          <w:ilvl w:val="0"/>
          <w:numId w:val="149"/>
        </w:numPr>
      </w:pPr>
      <w:r w:rsidRPr="00CB28D2">
        <w:t>Bestuur</w:t>
      </w:r>
    </w:p>
    <w:p w14:paraId="66D3A406" w14:textId="57030DE2" w:rsidR="00CB28D2" w:rsidRDefault="00446915" w:rsidP="00291FBD">
      <w:pPr>
        <w:pStyle w:val="Kop4"/>
        <w:numPr>
          <w:ilvl w:val="0"/>
          <w:numId w:val="150"/>
        </w:numPr>
        <w:rPr>
          <w:szCs w:val="31"/>
        </w:rPr>
      </w:pPr>
      <w:r w:rsidRPr="00446915">
        <w:t>Politiek Bestuur Stad Gent en OCMW Gent</w:t>
      </w:r>
    </w:p>
    <w:p w14:paraId="547C5435" w14:textId="2B3882A0" w:rsidR="00CB28D2" w:rsidRDefault="00446915" w:rsidP="00291FBD">
      <w:pPr>
        <w:pStyle w:val="Kop4"/>
        <w:numPr>
          <w:ilvl w:val="0"/>
          <w:numId w:val="150"/>
        </w:numPr>
        <w:rPr>
          <w:szCs w:val="31"/>
        </w:rPr>
      </w:pPr>
      <w:r w:rsidRPr="00446915">
        <w:t>Gemeenteraad – Raad voor maatschappelijk welzijn</w:t>
      </w:r>
    </w:p>
    <w:p w14:paraId="70A7D18E" w14:textId="123FC54C" w:rsidR="00CB28D2" w:rsidRDefault="00446915" w:rsidP="00291FBD">
      <w:pPr>
        <w:pStyle w:val="Kop4"/>
        <w:numPr>
          <w:ilvl w:val="0"/>
          <w:numId w:val="150"/>
        </w:numPr>
        <w:rPr>
          <w:szCs w:val="31"/>
        </w:rPr>
      </w:pPr>
      <w:r w:rsidRPr="00446915">
        <w:t>College van Burgemeester en Schepenen – Vast Bureau</w:t>
      </w:r>
    </w:p>
    <w:p w14:paraId="38476001" w14:textId="3380A829" w:rsidR="00CB28D2" w:rsidRDefault="00446915" w:rsidP="00291FBD">
      <w:pPr>
        <w:pStyle w:val="Kop4"/>
        <w:numPr>
          <w:ilvl w:val="0"/>
          <w:numId w:val="150"/>
        </w:numPr>
        <w:rPr>
          <w:szCs w:val="31"/>
        </w:rPr>
      </w:pPr>
      <w:r w:rsidRPr="00446915">
        <w:t>Bijzonder comité voor de sociale dienst</w:t>
      </w:r>
    </w:p>
    <w:p w14:paraId="17094EE6" w14:textId="69C00588" w:rsidR="00CB28D2" w:rsidRPr="00CB28D2" w:rsidRDefault="00E6065C" w:rsidP="00291FBD">
      <w:pPr>
        <w:pStyle w:val="Kop4"/>
        <w:numPr>
          <w:ilvl w:val="0"/>
          <w:numId w:val="150"/>
        </w:numPr>
      </w:pPr>
      <w:r w:rsidRPr="002A67E2">
        <w:t xml:space="preserve">Kabinetssecretariaten </w:t>
      </w:r>
    </w:p>
    <w:p w14:paraId="7B70167C" w14:textId="77777777" w:rsidR="00CB28D2" w:rsidRDefault="00E6065C" w:rsidP="00291FBD">
      <w:pPr>
        <w:pStyle w:val="Lijstalinea"/>
        <w:numPr>
          <w:ilvl w:val="0"/>
          <w:numId w:val="151"/>
        </w:numPr>
        <w:rPr>
          <w:sz w:val="22"/>
        </w:rPr>
      </w:pPr>
      <w:r w:rsidRPr="00CB28D2">
        <w:rPr>
          <w:sz w:val="22"/>
        </w:rPr>
        <w:t>Kabinet Schepen Elke Decruynaere</w:t>
      </w:r>
    </w:p>
    <w:p w14:paraId="7F94BDDB" w14:textId="77777777" w:rsidR="00CB28D2" w:rsidRPr="00CB28D2" w:rsidRDefault="00E6065C" w:rsidP="00291FBD">
      <w:pPr>
        <w:pStyle w:val="Lijstalinea"/>
        <w:numPr>
          <w:ilvl w:val="0"/>
          <w:numId w:val="151"/>
        </w:numPr>
        <w:rPr>
          <w:sz w:val="22"/>
        </w:rPr>
      </w:pPr>
      <w:r w:rsidRPr="00CB28D2">
        <w:rPr>
          <w:sz w:val="22"/>
        </w:rPr>
        <w:t>Kabinet Schepen Filip Watteeuw</w:t>
      </w:r>
    </w:p>
    <w:p w14:paraId="3D78B8AA" w14:textId="77777777" w:rsidR="00CB28D2" w:rsidRPr="00CB28D2" w:rsidRDefault="00E6065C" w:rsidP="00291FBD">
      <w:pPr>
        <w:pStyle w:val="Lijstalinea"/>
        <w:numPr>
          <w:ilvl w:val="0"/>
          <w:numId w:val="151"/>
        </w:numPr>
        <w:rPr>
          <w:sz w:val="22"/>
        </w:rPr>
      </w:pPr>
      <w:r w:rsidRPr="00CB28D2">
        <w:rPr>
          <w:sz w:val="22"/>
        </w:rPr>
        <w:t>Kabinet Schepen Tine Heyse</w:t>
      </w:r>
    </w:p>
    <w:p w14:paraId="5A94DA64" w14:textId="77777777" w:rsidR="00CB28D2" w:rsidRPr="00CB28D2" w:rsidRDefault="00E6065C" w:rsidP="00291FBD">
      <w:pPr>
        <w:pStyle w:val="Lijstalinea"/>
        <w:numPr>
          <w:ilvl w:val="0"/>
          <w:numId w:val="151"/>
        </w:numPr>
        <w:rPr>
          <w:sz w:val="22"/>
        </w:rPr>
      </w:pPr>
      <w:r w:rsidRPr="00CB28D2">
        <w:rPr>
          <w:sz w:val="22"/>
        </w:rPr>
        <w:t>Kabinet Schepen Annelies Storms</w:t>
      </w:r>
    </w:p>
    <w:p w14:paraId="48037B93" w14:textId="77777777" w:rsidR="00CB28D2" w:rsidRDefault="00E6065C" w:rsidP="00291FBD">
      <w:pPr>
        <w:pStyle w:val="Lijstalinea"/>
        <w:numPr>
          <w:ilvl w:val="0"/>
          <w:numId w:val="151"/>
        </w:numPr>
        <w:rPr>
          <w:sz w:val="22"/>
        </w:rPr>
      </w:pPr>
      <w:r w:rsidRPr="00CB28D2">
        <w:rPr>
          <w:sz w:val="22"/>
        </w:rPr>
        <w:t>Kabinet Schepen Sven Taeldeman</w:t>
      </w:r>
    </w:p>
    <w:p w14:paraId="31E97272" w14:textId="06A12E0B" w:rsidR="002A67E2" w:rsidRPr="00CB28D2" w:rsidRDefault="002A67E2" w:rsidP="00CB28D2">
      <w:pPr>
        <w:pStyle w:val="Kop4"/>
      </w:pPr>
      <w:r w:rsidRPr="00CB28D2">
        <w:t>Fractiesecretariaten</w:t>
      </w:r>
    </w:p>
    <w:p w14:paraId="7E3A0977" w14:textId="3AB68FC7" w:rsidR="00C00A6F" w:rsidRDefault="00446915" w:rsidP="00291FBD">
      <w:pPr>
        <w:pStyle w:val="Kop3"/>
        <w:numPr>
          <w:ilvl w:val="0"/>
          <w:numId w:val="149"/>
        </w:numPr>
      </w:pPr>
      <w:r w:rsidRPr="00CB28D2">
        <w:t>Departement</w:t>
      </w:r>
      <w:r>
        <w:t xml:space="preserve"> Bedrijfsvoering</w:t>
      </w:r>
    </w:p>
    <w:p w14:paraId="10B44C40" w14:textId="7070043B" w:rsidR="00B41A8C" w:rsidRDefault="00B41A8C" w:rsidP="00291FBD">
      <w:pPr>
        <w:pStyle w:val="Kop4"/>
        <w:numPr>
          <w:ilvl w:val="0"/>
          <w:numId w:val="140"/>
        </w:numPr>
      </w:pPr>
      <w:r>
        <w:t xml:space="preserve">Algemeen Directeur </w:t>
      </w:r>
    </w:p>
    <w:p w14:paraId="6FDDEC45" w14:textId="145F3A08" w:rsidR="00B41A8C" w:rsidRDefault="00B41A8C" w:rsidP="00291FBD">
      <w:pPr>
        <w:pStyle w:val="Kop4"/>
        <w:numPr>
          <w:ilvl w:val="0"/>
          <w:numId w:val="140"/>
        </w:numPr>
      </w:pPr>
      <w:r>
        <w:t>Adjunct Algemeen Directeur</w:t>
      </w:r>
    </w:p>
    <w:p w14:paraId="75CACD73" w14:textId="0B0B43E6" w:rsidR="00B41A8C" w:rsidRPr="00B41A8C" w:rsidRDefault="00B41A8C" w:rsidP="00291FBD">
      <w:pPr>
        <w:pStyle w:val="Kop4"/>
        <w:numPr>
          <w:ilvl w:val="0"/>
          <w:numId w:val="140"/>
        </w:numPr>
      </w:pPr>
      <w:r w:rsidRPr="00B41A8C">
        <w:rPr>
          <w:color w:val="009FE3" w:themeColor="text2"/>
        </w:rPr>
        <w:t xml:space="preserve"> </w:t>
      </w:r>
      <w:r>
        <w:t>Kabinet van de Algemeen Directeur</w:t>
      </w:r>
    </w:p>
    <w:p w14:paraId="1C0A033C" w14:textId="100B578C" w:rsidR="00C00A6F" w:rsidRDefault="00C00A6F" w:rsidP="00291FBD">
      <w:pPr>
        <w:pStyle w:val="Kop4"/>
        <w:numPr>
          <w:ilvl w:val="0"/>
          <w:numId w:val="140"/>
        </w:numPr>
      </w:pPr>
      <w:r>
        <w:t>Dienst Bestuursondersteuning</w:t>
      </w:r>
    </w:p>
    <w:p w14:paraId="472AE2B9" w14:textId="512EEB72" w:rsidR="00C00A6F" w:rsidRDefault="00C00A6F" w:rsidP="00C00A6F">
      <w:pPr>
        <w:pStyle w:val="Kop4"/>
      </w:pPr>
      <w:r>
        <w:t>Dienst Interne Audit</w:t>
      </w:r>
    </w:p>
    <w:p w14:paraId="5348A973" w14:textId="1E2A5540" w:rsidR="00C00A6F" w:rsidRDefault="00C00A6F" w:rsidP="00C00A6F">
      <w:pPr>
        <w:pStyle w:val="Kop4"/>
      </w:pPr>
      <w:r>
        <w:t>Juridische Dienst</w:t>
      </w:r>
    </w:p>
    <w:p w14:paraId="25997D3E" w14:textId="5915455A" w:rsidR="00C00A6F" w:rsidRDefault="00C00A6F" w:rsidP="00C00A6F">
      <w:pPr>
        <w:pStyle w:val="Kop4"/>
      </w:pPr>
      <w:r>
        <w:t>Dienst Communicatie</w:t>
      </w:r>
    </w:p>
    <w:p w14:paraId="0C666C8C" w14:textId="20126404" w:rsidR="00C00A6F" w:rsidRDefault="00C00A6F" w:rsidP="00C00A6F">
      <w:pPr>
        <w:pStyle w:val="Kop4"/>
      </w:pPr>
      <w:r>
        <w:t>Interne Dienst voor Preventie en Bescherming op het Werk</w:t>
      </w:r>
    </w:p>
    <w:p w14:paraId="505EF31A" w14:textId="7C93AA84" w:rsidR="00C00A6F" w:rsidRDefault="00C00A6F" w:rsidP="00C00A6F">
      <w:pPr>
        <w:pStyle w:val="Kop4"/>
      </w:pPr>
      <w:r>
        <w:t>Dienst Internationale Relaties en Netwerken</w:t>
      </w:r>
    </w:p>
    <w:p w14:paraId="65A107C8" w14:textId="54F16F4E" w:rsidR="00C00A6F" w:rsidRDefault="00C00A6F" w:rsidP="00C00A6F">
      <w:pPr>
        <w:pStyle w:val="Kop4"/>
      </w:pPr>
      <w:r>
        <w:t>Dienst Stedelijke Vernieuwing</w:t>
      </w:r>
    </w:p>
    <w:p w14:paraId="6DB46D9A" w14:textId="00D3B5C8" w:rsidR="00C00A6F" w:rsidRDefault="00C00A6F" w:rsidP="00C00A6F">
      <w:pPr>
        <w:pStyle w:val="Kop4"/>
      </w:pPr>
      <w:r>
        <w:t>Archief Gent</w:t>
      </w:r>
    </w:p>
    <w:p w14:paraId="08B687AF" w14:textId="4D47DF46" w:rsidR="00C00A6F" w:rsidRPr="00C00A6F" w:rsidRDefault="00C00A6F" w:rsidP="00C00A6F">
      <w:pPr>
        <w:pStyle w:val="Kop4"/>
      </w:pPr>
      <w:r>
        <w:t>Dienst Protocol</w:t>
      </w:r>
    </w:p>
    <w:p w14:paraId="231A5275" w14:textId="3BEDFADD" w:rsidR="00446915" w:rsidRDefault="00B41A8C" w:rsidP="00446915">
      <w:pPr>
        <w:pStyle w:val="Kop3"/>
      </w:pPr>
      <w:r>
        <w:t xml:space="preserve">Departement </w:t>
      </w:r>
      <w:r w:rsidR="00446915">
        <w:t>Strategie en Organisatie</w:t>
      </w:r>
    </w:p>
    <w:p w14:paraId="3F169BC8" w14:textId="0889CF5C" w:rsidR="00C00A6F" w:rsidRDefault="00C00A6F" w:rsidP="00291FBD">
      <w:pPr>
        <w:pStyle w:val="Kop4"/>
        <w:numPr>
          <w:ilvl w:val="0"/>
          <w:numId w:val="127"/>
        </w:numPr>
      </w:pPr>
      <w:r>
        <w:t>Staf Strategie en Organisatie</w:t>
      </w:r>
    </w:p>
    <w:p w14:paraId="61632DEF" w14:textId="485078CB" w:rsidR="00C00A6F" w:rsidRDefault="00C00A6F" w:rsidP="00C00A6F">
      <w:pPr>
        <w:pStyle w:val="Kop4"/>
      </w:pPr>
      <w:r>
        <w:t>Strategische Coördinatie</w:t>
      </w:r>
    </w:p>
    <w:p w14:paraId="34E60157" w14:textId="1B5032A7" w:rsidR="00C00A6F" w:rsidRDefault="00C00A6F" w:rsidP="00C00A6F">
      <w:pPr>
        <w:pStyle w:val="Kop4"/>
      </w:pPr>
      <w:r>
        <w:t>Dienst Strategische Subsidies</w:t>
      </w:r>
    </w:p>
    <w:p w14:paraId="76CE4670" w14:textId="6EB3F693" w:rsidR="00C00A6F" w:rsidRDefault="00C00A6F" w:rsidP="00C00A6F">
      <w:pPr>
        <w:pStyle w:val="Kop4"/>
      </w:pPr>
      <w:r>
        <w:t>Dienst Organisatieontwikkeling</w:t>
      </w:r>
    </w:p>
    <w:p w14:paraId="62711CBD" w14:textId="0907514E" w:rsidR="00C00A6F" w:rsidRDefault="00C00A6F" w:rsidP="00C00A6F">
      <w:pPr>
        <w:pStyle w:val="Kop4"/>
      </w:pPr>
      <w:r>
        <w:t>Dienst Data en Informatie</w:t>
      </w:r>
    </w:p>
    <w:p w14:paraId="286867C9" w14:textId="7BC1AA33" w:rsidR="00C00A6F" w:rsidRDefault="00C00A6F" w:rsidP="00C00A6F">
      <w:pPr>
        <w:pStyle w:val="Kop4"/>
      </w:pPr>
      <w:r w:rsidRPr="00C00A6F">
        <w:rPr>
          <w:color w:val="009FE3" w:themeColor="text2"/>
        </w:rPr>
        <w:t xml:space="preserve"> </w:t>
      </w:r>
      <w:r>
        <w:t>Dienst Beleidsparticipatie</w:t>
      </w:r>
    </w:p>
    <w:p w14:paraId="48625DCA" w14:textId="4FAB68D4" w:rsidR="00C00A6F" w:rsidRDefault="00C00A6F" w:rsidP="00C00A6F">
      <w:pPr>
        <w:pStyle w:val="Kop4"/>
      </w:pPr>
      <w:r>
        <w:t>Financieel Directeur</w:t>
      </w:r>
    </w:p>
    <w:p w14:paraId="79BADB74" w14:textId="7DE1620E" w:rsidR="00C00A6F" w:rsidRPr="00C00A6F" w:rsidRDefault="00C00A6F" w:rsidP="00C00A6F">
      <w:pPr>
        <w:pStyle w:val="Kop4"/>
      </w:pPr>
      <w:r>
        <w:t>Stadsbouwmeester</w:t>
      </w:r>
    </w:p>
    <w:p w14:paraId="29F32C4A" w14:textId="06CFFA5D" w:rsidR="00446915" w:rsidRDefault="00446915" w:rsidP="00446915">
      <w:pPr>
        <w:pStyle w:val="Kop3"/>
      </w:pPr>
      <w:r>
        <w:t>Departement Sociale Dienstverlening</w:t>
      </w:r>
    </w:p>
    <w:p w14:paraId="572E4E82" w14:textId="078884F9" w:rsidR="00C00A6F" w:rsidRDefault="00C00A6F" w:rsidP="00291FBD">
      <w:pPr>
        <w:pStyle w:val="Kop4"/>
        <w:numPr>
          <w:ilvl w:val="0"/>
          <w:numId w:val="128"/>
        </w:numPr>
      </w:pPr>
      <w:r>
        <w:t>Directiesecretariaat</w:t>
      </w:r>
    </w:p>
    <w:p w14:paraId="2686B423" w14:textId="1B6208A5" w:rsidR="00C00A6F" w:rsidRDefault="00C00A6F" w:rsidP="00C00A6F">
      <w:pPr>
        <w:pStyle w:val="Kop4"/>
      </w:pPr>
      <w:r>
        <w:t>Beleidsondersteuning</w:t>
      </w:r>
    </w:p>
    <w:p w14:paraId="18B958AA" w14:textId="1AF260A9" w:rsidR="00C00A6F" w:rsidRDefault="00C00A6F" w:rsidP="00C00A6F">
      <w:pPr>
        <w:pStyle w:val="Kop4"/>
      </w:pPr>
      <w:r>
        <w:t>Financieel Thematische Hulpverlening</w:t>
      </w:r>
    </w:p>
    <w:p w14:paraId="198B4335" w14:textId="5F72E824" w:rsidR="00C00A6F" w:rsidRDefault="00C00A6F" w:rsidP="00C00A6F">
      <w:pPr>
        <w:pStyle w:val="Kop4"/>
      </w:pPr>
      <w:r>
        <w:t>Wonen en Activering</w:t>
      </w:r>
    </w:p>
    <w:p w14:paraId="0E9E0CBE" w14:textId="098C7D1C" w:rsidR="00C00A6F" w:rsidRDefault="00C00A6F" w:rsidP="00C00A6F">
      <w:pPr>
        <w:pStyle w:val="Kop4"/>
      </w:pPr>
      <w:r>
        <w:t>Dienstenbedrijf Sociale Economie</w:t>
      </w:r>
    </w:p>
    <w:p w14:paraId="605B893F" w14:textId="6DA84966" w:rsidR="00C00A6F" w:rsidRDefault="00C00A6F" w:rsidP="00C00A6F">
      <w:pPr>
        <w:pStyle w:val="Kop4"/>
      </w:pPr>
      <w:r>
        <w:t>Welzijnsbureaus</w:t>
      </w:r>
    </w:p>
    <w:p w14:paraId="32AD26E1" w14:textId="6C14D107" w:rsidR="00C00A6F" w:rsidRDefault="00C00A6F" w:rsidP="00C00A6F">
      <w:pPr>
        <w:pStyle w:val="Kop4"/>
      </w:pPr>
      <w:r>
        <w:t>Energiecel</w:t>
      </w:r>
    </w:p>
    <w:p w14:paraId="37B95C48" w14:textId="75A3E6DC" w:rsidR="00C00A6F" w:rsidRDefault="00C00A6F" w:rsidP="00C00A6F">
      <w:pPr>
        <w:pStyle w:val="Kop4"/>
      </w:pPr>
      <w:r>
        <w:t>Gezondheidszorg</w:t>
      </w:r>
    </w:p>
    <w:p w14:paraId="5D160820" w14:textId="2BDC86BA" w:rsidR="00C00A6F" w:rsidRDefault="00C00A6F" w:rsidP="00C00A6F">
      <w:pPr>
        <w:pStyle w:val="Kop4"/>
      </w:pPr>
      <w:r>
        <w:t>Juridische Dienst</w:t>
      </w:r>
    </w:p>
    <w:p w14:paraId="3142A8E4" w14:textId="46294A56" w:rsidR="00C00A6F" w:rsidRDefault="00C00A6F" w:rsidP="00C00A6F">
      <w:pPr>
        <w:pStyle w:val="Kop4"/>
      </w:pPr>
      <w:r>
        <w:t>Maatgericht Activeringscentrum</w:t>
      </w:r>
    </w:p>
    <w:p w14:paraId="6555F091" w14:textId="03FD35B9" w:rsidR="00C00A6F" w:rsidRDefault="00C00A6F" w:rsidP="00C00A6F">
      <w:pPr>
        <w:pStyle w:val="Kop4"/>
      </w:pPr>
      <w:r>
        <w:t>Psychologische dienst</w:t>
      </w:r>
    </w:p>
    <w:p w14:paraId="2CFADE4B" w14:textId="2402B9AC" w:rsidR="00C00A6F" w:rsidRDefault="00C00A6F" w:rsidP="00C00A6F">
      <w:pPr>
        <w:pStyle w:val="Kop4"/>
      </w:pPr>
      <w:r>
        <w:t>Sociaal Verhuurkantoor</w:t>
      </w:r>
    </w:p>
    <w:p w14:paraId="2F2EA123" w14:textId="35A7B9FA" w:rsidR="00C00A6F" w:rsidRDefault="00C00A6F" w:rsidP="00C00A6F">
      <w:pPr>
        <w:pStyle w:val="Kop4"/>
      </w:pPr>
      <w:r>
        <w:t>Sociale Woonbegeleiding</w:t>
      </w:r>
    </w:p>
    <w:p w14:paraId="2AE896E7" w14:textId="7E968F3F" w:rsidR="00C00A6F" w:rsidRDefault="00C00A6F" w:rsidP="00C00A6F">
      <w:pPr>
        <w:pStyle w:val="Kop4"/>
      </w:pPr>
      <w:r>
        <w:t>De Baai</w:t>
      </w:r>
    </w:p>
    <w:p w14:paraId="37F1F7EE" w14:textId="71026583" w:rsidR="00C00A6F" w:rsidRDefault="00C00A6F" w:rsidP="00C00A6F">
      <w:pPr>
        <w:pStyle w:val="Kop4"/>
      </w:pPr>
      <w:r>
        <w:t>Thuislozenzorg</w:t>
      </w:r>
    </w:p>
    <w:p w14:paraId="73C48298" w14:textId="0CDA7877" w:rsidR="00C00A6F" w:rsidRPr="00C00A6F" w:rsidRDefault="00C00A6F" w:rsidP="00C00A6F">
      <w:pPr>
        <w:pStyle w:val="Kop4"/>
      </w:pPr>
      <w:r>
        <w:t>Vreemdelingen</w:t>
      </w:r>
    </w:p>
    <w:p w14:paraId="6E387FE4" w14:textId="778D9CE1" w:rsidR="00446915" w:rsidRDefault="00446915" w:rsidP="00446915">
      <w:pPr>
        <w:pStyle w:val="Kop3"/>
      </w:pPr>
      <w:r>
        <w:t>Departement Ouderenzorg</w:t>
      </w:r>
    </w:p>
    <w:p w14:paraId="512296EC" w14:textId="7D89635E" w:rsidR="00C00A6F" w:rsidRDefault="00C00A6F" w:rsidP="00291FBD">
      <w:pPr>
        <w:pStyle w:val="Kop4"/>
        <w:numPr>
          <w:ilvl w:val="0"/>
          <w:numId w:val="129"/>
        </w:numPr>
      </w:pPr>
      <w:r>
        <w:t>Staf en Beleidsondersteuning</w:t>
      </w:r>
    </w:p>
    <w:p w14:paraId="3704C589" w14:textId="3889BDE8" w:rsidR="00C00A6F" w:rsidRDefault="00C00A6F" w:rsidP="00C00A6F">
      <w:pPr>
        <w:pStyle w:val="Kop4"/>
      </w:pPr>
      <w:r w:rsidRPr="00C00A6F">
        <w:rPr>
          <w:color w:val="009FE3" w:themeColor="text2"/>
        </w:rPr>
        <w:t xml:space="preserve"> </w:t>
      </w:r>
      <w:r>
        <w:t>Zelfstandig Wonen</w:t>
      </w:r>
    </w:p>
    <w:p w14:paraId="4D1ADE87" w14:textId="17473A76" w:rsidR="00C00A6F" w:rsidRDefault="00C00A6F" w:rsidP="00C00A6F">
      <w:pPr>
        <w:pStyle w:val="Kop4"/>
      </w:pPr>
      <w:r>
        <w:t>Regie en Regio</w:t>
      </w:r>
    </w:p>
    <w:p w14:paraId="1AD7BF01" w14:textId="229A77CB" w:rsidR="00C00A6F" w:rsidRDefault="00C00A6F" w:rsidP="00C00A6F">
      <w:pPr>
        <w:pStyle w:val="Kop4"/>
      </w:pPr>
      <w:r>
        <w:t>Lokale Dienstencentra</w:t>
      </w:r>
    </w:p>
    <w:p w14:paraId="0EC85B7A" w14:textId="1AF25FB2" w:rsidR="00C00A6F" w:rsidRPr="00C00A6F" w:rsidRDefault="00C00A6F" w:rsidP="00C00A6F">
      <w:pPr>
        <w:pStyle w:val="Kop4"/>
      </w:pPr>
      <w:r>
        <w:t>Woonzorgcentra</w:t>
      </w:r>
    </w:p>
    <w:p w14:paraId="38C53B00" w14:textId="629E0377" w:rsidR="00446915" w:rsidRDefault="00446915" w:rsidP="00446915">
      <w:pPr>
        <w:pStyle w:val="Kop3"/>
      </w:pPr>
      <w:r>
        <w:t>Departement Samenleven, Welzijn en Gezondheid</w:t>
      </w:r>
    </w:p>
    <w:p w14:paraId="3C51A072" w14:textId="5F4DE4F0" w:rsidR="00C00A6F" w:rsidRDefault="00C00A6F" w:rsidP="00291FBD">
      <w:pPr>
        <w:pStyle w:val="Kop4"/>
        <w:numPr>
          <w:ilvl w:val="0"/>
          <w:numId w:val="130"/>
        </w:numPr>
      </w:pPr>
      <w:r>
        <w:t>Staf Departement Samenleven, Welzijn en Gezondheid</w:t>
      </w:r>
    </w:p>
    <w:p w14:paraId="22851626" w14:textId="4A54AAA5" w:rsidR="00C00A6F" w:rsidRDefault="00C00A6F" w:rsidP="00C00A6F">
      <w:pPr>
        <w:pStyle w:val="Kop4"/>
      </w:pPr>
      <w:r>
        <w:t>Dienst Outreachend Werken</w:t>
      </w:r>
    </w:p>
    <w:p w14:paraId="66AF7663" w14:textId="13E42184" w:rsidR="00C00A6F" w:rsidRDefault="00C00A6F" w:rsidP="00C00A6F">
      <w:pPr>
        <w:pStyle w:val="Kop4"/>
      </w:pPr>
      <w:r>
        <w:t>Dienst Welzijn en Gelijke Kansen</w:t>
      </w:r>
    </w:p>
    <w:p w14:paraId="745D91D9" w14:textId="7EA17A77" w:rsidR="00C00A6F" w:rsidRDefault="00C00A6F" w:rsidP="00C00A6F">
      <w:pPr>
        <w:pStyle w:val="Kop4"/>
      </w:pPr>
      <w:r>
        <w:t>Dienst Asiel en Vluchtelingenbeleid</w:t>
      </w:r>
    </w:p>
    <w:p w14:paraId="44B12286" w14:textId="31E68937" w:rsidR="00C00A6F" w:rsidRDefault="00C00A6F" w:rsidP="00C00A6F">
      <w:pPr>
        <w:pStyle w:val="Kop4"/>
      </w:pPr>
      <w:r>
        <w:t>Dienst Ontmoeten en Verbinden</w:t>
      </w:r>
    </w:p>
    <w:p w14:paraId="5A864FB6" w14:textId="742AC8A9" w:rsidR="00C00A6F" w:rsidRDefault="00C00A6F" w:rsidP="00C00A6F">
      <w:pPr>
        <w:pStyle w:val="Kop4"/>
      </w:pPr>
      <w:r>
        <w:t>Dienst Preventie Voor Veiligheid</w:t>
      </w:r>
    </w:p>
    <w:p w14:paraId="6DACDB92" w14:textId="2B33B33F" w:rsidR="00C00A6F" w:rsidRDefault="00C00A6F" w:rsidP="00C00A6F">
      <w:pPr>
        <w:pStyle w:val="Kop4"/>
      </w:pPr>
      <w:r>
        <w:t>Medisch Sociaal Opvangcentrum</w:t>
      </w:r>
    </w:p>
    <w:p w14:paraId="1B7063CE" w14:textId="79703506" w:rsidR="00C00A6F" w:rsidRDefault="00C00A6F" w:rsidP="00C00A6F">
      <w:pPr>
        <w:pStyle w:val="Kop4"/>
      </w:pPr>
      <w:r>
        <w:t>Dienst Burgerzaken</w:t>
      </w:r>
    </w:p>
    <w:p w14:paraId="41B1A1BD" w14:textId="60AF2FC6" w:rsidR="00C00A6F" w:rsidRDefault="00C00A6F" w:rsidP="00C00A6F">
      <w:pPr>
        <w:pStyle w:val="Kop4"/>
      </w:pPr>
      <w:r>
        <w:t>Dienst Publiekszaken</w:t>
      </w:r>
    </w:p>
    <w:p w14:paraId="5696A993" w14:textId="3BC89DDD" w:rsidR="00C00A6F" w:rsidRDefault="00C00A6F" w:rsidP="00C00A6F">
      <w:pPr>
        <w:pStyle w:val="Kop4"/>
      </w:pPr>
      <w:r>
        <w:t>Dienstencentra</w:t>
      </w:r>
    </w:p>
    <w:p w14:paraId="6CF4450A" w14:textId="1A5D0672" w:rsidR="00C00A6F" w:rsidRDefault="00C00A6F" w:rsidP="00C00A6F">
      <w:pPr>
        <w:pStyle w:val="Kop4"/>
      </w:pPr>
      <w:r>
        <w:t>De Wal</w:t>
      </w:r>
    </w:p>
    <w:p w14:paraId="5DAE1107" w14:textId="7DCD111C" w:rsidR="00C00A6F" w:rsidRPr="00C00A6F" w:rsidRDefault="00C00A6F" w:rsidP="00C00A6F">
      <w:pPr>
        <w:pStyle w:val="Kop4"/>
      </w:pPr>
      <w:r>
        <w:t>Buurtcentra</w:t>
      </w:r>
    </w:p>
    <w:p w14:paraId="18F49A8C" w14:textId="5E3CB393" w:rsidR="00291FBD" w:rsidRDefault="00291FBD" w:rsidP="00446915">
      <w:pPr>
        <w:pStyle w:val="Kop3"/>
      </w:pPr>
      <w:r>
        <w:t>Departement gezondheid en zorg</w:t>
      </w:r>
    </w:p>
    <w:p w14:paraId="45812DF8" w14:textId="637BA1A1" w:rsidR="00446915" w:rsidRDefault="00446915" w:rsidP="00446915">
      <w:pPr>
        <w:pStyle w:val="Kop3"/>
      </w:pPr>
      <w:r>
        <w:t>Departement Human Resources</w:t>
      </w:r>
    </w:p>
    <w:p w14:paraId="18B3FEC4" w14:textId="3F166D3C" w:rsidR="00C00A6F" w:rsidRPr="00291FBD" w:rsidRDefault="00C00A6F" w:rsidP="00291FBD">
      <w:pPr>
        <w:pStyle w:val="Kop4"/>
        <w:numPr>
          <w:ilvl w:val="0"/>
          <w:numId w:val="131"/>
        </w:numPr>
      </w:pPr>
      <w:r w:rsidRPr="00291FBD">
        <w:t>Dienst HR Coördinatie en Sodigent</w:t>
      </w:r>
    </w:p>
    <w:p w14:paraId="0164235A" w14:textId="5A697F9F" w:rsidR="00C00A6F" w:rsidRDefault="00C00A6F" w:rsidP="00C00A6F">
      <w:pPr>
        <w:pStyle w:val="Kop4"/>
      </w:pPr>
      <w:r>
        <w:t>Dienst Selectie en Mobiele Ploeg</w:t>
      </w:r>
    </w:p>
    <w:p w14:paraId="79ACF4F4" w14:textId="1C51D506" w:rsidR="00C00A6F" w:rsidRDefault="00C00A6F" w:rsidP="00C00A6F">
      <w:pPr>
        <w:pStyle w:val="Kop4"/>
      </w:pPr>
      <w:r>
        <w:t>Dienst Personeelsbeheer</w:t>
      </w:r>
    </w:p>
    <w:p w14:paraId="7B3E3CDC" w14:textId="08336F57" w:rsidR="00C00A6F" w:rsidRDefault="00C00A6F" w:rsidP="00C00A6F">
      <w:pPr>
        <w:pStyle w:val="Kop4"/>
      </w:pPr>
      <w:r>
        <w:t>Dienst HR Juridische Ondersteuning en Sociaal Overleg</w:t>
      </w:r>
    </w:p>
    <w:p w14:paraId="1DB1B1D8" w14:textId="015F3533" w:rsidR="00C00A6F" w:rsidRDefault="00C00A6F" w:rsidP="00C00A6F">
      <w:pPr>
        <w:pStyle w:val="Kop4"/>
      </w:pPr>
      <w:r>
        <w:t>Dienst HR Partners en Projecten</w:t>
      </w:r>
    </w:p>
    <w:p w14:paraId="37F9C3EE" w14:textId="3C88970E" w:rsidR="00D945F2" w:rsidRPr="00D945F2" w:rsidRDefault="00D945F2" w:rsidP="00C00A6F">
      <w:pPr>
        <w:pStyle w:val="Kop4"/>
      </w:pPr>
      <w:r>
        <w:t>Dienst Talent en Ontwikkeling</w:t>
      </w:r>
    </w:p>
    <w:p w14:paraId="795AE8F7" w14:textId="4FA602F7" w:rsidR="00C00A6F" w:rsidRPr="00291FBD" w:rsidRDefault="00D945F2" w:rsidP="00C00A6F">
      <w:pPr>
        <w:pStyle w:val="Kop4"/>
      </w:pPr>
      <w:r w:rsidRPr="00291FBD">
        <w:t xml:space="preserve">Loopbaanbegeleiding en Vorming (opgeheven) </w:t>
      </w:r>
    </w:p>
    <w:p w14:paraId="5B5644DB" w14:textId="413D0DA1" w:rsidR="00446915" w:rsidRDefault="00446915" w:rsidP="00446915">
      <w:pPr>
        <w:pStyle w:val="Kop3"/>
      </w:pPr>
      <w:r>
        <w:t>Departement Facility Management</w:t>
      </w:r>
    </w:p>
    <w:p w14:paraId="75FB1ED2" w14:textId="5F17D066" w:rsidR="00C00A6F" w:rsidRDefault="00C00A6F" w:rsidP="00291FBD">
      <w:pPr>
        <w:pStyle w:val="Kop4"/>
        <w:numPr>
          <w:ilvl w:val="0"/>
          <w:numId w:val="132"/>
        </w:numPr>
      </w:pPr>
      <w:r>
        <w:t>Dienst Vastgoed</w:t>
      </w:r>
    </w:p>
    <w:p w14:paraId="3DDA5D4B" w14:textId="102BA790" w:rsidR="00C00A6F" w:rsidRDefault="00C00A6F" w:rsidP="00C00A6F">
      <w:pPr>
        <w:pStyle w:val="Kop4"/>
      </w:pPr>
      <w:r>
        <w:t>Dienst Aankoop en Logistiek</w:t>
      </w:r>
    </w:p>
    <w:p w14:paraId="7D39DB96" w14:textId="75C80930" w:rsidR="00C00A6F" w:rsidRDefault="00C00A6F" w:rsidP="00C00A6F">
      <w:pPr>
        <w:pStyle w:val="Kop4"/>
      </w:pPr>
      <w:r>
        <w:t>Dienst FM Themagebouwen</w:t>
      </w:r>
    </w:p>
    <w:p w14:paraId="2FAA056D" w14:textId="5104FCDC" w:rsidR="00C00A6F" w:rsidRDefault="00C00A6F" w:rsidP="00C00A6F">
      <w:pPr>
        <w:pStyle w:val="Kop4"/>
      </w:pPr>
      <w:r>
        <w:t>Dienst FM Beleidsondersteuning</w:t>
      </w:r>
    </w:p>
    <w:p w14:paraId="289EEADC" w14:textId="15A2C0D6" w:rsidR="00C00A6F" w:rsidRDefault="00C00A6F" w:rsidP="00C00A6F">
      <w:pPr>
        <w:pStyle w:val="Kop4"/>
      </w:pPr>
      <w:r>
        <w:t>Dienst FM Welzijn</w:t>
      </w:r>
    </w:p>
    <w:p w14:paraId="28510321" w14:textId="046D2387" w:rsidR="00D945F2" w:rsidRPr="00D945F2" w:rsidRDefault="00D945F2" w:rsidP="00C00A6F">
      <w:pPr>
        <w:pStyle w:val="Kop4"/>
      </w:pPr>
      <w:r>
        <w:t>Dienst FM Onderwijs</w:t>
      </w:r>
    </w:p>
    <w:p w14:paraId="5E40A8C3" w14:textId="248EC053" w:rsidR="00C00A6F" w:rsidRPr="00291FBD" w:rsidRDefault="00D945F2" w:rsidP="00C00A6F">
      <w:pPr>
        <w:pStyle w:val="Kop4"/>
      </w:pPr>
      <w:r w:rsidRPr="00291FBD">
        <w:t xml:space="preserve">Bouwprojecten (opgeheven) </w:t>
      </w:r>
    </w:p>
    <w:p w14:paraId="5BE7ADEE" w14:textId="3ACDF7F5" w:rsidR="00446915" w:rsidRDefault="00446915" w:rsidP="00446915">
      <w:pPr>
        <w:pStyle w:val="Kop3"/>
      </w:pPr>
      <w:r>
        <w:t>Departement Financiën</w:t>
      </w:r>
    </w:p>
    <w:p w14:paraId="18B11C3B" w14:textId="4451CEE2" w:rsidR="00C00A6F" w:rsidRDefault="00C00A6F" w:rsidP="00291FBD">
      <w:pPr>
        <w:pStyle w:val="Kop4"/>
        <w:numPr>
          <w:ilvl w:val="0"/>
          <w:numId w:val="133"/>
        </w:numPr>
      </w:pPr>
      <w:r>
        <w:t>Wonen, Werk en Ruimte</w:t>
      </w:r>
    </w:p>
    <w:p w14:paraId="5D94C06C" w14:textId="117A9FED" w:rsidR="00C00A6F" w:rsidRDefault="00C00A6F" w:rsidP="00C00A6F">
      <w:pPr>
        <w:pStyle w:val="Kop4"/>
      </w:pPr>
      <w:r>
        <w:t>Sociale Dienstverlening</w:t>
      </w:r>
    </w:p>
    <w:p w14:paraId="2EA6E9E5" w14:textId="28560930" w:rsidR="00C00A6F" w:rsidRDefault="00C00A6F" w:rsidP="00C00A6F">
      <w:pPr>
        <w:pStyle w:val="Kop4"/>
      </w:pPr>
      <w:r>
        <w:t>Onderwijs, Jeugd en Opvoeding</w:t>
      </w:r>
    </w:p>
    <w:p w14:paraId="5467B6EE" w14:textId="07AB31DC" w:rsidR="00C00A6F" w:rsidRDefault="00C00A6F" w:rsidP="00C00A6F">
      <w:pPr>
        <w:pStyle w:val="Kop4"/>
      </w:pPr>
      <w:r>
        <w:t>Medewerkers en Middelen</w:t>
      </w:r>
    </w:p>
    <w:p w14:paraId="29E19FE7" w14:textId="39E81003" w:rsidR="00C00A6F" w:rsidRDefault="00C00A6F" w:rsidP="00C00A6F">
      <w:pPr>
        <w:pStyle w:val="Kop4"/>
      </w:pPr>
      <w:r>
        <w:t>Hulpdiensten</w:t>
      </w:r>
    </w:p>
    <w:p w14:paraId="4FC039C8" w14:textId="21C7D9DA" w:rsidR="00C00A6F" w:rsidRDefault="00C00A6F" w:rsidP="00C00A6F">
      <w:pPr>
        <w:pStyle w:val="Kop4"/>
      </w:pPr>
      <w:r>
        <w:t xml:space="preserve"> Bestuur en Consolidatie</w:t>
      </w:r>
    </w:p>
    <w:p w14:paraId="1C7597D5" w14:textId="32C1D079" w:rsidR="00C00A6F" w:rsidRDefault="00C00A6F" w:rsidP="00C00A6F">
      <w:pPr>
        <w:pStyle w:val="Kop4"/>
      </w:pPr>
      <w:r>
        <w:t xml:space="preserve"> Ouderenzorg</w:t>
      </w:r>
    </w:p>
    <w:p w14:paraId="664E889D" w14:textId="2ADEB729" w:rsidR="00C00A6F" w:rsidRDefault="00C00A6F" w:rsidP="00C00A6F">
      <w:pPr>
        <w:pStyle w:val="Kop4"/>
      </w:pPr>
      <w:r>
        <w:t xml:space="preserve"> Terugvorderingen en Ondersteuning</w:t>
      </w:r>
    </w:p>
    <w:p w14:paraId="6DDBDEC0" w14:textId="20AD70B1" w:rsidR="00C00A6F" w:rsidRDefault="00C00A6F" w:rsidP="00C00A6F">
      <w:pPr>
        <w:pStyle w:val="Kop4"/>
      </w:pPr>
      <w:r>
        <w:t>Cultuur en Welzijn</w:t>
      </w:r>
    </w:p>
    <w:p w14:paraId="26FD6549" w14:textId="38C8E728" w:rsidR="00C00A6F" w:rsidRDefault="00C00A6F" w:rsidP="00C00A6F">
      <w:pPr>
        <w:pStyle w:val="Kop4"/>
      </w:pPr>
      <w:r>
        <w:t>Facility Management</w:t>
      </w:r>
    </w:p>
    <w:p w14:paraId="62236CF8" w14:textId="0E58AD7F" w:rsidR="00C00A6F" w:rsidRDefault="00C00A6F" w:rsidP="00C00A6F">
      <w:pPr>
        <w:pStyle w:val="Kop4"/>
      </w:pPr>
      <w:r>
        <w:t>Bedrijfsvoering</w:t>
      </w:r>
    </w:p>
    <w:p w14:paraId="2557D200" w14:textId="7B048AF2" w:rsidR="00CE062C" w:rsidRPr="00CE062C" w:rsidRDefault="00CE062C" w:rsidP="00C00A6F">
      <w:pPr>
        <w:pStyle w:val="Kop4"/>
      </w:pPr>
      <w:r>
        <w:t>Dienst belastingen</w:t>
      </w:r>
    </w:p>
    <w:p w14:paraId="0AAE53B7" w14:textId="4C8704AA" w:rsidR="00C00A6F" w:rsidRPr="00291FBD" w:rsidRDefault="00CE062C" w:rsidP="00C00A6F">
      <w:pPr>
        <w:pStyle w:val="Kop4"/>
      </w:pPr>
      <w:r w:rsidRPr="00291FBD">
        <w:t>Staf</w:t>
      </w:r>
      <w:r w:rsidR="00D945F2" w:rsidRPr="00291FBD">
        <w:t xml:space="preserve"> departement Financiën</w:t>
      </w:r>
      <w:r w:rsidRPr="00291FBD">
        <w:t xml:space="preserve"> </w:t>
      </w:r>
    </w:p>
    <w:p w14:paraId="2D7CC563" w14:textId="4129A1FB" w:rsidR="00446915" w:rsidRDefault="00446915" w:rsidP="00446915">
      <w:pPr>
        <w:pStyle w:val="Kop3"/>
      </w:pPr>
      <w:r>
        <w:t>Departement Onderwijs, Opvoeding en Jeugd</w:t>
      </w:r>
    </w:p>
    <w:p w14:paraId="400B1F9F" w14:textId="72CAD874" w:rsidR="00C00A6F" w:rsidRDefault="00C00A6F" w:rsidP="00C00A6F">
      <w:pPr>
        <w:pStyle w:val="Kop4"/>
      </w:pPr>
      <w:r>
        <w:t>Staf Departement Onderwijs, Opvoeding en Jeugd</w:t>
      </w:r>
    </w:p>
    <w:p w14:paraId="05C8FD58" w14:textId="6ADECD27" w:rsidR="00C00A6F" w:rsidRDefault="00C00A6F" w:rsidP="00C00A6F">
      <w:pPr>
        <w:pStyle w:val="Kop4"/>
      </w:pPr>
      <w:r>
        <w:t>Cultuur in onderwijs</w:t>
      </w:r>
    </w:p>
    <w:p w14:paraId="0AABBFA3" w14:textId="00714A7B" w:rsidR="00C00A6F" w:rsidRDefault="00C00A6F" w:rsidP="00C00A6F">
      <w:pPr>
        <w:pStyle w:val="Kop4"/>
      </w:pPr>
      <w:r>
        <w:t>Educatieve Diensten</w:t>
      </w:r>
    </w:p>
    <w:p w14:paraId="79E37933" w14:textId="7B2D1CB2" w:rsidR="00C00A6F" w:rsidRDefault="00C00A6F" w:rsidP="00C00A6F">
      <w:pPr>
        <w:pStyle w:val="Kop4"/>
      </w:pPr>
      <w:r>
        <w:t>Jeugddienst</w:t>
      </w:r>
    </w:p>
    <w:p w14:paraId="26AD8115" w14:textId="0CB2C816" w:rsidR="00C00A6F" w:rsidRDefault="00C00A6F" w:rsidP="00C00A6F">
      <w:pPr>
        <w:pStyle w:val="Kop4"/>
      </w:pPr>
      <w:r>
        <w:t>Dienst Kinderopvang</w:t>
      </w:r>
    </w:p>
    <w:p w14:paraId="693DB74D" w14:textId="41B2AB5D" w:rsidR="00C00A6F" w:rsidRDefault="00C00A6F" w:rsidP="00C00A6F">
      <w:pPr>
        <w:pStyle w:val="Kop4"/>
      </w:pPr>
      <w:r>
        <w:t>Onderwijscentrum Gent</w:t>
      </w:r>
    </w:p>
    <w:p w14:paraId="7537FA04" w14:textId="7E64F18A" w:rsidR="00C00A6F" w:rsidRPr="00C00A6F" w:rsidRDefault="00C00A6F" w:rsidP="00C00A6F">
      <w:pPr>
        <w:pStyle w:val="Kop4"/>
      </w:pPr>
      <w:r>
        <w:t>Centrum voor Leerlingenbegeleiding</w:t>
      </w:r>
    </w:p>
    <w:p w14:paraId="2FB893ED" w14:textId="3B959EE3" w:rsidR="00446915" w:rsidRDefault="00446915" w:rsidP="00446915">
      <w:pPr>
        <w:pStyle w:val="Kop3"/>
      </w:pPr>
      <w:r>
        <w:t>Departement Cultuur, Sport en Vrije Tijd</w:t>
      </w:r>
    </w:p>
    <w:p w14:paraId="51614448" w14:textId="04E88B91" w:rsidR="00C00A6F" w:rsidRDefault="00C00A6F" w:rsidP="00C00A6F">
      <w:pPr>
        <w:pStyle w:val="Kop4"/>
      </w:pPr>
      <w:r>
        <w:t>Staf Departement Cultuur, Sport en Vrije Tijd</w:t>
      </w:r>
    </w:p>
    <w:p w14:paraId="1B8568EE" w14:textId="51592B9F" w:rsidR="00C00A6F" w:rsidRDefault="00C00A6F" w:rsidP="00C00A6F">
      <w:pPr>
        <w:pStyle w:val="Kop4"/>
      </w:pPr>
      <w:r>
        <w:t>Cultuurdienst</w:t>
      </w:r>
    </w:p>
    <w:p w14:paraId="68174614" w14:textId="64EB4960" w:rsidR="00C00A6F" w:rsidRDefault="00C00A6F" w:rsidP="00C00A6F">
      <w:pPr>
        <w:pStyle w:val="Kop4"/>
      </w:pPr>
      <w:r>
        <w:t>Sportdienst</w:t>
      </w:r>
    </w:p>
    <w:p w14:paraId="5FE86260" w14:textId="316AE72E" w:rsidR="00C00A6F" w:rsidRDefault="00C00A6F" w:rsidP="00C00A6F">
      <w:pPr>
        <w:pStyle w:val="Kop4"/>
      </w:pPr>
      <w:r>
        <w:t>Bibliotheek</w:t>
      </w:r>
    </w:p>
    <w:p w14:paraId="7112F967" w14:textId="6D339A7D" w:rsidR="00C00A6F" w:rsidRDefault="00C00A6F" w:rsidP="00C00A6F">
      <w:pPr>
        <w:pStyle w:val="Kop4"/>
      </w:pPr>
      <w:r>
        <w:t xml:space="preserve">Dienst Feesten en Ambulante Handel </w:t>
      </w:r>
    </w:p>
    <w:p w14:paraId="75FD4F77" w14:textId="6FBA91E3" w:rsidR="00C00A6F" w:rsidRPr="00C00A6F" w:rsidRDefault="00C00A6F" w:rsidP="00C00A6F">
      <w:pPr>
        <w:pStyle w:val="Kop4"/>
      </w:pPr>
      <w:r>
        <w:t>Dienst Toerisme</w:t>
      </w:r>
    </w:p>
    <w:p w14:paraId="41005A0C" w14:textId="7441F469" w:rsidR="00446915" w:rsidRDefault="00446915" w:rsidP="00446915">
      <w:pPr>
        <w:pStyle w:val="Kop3"/>
      </w:pPr>
      <w:r>
        <w:t>Departement Stedelijke Ontwikkeling</w:t>
      </w:r>
    </w:p>
    <w:p w14:paraId="6482C12A" w14:textId="62F7E756" w:rsidR="00C00A6F" w:rsidRDefault="00C00A6F" w:rsidP="00C00A6F">
      <w:pPr>
        <w:pStyle w:val="Kop4"/>
      </w:pPr>
      <w:r>
        <w:t>Staf Departement Stedelijke Ontwikkeling</w:t>
      </w:r>
    </w:p>
    <w:p w14:paraId="073950B6" w14:textId="5B72B8CA" w:rsidR="00C00A6F" w:rsidRDefault="00C00A6F" w:rsidP="00C00A6F">
      <w:pPr>
        <w:pStyle w:val="Kop4"/>
      </w:pPr>
      <w:r>
        <w:t>Dienst Milieu en Klimaat</w:t>
      </w:r>
    </w:p>
    <w:p w14:paraId="3CDA1189" w14:textId="5B280276" w:rsidR="00C00A6F" w:rsidRDefault="00C00A6F" w:rsidP="00C00A6F">
      <w:pPr>
        <w:pStyle w:val="Kop4"/>
      </w:pPr>
      <w:r>
        <w:t>Dienst Monumentenzorg en Stadsarcheologie Gent</w:t>
      </w:r>
    </w:p>
    <w:p w14:paraId="14DF902F" w14:textId="1783C93B" w:rsidR="00C00A6F" w:rsidRDefault="00C00A6F" w:rsidP="00C00A6F">
      <w:pPr>
        <w:pStyle w:val="Kop4"/>
      </w:pPr>
      <w:r>
        <w:t>Dienst Wegen, Bruggen en Waterlopen</w:t>
      </w:r>
    </w:p>
    <w:p w14:paraId="5FAB25A0" w14:textId="35CB9621" w:rsidR="00C00A6F" w:rsidRDefault="00C00A6F" w:rsidP="00C00A6F">
      <w:pPr>
        <w:pStyle w:val="Kop4"/>
      </w:pPr>
      <w:r>
        <w:t>Dienst Wonen</w:t>
      </w:r>
    </w:p>
    <w:p w14:paraId="43CF6110" w14:textId="5E4B4495" w:rsidR="00C00A6F" w:rsidRDefault="00C00A6F" w:rsidP="00C00A6F">
      <w:pPr>
        <w:pStyle w:val="Kop4"/>
      </w:pPr>
      <w:r>
        <w:t>Projectbureau Ruimte</w:t>
      </w:r>
    </w:p>
    <w:p w14:paraId="05CB78E9" w14:textId="0892E4BE" w:rsidR="00C00A6F" w:rsidRDefault="00C00A6F" w:rsidP="00C00A6F">
      <w:pPr>
        <w:pStyle w:val="Kop4"/>
      </w:pPr>
      <w:r>
        <w:t>Dienst Stedenbouw en Ruimtelijke Planning</w:t>
      </w:r>
    </w:p>
    <w:p w14:paraId="69EA2ACE" w14:textId="6EFC3CE7" w:rsidR="00C00A6F" w:rsidRDefault="00C00A6F" w:rsidP="00C00A6F">
      <w:pPr>
        <w:pStyle w:val="Kop4"/>
      </w:pPr>
      <w:r>
        <w:t>Dienst Economie</w:t>
      </w:r>
    </w:p>
    <w:p w14:paraId="57790876" w14:textId="2A6E785D" w:rsidR="00C00A6F" w:rsidRDefault="00C00A6F" w:rsidP="00C00A6F">
      <w:pPr>
        <w:pStyle w:val="Kop4"/>
      </w:pPr>
      <w:r>
        <w:t>Groendienst</w:t>
      </w:r>
    </w:p>
    <w:p w14:paraId="594678B9" w14:textId="6B0C3EC8" w:rsidR="00C00A6F" w:rsidRDefault="00C00A6F" w:rsidP="00C00A6F">
      <w:pPr>
        <w:pStyle w:val="Kop4"/>
      </w:pPr>
      <w:r>
        <w:t>Dienst Toezicht Wonen, Bouwen en Milieu</w:t>
      </w:r>
    </w:p>
    <w:p w14:paraId="4C457D16" w14:textId="4FD164EF" w:rsidR="00D945F2" w:rsidRPr="00D945F2" w:rsidRDefault="00D945F2" w:rsidP="00C00A6F">
      <w:pPr>
        <w:pStyle w:val="Kop4"/>
      </w:pPr>
      <w:r>
        <w:t>Dienst werk</w:t>
      </w:r>
    </w:p>
    <w:p w14:paraId="214A4394" w14:textId="2F5F631C" w:rsidR="00C00A6F" w:rsidRPr="00291FBD" w:rsidRDefault="00D945F2" w:rsidP="00C00A6F">
      <w:pPr>
        <w:pStyle w:val="Kop4"/>
      </w:pPr>
      <w:r w:rsidRPr="00291FBD">
        <w:t xml:space="preserve">Administratie (opgeheven) </w:t>
      </w:r>
    </w:p>
    <w:p w14:paraId="504B915A" w14:textId="1EB73D5C" w:rsidR="00C00A6F" w:rsidRDefault="00C00A6F" w:rsidP="00C00A6F">
      <w:pPr>
        <w:pStyle w:val="Kop3"/>
      </w:pPr>
      <w:r>
        <w:t>Ombudsdienst</w:t>
      </w:r>
    </w:p>
    <w:p w14:paraId="76B9B22F" w14:textId="290924DE" w:rsidR="00C00A6F" w:rsidRDefault="00C00A6F" w:rsidP="00C00A6F">
      <w:pPr>
        <w:pStyle w:val="Kop3"/>
      </w:pPr>
      <w:r>
        <w:t xml:space="preserve">Gemeentelijk </w:t>
      </w:r>
      <w:r w:rsidR="00345542">
        <w:t xml:space="preserve">intern </w:t>
      </w:r>
      <w:r>
        <w:t>verzelfstandigde agentschappen</w:t>
      </w:r>
      <w:r w:rsidR="002E07D4">
        <w:t xml:space="preserve"> (IVA)</w:t>
      </w:r>
    </w:p>
    <w:p w14:paraId="7D7868C8" w14:textId="77777777" w:rsidR="002E07D4" w:rsidRDefault="002E07D4" w:rsidP="00291FBD">
      <w:pPr>
        <w:pStyle w:val="Kop4"/>
        <w:numPr>
          <w:ilvl w:val="0"/>
          <w:numId w:val="134"/>
        </w:numPr>
      </w:pPr>
      <w:r>
        <w:t>IVA Historische huizen</w:t>
      </w:r>
    </w:p>
    <w:p w14:paraId="7EEFCAFC" w14:textId="4838DBCA" w:rsidR="002E07D4" w:rsidRDefault="002E07D4" w:rsidP="00291FBD">
      <w:pPr>
        <w:pStyle w:val="Kop4"/>
        <w:numPr>
          <w:ilvl w:val="0"/>
          <w:numId w:val="134"/>
        </w:numPr>
      </w:pPr>
      <w:r>
        <w:t>IVA Mobiliteitsbedrijf</w:t>
      </w:r>
    </w:p>
    <w:p w14:paraId="402FCA1C" w14:textId="6DDFB7A9" w:rsidR="002E07D4" w:rsidRPr="002E07D4" w:rsidRDefault="002E07D4" w:rsidP="00291FBD">
      <w:pPr>
        <w:pStyle w:val="Kop4"/>
        <w:numPr>
          <w:ilvl w:val="0"/>
          <w:numId w:val="134"/>
        </w:numPr>
      </w:pPr>
      <w:r>
        <w:t>IVA Stedelijk Onderwijs</w:t>
      </w:r>
    </w:p>
    <w:p w14:paraId="6C25A58C" w14:textId="4FC7988C" w:rsidR="002E07D4" w:rsidRDefault="002E07D4" w:rsidP="00291FBD">
      <w:pPr>
        <w:pStyle w:val="Kop4"/>
        <w:numPr>
          <w:ilvl w:val="0"/>
          <w:numId w:val="134"/>
        </w:numPr>
      </w:pPr>
      <w:r>
        <w:t>SoGent</w:t>
      </w:r>
    </w:p>
    <w:p w14:paraId="3DF49C62" w14:textId="79C1B711" w:rsidR="00C00A6F" w:rsidRDefault="00C00A6F" w:rsidP="00C00A6F">
      <w:pPr>
        <w:pStyle w:val="Kop3"/>
      </w:pPr>
      <w:r>
        <w:t>Autonome gemeentebedrijven</w:t>
      </w:r>
    </w:p>
    <w:p w14:paraId="654F1212" w14:textId="12F55550" w:rsidR="00C00A6F" w:rsidRDefault="00C00A6F" w:rsidP="00291FBD">
      <w:pPr>
        <w:pStyle w:val="Kop4"/>
        <w:numPr>
          <w:ilvl w:val="0"/>
          <w:numId w:val="135"/>
        </w:numPr>
      </w:pPr>
      <w:r>
        <w:t>AGB Erfgoed</w:t>
      </w:r>
    </w:p>
    <w:p w14:paraId="25752CEF" w14:textId="68D699A1" w:rsidR="00C00A6F" w:rsidRDefault="00C00A6F" w:rsidP="00C00A6F">
      <w:pPr>
        <w:pStyle w:val="Kop4"/>
      </w:pPr>
      <w:r>
        <w:t>AGB Kunsten en Design</w:t>
      </w:r>
    </w:p>
    <w:p w14:paraId="377422E8" w14:textId="5D6A606A" w:rsidR="00C00A6F" w:rsidRPr="00C00A6F" w:rsidRDefault="00C00A6F" w:rsidP="00C00A6F">
      <w:pPr>
        <w:pStyle w:val="Kop4"/>
      </w:pPr>
      <w:r>
        <w:t>Sogent</w:t>
      </w:r>
    </w:p>
    <w:p w14:paraId="4F3723C1" w14:textId="1C70CEF4" w:rsidR="00C00A6F" w:rsidRDefault="00C00A6F" w:rsidP="00C00A6F">
      <w:pPr>
        <w:pStyle w:val="Kop3"/>
      </w:pPr>
      <w:r>
        <w:t>Gemeentelijk extern verzelfstandigde agentschappen</w:t>
      </w:r>
    </w:p>
    <w:p w14:paraId="73049CD6" w14:textId="7FD243A8" w:rsidR="00C00A6F" w:rsidRDefault="00C00A6F" w:rsidP="00291FBD">
      <w:pPr>
        <w:pStyle w:val="Kop4"/>
        <w:numPr>
          <w:ilvl w:val="0"/>
          <w:numId w:val="136"/>
        </w:numPr>
      </w:pPr>
      <w:r>
        <w:t>Muziekcentrum De Bijloke</w:t>
      </w:r>
    </w:p>
    <w:p w14:paraId="1301A60C" w14:textId="407A6F67" w:rsidR="00C00A6F" w:rsidRDefault="00C00A6F" w:rsidP="00C00A6F">
      <w:pPr>
        <w:pStyle w:val="Kop4"/>
      </w:pPr>
      <w:r>
        <w:t>Regent</w:t>
      </w:r>
    </w:p>
    <w:p w14:paraId="414BC7D7" w14:textId="3410A77F" w:rsidR="00C00A6F" w:rsidRDefault="00C00A6F" w:rsidP="00C00A6F">
      <w:pPr>
        <w:pStyle w:val="Kop4"/>
      </w:pPr>
      <w:r>
        <w:t>Wijk Werken</w:t>
      </w:r>
    </w:p>
    <w:p w14:paraId="133E66C3" w14:textId="7DF68E3F" w:rsidR="00C00A6F" w:rsidRDefault="00C00A6F" w:rsidP="00C00A6F">
      <w:pPr>
        <w:pStyle w:val="Kop4"/>
      </w:pPr>
      <w:r>
        <w:t>BIG</w:t>
      </w:r>
    </w:p>
    <w:p w14:paraId="5BF910A5" w14:textId="76BC024A" w:rsidR="00C00A6F" w:rsidRDefault="00C00A6F" w:rsidP="00C00A6F">
      <w:pPr>
        <w:pStyle w:val="Kop4"/>
      </w:pPr>
      <w:r>
        <w:t>InGent</w:t>
      </w:r>
    </w:p>
    <w:p w14:paraId="7D00608E" w14:textId="25B0D762" w:rsidR="00C00A6F" w:rsidRDefault="00C00A6F" w:rsidP="00C00A6F">
      <w:pPr>
        <w:pStyle w:val="Kop4"/>
      </w:pPr>
      <w:r>
        <w:t>De Centrale</w:t>
      </w:r>
    </w:p>
    <w:p w14:paraId="1931C3AF" w14:textId="16BC79E2" w:rsidR="00C00A6F" w:rsidRDefault="00C00A6F" w:rsidP="00C00A6F">
      <w:pPr>
        <w:pStyle w:val="Kop4"/>
      </w:pPr>
      <w:r>
        <w:t>De Startersfabriek</w:t>
      </w:r>
    </w:p>
    <w:p w14:paraId="2EC02057" w14:textId="0C437FE1" w:rsidR="00C00A6F" w:rsidRPr="00C00A6F" w:rsidRDefault="00C00A6F" w:rsidP="00C00A6F">
      <w:pPr>
        <w:pStyle w:val="Kop4"/>
      </w:pPr>
      <w:r>
        <w:t>Fietsambassade</w:t>
      </w:r>
    </w:p>
    <w:p w14:paraId="2801C702" w14:textId="3BE8456C" w:rsidR="00C00A6F" w:rsidRDefault="00C00A6F" w:rsidP="00C00A6F">
      <w:pPr>
        <w:pStyle w:val="Kop3"/>
      </w:pPr>
      <w:r>
        <w:t>Verenigingen en vennootschappen voor maatschappelijk welzijn</w:t>
      </w:r>
    </w:p>
    <w:p w14:paraId="58BC25D6" w14:textId="23ADB5CA" w:rsidR="00C00A6F" w:rsidRDefault="00C00A6F" w:rsidP="00C00A6F">
      <w:pPr>
        <w:pStyle w:val="Kop3"/>
      </w:pPr>
      <w:r>
        <w:t>Welzijnsverenigingen</w:t>
      </w:r>
    </w:p>
    <w:p w14:paraId="5A23D25C" w14:textId="579CA359" w:rsidR="00C00A6F" w:rsidRPr="00C00A6F" w:rsidRDefault="00C00A6F" w:rsidP="00291FBD">
      <w:pPr>
        <w:pStyle w:val="Kop4"/>
        <w:numPr>
          <w:ilvl w:val="0"/>
          <w:numId w:val="137"/>
        </w:numPr>
      </w:pPr>
      <w:r w:rsidRPr="00C00A6F">
        <w:t>Sociaal verhuurkantoor Gent</w:t>
      </w:r>
    </w:p>
    <w:p w14:paraId="20790F12" w14:textId="682CE2EE" w:rsidR="00C00A6F" w:rsidRDefault="00C00A6F" w:rsidP="00C00A6F">
      <w:pPr>
        <w:pStyle w:val="Kop3"/>
      </w:pPr>
      <w:r>
        <w:t>Autonome verzorgingsinstellingen</w:t>
      </w:r>
    </w:p>
    <w:p w14:paraId="1D0AA246" w14:textId="2F337BC7" w:rsidR="00C00A6F" w:rsidRPr="00C00A6F" w:rsidRDefault="00C00A6F" w:rsidP="00291FBD">
      <w:pPr>
        <w:pStyle w:val="Kop4"/>
        <w:numPr>
          <w:ilvl w:val="0"/>
          <w:numId w:val="138"/>
        </w:numPr>
      </w:pPr>
      <w:r w:rsidRPr="00C00A6F">
        <w:t>AZ Jan Palfijn</w:t>
      </w:r>
    </w:p>
    <w:p w14:paraId="3335AEED" w14:textId="6ECBB02C" w:rsidR="00C00A6F" w:rsidRDefault="00C00A6F" w:rsidP="00C00A6F">
      <w:pPr>
        <w:pStyle w:val="Kop3"/>
      </w:pPr>
      <w:r>
        <w:t>Intergemeentelijke samenwerkingen</w:t>
      </w:r>
    </w:p>
    <w:p w14:paraId="61EBA888" w14:textId="12159819" w:rsidR="00C00A6F" w:rsidRDefault="00C00A6F" w:rsidP="00291FBD">
      <w:pPr>
        <w:pStyle w:val="Kop4"/>
        <w:numPr>
          <w:ilvl w:val="0"/>
          <w:numId w:val="139"/>
        </w:numPr>
      </w:pPr>
      <w:r>
        <w:t>Digipolis</w:t>
      </w:r>
    </w:p>
    <w:p w14:paraId="28AD4F76" w14:textId="6178A802" w:rsidR="00C00A6F" w:rsidRDefault="00C00A6F" w:rsidP="00C00A6F">
      <w:pPr>
        <w:pStyle w:val="Kop4"/>
      </w:pPr>
      <w:r>
        <w:t>Farys/TMVS/TMVW</w:t>
      </w:r>
    </w:p>
    <w:p w14:paraId="17328139" w14:textId="6CD24604" w:rsidR="00C00A6F" w:rsidRPr="00C00A6F" w:rsidRDefault="00C00A6F" w:rsidP="00C00A6F">
      <w:pPr>
        <w:pStyle w:val="Kop4"/>
      </w:pPr>
      <w:r>
        <w:t>IVAGO</w:t>
      </w:r>
    </w:p>
    <w:p w14:paraId="5965BD45" w14:textId="77777777" w:rsidR="00446915" w:rsidRPr="00446915" w:rsidRDefault="00446915" w:rsidP="00446915">
      <w:pPr>
        <w:rPr>
          <w:szCs w:val="20"/>
        </w:rPr>
      </w:pPr>
    </w:p>
    <w:p w14:paraId="4EF30887" w14:textId="10F0F147" w:rsidR="008477CB" w:rsidRPr="001C7FA1" w:rsidRDefault="008477CB" w:rsidP="001C7FA1">
      <w:pPr>
        <w:spacing w:before="0" w:after="200" w:line="276" w:lineRule="auto"/>
        <w:rPr>
          <w:szCs w:val="20"/>
          <w:highlight w:val="lightGray"/>
        </w:rPr>
      </w:pPr>
      <w:r>
        <w:rPr>
          <w:szCs w:val="20"/>
          <w:highlight w:val="lightGray"/>
        </w:rPr>
        <w:br w:type="page"/>
      </w:r>
    </w:p>
    <w:p w14:paraId="445993F1" w14:textId="77777777" w:rsidR="008477CB" w:rsidRPr="00F93605" w:rsidRDefault="008477CB" w:rsidP="00EB77C4">
      <w:pPr>
        <w:pStyle w:val="Kop1"/>
      </w:pPr>
      <w:r w:rsidRPr="00F93605">
        <w:t>PRIVÉARCHIEVEN (PA)</w:t>
      </w:r>
    </w:p>
    <w:p w14:paraId="3CE79842" w14:textId="77777777" w:rsidR="00212EDD" w:rsidRDefault="008477CB" w:rsidP="008E1966">
      <w:pPr>
        <w:pStyle w:val="Kop2"/>
        <w:numPr>
          <w:ilvl w:val="0"/>
          <w:numId w:val="30"/>
        </w:numPr>
        <w:ind w:left="357" w:hanging="357"/>
        <w15:collapsed/>
      </w:pPr>
      <w:r w:rsidRPr="00640DA6">
        <w:t>Persoonsarchieven</w:t>
      </w:r>
    </w:p>
    <w:p w14:paraId="466D9B02" w14:textId="390A5AD1" w:rsidR="008A7F36" w:rsidRPr="008A7F36" w:rsidRDefault="008A7F36" w:rsidP="00DC3C6E">
      <w:pPr>
        <w:pStyle w:val="Kop3"/>
        <w:numPr>
          <w:ilvl w:val="0"/>
          <w:numId w:val="55"/>
        </w:numPr>
        <w:rPr>
          <w:b w:val="0"/>
          <w:szCs w:val="22"/>
        </w:rPr>
      </w:pPr>
      <w:r w:rsidRPr="00441EC0">
        <w:rPr>
          <w:color w:val="009FE3" w:themeColor="text2"/>
          <w:szCs w:val="22"/>
        </w:rPr>
        <w:t>2019_0001</w:t>
      </w:r>
      <w:r>
        <w:rPr>
          <w:b w:val="0"/>
          <w:szCs w:val="22"/>
        </w:rPr>
        <w:t xml:space="preserve"> </w:t>
      </w:r>
      <w:r w:rsidR="00EC58BA">
        <w:rPr>
          <w:b w:val="0"/>
          <w:szCs w:val="22"/>
        </w:rPr>
        <w:t>Archief Maria Dickhaeuser, ziekenzuster in Gent tijdens WO I</w:t>
      </w:r>
    </w:p>
    <w:p w14:paraId="18678534" w14:textId="2A210492" w:rsidR="00EC58BA" w:rsidRPr="00EC58BA" w:rsidRDefault="00EC58BA" w:rsidP="00DC3C6E">
      <w:pPr>
        <w:pStyle w:val="Kop3"/>
        <w:numPr>
          <w:ilvl w:val="0"/>
          <w:numId w:val="55"/>
        </w:numPr>
        <w:rPr>
          <w:b w:val="0"/>
          <w:szCs w:val="22"/>
        </w:rPr>
      </w:pPr>
      <w:r w:rsidRPr="00441EC0">
        <w:rPr>
          <w:color w:val="009FE3" w:themeColor="text2"/>
          <w:szCs w:val="22"/>
        </w:rPr>
        <w:t>2019_0003</w:t>
      </w:r>
      <w:r>
        <w:rPr>
          <w:b w:val="0"/>
          <w:szCs w:val="22"/>
        </w:rPr>
        <w:t xml:space="preserve"> Archief Lucien Casteels, amateurfotograaf</w:t>
      </w:r>
    </w:p>
    <w:p w14:paraId="0BC73C41" w14:textId="2F41E0A2" w:rsidR="00EC58BA" w:rsidRPr="00EC58BA" w:rsidRDefault="00EC58BA" w:rsidP="00DC3C6E">
      <w:pPr>
        <w:pStyle w:val="Kop3"/>
        <w:numPr>
          <w:ilvl w:val="0"/>
          <w:numId w:val="55"/>
        </w:numPr>
        <w:rPr>
          <w:b w:val="0"/>
          <w:szCs w:val="22"/>
        </w:rPr>
      </w:pPr>
      <w:r w:rsidRPr="00441EC0">
        <w:rPr>
          <w:color w:val="009FE3" w:themeColor="text2"/>
          <w:szCs w:val="22"/>
        </w:rPr>
        <w:t>2019_0006</w:t>
      </w:r>
      <w:r>
        <w:rPr>
          <w:b w:val="0"/>
          <w:szCs w:val="22"/>
        </w:rPr>
        <w:t xml:space="preserve"> Archief Bart Muylaert</w:t>
      </w:r>
    </w:p>
    <w:p w14:paraId="242226AA" w14:textId="3B699F29" w:rsidR="00B407BE" w:rsidRPr="00377E96" w:rsidRDefault="00B407BE" w:rsidP="00DC3C6E">
      <w:pPr>
        <w:pStyle w:val="Kop3"/>
        <w:numPr>
          <w:ilvl w:val="0"/>
          <w:numId w:val="55"/>
        </w:numPr>
        <w:rPr>
          <w:b w:val="0"/>
          <w:szCs w:val="22"/>
        </w:rPr>
      </w:pPr>
      <w:r w:rsidRPr="00377E96">
        <w:rPr>
          <w:color w:val="009FE3" w:themeColor="text2"/>
          <w:szCs w:val="22"/>
        </w:rPr>
        <w:t>2019_0</w:t>
      </w:r>
      <w:r w:rsidR="00B3632C">
        <w:rPr>
          <w:color w:val="009FE3" w:themeColor="text2"/>
          <w:szCs w:val="22"/>
        </w:rPr>
        <w:t>0</w:t>
      </w:r>
      <w:r w:rsidRPr="00377E96">
        <w:rPr>
          <w:color w:val="009FE3" w:themeColor="text2"/>
          <w:szCs w:val="22"/>
        </w:rPr>
        <w:t>26</w:t>
      </w:r>
      <w:r w:rsidR="0008729B">
        <w:rPr>
          <w:b w:val="0"/>
          <w:color w:val="009FE3" w:themeColor="text2"/>
          <w:szCs w:val="22"/>
        </w:rPr>
        <w:t xml:space="preserve"> </w:t>
      </w:r>
      <w:r w:rsidR="006C4C01">
        <w:rPr>
          <w:b w:val="0"/>
          <w:color w:val="auto"/>
          <w:szCs w:val="22"/>
        </w:rPr>
        <w:t>Archief</w:t>
      </w:r>
      <w:r w:rsidRPr="00377E96">
        <w:rPr>
          <w:b w:val="0"/>
          <w:szCs w:val="22"/>
        </w:rPr>
        <w:t xml:space="preserve"> Marc Loockx, Ledeberg</w:t>
      </w:r>
    </w:p>
    <w:p w14:paraId="0B798C94" w14:textId="5E0BB538" w:rsidR="00062C9C" w:rsidRPr="00062C9C" w:rsidRDefault="00B407BE" w:rsidP="00062C9C">
      <w:pPr>
        <w:pStyle w:val="Kop3"/>
        <w:numPr>
          <w:ilvl w:val="0"/>
          <w:numId w:val="55"/>
        </w:numPr>
        <w:rPr>
          <w:b w:val="0"/>
          <w:szCs w:val="22"/>
        </w:rPr>
      </w:pPr>
      <w:r w:rsidRPr="00FB11C1">
        <w:rPr>
          <w:color w:val="009FE3" w:themeColor="text2"/>
          <w:szCs w:val="22"/>
        </w:rPr>
        <w:t>2019_0</w:t>
      </w:r>
      <w:r w:rsidR="00B3632C">
        <w:rPr>
          <w:color w:val="009FE3" w:themeColor="text2"/>
          <w:szCs w:val="22"/>
        </w:rPr>
        <w:t>0</w:t>
      </w:r>
      <w:r w:rsidRPr="00FB11C1">
        <w:rPr>
          <w:color w:val="009FE3" w:themeColor="text2"/>
          <w:szCs w:val="22"/>
        </w:rPr>
        <w:t>29</w:t>
      </w:r>
      <w:r w:rsidRPr="00FB11C1">
        <w:rPr>
          <w:b w:val="0"/>
          <w:color w:val="009FE3" w:themeColor="text2"/>
          <w:szCs w:val="22"/>
        </w:rPr>
        <w:t xml:space="preserve"> </w:t>
      </w:r>
      <w:r w:rsidR="006C4C01" w:rsidRPr="00FB11C1">
        <w:rPr>
          <w:b w:val="0"/>
          <w:szCs w:val="22"/>
        </w:rPr>
        <w:t>Archief</w:t>
      </w:r>
      <w:r w:rsidRPr="00FB11C1">
        <w:rPr>
          <w:b w:val="0"/>
          <w:szCs w:val="22"/>
        </w:rPr>
        <w:t xml:space="preserve"> Els Van Assche</w:t>
      </w:r>
      <w:r w:rsidR="00FB11C1" w:rsidRPr="00FB11C1">
        <w:rPr>
          <w:b w:val="0"/>
          <w:szCs w:val="22"/>
        </w:rPr>
        <w:t xml:space="preserve">, medewerker Stad Gent, dienst organisatieontwikkeling </w:t>
      </w:r>
    </w:p>
    <w:p w14:paraId="3E4BBB2B" w14:textId="14152005" w:rsidR="00441EC0" w:rsidRPr="00441EC0" w:rsidRDefault="00441EC0" w:rsidP="00DC3C6E">
      <w:pPr>
        <w:pStyle w:val="Kop3"/>
        <w:numPr>
          <w:ilvl w:val="0"/>
          <w:numId w:val="55"/>
        </w:numPr>
        <w:rPr>
          <w:b w:val="0"/>
          <w:szCs w:val="22"/>
        </w:rPr>
      </w:pPr>
      <w:r w:rsidRPr="00CA0124">
        <w:rPr>
          <w:color w:val="009FE3" w:themeColor="text2"/>
          <w:szCs w:val="22"/>
        </w:rPr>
        <w:t>2020_0020</w:t>
      </w:r>
      <w:r>
        <w:rPr>
          <w:b w:val="0"/>
          <w:szCs w:val="22"/>
        </w:rPr>
        <w:t xml:space="preserve"> Archief Frank Gelaude</w:t>
      </w:r>
    </w:p>
    <w:p w14:paraId="1227B022" w14:textId="61DC67AA" w:rsidR="00CA0124" w:rsidRPr="00CA0124" w:rsidRDefault="00CA0124" w:rsidP="00DC3C6E">
      <w:pPr>
        <w:pStyle w:val="Kop3"/>
        <w:numPr>
          <w:ilvl w:val="0"/>
          <w:numId w:val="55"/>
        </w:numPr>
        <w:rPr>
          <w:b w:val="0"/>
          <w:szCs w:val="22"/>
        </w:rPr>
      </w:pPr>
      <w:r w:rsidRPr="00EC5FEF">
        <w:rPr>
          <w:color w:val="009FE3" w:themeColor="text2"/>
          <w:szCs w:val="22"/>
        </w:rPr>
        <w:t>2020_00</w:t>
      </w:r>
      <w:r w:rsidR="00EC5FEF" w:rsidRPr="00EC5FEF">
        <w:rPr>
          <w:color w:val="009FE3" w:themeColor="text2"/>
          <w:szCs w:val="22"/>
        </w:rPr>
        <w:t>48</w:t>
      </w:r>
      <w:r w:rsidR="00EC5FEF">
        <w:rPr>
          <w:b w:val="0"/>
          <w:szCs w:val="22"/>
        </w:rPr>
        <w:t xml:space="preserve"> Archief Inge Misschaert</w:t>
      </w:r>
      <w:r w:rsidR="004A72A3">
        <w:rPr>
          <w:b w:val="0"/>
          <w:szCs w:val="22"/>
        </w:rPr>
        <w:t>, kunstwetenschapper en voorzitster vriendenkring GOF</w:t>
      </w:r>
    </w:p>
    <w:p w14:paraId="17A8B76A" w14:textId="394299E9" w:rsidR="00EC5FEF" w:rsidRPr="00EC5FEF" w:rsidRDefault="00EC5FEF" w:rsidP="00DC3C6E">
      <w:pPr>
        <w:pStyle w:val="Kop3"/>
        <w:numPr>
          <w:ilvl w:val="0"/>
          <w:numId w:val="55"/>
        </w:numPr>
        <w:rPr>
          <w:b w:val="0"/>
          <w:szCs w:val="22"/>
        </w:rPr>
      </w:pPr>
      <w:r w:rsidRPr="006065E4">
        <w:rPr>
          <w:color w:val="009FE3" w:themeColor="text2"/>
          <w:szCs w:val="22"/>
        </w:rPr>
        <w:t>2020_0204</w:t>
      </w:r>
      <w:r>
        <w:rPr>
          <w:b w:val="0"/>
          <w:szCs w:val="22"/>
        </w:rPr>
        <w:t xml:space="preserve"> Archief </w:t>
      </w:r>
      <w:r w:rsidRPr="00EC5FEF">
        <w:rPr>
          <w:b w:val="0"/>
          <w:szCs w:val="22"/>
        </w:rPr>
        <w:t>Jacques De Schryver</w:t>
      </w:r>
    </w:p>
    <w:p w14:paraId="63661052" w14:textId="0813ADFD" w:rsidR="00EC5FEF" w:rsidRPr="00EC5FEF" w:rsidRDefault="00EC5FEF" w:rsidP="00DC3C6E">
      <w:pPr>
        <w:pStyle w:val="Kop3"/>
        <w:numPr>
          <w:ilvl w:val="0"/>
          <w:numId w:val="55"/>
        </w:numPr>
        <w:rPr>
          <w:b w:val="0"/>
          <w:szCs w:val="22"/>
        </w:rPr>
      </w:pPr>
      <w:r w:rsidRPr="006065E4">
        <w:rPr>
          <w:color w:val="009FE3" w:themeColor="text2"/>
          <w:szCs w:val="22"/>
        </w:rPr>
        <w:t>2020_0209</w:t>
      </w:r>
      <w:r>
        <w:rPr>
          <w:b w:val="0"/>
          <w:szCs w:val="22"/>
        </w:rPr>
        <w:t xml:space="preserve"> Archief </w:t>
      </w:r>
      <w:r w:rsidRPr="00EC5FEF">
        <w:rPr>
          <w:b w:val="0"/>
          <w:szCs w:val="22"/>
        </w:rPr>
        <w:t>Thierry Moulin</w:t>
      </w:r>
    </w:p>
    <w:p w14:paraId="6EAE2004" w14:textId="2E1DD2C3" w:rsidR="00EC5FEF" w:rsidRPr="00EC5FEF" w:rsidRDefault="00EC5FEF" w:rsidP="00DC3C6E">
      <w:pPr>
        <w:pStyle w:val="Kop3"/>
        <w:numPr>
          <w:ilvl w:val="0"/>
          <w:numId w:val="55"/>
        </w:numPr>
        <w:rPr>
          <w:b w:val="0"/>
          <w:szCs w:val="22"/>
        </w:rPr>
      </w:pPr>
      <w:r w:rsidRPr="006065E4">
        <w:rPr>
          <w:color w:val="009FE3" w:themeColor="text2"/>
          <w:szCs w:val="22"/>
        </w:rPr>
        <w:t>2020_0210</w:t>
      </w:r>
      <w:r>
        <w:rPr>
          <w:b w:val="0"/>
          <w:szCs w:val="22"/>
        </w:rPr>
        <w:t xml:space="preserve"> Archief </w:t>
      </w:r>
      <w:r w:rsidRPr="00EC5FEF">
        <w:rPr>
          <w:b w:val="0"/>
          <w:szCs w:val="22"/>
        </w:rPr>
        <w:t>Dirk en Lut De Boeck-Bavay</w:t>
      </w:r>
    </w:p>
    <w:p w14:paraId="1CBAF17A" w14:textId="7295A624" w:rsidR="00EC5FEF" w:rsidRPr="00EC5FEF" w:rsidRDefault="00EC5FEF" w:rsidP="00DC3C6E">
      <w:pPr>
        <w:pStyle w:val="Kop3"/>
        <w:numPr>
          <w:ilvl w:val="0"/>
          <w:numId w:val="55"/>
        </w:numPr>
        <w:rPr>
          <w:b w:val="0"/>
          <w:szCs w:val="22"/>
        </w:rPr>
      </w:pPr>
      <w:r w:rsidRPr="006065E4">
        <w:rPr>
          <w:color w:val="009FE3" w:themeColor="text2"/>
          <w:szCs w:val="22"/>
        </w:rPr>
        <w:t>2020_0221</w:t>
      </w:r>
      <w:r>
        <w:rPr>
          <w:b w:val="0"/>
          <w:szCs w:val="22"/>
        </w:rPr>
        <w:t xml:space="preserve"> </w:t>
      </w:r>
      <w:r w:rsidRPr="00EC5FEF">
        <w:rPr>
          <w:b w:val="0"/>
          <w:szCs w:val="22"/>
        </w:rPr>
        <w:t>Archief Marc Dubois</w:t>
      </w:r>
    </w:p>
    <w:p w14:paraId="3552449F" w14:textId="70B6577C" w:rsidR="006065E4" w:rsidRPr="006065E4" w:rsidRDefault="006065E4" w:rsidP="00DC3C6E">
      <w:pPr>
        <w:pStyle w:val="Kop3"/>
        <w:numPr>
          <w:ilvl w:val="0"/>
          <w:numId w:val="55"/>
        </w:numPr>
        <w:rPr>
          <w:b w:val="0"/>
          <w:szCs w:val="22"/>
        </w:rPr>
      </w:pPr>
      <w:r w:rsidRPr="006065E4">
        <w:rPr>
          <w:color w:val="009FE3" w:themeColor="text2"/>
          <w:szCs w:val="22"/>
        </w:rPr>
        <w:t>2020_0234</w:t>
      </w:r>
      <w:r>
        <w:rPr>
          <w:b w:val="0"/>
          <w:szCs w:val="22"/>
        </w:rPr>
        <w:t xml:space="preserve"> Archief Arnold Tak</w:t>
      </w:r>
    </w:p>
    <w:p w14:paraId="6F267C98" w14:textId="00CDB59B" w:rsidR="006065E4" w:rsidRPr="006065E4" w:rsidRDefault="006065E4" w:rsidP="00DC3C6E">
      <w:pPr>
        <w:pStyle w:val="Kop3"/>
        <w:numPr>
          <w:ilvl w:val="0"/>
          <w:numId w:val="55"/>
        </w:numPr>
        <w:rPr>
          <w:b w:val="0"/>
          <w:szCs w:val="22"/>
        </w:rPr>
      </w:pPr>
      <w:r w:rsidRPr="006065E4">
        <w:rPr>
          <w:color w:val="009FE3" w:themeColor="text2"/>
          <w:szCs w:val="22"/>
        </w:rPr>
        <w:t>2020_0238</w:t>
      </w:r>
      <w:r>
        <w:rPr>
          <w:b w:val="0"/>
          <w:szCs w:val="22"/>
        </w:rPr>
        <w:t xml:space="preserve"> Archief Roger Janssens</w:t>
      </w:r>
    </w:p>
    <w:p w14:paraId="7EC7D5C2" w14:textId="7D4F97EE" w:rsidR="00C3552D" w:rsidRPr="00C3552D" w:rsidRDefault="00C3552D" w:rsidP="00DC3C6E">
      <w:pPr>
        <w:pStyle w:val="Kop3"/>
        <w:numPr>
          <w:ilvl w:val="0"/>
          <w:numId w:val="55"/>
        </w:numPr>
        <w:rPr>
          <w:b w:val="0"/>
          <w:szCs w:val="22"/>
        </w:rPr>
      </w:pPr>
      <w:r w:rsidRPr="00C3552D">
        <w:rPr>
          <w:color w:val="009FE3" w:themeColor="text2"/>
          <w:szCs w:val="22"/>
        </w:rPr>
        <w:t>2021_0013</w:t>
      </w:r>
      <w:r>
        <w:rPr>
          <w:b w:val="0"/>
          <w:szCs w:val="22"/>
        </w:rPr>
        <w:t xml:space="preserve"> Archief Jozef De Grieve, lid van de Cultuurraad Gent en het Cultuurplatform Gentbrugge</w:t>
      </w:r>
    </w:p>
    <w:p w14:paraId="1B511424" w14:textId="3842DE4F" w:rsidR="004A72A3" w:rsidRPr="004A72A3" w:rsidRDefault="004A72A3" w:rsidP="00DC3C6E">
      <w:pPr>
        <w:pStyle w:val="Kop3"/>
        <w:numPr>
          <w:ilvl w:val="0"/>
          <w:numId w:val="55"/>
        </w:numPr>
        <w:rPr>
          <w:b w:val="0"/>
          <w:szCs w:val="22"/>
        </w:rPr>
      </w:pPr>
      <w:r w:rsidRPr="004A72A3">
        <w:rPr>
          <w:color w:val="009FE3" w:themeColor="text2"/>
          <w:szCs w:val="22"/>
        </w:rPr>
        <w:t>2021_0025</w:t>
      </w:r>
      <w:r>
        <w:rPr>
          <w:b w:val="0"/>
          <w:szCs w:val="22"/>
        </w:rPr>
        <w:t xml:space="preserve"> </w:t>
      </w:r>
      <w:r w:rsidRPr="004A72A3">
        <w:rPr>
          <w:b w:val="0"/>
          <w:szCs w:val="22"/>
        </w:rPr>
        <w:t>Archief Luc Polfliet, beroepsfotograaf van kunst en erfgoed</w:t>
      </w:r>
    </w:p>
    <w:p w14:paraId="638A6EA8" w14:textId="672871FA" w:rsidR="004A72A3" w:rsidRPr="004A72A3" w:rsidRDefault="004A72A3" w:rsidP="00DC3C6E">
      <w:pPr>
        <w:pStyle w:val="Kop3"/>
        <w:numPr>
          <w:ilvl w:val="0"/>
          <w:numId w:val="55"/>
        </w:numPr>
        <w:rPr>
          <w:b w:val="0"/>
          <w:szCs w:val="22"/>
        </w:rPr>
      </w:pPr>
      <w:r w:rsidRPr="004A72A3">
        <w:rPr>
          <w:color w:val="009FE3" w:themeColor="text2"/>
          <w:szCs w:val="22"/>
        </w:rPr>
        <w:t>2021_0082</w:t>
      </w:r>
      <w:r>
        <w:rPr>
          <w:b w:val="0"/>
          <w:szCs w:val="22"/>
        </w:rPr>
        <w:t xml:space="preserve"> Archief </w:t>
      </w:r>
      <w:r w:rsidRPr="004A72A3">
        <w:rPr>
          <w:b w:val="0"/>
          <w:szCs w:val="22"/>
        </w:rPr>
        <w:t>Cecile Hankart</w:t>
      </w:r>
    </w:p>
    <w:p w14:paraId="28D5435F" w14:textId="41B5674C" w:rsidR="004A72A3" w:rsidRPr="004A72A3" w:rsidRDefault="004A72A3" w:rsidP="00DC3C6E">
      <w:pPr>
        <w:pStyle w:val="Kop3"/>
        <w:numPr>
          <w:ilvl w:val="0"/>
          <w:numId w:val="55"/>
        </w:numPr>
        <w:rPr>
          <w:b w:val="0"/>
          <w:szCs w:val="22"/>
        </w:rPr>
      </w:pPr>
      <w:r w:rsidRPr="004A72A3">
        <w:rPr>
          <w:color w:val="009FE3" w:themeColor="text2"/>
          <w:szCs w:val="22"/>
        </w:rPr>
        <w:t>2021_0098</w:t>
      </w:r>
      <w:r>
        <w:rPr>
          <w:b w:val="0"/>
          <w:szCs w:val="22"/>
        </w:rPr>
        <w:t xml:space="preserve"> </w:t>
      </w:r>
      <w:r w:rsidRPr="004A72A3">
        <w:rPr>
          <w:b w:val="0"/>
          <w:szCs w:val="22"/>
        </w:rPr>
        <w:t>Archief Sylvie Monden</w:t>
      </w:r>
    </w:p>
    <w:p w14:paraId="5D7D2B16" w14:textId="240B2204" w:rsidR="004A72A3" w:rsidRPr="004A72A3" w:rsidRDefault="004A72A3" w:rsidP="00DC3C6E">
      <w:pPr>
        <w:pStyle w:val="Kop3"/>
        <w:numPr>
          <w:ilvl w:val="0"/>
          <w:numId w:val="55"/>
        </w:numPr>
        <w:rPr>
          <w:b w:val="0"/>
          <w:szCs w:val="22"/>
        </w:rPr>
      </w:pPr>
      <w:r w:rsidRPr="004A72A3">
        <w:rPr>
          <w:color w:val="009FE3" w:themeColor="text2"/>
          <w:szCs w:val="22"/>
        </w:rPr>
        <w:t>2021_0099</w:t>
      </w:r>
      <w:r>
        <w:rPr>
          <w:b w:val="0"/>
          <w:szCs w:val="22"/>
        </w:rPr>
        <w:t xml:space="preserve"> </w:t>
      </w:r>
      <w:r w:rsidRPr="004A72A3">
        <w:rPr>
          <w:b w:val="0"/>
          <w:szCs w:val="22"/>
        </w:rPr>
        <w:t>Archief Ilse Neyt</w:t>
      </w:r>
    </w:p>
    <w:p w14:paraId="11DEDA34" w14:textId="18DC7B91" w:rsidR="00B407BE" w:rsidRPr="00377E96" w:rsidRDefault="00B407BE" w:rsidP="00DC3C6E">
      <w:pPr>
        <w:pStyle w:val="Kop3"/>
        <w:numPr>
          <w:ilvl w:val="0"/>
          <w:numId w:val="55"/>
        </w:numPr>
        <w:rPr>
          <w:b w:val="0"/>
          <w:szCs w:val="22"/>
        </w:rPr>
      </w:pPr>
      <w:r w:rsidRPr="00377E96">
        <w:rPr>
          <w:color w:val="009FE3" w:themeColor="text2"/>
          <w:szCs w:val="22"/>
        </w:rPr>
        <w:t>AMM_M_I,II</w:t>
      </w:r>
      <w:r w:rsidRPr="00377E96">
        <w:rPr>
          <w:b w:val="0"/>
          <w:color w:val="009FE3" w:themeColor="text2"/>
          <w:szCs w:val="22"/>
        </w:rPr>
        <w:t xml:space="preserve"> </w:t>
      </w:r>
      <w:r w:rsidR="006C4C01">
        <w:rPr>
          <w:b w:val="0"/>
          <w:szCs w:val="22"/>
        </w:rPr>
        <w:t>Archief</w:t>
      </w:r>
      <w:r w:rsidRPr="00377E96">
        <w:rPr>
          <w:b w:val="0"/>
          <w:szCs w:val="22"/>
        </w:rPr>
        <w:t xml:space="preserve"> Charles Van Lerberghe, franstalig dichter uit Gent</w:t>
      </w:r>
    </w:p>
    <w:p w14:paraId="2D65C160" w14:textId="77271871" w:rsidR="00B407BE" w:rsidRPr="00377E96" w:rsidRDefault="00B407BE" w:rsidP="00DC3C6E">
      <w:pPr>
        <w:pStyle w:val="Kop3"/>
        <w:numPr>
          <w:ilvl w:val="0"/>
          <w:numId w:val="55"/>
        </w:numPr>
        <w:rPr>
          <w:b w:val="0"/>
          <w:szCs w:val="22"/>
        </w:rPr>
      </w:pPr>
      <w:r w:rsidRPr="00377E96">
        <w:rPr>
          <w:color w:val="009FE3" w:themeColor="text2"/>
          <w:szCs w:val="22"/>
        </w:rPr>
        <w:t>AV_FI_030, 031, 032, 033, 034</w:t>
      </w:r>
      <w:r w:rsidRPr="00377E96">
        <w:rPr>
          <w:b w:val="0"/>
          <w:color w:val="009FE3" w:themeColor="text2"/>
          <w:szCs w:val="22"/>
        </w:rPr>
        <w:t xml:space="preserve"> </w:t>
      </w:r>
      <w:r w:rsidR="006C4C01">
        <w:rPr>
          <w:b w:val="0"/>
          <w:szCs w:val="22"/>
        </w:rPr>
        <w:t>Archief</w:t>
      </w:r>
      <w:r w:rsidRPr="00377E96">
        <w:rPr>
          <w:b w:val="0"/>
          <w:szCs w:val="22"/>
        </w:rPr>
        <w:t xml:space="preserve"> Casimir Broeckhove, amateurcineast uit Gent</w:t>
      </w:r>
    </w:p>
    <w:p w14:paraId="33B85A77" w14:textId="35A41F59" w:rsidR="00B407BE" w:rsidRPr="00377E96" w:rsidRDefault="00B407BE" w:rsidP="00DC3C6E">
      <w:pPr>
        <w:pStyle w:val="Kop3"/>
        <w:numPr>
          <w:ilvl w:val="0"/>
          <w:numId w:val="55"/>
        </w:numPr>
        <w:rPr>
          <w:b w:val="0"/>
          <w:szCs w:val="22"/>
        </w:rPr>
      </w:pPr>
      <w:r w:rsidRPr="00377E96">
        <w:rPr>
          <w:color w:val="009FE3" w:themeColor="text2"/>
          <w:szCs w:val="22"/>
        </w:rPr>
        <w:t>PA_ACORNELIS_FO</w:t>
      </w:r>
      <w:r w:rsidRPr="00377E96">
        <w:rPr>
          <w:b w:val="0"/>
          <w:color w:val="009FE3" w:themeColor="text2"/>
          <w:szCs w:val="22"/>
        </w:rPr>
        <w:t xml:space="preserve"> </w:t>
      </w:r>
      <w:r w:rsidR="006C4C01">
        <w:rPr>
          <w:b w:val="0"/>
          <w:szCs w:val="22"/>
        </w:rPr>
        <w:t>Archief</w:t>
      </w:r>
      <w:r w:rsidR="0008729B">
        <w:rPr>
          <w:b w:val="0"/>
          <w:szCs w:val="22"/>
        </w:rPr>
        <w:t xml:space="preserve"> </w:t>
      </w:r>
      <w:r w:rsidRPr="00377E96">
        <w:rPr>
          <w:b w:val="0"/>
          <w:szCs w:val="22"/>
        </w:rPr>
        <w:t>Antoine Cornelis, amateurfotograaf uit Gent</w:t>
      </w:r>
    </w:p>
    <w:p w14:paraId="427351DC" w14:textId="40537262" w:rsidR="00B407BE" w:rsidRPr="00E211B7" w:rsidRDefault="00B407BE" w:rsidP="00DC3C6E">
      <w:pPr>
        <w:pStyle w:val="Kop3"/>
        <w:numPr>
          <w:ilvl w:val="0"/>
          <w:numId w:val="55"/>
        </w:numPr>
        <w:rPr>
          <w:b w:val="0"/>
          <w:szCs w:val="22"/>
        </w:rPr>
      </w:pPr>
      <w:r w:rsidRPr="00BB6D97">
        <w:rPr>
          <w:color w:val="009FE3" w:themeColor="text2"/>
          <w:szCs w:val="22"/>
        </w:rPr>
        <w:t>PA_AMM</w:t>
      </w:r>
      <w:r w:rsidRPr="00BB6D97">
        <w:rPr>
          <w:b w:val="0"/>
          <w:color w:val="009FE3" w:themeColor="text2"/>
          <w:szCs w:val="22"/>
        </w:rPr>
        <w:t xml:space="preserve"> </w:t>
      </w:r>
      <w:r w:rsidR="006C4C01">
        <w:rPr>
          <w:b w:val="0"/>
          <w:szCs w:val="22"/>
        </w:rPr>
        <w:t>Archief</w:t>
      </w:r>
      <w:r w:rsidRPr="00377E96">
        <w:rPr>
          <w:b w:val="0"/>
          <w:szCs w:val="22"/>
        </w:rPr>
        <w:t xml:space="preserve"> </w:t>
      </w:r>
      <w:r w:rsidRPr="00E211B7">
        <w:rPr>
          <w:b w:val="0"/>
          <w:szCs w:val="22"/>
        </w:rPr>
        <w:t>Maurice Maeterlinck</w:t>
      </w:r>
      <w:r w:rsidR="00E211B7" w:rsidRPr="00E211B7">
        <w:rPr>
          <w:b w:val="0"/>
          <w:szCs w:val="22"/>
        </w:rPr>
        <w:t>, Gents dichter, toneelauteur, essayist en vertaler</w:t>
      </w:r>
    </w:p>
    <w:p w14:paraId="5D183B76" w14:textId="406DD516" w:rsidR="00B407BE" w:rsidRPr="00377E96" w:rsidRDefault="00B407BE" w:rsidP="00DC3C6E">
      <w:pPr>
        <w:pStyle w:val="Kop3"/>
        <w:numPr>
          <w:ilvl w:val="0"/>
          <w:numId w:val="55"/>
        </w:numPr>
        <w:rPr>
          <w:b w:val="0"/>
          <w:szCs w:val="22"/>
        </w:rPr>
      </w:pPr>
      <w:r w:rsidRPr="00377E96">
        <w:rPr>
          <w:color w:val="009FE3" w:themeColor="text2"/>
          <w:szCs w:val="22"/>
        </w:rPr>
        <w:t>PA_AV_2012</w:t>
      </w:r>
      <w:r w:rsidRPr="00377E96">
        <w:rPr>
          <w:b w:val="0"/>
          <w:color w:val="009FE3" w:themeColor="text2"/>
          <w:szCs w:val="22"/>
        </w:rPr>
        <w:t xml:space="preserve"> </w:t>
      </w:r>
      <w:r w:rsidR="0008729B">
        <w:rPr>
          <w:b w:val="0"/>
          <w:szCs w:val="22"/>
        </w:rPr>
        <w:t>B</w:t>
      </w:r>
      <w:r w:rsidRPr="00377E96">
        <w:rPr>
          <w:b w:val="0"/>
          <w:szCs w:val="22"/>
        </w:rPr>
        <w:t>eeldarchief Oscar Van Damme betreffende Sint-Amandsberg</w:t>
      </w:r>
    </w:p>
    <w:p w14:paraId="05AE1635" w14:textId="6F5B5026" w:rsidR="00B407BE" w:rsidRPr="00377E96" w:rsidRDefault="00B407BE" w:rsidP="00DC3C6E">
      <w:pPr>
        <w:pStyle w:val="Kop3"/>
        <w:numPr>
          <w:ilvl w:val="0"/>
          <w:numId w:val="55"/>
        </w:numPr>
        <w:rPr>
          <w:b w:val="0"/>
          <w:szCs w:val="22"/>
        </w:rPr>
      </w:pPr>
      <w:r w:rsidRPr="00377E96">
        <w:rPr>
          <w:color w:val="009FE3" w:themeColor="text2"/>
          <w:szCs w:val="22"/>
        </w:rPr>
        <w:t>PA_AV_DZD_6418</w:t>
      </w:r>
      <w:r w:rsidRPr="00377E96">
        <w:rPr>
          <w:b w:val="0"/>
          <w:color w:val="009FE3" w:themeColor="text2"/>
          <w:szCs w:val="22"/>
        </w:rPr>
        <w:t xml:space="preserve"> </w:t>
      </w:r>
      <w:r w:rsidR="006C4C01">
        <w:rPr>
          <w:b w:val="0"/>
          <w:szCs w:val="22"/>
        </w:rPr>
        <w:t>Archief</w:t>
      </w:r>
      <w:r w:rsidR="0008729B">
        <w:rPr>
          <w:b w:val="0"/>
          <w:szCs w:val="22"/>
        </w:rPr>
        <w:t xml:space="preserve"> </w:t>
      </w:r>
      <w:r w:rsidRPr="00377E96">
        <w:rPr>
          <w:b w:val="0"/>
          <w:szCs w:val="22"/>
        </w:rPr>
        <w:t>Armand van Coppenolle, Belgisch documentaire-maker</w:t>
      </w:r>
    </w:p>
    <w:p w14:paraId="029697CB" w14:textId="3DFA7003" w:rsidR="00B407BE" w:rsidRPr="00377E96" w:rsidRDefault="00B407BE" w:rsidP="00DC3C6E">
      <w:pPr>
        <w:pStyle w:val="Kop3"/>
        <w:numPr>
          <w:ilvl w:val="0"/>
          <w:numId w:val="55"/>
        </w:numPr>
        <w:rPr>
          <w:b w:val="0"/>
          <w:szCs w:val="22"/>
        </w:rPr>
      </w:pPr>
      <w:r w:rsidRPr="00377E96">
        <w:rPr>
          <w:color w:val="009FE3" w:themeColor="text2"/>
          <w:szCs w:val="22"/>
        </w:rPr>
        <w:t>PA_AV_DZD_6433-6436</w:t>
      </w:r>
      <w:r w:rsidRPr="00377E96">
        <w:rPr>
          <w:b w:val="0"/>
          <w:color w:val="009FE3" w:themeColor="text2"/>
          <w:szCs w:val="22"/>
        </w:rPr>
        <w:t xml:space="preserve"> </w:t>
      </w:r>
      <w:r w:rsidR="006C4C01">
        <w:rPr>
          <w:b w:val="0"/>
          <w:szCs w:val="22"/>
        </w:rPr>
        <w:t>Archief</w:t>
      </w:r>
      <w:r w:rsidRPr="00377E96">
        <w:rPr>
          <w:b w:val="0"/>
          <w:szCs w:val="22"/>
        </w:rPr>
        <w:t xml:space="preserve"> Florimond Van Eeckhoute, acteur en regisseur uit Gent</w:t>
      </w:r>
    </w:p>
    <w:p w14:paraId="664A047C" w14:textId="0503FAA1" w:rsidR="00B407BE" w:rsidRPr="00377E96" w:rsidRDefault="00B407BE" w:rsidP="00DC3C6E">
      <w:pPr>
        <w:pStyle w:val="Kop3"/>
        <w:numPr>
          <w:ilvl w:val="0"/>
          <w:numId w:val="55"/>
        </w:numPr>
        <w:rPr>
          <w:b w:val="0"/>
          <w:szCs w:val="22"/>
        </w:rPr>
      </w:pPr>
      <w:r w:rsidRPr="00377E96">
        <w:rPr>
          <w:color w:val="009FE3" w:themeColor="text2"/>
          <w:szCs w:val="22"/>
        </w:rPr>
        <w:t>PA_BDEVLIEG</w:t>
      </w:r>
      <w:r w:rsidR="00A44DE3" w:rsidRPr="00A44DE3">
        <w:rPr>
          <w:b w:val="0"/>
          <w:color w:val="auto"/>
          <w:szCs w:val="22"/>
        </w:rPr>
        <w:t xml:space="preserve"> </w:t>
      </w:r>
      <w:r w:rsidR="006C4C01">
        <w:rPr>
          <w:b w:val="0"/>
          <w:color w:val="auto"/>
          <w:szCs w:val="22"/>
        </w:rPr>
        <w:t>Archief</w:t>
      </w:r>
      <w:r w:rsidRPr="00377E96">
        <w:rPr>
          <w:b w:val="0"/>
          <w:szCs w:val="22"/>
        </w:rPr>
        <w:t xml:space="preserve"> Bram Devlieger, fotograaf</w:t>
      </w:r>
    </w:p>
    <w:p w14:paraId="409AFCAA" w14:textId="56984F40" w:rsidR="00B407BE" w:rsidRPr="00377E96" w:rsidRDefault="00B407BE" w:rsidP="00DC3C6E">
      <w:pPr>
        <w:pStyle w:val="Kop3"/>
        <w:numPr>
          <w:ilvl w:val="0"/>
          <w:numId w:val="55"/>
        </w:numPr>
        <w:rPr>
          <w:b w:val="0"/>
          <w:szCs w:val="22"/>
        </w:rPr>
      </w:pPr>
      <w:r w:rsidRPr="00377E96">
        <w:rPr>
          <w:color w:val="009FE3" w:themeColor="text2"/>
          <w:szCs w:val="22"/>
        </w:rPr>
        <w:t>PA_BIB_GSA1_1GD1</w:t>
      </w:r>
      <w:r w:rsidRPr="00377E96">
        <w:rPr>
          <w:b w:val="0"/>
          <w:color w:val="009FE3" w:themeColor="text2"/>
          <w:szCs w:val="22"/>
        </w:rPr>
        <w:t xml:space="preserve"> </w:t>
      </w:r>
      <w:r w:rsidRPr="00377E96">
        <w:rPr>
          <w:b w:val="0"/>
          <w:szCs w:val="22"/>
        </w:rPr>
        <w:t xml:space="preserve">en </w:t>
      </w:r>
      <w:r w:rsidRPr="00377E96">
        <w:rPr>
          <w:color w:val="009FE3" w:themeColor="text2"/>
          <w:szCs w:val="22"/>
        </w:rPr>
        <w:t>PA_BIB_GSA1_1LF2</w:t>
      </w:r>
      <w:r w:rsidRPr="00377E96">
        <w:rPr>
          <w:b w:val="0"/>
          <w:color w:val="009FE3" w:themeColor="text2"/>
          <w:szCs w:val="22"/>
        </w:rPr>
        <w:t xml:space="preserve"> </w:t>
      </w:r>
      <w:r w:rsidR="006C4C01">
        <w:rPr>
          <w:b w:val="0"/>
          <w:szCs w:val="22"/>
        </w:rPr>
        <w:t>Archief</w:t>
      </w:r>
      <w:r w:rsidR="00A44DE3">
        <w:rPr>
          <w:b w:val="0"/>
          <w:szCs w:val="22"/>
        </w:rPr>
        <w:t xml:space="preserve"> </w:t>
      </w:r>
      <w:r w:rsidRPr="00377E96">
        <w:rPr>
          <w:b w:val="0"/>
          <w:szCs w:val="22"/>
        </w:rPr>
        <w:t>Justus Billet, Gents kroniekschrijver</w:t>
      </w:r>
    </w:p>
    <w:p w14:paraId="14DBDAA8" w14:textId="2C4485B9" w:rsidR="00B407BE" w:rsidRPr="00377E96" w:rsidRDefault="00B407BE" w:rsidP="00DC3C6E">
      <w:pPr>
        <w:pStyle w:val="Kop3"/>
        <w:numPr>
          <w:ilvl w:val="0"/>
          <w:numId w:val="55"/>
        </w:numPr>
        <w:rPr>
          <w:b w:val="0"/>
          <w:szCs w:val="22"/>
        </w:rPr>
      </w:pPr>
      <w:r w:rsidRPr="008F09CE">
        <w:rPr>
          <w:color w:val="009FE3" w:themeColor="text2"/>
          <w:szCs w:val="22"/>
        </w:rPr>
        <w:t>PA_CARDIJN_FO</w:t>
      </w:r>
      <w:r w:rsidRPr="008F09CE">
        <w:rPr>
          <w:b w:val="0"/>
          <w:color w:val="009FE3" w:themeColor="text2"/>
          <w:szCs w:val="22"/>
        </w:rPr>
        <w:t xml:space="preserve"> </w:t>
      </w:r>
      <w:r w:rsidR="006C4C01" w:rsidRPr="008F09CE">
        <w:rPr>
          <w:b w:val="0"/>
          <w:szCs w:val="22"/>
        </w:rPr>
        <w:t>Archief</w:t>
      </w:r>
      <w:r w:rsidRPr="008F09CE">
        <w:rPr>
          <w:b w:val="0"/>
          <w:szCs w:val="22"/>
        </w:rPr>
        <w:t xml:space="preserve"> Jozef Cardijn</w:t>
      </w:r>
    </w:p>
    <w:p w14:paraId="51600ACA" w14:textId="0D03C6EE" w:rsidR="00B407BE" w:rsidRPr="00377E96" w:rsidRDefault="00B407BE" w:rsidP="00DC3C6E">
      <w:pPr>
        <w:pStyle w:val="Kop3"/>
        <w:numPr>
          <w:ilvl w:val="0"/>
          <w:numId w:val="55"/>
        </w:numPr>
        <w:rPr>
          <w:b w:val="0"/>
          <w:szCs w:val="22"/>
        </w:rPr>
      </w:pPr>
      <w:r w:rsidRPr="00377E96">
        <w:rPr>
          <w:color w:val="009FE3" w:themeColor="text2"/>
          <w:szCs w:val="22"/>
        </w:rPr>
        <w:t>PA_DE REGGE</w:t>
      </w:r>
      <w:r w:rsidRPr="00377E96">
        <w:rPr>
          <w:b w:val="0"/>
          <w:color w:val="009FE3" w:themeColor="text2"/>
          <w:szCs w:val="22"/>
        </w:rPr>
        <w:t xml:space="preserve"> </w:t>
      </w:r>
      <w:r w:rsidR="006C4C01">
        <w:rPr>
          <w:b w:val="0"/>
          <w:szCs w:val="22"/>
        </w:rPr>
        <w:t>Archief</w:t>
      </w:r>
      <w:r w:rsidR="004E2DED">
        <w:rPr>
          <w:b w:val="0"/>
          <w:szCs w:val="22"/>
        </w:rPr>
        <w:t xml:space="preserve"> </w:t>
      </w:r>
      <w:r w:rsidRPr="00377E96">
        <w:rPr>
          <w:b w:val="0"/>
          <w:szCs w:val="22"/>
        </w:rPr>
        <w:t>Kabinet Martine De Regge, schepen van Sociale Zaken</w:t>
      </w:r>
    </w:p>
    <w:p w14:paraId="6C8AC437" w14:textId="6444ECE7" w:rsidR="00B407BE" w:rsidRPr="00377E96" w:rsidRDefault="00B407BE" w:rsidP="00DC3C6E">
      <w:pPr>
        <w:pStyle w:val="Kop3"/>
        <w:numPr>
          <w:ilvl w:val="0"/>
          <w:numId w:val="55"/>
        </w:numPr>
        <w:rPr>
          <w:b w:val="0"/>
          <w:szCs w:val="22"/>
        </w:rPr>
      </w:pPr>
      <w:r w:rsidRPr="00377E96">
        <w:rPr>
          <w:color w:val="009FE3" w:themeColor="text2"/>
          <w:szCs w:val="22"/>
        </w:rPr>
        <w:t>PA_DEPREITERE</w:t>
      </w:r>
      <w:r w:rsidRPr="00377E96">
        <w:rPr>
          <w:b w:val="0"/>
          <w:color w:val="009FE3" w:themeColor="text2"/>
          <w:szCs w:val="22"/>
        </w:rPr>
        <w:t xml:space="preserve"> </w:t>
      </w:r>
      <w:r w:rsidR="006C4C01">
        <w:rPr>
          <w:b w:val="0"/>
          <w:szCs w:val="22"/>
        </w:rPr>
        <w:t>Archief</w:t>
      </w:r>
      <w:r w:rsidRPr="00377E96">
        <w:rPr>
          <w:b w:val="0"/>
          <w:szCs w:val="22"/>
        </w:rPr>
        <w:t xml:space="preserve"> Frank Depreitere, auteur van persblog.be</w:t>
      </w:r>
    </w:p>
    <w:p w14:paraId="22967435" w14:textId="3870FF61" w:rsidR="00B407BE" w:rsidRPr="00377E96" w:rsidRDefault="00B407BE" w:rsidP="00DC3C6E">
      <w:pPr>
        <w:pStyle w:val="Kop3"/>
        <w:numPr>
          <w:ilvl w:val="0"/>
          <w:numId w:val="55"/>
        </w:numPr>
        <w:rPr>
          <w:b w:val="0"/>
          <w:szCs w:val="22"/>
        </w:rPr>
      </w:pPr>
      <w:r w:rsidRPr="00377E96">
        <w:rPr>
          <w:color w:val="009FE3" w:themeColor="text2"/>
          <w:szCs w:val="22"/>
        </w:rPr>
        <w:t>PA_DHOY_FO</w:t>
      </w:r>
      <w:r w:rsidRPr="00377E96">
        <w:rPr>
          <w:b w:val="0"/>
          <w:color w:val="009FE3" w:themeColor="text2"/>
          <w:szCs w:val="22"/>
        </w:rPr>
        <w:t xml:space="preserve"> </w:t>
      </w:r>
      <w:r w:rsidR="006C4C01">
        <w:rPr>
          <w:b w:val="0"/>
          <w:szCs w:val="22"/>
        </w:rPr>
        <w:t>Archief</w:t>
      </w:r>
      <w:r w:rsidRPr="00377E96">
        <w:rPr>
          <w:b w:val="0"/>
          <w:szCs w:val="22"/>
        </w:rPr>
        <w:t xml:space="preserve"> Charles D'Hoy, Gents fotograaf</w:t>
      </w:r>
    </w:p>
    <w:p w14:paraId="00F4E369" w14:textId="4534AFB3" w:rsidR="00B407BE" w:rsidRPr="00377E96" w:rsidRDefault="00B407BE" w:rsidP="00DC3C6E">
      <w:pPr>
        <w:pStyle w:val="Kop3"/>
        <w:numPr>
          <w:ilvl w:val="0"/>
          <w:numId w:val="55"/>
        </w:numPr>
        <w:rPr>
          <w:b w:val="0"/>
          <w:szCs w:val="22"/>
        </w:rPr>
      </w:pPr>
      <w:r w:rsidRPr="00377E96">
        <w:rPr>
          <w:color w:val="009FE3" w:themeColor="text2"/>
          <w:szCs w:val="22"/>
        </w:rPr>
        <w:t>PA_DKF_008</w:t>
      </w:r>
      <w:r w:rsidRPr="00377E96">
        <w:rPr>
          <w:b w:val="0"/>
          <w:color w:val="009FE3" w:themeColor="text2"/>
          <w:szCs w:val="22"/>
        </w:rPr>
        <w:t xml:space="preserve"> </w:t>
      </w:r>
      <w:r w:rsidR="006C4C01">
        <w:rPr>
          <w:b w:val="0"/>
          <w:szCs w:val="22"/>
        </w:rPr>
        <w:t>Archief</w:t>
      </w:r>
      <w:r w:rsidRPr="00377E96">
        <w:rPr>
          <w:b w:val="0"/>
          <w:szCs w:val="22"/>
        </w:rPr>
        <w:t xml:space="preserve"> Norbert Schepens, kunstenaar "Nojorkam"</w:t>
      </w:r>
    </w:p>
    <w:p w14:paraId="4DC4D191" w14:textId="5865621E" w:rsidR="00B407BE" w:rsidRPr="00FE0745" w:rsidRDefault="00B407BE" w:rsidP="00DC3C6E">
      <w:pPr>
        <w:pStyle w:val="Kop3"/>
        <w:numPr>
          <w:ilvl w:val="0"/>
          <w:numId w:val="55"/>
        </w:numPr>
        <w:rPr>
          <w:b w:val="0"/>
          <w:szCs w:val="22"/>
        </w:rPr>
      </w:pPr>
      <w:r w:rsidRPr="005A5CD9">
        <w:rPr>
          <w:color w:val="009FE3" w:themeColor="text2"/>
          <w:szCs w:val="22"/>
        </w:rPr>
        <w:t>PA_DKF_009</w:t>
      </w:r>
      <w:r w:rsidRPr="00377E96">
        <w:rPr>
          <w:b w:val="0"/>
          <w:color w:val="009FE3" w:themeColor="text2"/>
          <w:szCs w:val="22"/>
        </w:rPr>
        <w:t xml:space="preserve"> </w:t>
      </w:r>
      <w:r w:rsidR="006C4C01">
        <w:rPr>
          <w:b w:val="0"/>
          <w:szCs w:val="22"/>
        </w:rPr>
        <w:t>Archief</w:t>
      </w:r>
      <w:r w:rsidRPr="00377E96">
        <w:rPr>
          <w:b w:val="0"/>
          <w:szCs w:val="22"/>
        </w:rPr>
        <w:t xml:space="preserve"> </w:t>
      </w:r>
      <w:r w:rsidRPr="00FE0745">
        <w:rPr>
          <w:b w:val="0"/>
          <w:szCs w:val="22"/>
        </w:rPr>
        <w:t>M. Steels</w:t>
      </w:r>
      <w:r w:rsidR="00FE0745" w:rsidRPr="00FE0745">
        <w:rPr>
          <w:b w:val="0"/>
          <w:szCs w:val="22"/>
        </w:rPr>
        <w:t>, inspecteur Lager Onderwijs van de Stad Gent</w:t>
      </w:r>
    </w:p>
    <w:p w14:paraId="12A877C7" w14:textId="7181AE8C" w:rsidR="00B407BE" w:rsidRPr="00377E96" w:rsidRDefault="00B407BE" w:rsidP="00DC3C6E">
      <w:pPr>
        <w:pStyle w:val="Kop3"/>
        <w:numPr>
          <w:ilvl w:val="0"/>
          <w:numId w:val="55"/>
        </w:numPr>
        <w:rPr>
          <w:b w:val="0"/>
          <w:szCs w:val="22"/>
        </w:rPr>
      </w:pPr>
      <w:r w:rsidRPr="005A5CD9">
        <w:rPr>
          <w:color w:val="009FE3" w:themeColor="text2"/>
          <w:szCs w:val="22"/>
        </w:rPr>
        <w:t>PA_DKF_012</w:t>
      </w:r>
      <w:r w:rsidRPr="00377E96">
        <w:rPr>
          <w:b w:val="0"/>
          <w:color w:val="009FE3" w:themeColor="text2"/>
          <w:szCs w:val="22"/>
        </w:rPr>
        <w:t xml:space="preserve"> </w:t>
      </w:r>
      <w:r w:rsidR="006C4C01" w:rsidRPr="00E211B7">
        <w:rPr>
          <w:b w:val="0"/>
          <w:szCs w:val="22"/>
        </w:rPr>
        <w:t>Archief</w:t>
      </w:r>
      <w:r w:rsidRPr="00E211B7">
        <w:rPr>
          <w:b w:val="0"/>
          <w:szCs w:val="22"/>
        </w:rPr>
        <w:t xml:space="preserve"> Paul Rogghé</w:t>
      </w:r>
      <w:r w:rsidR="00E211B7" w:rsidRPr="00E211B7">
        <w:rPr>
          <w:b w:val="0"/>
          <w:szCs w:val="22"/>
        </w:rPr>
        <w:t>, Gents dichter, prozaïst, essayist, toneelauteur, journalist, historicus en pedagoog</w:t>
      </w:r>
    </w:p>
    <w:p w14:paraId="6407D2E6" w14:textId="1ED4C253" w:rsidR="00B407BE" w:rsidRPr="00377E96" w:rsidRDefault="00B407BE" w:rsidP="00DC3C6E">
      <w:pPr>
        <w:pStyle w:val="Kop3"/>
        <w:numPr>
          <w:ilvl w:val="0"/>
          <w:numId w:val="55"/>
        </w:numPr>
        <w:rPr>
          <w:b w:val="0"/>
          <w:szCs w:val="22"/>
        </w:rPr>
      </w:pPr>
      <w:r w:rsidRPr="00377E96">
        <w:rPr>
          <w:color w:val="009FE3" w:themeColor="text2"/>
          <w:szCs w:val="22"/>
        </w:rPr>
        <w:t>PA_DKF_013</w:t>
      </w:r>
      <w:r w:rsidRPr="00377E96">
        <w:rPr>
          <w:b w:val="0"/>
          <w:color w:val="009FE3" w:themeColor="text2"/>
          <w:szCs w:val="22"/>
        </w:rPr>
        <w:t xml:space="preserve"> </w:t>
      </w:r>
      <w:r w:rsidR="006C4C01">
        <w:rPr>
          <w:b w:val="0"/>
          <w:szCs w:val="22"/>
        </w:rPr>
        <w:t>Archief</w:t>
      </w:r>
      <w:r w:rsidRPr="00377E96">
        <w:rPr>
          <w:b w:val="0"/>
          <w:szCs w:val="22"/>
        </w:rPr>
        <w:t xml:space="preserve"> Alfred Van Der Stegen, politicus uit Gent</w:t>
      </w:r>
    </w:p>
    <w:p w14:paraId="1B32B7F2" w14:textId="37AA5989" w:rsidR="00B407BE" w:rsidRPr="00377E96" w:rsidRDefault="00B407BE" w:rsidP="00DC3C6E">
      <w:pPr>
        <w:pStyle w:val="Kop3"/>
        <w:numPr>
          <w:ilvl w:val="0"/>
          <w:numId w:val="55"/>
        </w:numPr>
        <w:rPr>
          <w:b w:val="0"/>
          <w:szCs w:val="22"/>
        </w:rPr>
      </w:pPr>
      <w:r w:rsidRPr="00377E96">
        <w:rPr>
          <w:color w:val="009FE3" w:themeColor="text2"/>
          <w:szCs w:val="22"/>
        </w:rPr>
        <w:t>PA_DKF_014</w:t>
      </w:r>
      <w:r w:rsidRPr="00377E96">
        <w:rPr>
          <w:b w:val="0"/>
          <w:color w:val="009FE3" w:themeColor="text2"/>
          <w:szCs w:val="22"/>
        </w:rPr>
        <w:t xml:space="preserve"> </w:t>
      </w:r>
      <w:r w:rsidR="006C4C01">
        <w:rPr>
          <w:b w:val="0"/>
          <w:szCs w:val="22"/>
        </w:rPr>
        <w:t>Archief</w:t>
      </w:r>
      <w:r w:rsidRPr="00377E96">
        <w:rPr>
          <w:b w:val="0"/>
          <w:szCs w:val="22"/>
        </w:rPr>
        <w:t xml:space="preserve"> Emile Claeys, burgemeester van Gent</w:t>
      </w:r>
    </w:p>
    <w:p w14:paraId="03C77218" w14:textId="4A758C77" w:rsidR="00B407BE" w:rsidRPr="00377E96" w:rsidRDefault="00B407BE" w:rsidP="00DC3C6E">
      <w:pPr>
        <w:pStyle w:val="Kop3"/>
        <w:numPr>
          <w:ilvl w:val="0"/>
          <w:numId w:val="55"/>
        </w:numPr>
        <w:rPr>
          <w:b w:val="0"/>
          <w:szCs w:val="22"/>
        </w:rPr>
      </w:pPr>
      <w:r w:rsidRPr="00377E96">
        <w:rPr>
          <w:color w:val="009FE3" w:themeColor="text2"/>
          <w:szCs w:val="22"/>
        </w:rPr>
        <w:t>PA_DKF_018</w:t>
      </w:r>
      <w:r w:rsidRPr="00377E96">
        <w:rPr>
          <w:b w:val="0"/>
          <w:color w:val="009FE3" w:themeColor="text2"/>
          <w:szCs w:val="22"/>
        </w:rPr>
        <w:t xml:space="preserve"> </w:t>
      </w:r>
      <w:r w:rsidR="006C4C01">
        <w:rPr>
          <w:b w:val="0"/>
          <w:szCs w:val="22"/>
        </w:rPr>
        <w:t>Archief</w:t>
      </w:r>
      <w:r w:rsidRPr="00377E96">
        <w:rPr>
          <w:b w:val="0"/>
          <w:szCs w:val="22"/>
        </w:rPr>
        <w:t xml:space="preserve"> Jules Toussaint De Sutter, directeur conservatorium Gent</w:t>
      </w:r>
    </w:p>
    <w:p w14:paraId="1570B885" w14:textId="002FEF76" w:rsidR="00B407BE" w:rsidRPr="00377E96" w:rsidRDefault="00B407BE" w:rsidP="00DC3C6E">
      <w:pPr>
        <w:pStyle w:val="Kop3"/>
        <w:numPr>
          <w:ilvl w:val="0"/>
          <w:numId w:val="55"/>
        </w:numPr>
        <w:rPr>
          <w:b w:val="0"/>
          <w:szCs w:val="22"/>
        </w:rPr>
      </w:pPr>
      <w:r w:rsidRPr="007576C6">
        <w:rPr>
          <w:color w:val="009FE3" w:themeColor="text2"/>
          <w:szCs w:val="22"/>
        </w:rPr>
        <w:t>PA_DKF_021</w:t>
      </w:r>
      <w:r w:rsidRPr="00377E96">
        <w:rPr>
          <w:b w:val="0"/>
          <w:color w:val="009FE3" w:themeColor="text2"/>
          <w:szCs w:val="22"/>
        </w:rPr>
        <w:t xml:space="preserve"> </w:t>
      </w:r>
      <w:r w:rsidR="006C4C01">
        <w:rPr>
          <w:b w:val="0"/>
          <w:szCs w:val="22"/>
        </w:rPr>
        <w:t>Archief</w:t>
      </w:r>
      <w:r w:rsidRPr="00377E96">
        <w:rPr>
          <w:b w:val="0"/>
          <w:szCs w:val="22"/>
        </w:rPr>
        <w:t xml:space="preserve"> </w:t>
      </w:r>
      <w:r w:rsidRPr="00E211B7">
        <w:rPr>
          <w:b w:val="0"/>
          <w:szCs w:val="22"/>
        </w:rPr>
        <w:t>Julius Vuylsteke</w:t>
      </w:r>
      <w:r w:rsidR="00E211B7" w:rsidRPr="00E211B7">
        <w:rPr>
          <w:b w:val="0"/>
          <w:szCs w:val="22"/>
        </w:rPr>
        <w:t>, advocaat, auteur, publicist, boekhandelaar, medewerker van "Het Volksbelang"; gemeenteraadslid van Gent; medestichter van 't Zal Wel Gaan, algemeen secretaris (1862-1866 &amp; 1867-1880) en voorzitter (1883-1896) van het Willemsfonds</w:t>
      </w:r>
      <w:r w:rsidR="000365F5" w:rsidRPr="000365F5">
        <w:t xml:space="preserve"> </w:t>
      </w:r>
      <w:r w:rsidR="000365F5" w:rsidRPr="000365F5">
        <w:rPr>
          <w:b w:val="0"/>
          <w:szCs w:val="22"/>
        </w:rPr>
        <w:t>norbert rosseau</w:t>
      </w:r>
    </w:p>
    <w:p w14:paraId="206389D4" w14:textId="789A7ECF" w:rsidR="00B407BE" w:rsidRPr="00377E96" w:rsidRDefault="00B407BE" w:rsidP="00DC3C6E">
      <w:pPr>
        <w:pStyle w:val="Kop3"/>
        <w:numPr>
          <w:ilvl w:val="0"/>
          <w:numId w:val="55"/>
        </w:numPr>
        <w:rPr>
          <w:b w:val="0"/>
          <w:szCs w:val="22"/>
        </w:rPr>
      </w:pPr>
      <w:r w:rsidRPr="00377E96">
        <w:rPr>
          <w:color w:val="009FE3" w:themeColor="text2"/>
          <w:szCs w:val="22"/>
        </w:rPr>
        <w:t>PA_DKF_022</w:t>
      </w:r>
      <w:r w:rsidRPr="00377E96">
        <w:rPr>
          <w:b w:val="0"/>
          <w:color w:val="009FE3" w:themeColor="text2"/>
          <w:szCs w:val="22"/>
        </w:rPr>
        <w:t xml:space="preserve"> </w:t>
      </w:r>
      <w:r w:rsidR="006C4C01">
        <w:rPr>
          <w:b w:val="0"/>
          <w:szCs w:val="22"/>
        </w:rPr>
        <w:t>Archief</w:t>
      </w:r>
      <w:r w:rsidRPr="00377E96">
        <w:rPr>
          <w:b w:val="0"/>
          <w:szCs w:val="22"/>
        </w:rPr>
        <w:t xml:space="preserve"> </w:t>
      </w:r>
      <w:r w:rsidRPr="00F35EB1">
        <w:rPr>
          <w:b w:val="0"/>
          <w:szCs w:val="22"/>
        </w:rPr>
        <w:t>Geeraard Van</w:t>
      </w:r>
      <w:r w:rsidR="00F35EB1">
        <w:rPr>
          <w:b w:val="0"/>
          <w:szCs w:val="22"/>
        </w:rPr>
        <w:t xml:space="preserve"> </w:t>
      </w:r>
      <w:r w:rsidRPr="00F35EB1">
        <w:rPr>
          <w:b w:val="0"/>
          <w:szCs w:val="22"/>
        </w:rPr>
        <w:t>den Daele</w:t>
      </w:r>
      <w:r w:rsidR="00A247E9" w:rsidRPr="00F35EB1">
        <w:rPr>
          <w:b w:val="0"/>
          <w:szCs w:val="22"/>
        </w:rPr>
        <w:t xml:space="preserve">, </w:t>
      </w:r>
      <w:r w:rsidR="00F35EB1" w:rsidRPr="00F35EB1">
        <w:rPr>
          <w:b w:val="0"/>
          <w:szCs w:val="22"/>
        </w:rPr>
        <w:t xml:space="preserve">CVP politicus, minister van Arbeid en Sociale Voorzorg (1950-1954) en </w:t>
      </w:r>
      <w:r w:rsidR="00A247E9" w:rsidRPr="00F35EB1">
        <w:rPr>
          <w:b w:val="0"/>
          <w:szCs w:val="22"/>
        </w:rPr>
        <w:t>burgemeester van Gent</w:t>
      </w:r>
      <w:r w:rsidR="00F35EB1" w:rsidRPr="00F35EB1">
        <w:rPr>
          <w:b w:val="0"/>
          <w:szCs w:val="22"/>
        </w:rPr>
        <w:t xml:space="preserve"> (1971-1976)</w:t>
      </w:r>
    </w:p>
    <w:p w14:paraId="25AB56BE" w14:textId="42CA0CF0" w:rsidR="00B407BE" w:rsidRPr="00377E96" w:rsidRDefault="00B407BE" w:rsidP="00DC3C6E">
      <w:pPr>
        <w:pStyle w:val="Kop3"/>
        <w:numPr>
          <w:ilvl w:val="0"/>
          <w:numId w:val="55"/>
        </w:numPr>
        <w:rPr>
          <w:b w:val="0"/>
          <w:szCs w:val="22"/>
        </w:rPr>
      </w:pPr>
      <w:r w:rsidRPr="00377E96">
        <w:rPr>
          <w:color w:val="009FE3" w:themeColor="text2"/>
          <w:szCs w:val="22"/>
        </w:rPr>
        <w:t>PA_DKF_022_62-65-66</w:t>
      </w:r>
      <w:r w:rsidRPr="00377E96">
        <w:rPr>
          <w:b w:val="0"/>
          <w:color w:val="009FE3" w:themeColor="text2"/>
          <w:szCs w:val="22"/>
        </w:rPr>
        <w:t xml:space="preserve"> </w:t>
      </w:r>
      <w:r w:rsidR="006C4C01">
        <w:rPr>
          <w:b w:val="0"/>
          <w:szCs w:val="22"/>
        </w:rPr>
        <w:t>Archief</w:t>
      </w:r>
      <w:r w:rsidRPr="00377E96">
        <w:rPr>
          <w:b w:val="0"/>
          <w:szCs w:val="22"/>
        </w:rPr>
        <w:t xml:space="preserve"> Andries Caluwaerts, politicus uit </w:t>
      </w:r>
      <w:r w:rsidR="00CC6CD2">
        <w:rPr>
          <w:b w:val="0"/>
          <w:szCs w:val="22"/>
        </w:rPr>
        <w:t>Gent</w:t>
      </w:r>
    </w:p>
    <w:p w14:paraId="392B90DD" w14:textId="752F151B" w:rsidR="00B407BE" w:rsidRPr="00377E96" w:rsidRDefault="00B407BE" w:rsidP="00DC3C6E">
      <w:pPr>
        <w:pStyle w:val="Kop3"/>
        <w:numPr>
          <w:ilvl w:val="0"/>
          <w:numId w:val="55"/>
        </w:numPr>
        <w:rPr>
          <w:b w:val="0"/>
          <w:szCs w:val="22"/>
        </w:rPr>
      </w:pPr>
      <w:r w:rsidRPr="00377E96">
        <w:rPr>
          <w:color w:val="009FE3" w:themeColor="text2"/>
          <w:szCs w:val="22"/>
        </w:rPr>
        <w:t>PA_DKF_023_01-19</w:t>
      </w:r>
      <w:r w:rsidRPr="00377E96">
        <w:rPr>
          <w:b w:val="0"/>
          <w:color w:val="009FE3" w:themeColor="text2"/>
          <w:szCs w:val="22"/>
        </w:rPr>
        <w:t xml:space="preserve"> </w:t>
      </w:r>
      <w:r w:rsidR="006C4C01">
        <w:rPr>
          <w:b w:val="0"/>
          <w:szCs w:val="22"/>
        </w:rPr>
        <w:t>Archief</w:t>
      </w:r>
      <w:r w:rsidRPr="00377E96">
        <w:rPr>
          <w:b w:val="0"/>
          <w:szCs w:val="22"/>
        </w:rPr>
        <w:t xml:space="preserve"> Isidor Alexandre Langerock, architect en aannemer uit Gent</w:t>
      </w:r>
    </w:p>
    <w:p w14:paraId="57613FF5" w14:textId="6865137D" w:rsidR="00B407BE" w:rsidRPr="00377E96" w:rsidRDefault="00B407BE" w:rsidP="00DC3C6E">
      <w:pPr>
        <w:pStyle w:val="Kop3"/>
        <w:numPr>
          <w:ilvl w:val="0"/>
          <w:numId w:val="55"/>
        </w:numPr>
        <w:rPr>
          <w:b w:val="0"/>
          <w:szCs w:val="22"/>
        </w:rPr>
      </w:pPr>
      <w:r w:rsidRPr="00377E96">
        <w:rPr>
          <w:color w:val="009FE3" w:themeColor="text2"/>
          <w:szCs w:val="22"/>
        </w:rPr>
        <w:t>PA_DKF_023_020-22</w:t>
      </w:r>
      <w:r w:rsidRPr="00377E96">
        <w:rPr>
          <w:b w:val="0"/>
          <w:color w:val="009FE3" w:themeColor="text2"/>
          <w:szCs w:val="22"/>
        </w:rPr>
        <w:t xml:space="preserve"> </w:t>
      </w:r>
      <w:r w:rsidR="006C4C01">
        <w:rPr>
          <w:b w:val="0"/>
          <w:szCs w:val="22"/>
        </w:rPr>
        <w:t>Archief</w:t>
      </w:r>
      <w:r w:rsidRPr="00377E96">
        <w:rPr>
          <w:b w:val="0"/>
          <w:szCs w:val="22"/>
        </w:rPr>
        <w:t xml:space="preserve"> Jacques Eeman, 'monumentenzorger' uit Gent</w:t>
      </w:r>
    </w:p>
    <w:p w14:paraId="48DF7365" w14:textId="0FE93A01" w:rsidR="00B407BE" w:rsidRPr="00377E96" w:rsidRDefault="00B407BE" w:rsidP="00DC3C6E">
      <w:pPr>
        <w:pStyle w:val="Kop3"/>
        <w:numPr>
          <w:ilvl w:val="0"/>
          <w:numId w:val="55"/>
        </w:numPr>
        <w:rPr>
          <w:b w:val="0"/>
          <w:szCs w:val="22"/>
        </w:rPr>
      </w:pPr>
      <w:r w:rsidRPr="007576C6">
        <w:rPr>
          <w:color w:val="009FE3" w:themeColor="text2"/>
          <w:szCs w:val="22"/>
        </w:rPr>
        <w:t>PA_DKF_024</w:t>
      </w:r>
      <w:r w:rsidRPr="00377E96">
        <w:rPr>
          <w:b w:val="0"/>
          <w:color w:val="009FE3" w:themeColor="text2"/>
          <w:szCs w:val="22"/>
        </w:rPr>
        <w:t xml:space="preserve"> </w:t>
      </w:r>
      <w:r w:rsidR="006C4C01">
        <w:rPr>
          <w:b w:val="0"/>
          <w:szCs w:val="22"/>
        </w:rPr>
        <w:t>Archief</w:t>
      </w:r>
      <w:r w:rsidRPr="00377E96">
        <w:rPr>
          <w:b w:val="0"/>
          <w:szCs w:val="22"/>
        </w:rPr>
        <w:t xml:space="preserve"> </w:t>
      </w:r>
      <w:r w:rsidRPr="001D4117">
        <w:rPr>
          <w:b w:val="0"/>
          <w:szCs w:val="22"/>
        </w:rPr>
        <w:t>Norbert Rosseau</w:t>
      </w:r>
      <w:r w:rsidR="001D4117" w:rsidRPr="001D4117">
        <w:rPr>
          <w:b w:val="0"/>
          <w:szCs w:val="22"/>
        </w:rPr>
        <w:t>, componist</w:t>
      </w:r>
    </w:p>
    <w:p w14:paraId="3F5AB7EB" w14:textId="203F14AB" w:rsidR="00B407BE" w:rsidRPr="00377E96" w:rsidRDefault="00B407BE" w:rsidP="00DC3C6E">
      <w:pPr>
        <w:pStyle w:val="Kop3"/>
        <w:numPr>
          <w:ilvl w:val="0"/>
          <w:numId w:val="55"/>
        </w:numPr>
        <w:rPr>
          <w:b w:val="0"/>
          <w:szCs w:val="22"/>
        </w:rPr>
      </w:pPr>
      <w:r w:rsidRPr="00377E96">
        <w:rPr>
          <w:color w:val="009FE3" w:themeColor="text2"/>
          <w:szCs w:val="22"/>
        </w:rPr>
        <w:t>PA_DKF_025</w:t>
      </w:r>
      <w:r w:rsidRPr="00377E96">
        <w:rPr>
          <w:b w:val="0"/>
          <w:color w:val="009FE3" w:themeColor="text2"/>
          <w:szCs w:val="22"/>
        </w:rPr>
        <w:t xml:space="preserve"> </w:t>
      </w:r>
      <w:r w:rsidR="006C4C01">
        <w:rPr>
          <w:b w:val="0"/>
          <w:szCs w:val="22"/>
        </w:rPr>
        <w:t>Archief</w:t>
      </w:r>
      <w:r w:rsidRPr="00377E96">
        <w:rPr>
          <w:b w:val="0"/>
          <w:szCs w:val="22"/>
        </w:rPr>
        <w:t xml:space="preserve"> Emilienne Wallebroek, echtgenote van een joodse man</w:t>
      </w:r>
    </w:p>
    <w:p w14:paraId="164E7E20" w14:textId="7ADA15A7" w:rsidR="00B407BE" w:rsidRPr="00377E96" w:rsidRDefault="00B407BE" w:rsidP="00DC3C6E">
      <w:pPr>
        <w:pStyle w:val="Kop3"/>
        <w:numPr>
          <w:ilvl w:val="0"/>
          <w:numId w:val="55"/>
        </w:numPr>
        <w:rPr>
          <w:b w:val="0"/>
          <w:szCs w:val="22"/>
        </w:rPr>
      </w:pPr>
      <w:r w:rsidRPr="00377E96">
        <w:rPr>
          <w:color w:val="009FE3" w:themeColor="text2"/>
          <w:szCs w:val="22"/>
        </w:rPr>
        <w:t>PA_DKF_026</w:t>
      </w:r>
      <w:r w:rsidRPr="00377E96">
        <w:rPr>
          <w:b w:val="0"/>
          <w:color w:val="009FE3" w:themeColor="text2"/>
          <w:szCs w:val="22"/>
        </w:rPr>
        <w:t xml:space="preserve"> </w:t>
      </w:r>
      <w:r w:rsidR="006C4C01">
        <w:rPr>
          <w:b w:val="0"/>
          <w:szCs w:val="22"/>
        </w:rPr>
        <w:t>Archief</w:t>
      </w:r>
      <w:r w:rsidRPr="00377E96">
        <w:rPr>
          <w:b w:val="0"/>
          <w:szCs w:val="22"/>
        </w:rPr>
        <w:t xml:space="preserve"> Fernand van Ackere, politicus</w:t>
      </w:r>
    </w:p>
    <w:p w14:paraId="5C495D9A" w14:textId="3C3F62F9" w:rsidR="00B407BE" w:rsidRPr="00377E96" w:rsidRDefault="00B407BE" w:rsidP="00DC3C6E">
      <w:pPr>
        <w:pStyle w:val="Kop3"/>
        <w:numPr>
          <w:ilvl w:val="0"/>
          <w:numId w:val="55"/>
        </w:numPr>
        <w:rPr>
          <w:b w:val="0"/>
          <w:szCs w:val="22"/>
        </w:rPr>
      </w:pPr>
      <w:r w:rsidRPr="00377E96">
        <w:rPr>
          <w:color w:val="009FE3" w:themeColor="text2"/>
          <w:szCs w:val="22"/>
        </w:rPr>
        <w:t>PA_DKF_027</w:t>
      </w:r>
      <w:r w:rsidRPr="00377E96">
        <w:rPr>
          <w:b w:val="0"/>
          <w:color w:val="009FE3" w:themeColor="text2"/>
          <w:szCs w:val="22"/>
        </w:rPr>
        <w:t xml:space="preserve"> </w:t>
      </w:r>
      <w:r w:rsidR="006C4C01">
        <w:rPr>
          <w:b w:val="0"/>
          <w:szCs w:val="22"/>
        </w:rPr>
        <w:t>Archief</w:t>
      </w:r>
      <w:r w:rsidRPr="00377E96">
        <w:rPr>
          <w:b w:val="0"/>
          <w:szCs w:val="22"/>
        </w:rPr>
        <w:t xml:space="preserve"> Marcel De Backer, kunstenaar uit Gentbrugge</w:t>
      </w:r>
    </w:p>
    <w:p w14:paraId="0598BDD5" w14:textId="23AEA02D" w:rsidR="00B407BE" w:rsidRPr="00377E96" w:rsidRDefault="00B407BE" w:rsidP="00DC3C6E">
      <w:pPr>
        <w:pStyle w:val="Kop3"/>
        <w:numPr>
          <w:ilvl w:val="0"/>
          <w:numId w:val="55"/>
        </w:numPr>
        <w:rPr>
          <w:b w:val="0"/>
          <w:szCs w:val="22"/>
        </w:rPr>
      </w:pPr>
      <w:r w:rsidRPr="00377E96">
        <w:rPr>
          <w:color w:val="009FE3" w:themeColor="text2"/>
          <w:szCs w:val="22"/>
        </w:rPr>
        <w:t>PA_DKF_032</w:t>
      </w:r>
      <w:r w:rsidRPr="00377E96">
        <w:rPr>
          <w:b w:val="0"/>
          <w:color w:val="009FE3" w:themeColor="text2"/>
          <w:szCs w:val="22"/>
        </w:rPr>
        <w:t xml:space="preserve"> </w:t>
      </w:r>
      <w:r w:rsidR="006C4C01">
        <w:rPr>
          <w:b w:val="0"/>
          <w:szCs w:val="22"/>
        </w:rPr>
        <w:t>Archief</w:t>
      </w:r>
      <w:r w:rsidRPr="00377E96">
        <w:rPr>
          <w:b w:val="0"/>
          <w:szCs w:val="22"/>
        </w:rPr>
        <w:t xml:space="preserve"> Arthur De Sweemer, politicus uit Sint-Amandsberg</w:t>
      </w:r>
    </w:p>
    <w:p w14:paraId="4FB74289" w14:textId="2440FD32" w:rsidR="00B407BE" w:rsidRPr="00377E96" w:rsidRDefault="00B407BE" w:rsidP="00DC3C6E">
      <w:pPr>
        <w:pStyle w:val="Kop3"/>
        <w:numPr>
          <w:ilvl w:val="0"/>
          <w:numId w:val="55"/>
        </w:numPr>
        <w:rPr>
          <w:b w:val="0"/>
          <w:szCs w:val="22"/>
        </w:rPr>
      </w:pPr>
      <w:r w:rsidRPr="00377E96">
        <w:rPr>
          <w:color w:val="009FE3" w:themeColor="text2"/>
          <w:szCs w:val="22"/>
        </w:rPr>
        <w:t>PA_DKF_033</w:t>
      </w:r>
      <w:r w:rsidRPr="00377E96">
        <w:rPr>
          <w:b w:val="0"/>
          <w:color w:val="009FE3" w:themeColor="text2"/>
          <w:szCs w:val="22"/>
        </w:rPr>
        <w:t xml:space="preserve"> </w:t>
      </w:r>
      <w:r w:rsidR="006C4C01">
        <w:rPr>
          <w:b w:val="0"/>
          <w:szCs w:val="22"/>
        </w:rPr>
        <w:t>Archief</w:t>
      </w:r>
      <w:r w:rsidRPr="00377E96">
        <w:rPr>
          <w:b w:val="0"/>
          <w:szCs w:val="22"/>
        </w:rPr>
        <w:t xml:space="preserve"> Alfons Siffer, drukker-uitgever en politicus uit Gent</w:t>
      </w:r>
    </w:p>
    <w:p w14:paraId="4480576A" w14:textId="0AA2B4CF" w:rsidR="00B407BE" w:rsidRPr="00377E96" w:rsidRDefault="00B407BE" w:rsidP="00DC3C6E">
      <w:pPr>
        <w:pStyle w:val="Kop3"/>
        <w:numPr>
          <w:ilvl w:val="0"/>
          <w:numId w:val="55"/>
        </w:numPr>
        <w:rPr>
          <w:b w:val="0"/>
          <w:szCs w:val="22"/>
        </w:rPr>
      </w:pPr>
      <w:r w:rsidRPr="007576C6">
        <w:rPr>
          <w:color w:val="009FE3" w:themeColor="text2"/>
          <w:szCs w:val="22"/>
        </w:rPr>
        <w:t>PA_DKF_038</w:t>
      </w:r>
      <w:r w:rsidRPr="00377E96">
        <w:rPr>
          <w:b w:val="0"/>
          <w:color w:val="009FE3" w:themeColor="text2"/>
          <w:szCs w:val="22"/>
        </w:rPr>
        <w:t xml:space="preserve"> </w:t>
      </w:r>
      <w:r w:rsidR="006C4C01">
        <w:rPr>
          <w:b w:val="0"/>
          <w:szCs w:val="22"/>
        </w:rPr>
        <w:t>Archief</w:t>
      </w:r>
      <w:r w:rsidRPr="00377E96">
        <w:rPr>
          <w:b w:val="0"/>
          <w:szCs w:val="22"/>
        </w:rPr>
        <w:t xml:space="preserve"> </w:t>
      </w:r>
      <w:r w:rsidR="000365F5" w:rsidRPr="00802461">
        <w:rPr>
          <w:b w:val="0"/>
          <w:szCs w:val="22"/>
        </w:rPr>
        <w:t>Pierre Vanherreweghe</w:t>
      </w:r>
      <w:r w:rsidR="00802461" w:rsidRPr="00802461">
        <w:rPr>
          <w:b w:val="0"/>
          <w:szCs w:val="22"/>
        </w:rPr>
        <w:t>, spoorwegmedewerker</w:t>
      </w:r>
    </w:p>
    <w:p w14:paraId="0AA64897" w14:textId="70233C31" w:rsidR="00B407BE" w:rsidRPr="00377E96" w:rsidRDefault="00B407BE" w:rsidP="00DC3C6E">
      <w:pPr>
        <w:pStyle w:val="Kop3"/>
        <w:numPr>
          <w:ilvl w:val="0"/>
          <w:numId w:val="55"/>
        </w:numPr>
        <w:rPr>
          <w:b w:val="0"/>
          <w:szCs w:val="22"/>
        </w:rPr>
      </w:pPr>
      <w:r w:rsidRPr="00377E96">
        <w:rPr>
          <w:color w:val="009FE3" w:themeColor="text2"/>
          <w:szCs w:val="22"/>
        </w:rPr>
        <w:t>PA_DKF_039</w:t>
      </w:r>
      <w:r w:rsidRPr="00377E96">
        <w:rPr>
          <w:b w:val="0"/>
          <w:color w:val="009FE3" w:themeColor="text2"/>
          <w:szCs w:val="22"/>
        </w:rPr>
        <w:t xml:space="preserve"> </w:t>
      </w:r>
      <w:r w:rsidR="006C4C01">
        <w:rPr>
          <w:b w:val="0"/>
          <w:szCs w:val="22"/>
        </w:rPr>
        <w:t>Archief</w:t>
      </w:r>
      <w:r w:rsidRPr="00377E96">
        <w:rPr>
          <w:b w:val="0"/>
          <w:szCs w:val="22"/>
        </w:rPr>
        <w:t xml:space="preserve"> Robert Herberigs, componist</w:t>
      </w:r>
    </w:p>
    <w:p w14:paraId="283B7C7C" w14:textId="0623B630" w:rsidR="00B407BE" w:rsidRPr="00377E96" w:rsidRDefault="00B407BE" w:rsidP="00DC3C6E">
      <w:pPr>
        <w:pStyle w:val="Kop3"/>
        <w:numPr>
          <w:ilvl w:val="0"/>
          <w:numId w:val="55"/>
        </w:numPr>
        <w:rPr>
          <w:b w:val="0"/>
          <w:szCs w:val="22"/>
        </w:rPr>
      </w:pPr>
      <w:r w:rsidRPr="007576C6">
        <w:rPr>
          <w:color w:val="009FE3" w:themeColor="text2"/>
          <w:szCs w:val="22"/>
        </w:rPr>
        <w:t>PA_DKF_043</w:t>
      </w:r>
      <w:r w:rsidRPr="00377E96">
        <w:rPr>
          <w:b w:val="0"/>
          <w:color w:val="009FE3" w:themeColor="text2"/>
          <w:szCs w:val="22"/>
        </w:rPr>
        <w:t xml:space="preserve"> </w:t>
      </w:r>
      <w:r w:rsidR="006C4C01">
        <w:rPr>
          <w:b w:val="0"/>
          <w:szCs w:val="22"/>
        </w:rPr>
        <w:t>Archief</w:t>
      </w:r>
      <w:r w:rsidRPr="00377E96">
        <w:rPr>
          <w:b w:val="0"/>
          <w:szCs w:val="22"/>
        </w:rPr>
        <w:t xml:space="preserve"> </w:t>
      </w:r>
      <w:r w:rsidRPr="00F35EB1">
        <w:rPr>
          <w:b w:val="0"/>
          <w:szCs w:val="22"/>
        </w:rPr>
        <w:t>V</w:t>
      </w:r>
      <w:r w:rsidR="00F35EB1" w:rsidRPr="00F35EB1">
        <w:rPr>
          <w:b w:val="0"/>
          <w:szCs w:val="22"/>
        </w:rPr>
        <w:t xml:space="preserve">ictor </w:t>
      </w:r>
      <w:r w:rsidRPr="00F35EB1">
        <w:rPr>
          <w:b w:val="0"/>
          <w:szCs w:val="22"/>
        </w:rPr>
        <w:t>G</w:t>
      </w:r>
      <w:r w:rsidR="00F35EB1" w:rsidRPr="00F35EB1">
        <w:rPr>
          <w:b w:val="0"/>
          <w:szCs w:val="22"/>
        </w:rPr>
        <w:t>aston</w:t>
      </w:r>
      <w:r w:rsidRPr="00F35EB1">
        <w:rPr>
          <w:b w:val="0"/>
          <w:szCs w:val="22"/>
        </w:rPr>
        <w:t xml:space="preserve"> Martiny</w:t>
      </w:r>
      <w:r w:rsidR="00F35EB1" w:rsidRPr="00F35EB1">
        <w:rPr>
          <w:b w:val="0"/>
          <w:szCs w:val="22"/>
        </w:rPr>
        <w:t>, architect en ereprofessor aan de ULB</w:t>
      </w:r>
    </w:p>
    <w:p w14:paraId="0D235A4C" w14:textId="5708B317" w:rsidR="00B407BE" w:rsidRPr="00377E96" w:rsidRDefault="00B407BE" w:rsidP="00DC3C6E">
      <w:pPr>
        <w:pStyle w:val="Kop3"/>
        <w:numPr>
          <w:ilvl w:val="0"/>
          <w:numId w:val="55"/>
        </w:numPr>
        <w:rPr>
          <w:b w:val="0"/>
          <w:szCs w:val="22"/>
        </w:rPr>
      </w:pPr>
      <w:r w:rsidRPr="00F5542A">
        <w:rPr>
          <w:color w:val="009FE3" w:themeColor="text2"/>
          <w:szCs w:val="22"/>
        </w:rPr>
        <w:t>PA_DKF_051</w:t>
      </w:r>
      <w:r w:rsidRPr="00377E96">
        <w:rPr>
          <w:b w:val="0"/>
          <w:color w:val="009FE3" w:themeColor="text2"/>
          <w:szCs w:val="22"/>
        </w:rPr>
        <w:t xml:space="preserve"> </w:t>
      </w:r>
      <w:r w:rsidR="006C4C01">
        <w:rPr>
          <w:b w:val="0"/>
          <w:szCs w:val="22"/>
        </w:rPr>
        <w:t>Archief</w:t>
      </w:r>
      <w:r w:rsidRPr="00377E96">
        <w:rPr>
          <w:b w:val="0"/>
          <w:szCs w:val="22"/>
        </w:rPr>
        <w:t xml:space="preserve"> </w:t>
      </w:r>
      <w:r w:rsidRPr="000365F5">
        <w:rPr>
          <w:b w:val="0"/>
          <w:szCs w:val="22"/>
        </w:rPr>
        <w:t>René Bruynseraede</w:t>
      </w:r>
      <w:r w:rsidR="000365F5" w:rsidRPr="000365F5">
        <w:rPr>
          <w:b w:val="0"/>
          <w:szCs w:val="22"/>
        </w:rPr>
        <w:t>, architect, illustrator en kunstschilder</w:t>
      </w:r>
    </w:p>
    <w:p w14:paraId="204BC065" w14:textId="787CDF06" w:rsidR="00B407BE" w:rsidRPr="006A10DB" w:rsidRDefault="00B407BE" w:rsidP="00DC3C6E">
      <w:pPr>
        <w:pStyle w:val="Kop3"/>
        <w:numPr>
          <w:ilvl w:val="0"/>
          <w:numId w:val="55"/>
        </w:numPr>
        <w:rPr>
          <w:b w:val="0"/>
          <w:szCs w:val="22"/>
        </w:rPr>
      </w:pPr>
      <w:r w:rsidRPr="006A10DB">
        <w:rPr>
          <w:color w:val="009FE3" w:themeColor="text2"/>
          <w:szCs w:val="22"/>
        </w:rPr>
        <w:t>PA_DKF_053</w:t>
      </w:r>
      <w:r w:rsidRPr="006A10DB">
        <w:rPr>
          <w:b w:val="0"/>
          <w:color w:val="009FE3" w:themeColor="text2"/>
          <w:szCs w:val="22"/>
        </w:rPr>
        <w:t xml:space="preserve"> </w:t>
      </w:r>
      <w:r w:rsidR="006C4C01" w:rsidRPr="006A10DB">
        <w:rPr>
          <w:b w:val="0"/>
          <w:szCs w:val="22"/>
        </w:rPr>
        <w:t>Archief</w:t>
      </w:r>
      <w:r w:rsidRPr="006A10DB">
        <w:rPr>
          <w:b w:val="0"/>
          <w:szCs w:val="22"/>
        </w:rPr>
        <w:t xml:space="preserve"> Jacques De Vriendt</w:t>
      </w:r>
      <w:r w:rsidR="00802461" w:rsidRPr="006A10DB">
        <w:rPr>
          <w:b w:val="0"/>
          <w:szCs w:val="22"/>
        </w:rPr>
        <w:t xml:space="preserve">, </w:t>
      </w:r>
      <w:r w:rsidR="00201D8A" w:rsidRPr="006A10DB">
        <w:rPr>
          <w:b w:val="0"/>
          <w:szCs w:val="22"/>
        </w:rPr>
        <w:t>rechter in Gent</w:t>
      </w:r>
    </w:p>
    <w:p w14:paraId="1520B1AB" w14:textId="10392F9E" w:rsidR="00B407BE" w:rsidRPr="00377E96" w:rsidRDefault="00B407BE" w:rsidP="00DC3C6E">
      <w:pPr>
        <w:pStyle w:val="Kop3"/>
        <w:numPr>
          <w:ilvl w:val="0"/>
          <w:numId w:val="55"/>
        </w:numPr>
        <w:rPr>
          <w:b w:val="0"/>
          <w:szCs w:val="22"/>
        </w:rPr>
      </w:pPr>
      <w:r w:rsidRPr="00377E96">
        <w:rPr>
          <w:color w:val="009FE3" w:themeColor="text2"/>
          <w:szCs w:val="22"/>
        </w:rPr>
        <w:t>PA_DKF_055</w:t>
      </w:r>
      <w:r w:rsidRPr="00377E96">
        <w:rPr>
          <w:b w:val="0"/>
          <w:color w:val="009FE3" w:themeColor="text2"/>
          <w:szCs w:val="22"/>
        </w:rPr>
        <w:t xml:space="preserve"> </w:t>
      </w:r>
      <w:r w:rsidR="006C4C01">
        <w:rPr>
          <w:b w:val="0"/>
          <w:szCs w:val="22"/>
        </w:rPr>
        <w:t>Archief</w:t>
      </w:r>
      <w:r w:rsidRPr="00377E96">
        <w:rPr>
          <w:b w:val="0"/>
          <w:szCs w:val="22"/>
        </w:rPr>
        <w:t xml:space="preserve"> Kabinet Sas van Rouvroy, schepen in Gent</w:t>
      </w:r>
    </w:p>
    <w:p w14:paraId="224CB1D5" w14:textId="635AE8C0" w:rsidR="00B407BE" w:rsidRPr="00377E96" w:rsidRDefault="00B407BE" w:rsidP="00DC3C6E">
      <w:pPr>
        <w:pStyle w:val="Kop3"/>
        <w:numPr>
          <w:ilvl w:val="0"/>
          <w:numId w:val="55"/>
        </w:numPr>
        <w:rPr>
          <w:b w:val="0"/>
          <w:szCs w:val="22"/>
        </w:rPr>
      </w:pPr>
      <w:r w:rsidRPr="00377E96">
        <w:rPr>
          <w:color w:val="009FE3" w:themeColor="text2"/>
          <w:szCs w:val="22"/>
        </w:rPr>
        <w:t>PA_DKF_056</w:t>
      </w:r>
      <w:r w:rsidRPr="00377E96">
        <w:rPr>
          <w:b w:val="0"/>
          <w:color w:val="009FE3" w:themeColor="text2"/>
          <w:szCs w:val="22"/>
        </w:rPr>
        <w:t xml:space="preserve"> </w:t>
      </w:r>
      <w:r w:rsidR="006C4C01">
        <w:rPr>
          <w:b w:val="0"/>
          <w:szCs w:val="22"/>
        </w:rPr>
        <w:t>Archief</w:t>
      </w:r>
      <w:r w:rsidRPr="00377E96">
        <w:rPr>
          <w:b w:val="0"/>
          <w:szCs w:val="22"/>
        </w:rPr>
        <w:t xml:space="preserve"> Kabinet Gilbert Temmerman, burgemeester van Gent</w:t>
      </w:r>
    </w:p>
    <w:p w14:paraId="734F0182" w14:textId="63C5A100" w:rsidR="00B407BE" w:rsidRPr="00377E96" w:rsidRDefault="00B407BE" w:rsidP="00DC3C6E">
      <w:pPr>
        <w:pStyle w:val="Kop3"/>
        <w:numPr>
          <w:ilvl w:val="0"/>
          <w:numId w:val="55"/>
        </w:numPr>
        <w:rPr>
          <w:b w:val="0"/>
          <w:szCs w:val="22"/>
        </w:rPr>
      </w:pPr>
      <w:r w:rsidRPr="00377E96">
        <w:rPr>
          <w:color w:val="009FE3" w:themeColor="text2"/>
          <w:szCs w:val="22"/>
        </w:rPr>
        <w:t>PA_DKF_057</w:t>
      </w:r>
      <w:r w:rsidRPr="00377E96">
        <w:rPr>
          <w:b w:val="0"/>
          <w:color w:val="009FE3" w:themeColor="text2"/>
          <w:szCs w:val="22"/>
        </w:rPr>
        <w:t xml:space="preserve"> </w:t>
      </w:r>
      <w:r w:rsidR="006C4C01">
        <w:rPr>
          <w:b w:val="0"/>
          <w:szCs w:val="22"/>
        </w:rPr>
        <w:t>Archief</w:t>
      </w:r>
      <w:r w:rsidRPr="00377E96">
        <w:rPr>
          <w:b w:val="0"/>
          <w:szCs w:val="22"/>
        </w:rPr>
        <w:t xml:space="preserve"> Kabinet Jacques Monsaert, burgemeester van Gent</w:t>
      </w:r>
    </w:p>
    <w:p w14:paraId="38F9BCDB" w14:textId="38325872" w:rsidR="00B407BE" w:rsidRPr="00377E96" w:rsidRDefault="00B407BE" w:rsidP="00DC3C6E">
      <w:pPr>
        <w:pStyle w:val="Kop3"/>
        <w:numPr>
          <w:ilvl w:val="0"/>
          <w:numId w:val="55"/>
        </w:numPr>
        <w:rPr>
          <w:b w:val="0"/>
          <w:szCs w:val="22"/>
        </w:rPr>
      </w:pPr>
      <w:r w:rsidRPr="00377E96">
        <w:rPr>
          <w:color w:val="009FE3" w:themeColor="text2"/>
          <w:szCs w:val="22"/>
        </w:rPr>
        <w:t>PA_DKF_058</w:t>
      </w:r>
      <w:r w:rsidRPr="00377E96">
        <w:rPr>
          <w:b w:val="0"/>
          <w:color w:val="009FE3" w:themeColor="text2"/>
          <w:szCs w:val="22"/>
        </w:rPr>
        <w:t xml:space="preserve"> </w:t>
      </w:r>
      <w:r w:rsidR="006C4C01">
        <w:rPr>
          <w:b w:val="0"/>
          <w:szCs w:val="22"/>
        </w:rPr>
        <w:t>Archief</w:t>
      </w:r>
      <w:r w:rsidRPr="00377E96">
        <w:rPr>
          <w:b w:val="0"/>
          <w:szCs w:val="22"/>
        </w:rPr>
        <w:t xml:space="preserve"> Kabinet Gilbert Temmerman, burgemeester van Gent</w:t>
      </w:r>
    </w:p>
    <w:p w14:paraId="5FCEF54C" w14:textId="570C9003" w:rsidR="00B407BE" w:rsidRPr="00377E96" w:rsidRDefault="00B407BE" w:rsidP="00DC3C6E">
      <w:pPr>
        <w:pStyle w:val="Kop3"/>
        <w:numPr>
          <w:ilvl w:val="0"/>
          <w:numId w:val="55"/>
        </w:numPr>
        <w:rPr>
          <w:b w:val="0"/>
          <w:szCs w:val="22"/>
        </w:rPr>
      </w:pPr>
      <w:r w:rsidRPr="00377E96">
        <w:rPr>
          <w:color w:val="009FE3" w:themeColor="text2"/>
          <w:szCs w:val="22"/>
        </w:rPr>
        <w:t>PA_DKF_060</w:t>
      </w:r>
      <w:r w:rsidRPr="00377E96">
        <w:rPr>
          <w:b w:val="0"/>
          <w:color w:val="009FE3" w:themeColor="text2"/>
          <w:szCs w:val="22"/>
        </w:rPr>
        <w:t xml:space="preserve"> </w:t>
      </w:r>
      <w:r w:rsidR="006C4C01">
        <w:rPr>
          <w:b w:val="0"/>
          <w:szCs w:val="22"/>
        </w:rPr>
        <w:t>Archief</w:t>
      </w:r>
      <w:r w:rsidRPr="00377E96">
        <w:rPr>
          <w:b w:val="0"/>
          <w:szCs w:val="22"/>
        </w:rPr>
        <w:t xml:space="preserve"> Kabinet Georges Bracke, schepen in Gent</w:t>
      </w:r>
    </w:p>
    <w:p w14:paraId="21A5595A" w14:textId="77B3A58B" w:rsidR="00B407BE" w:rsidRPr="00377E96" w:rsidRDefault="00B407BE" w:rsidP="00DC3C6E">
      <w:pPr>
        <w:pStyle w:val="Kop3"/>
        <w:numPr>
          <w:ilvl w:val="0"/>
          <w:numId w:val="55"/>
        </w:numPr>
        <w:rPr>
          <w:b w:val="0"/>
          <w:szCs w:val="22"/>
        </w:rPr>
      </w:pPr>
      <w:r w:rsidRPr="00377E96">
        <w:rPr>
          <w:color w:val="009FE3" w:themeColor="text2"/>
          <w:szCs w:val="22"/>
        </w:rPr>
        <w:t>PA_DKF_061</w:t>
      </w:r>
      <w:r w:rsidRPr="00377E96">
        <w:rPr>
          <w:b w:val="0"/>
          <w:color w:val="009FE3" w:themeColor="text2"/>
          <w:szCs w:val="22"/>
        </w:rPr>
        <w:t xml:space="preserve"> </w:t>
      </w:r>
      <w:r w:rsidR="006C4C01">
        <w:rPr>
          <w:b w:val="0"/>
          <w:szCs w:val="22"/>
        </w:rPr>
        <w:t>Archief</w:t>
      </w:r>
      <w:r w:rsidRPr="00377E96">
        <w:rPr>
          <w:b w:val="0"/>
          <w:szCs w:val="22"/>
        </w:rPr>
        <w:t xml:space="preserve"> Kabinet Frank Beke, burgemeester van Gent</w:t>
      </w:r>
    </w:p>
    <w:p w14:paraId="5F618505" w14:textId="32DB8061" w:rsidR="00B407BE" w:rsidRPr="00377E96" w:rsidRDefault="00B407BE" w:rsidP="00DC3C6E">
      <w:pPr>
        <w:pStyle w:val="Kop3"/>
        <w:numPr>
          <w:ilvl w:val="0"/>
          <w:numId w:val="55"/>
        </w:numPr>
        <w:rPr>
          <w:b w:val="0"/>
          <w:szCs w:val="22"/>
        </w:rPr>
      </w:pPr>
      <w:r w:rsidRPr="00377E96">
        <w:rPr>
          <w:color w:val="009FE3" w:themeColor="text2"/>
          <w:szCs w:val="22"/>
        </w:rPr>
        <w:t>PA_DKF_063</w:t>
      </w:r>
      <w:r w:rsidRPr="00377E96">
        <w:rPr>
          <w:b w:val="0"/>
          <w:color w:val="009FE3" w:themeColor="text2"/>
          <w:szCs w:val="22"/>
        </w:rPr>
        <w:t xml:space="preserve"> </w:t>
      </w:r>
      <w:r w:rsidR="006C4C01">
        <w:rPr>
          <w:b w:val="0"/>
          <w:szCs w:val="22"/>
        </w:rPr>
        <w:t>Archief</w:t>
      </w:r>
      <w:r w:rsidRPr="00377E96">
        <w:rPr>
          <w:b w:val="0"/>
          <w:szCs w:val="22"/>
        </w:rPr>
        <w:t xml:space="preserve"> Kabinet Gilbert Temmerman, burgemeester van Gent</w:t>
      </w:r>
    </w:p>
    <w:p w14:paraId="3B38FAEA" w14:textId="04A7B5FB" w:rsidR="00B407BE" w:rsidRPr="00377E96" w:rsidRDefault="00B407BE" w:rsidP="00DC3C6E">
      <w:pPr>
        <w:pStyle w:val="Kop3"/>
        <w:numPr>
          <w:ilvl w:val="0"/>
          <w:numId w:val="55"/>
        </w:numPr>
        <w:rPr>
          <w:b w:val="0"/>
          <w:szCs w:val="22"/>
        </w:rPr>
      </w:pPr>
      <w:r w:rsidRPr="00377E96">
        <w:rPr>
          <w:color w:val="009FE3" w:themeColor="text2"/>
          <w:szCs w:val="22"/>
        </w:rPr>
        <w:t>PA_DKF_065</w:t>
      </w:r>
      <w:r w:rsidRPr="00377E96">
        <w:rPr>
          <w:b w:val="0"/>
          <w:color w:val="009FE3" w:themeColor="text2"/>
          <w:szCs w:val="22"/>
        </w:rPr>
        <w:t xml:space="preserve"> </w:t>
      </w:r>
      <w:r w:rsidR="0082466B">
        <w:rPr>
          <w:b w:val="0"/>
          <w:szCs w:val="22"/>
        </w:rPr>
        <w:t>Archief van</w:t>
      </w:r>
      <w:r w:rsidRPr="00377E96">
        <w:rPr>
          <w:b w:val="0"/>
          <w:szCs w:val="22"/>
        </w:rPr>
        <w:t xml:space="preserve"> </w:t>
      </w:r>
      <w:r w:rsidRPr="0082466B">
        <w:rPr>
          <w:b w:val="0"/>
          <w:szCs w:val="22"/>
        </w:rPr>
        <w:t>A</w:t>
      </w:r>
      <w:r w:rsidR="00FD390D" w:rsidRPr="0082466B">
        <w:rPr>
          <w:b w:val="0"/>
          <w:szCs w:val="22"/>
        </w:rPr>
        <w:t>ndries</w:t>
      </w:r>
      <w:r w:rsidRPr="0082466B">
        <w:rPr>
          <w:b w:val="0"/>
          <w:szCs w:val="22"/>
        </w:rPr>
        <w:t xml:space="preserve"> Caluwaerts</w:t>
      </w:r>
      <w:r w:rsidR="0082466B" w:rsidRPr="0082466B">
        <w:rPr>
          <w:b w:val="0"/>
          <w:szCs w:val="22"/>
        </w:rPr>
        <w:t>, politicus</w:t>
      </w:r>
      <w:r w:rsidR="0082466B">
        <w:rPr>
          <w:b w:val="0"/>
          <w:szCs w:val="22"/>
        </w:rPr>
        <w:t xml:space="preserve"> in Gent</w:t>
      </w:r>
    </w:p>
    <w:p w14:paraId="13FEC4A4" w14:textId="0F9605C4" w:rsidR="00B407BE" w:rsidRPr="00377E96" w:rsidRDefault="00B407BE" w:rsidP="00DC3C6E">
      <w:pPr>
        <w:pStyle w:val="Kop3"/>
        <w:numPr>
          <w:ilvl w:val="0"/>
          <w:numId w:val="55"/>
        </w:numPr>
        <w:rPr>
          <w:b w:val="0"/>
          <w:szCs w:val="22"/>
        </w:rPr>
      </w:pPr>
      <w:r w:rsidRPr="00377E96">
        <w:rPr>
          <w:color w:val="009FE3" w:themeColor="text2"/>
          <w:szCs w:val="22"/>
        </w:rPr>
        <w:t>PA_DKF_066</w:t>
      </w:r>
      <w:r w:rsidRPr="00377E96">
        <w:rPr>
          <w:b w:val="0"/>
          <w:color w:val="009FE3" w:themeColor="text2"/>
          <w:szCs w:val="22"/>
        </w:rPr>
        <w:t xml:space="preserve"> </w:t>
      </w:r>
      <w:r w:rsidR="0082466B">
        <w:rPr>
          <w:b w:val="0"/>
          <w:szCs w:val="22"/>
        </w:rPr>
        <w:t>Documentatie verzameld door</w:t>
      </w:r>
      <w:r w:rsidRPr="00377E96">
        <w:rPr>
          <w:b w:val="0"/>
          <w:szCs w:val="22"/>
        </w:rPr>
        <w:t xml:space="preserve"> A</w:t>
      </w:r>
      <w:r w:rsidR="0082466B">
        <w:rPr>
          <w:b w:val="0"/>
          <w:szCs w:val="22"/>
        </w:rPr>
        <w:t>ndries</w:t>
      </w:r>
      <w:r w:rsidRPr="00377E96">
        <w:rPr>
          <w:b w:val="0"/>
          <w:szCs w:val="22"/>
        </w:rPr>
        <w:t xml:space="preserve"> Caluwaerts</w:t>
      </w:r>
      <w:r w:rsidR="0082466B">
        <w:rPr>
          <w:b w:val="0"/>
          <w:szCs w:val="22"/>
        </w:rPr>
        <w:t>, politicus in Gent</w:t>
      </w:r>
    </w:p>
    <w:p w14:paraId="2FCA950E" w14:textId="32D3CAC4" w:rsidR="00B407BE" w:rsidRPr="00377E96" w:rsidRDefault="00B407BE" w:rsidP="00DC3C6E">
      <w:pPr>
        <w:pStyle w:val="Kop3"/>
        <w:numPr>
          <w:ilvl w:val="0"/>
          <w:numId w:val="55"/>
        </w:numPr>
        <w:rPr>
          <w:b w:val="0"/>
          <w:szCs w:val="22"/>
        </w:rPr>
      </w:pPr>
      <w:r w:rsidRPr="00377E96">
        <w:rPr>
          <w:color w:val="009FE3" w:themeColor="text2"/>
          <w:szCs w:val="22"/>
        </w:rPr>
        <w:t>PA_DKF_068</w:t>
      </w:r>
      <w:r w:rsidRPr="00377E96">
        <w:rPr>
          <w:b w:val="0"/>
          <w:color w:val="009FE3" w:themeColor="text2"/>
          <w:szCs w:val="22"/>
        </w:rPr>
        <w:t xml:space="preserve"> </w:t>
      </w:r>
      <w:r w:rsidR="006C4C01">
        <w:rPr>
          <w:b w:val="0"/>
          <w:szCs w:val="22"/>
        </w:rPr>
        <w:t>Archief</w:t>
      </w:r>
      <w:r w:rsidRPr="00377E96">
        <w:rPr>
          <w:b w:val="0"/>
          <w:szCs w:val="22"/>
        </w:rPr>
        <w:t xml:space="preserve"> Kabinet Gilbert Temmerman, burgemeester van Gent</w:t>
      </w:r>
    </w:p>
    <w:p w14:paraId="09C50CE3" w14:textId="33BD7AEB" w:rsidR="00B407BE" w:rsidRPr="00377E96" w:rsidRDefault="00B407BE" w:rsidP="00DC3C6E">
      <w:pPr>
        <w:pStyle w:val="Kop3"/>
        <w:numPr>
          <w:ilvl w:val="0"/>
          <w:numId w:val="55"/>
        </w:numPr>
        <w:rPr>
          <w:b w:val="0"/>
          <w:szCs w:val="22"/>
        </w:rPr>
      </w:pPr>
      <w:r w:rsidRPr="00377E96">
        <w:rPr>
          <w:color w:val="009FE3" w:themeColor="text2"/>
          <w:szCs w:val="22"/>
        </w:rPr>
        <w:t>PA_DKF_071</w:t>
      </w:r>
      <w:r w:rsidRPr="00377E96">
        <w:rPr>
          <w:b w:val="0"/>
          <w:color w:val="009FE3" w:themeColor="text2"/>
          <w:szCs w:val="22"/>
        </w:rPr>
        <w:t xml:space="preserve"> </w:t>
      </w:r>
      <w:r w:rsidR="006C4C01">
        <w:rPr>
          <w:b w:val="0"/>
          <w:szCs w:val="22"/>
        </w:rPr>
        <w:t>Archief</w:t>
      </w:r>
      <w:r w:rsidRPr="00377E96">
        <w:rPr>
          <w:b w:val="0"/>
          <w:szCs w:val="22"/>
        </w:rPr>
        <w:t xml:space="preserve"> Oscar Vandevoorde, architect uit Gent</w:t>
      </w:r>
    </w:p>
    <w:p w14:paraId="678C08ED" w14:textId="3A013218" w:rsidR="00B407BE" w:rsidRPr="00377E96" w:rsidRDefault="00B407BE" w:rsidP="00DC3C6E">
      <w:pPr>
        <w:pStyle w:val="Kop3"/>
        <w:numPr>
          <w:ilvl w:val="0"/>
          <w:numId w:val="55"/>
        </w:numPr>
        <w:rPr>
          <w:b w:val="0"/>
          <w:szCs w:val="22"/>
        </w:rPr>
      </w:pPr>
      <w:r w:rsidRPr="00F5542A">
        <w:rPr>
          <w:color w:val="009FE3" w:themeColor="text2"/>
          <w:szCs w:val="22"/>
        </w:rPr>
        <w:t>PA_DKF_072_1</w:t>
      </w:r>
      <w:r w:rsidRPr="00377E96">
        <w:rPr>
          <w:b w:val="0"/>
          <w:color w:val="009FE3" w:themeColor="text2"/>
          <w:szCs w:val="22"/>
        </w:rPr>
        <w:t xml:space="preserve"> </w:t>
      </w:r>
      <w:r w:rsidR="006C4C01">
        <w:rPr>
          <w:b w:val="0"/>
          <w:szCs w:val="22"/>
        </w:rPr>
        <w:t>Archief</w:t>
      </w:r>
      <w:r w:rsidRPr="00377E96">
        <w:rPr>
          <w:b w:val="0"/>
          <w:szCs w:val="22"/>
        </w:rPr>
        <w:t xml:space="preserve"> </w:t>
      </w:r>
      <w:r w:rsidRPr="0069035B">
        <w:rPr>
          <w:b w:val="0"/>
          <w:szCs w:val="22"/>
        </w:rPr>
        <w:t>Denise De Weerdt</w:t>
      </w:r>
      <w:r w:rsidR="000365F5" w:rsidRPr="0069035B">
        <w:rPr>
          <w:b w:val="0"/>
          <w:szCs w:val="22"/>
        </w:rPr>
        <w:t>, historica, biblioth</w:t>
      </w:r>
      <w:r w:rsidR="0069035B" w:rsidRPr="0069035B">
        <w:rPr>
          <w:b w:val="0"/>
          <w:szCs w:val="22"/>
        </w:rPr>
        <w:t xml:space="preserve">ecaris, </w:t>
      </w:r>
      <w:r w:rsidR="0069035B">
        <w:rPr>
          <w:b w:val="0"/>
          <w:szCs w:val="22"/>
        </w:rPr>
        <w:t>politica</w:t>
      </w:r>
      <w:r w:rsidR="0069035B" w:rsidRPr="0069035B">
        <w:rPr>
          <w:b w:val="0"/>
          <w:szCs w:val="22"/>
        </w:rPr>
        <w:t xml:space="preserve"> en </w:t>
      </w:r>
      <w:r w:rsidR="0069035B">
        <w:rPr>
          <w:b w:val="0"/>
          <w:szCs w:val="22"/>
        </w:rPr>
        <w:t>auteur</w:t>
      </w:r>
    </w:p>
    <w:p w14:paraId="023F493D" w14:textId="381DEC4C" w:rsidR="00B407BE" w:rsidRPr="0069035B" w:rsidRDefault="00B407BE" w:rsidP="00DC3C6E">
      <w:pPr>
        <w:pStyle w:val="Kop3"/>
        <w:numPr>
          <w:ilvl w:val="0"/>
          <w:numId w:val="55"/>
        </w:numPr>
        <w:rPr>
          <w:b w:val="0"/>
          <w:szCs w:val="22"/>
        </w:rPr>
      </w:pPr>
      <w:r w:rsidRPr="00F5542A">
        <w:rPr>
          <w:color w:val="009FE3" w:themeColor="text2"/>
          <w:szCs w:val="22"/>
        </w:rPr>
        <w:t>PA_DKF_072_2</w:t>
      </w:r>
      <w:r w:rsidRPr="00377E96">
        <w:rPr>
          <w:b w:val="0"/>
          <w:color w:val="009FE3" w:themeColor="text2"/>
          <w:szCs w:val="22"/>
        </w:rPr>
        <w:t xml:space="preserve"> </w:t>
      </w:r>
      <w:r w:rsidR="006C4C01">
        <w:rPr>
          <w:b w:val="0"/>
          <w:szCs w:val="22"/>
        </w:rPr>
        <w:t>Archief</w:t>
      </w:r>
      <w:r w:rsidRPr="00377E96">
        <w:rPr>
          <w:b w:val="0"/>
          <w:szCs w:val="22"/>
        </w:rPr>
        <w:t xml:space="preserve"> </w:t>
      </w:r>
      <w:r w:rsidRPr="0069035B">
        <w:rPr>
          <w:b w:val="0"/>
          <w:szCs w:val="22"/>
        </w:rPr>
        <w:t>Rachel Plouchard</w:t>
      </w:r>
      <w:r w:rsidR="0069035B" w:rsidRPr="0069035B">
        <w:rPr>
          <w:b w:val="0"/>
          <w:szCs w:val="22"/>
        </w:rPr>
        <w:t>, arbeidster textielindustrie</w:t>
      </w:r>
    </w:p>
    <w:p w14:paraId="50E9542B" w14:textId="7388E1E7" w:rsidR="00B407BE" w:rsidRPr="00377E96" w:rsidRDefault="00B407BE" w:rsidP="00DC3C6E">
      <w:pPr>
        <w:pStyle w:val="Kop3"/>
        <w:numPr>
          <w:ilvl w:val="0"/>
          <w:numId w:val="55"/>
        </w:numPr>
        <w:rPr>
          <w:b w:val="0"/>
          <w:szCs w:val="22"/>
        </w:rPr>
      </w:pPr>
      <w:r w:rsidRPr="00F5542A">
        <w:rPr>
          <w:color w:val="009FE3" w:themeColor="text2"/>
          <w:szCs w:val="22"/>
        </w:rPr>
        <w:t>PA_DKF_073</w:t>
      </w:r>
      <w:r w:rsidRPr="00377E96">
        <w:rPr>
          <w:b w:val="0"/>
          <w:color w:val="009FE3" w:themeColor="text2"/>
          <w:szCs w:val="22"/>
        </w:rPr>
        <w:t xml:space="preserve"> </w:t>
      </w:r>
      <w:r w:rsidR="006C4C01">
        <w:rPr>
          <w:b w:val="0"/>
          <w:szCs w:val="22"/>
        </w:rPr>
        <w:t>Archief</w:t>
      </w:r>
      <w:r w:rsidRPr="00377E96">
        <w:rPr>
          <w:b w:val="0"/>
          <w:szCs w:val="22"/>
        </w:rPr>
        <w:t xml:space="preserve"> </w:t>
      </w:r>
      <w:r w:rsidRPr="0069035B">
        <w:rPr>
          <w:b w:val="0"/>
          <w:szCs w:val="22"/>
        </w:rPr>
        <w:t>Charles Ringoot</w:t>
      </w:r>
      <w:r w:rsidR="0069035B" w:rsidRPr="0069035B">
        <w:rPr>
          <w:b w:val="0"/>
          <w:szCs w:val="22"/>
        </w:rPr>
        <w:t>, zeeman</w:t>
      </w:r>
    </w:p>
    <w:p w14:paraId="224ED981" w14:textId="55B84C9A" w:rsidR="00B407BE" w:rsidRPr="00377E96" w:rsidRDefault="00B407BE" w:rsidP="00DC3C6E">
      <w:pPr>
        <w:pStyle w:val="Kop3"/>
        <w:numPr>
          <w:ilvl w:val="0"/>
          <w:numId w:val="55"/>
        </w:numPr>
        <w:rPr>
          <w:b w:val="0"/>
          <w:szCs w:val="22"/>
        </w:rPr>
      </w:pPr>
      <w:r w:rsidRPr="00377E96">
        <w:rPr>
          <w:color w:val="009FE3" w:themeColor="text2"/>
          <w:szCs w:val="22"/>
        </w:rPr>
        <w:t>PA_DKF_075</w:t>
      </w:r>
      <w:r w:rsidRPr="00377E96">
        <w:rPr>
          <w:b w:val="0"/>
          <w:color w:val="009FE3" w:themeColor="text2"/>
          <w:szCs w:val="22"/>
        </w:rPr>
        <w:t xml:space="preserve"> </w:t>
      </w:r>
      <w:r w:rsidRPr="007B370F">
        <w:rPr>
          <w:b w:val="0"/>
          <w:szCs w:val="22"/>
        </w:rPr>
        <w:t>Ar</w:t>
      </w:r>
      <w:r w:rsidR="007B370F" w:rsidRPr="007B370F">
        <w:rPr>
          <w:b w:val="0"/>
          <w:szCs w:val="22"/>
        </w:rPr>
        <w:t>chief</w:t>
      </w:r>
      <w:r w:rsidRPr="007B370F">
        <w:rPr>
          <w:b w:val="0"/>
          <w:szCs w:val="22"/>
        </w:rPr>
        <w:t xml:space="preserve"> Architectenfamilie Janssens</w:t>
      </w:r>
      <w:r w:rsidRPr="00377E96">
        <w:rPr>
          <w:b w:val="0"/>
          <w:szCs w:val="22"/>
        </w:rPr>
        <w:t xml:space="preserve"> </w:t>
      </w:r>
    </w:p>
    <w:p w14:paraId="45FAF936" w14:textId="06F35067" w:rsidR="00B407BE" w:rsidRPr="00377E96" w:rsidRDefault="00B407BE" w:rsidP="00DC3C6E">
      <w:pPr>
        <w:pStyle w:val="Kop3"/>
        <w:numPr>
          <w:ilvl w:val="0"/>
          <w:numId w:val="55"/>
        </w:numPr>
        <w:rPr>
          <w:b w:val="0"/>
          <w:szCs w:val="22"/>
        </w:rPr>
      </w:pPr>
      <w:r w:rsidRPr="00377E96">
        <w:rPr>
          <w:color w:val="009FE3" w:themeColor="text2"/>
          <w:szCs w:val="22"/>
        </w:rPr>
        <w:t>PA_DKF_076</w:t>
      </w:r>
      <w:r w:rsidRPr="00377E96">
        <w:rPr>
          <w:b w:val="0"/>
          <w:color w:val="009FE3" w:themeColor="text2"/>
          <w:szCs w:val="22"/>
        </w:rPr>
        <w:t xml:space="preserve"> </w:t>
      </w:r>
      <w:r w:rsidR="006C4C01">
        <w:rPr>
          <w:b w:val="0"/>
          <w:szCs w:val="22"/>
        </w:rPr>
        <w:t>Archief</w:t>
      </w:r>
      <w:r w:rsidRPr="00377E96">
        <w:rPr>
          <w:b w:val="0"/>
          <w:szCs w:val="22"/>
        </w:rPr>
        <w:t xml:space="preserve"> Kabinet Jacques Monsaert, burgemeester van Gent</w:t>
      </w:r>
    </w:p>
    <w:p w14:paraId="4837742B" w14:textId="69F77C91" w:rsidR="00B407BE" w:rsidRPr="00377E96" w:rsidRDefault="00B407BE" w:rsidP="00DC3C6E">
      <w:pPr>
        <w:pStyle w:val="Kop3"/>
        <w:numPr>
          <w:ilvl w:val="0"/>
          <w:numId w:val="55"/>
        </w:numPr>
        <w:rPr>
          <w:b w:val="0"/>
          <w:szCs w:val="22"/>
        </w:rPr>
      </w:pPr>
      <w:r w:rsidRPr="00377E96">
        <w:rPr>
          <w:color w:val="009FE3" w:themeColor="text2"/>
          <w:szCs w:val="22"/>
        </w:rPr>
        <w:t>PA_DKF_078</w:t>
      </w:r>
      <w:r w:rsidRPr="00377E96">
        <w:rPr>
          <w:b w:val="0"/>
          <w:color w:val="009FE3" w:themeColor="text2"/>
          <w:szCs w:val="22"/>
        </w:rPr>
        <w:t xml:space="preserve"> </w:t>
      </w:r>
      <w:r w:rsidR="006C4C01">
        <w:rPr>
          <w:b w:val="0"/>
          <w:szCs w:val="22"/>
        </w:rPr>
        <w:t>Archief</w:t>
      </w:r>
      <w:r w:rsidRPr="00377E96">
        <w:rPr>
          <w:b w:val="0"/>
          <w:szCs w:val="22"/>
        </w:rPr>
        <w:t xml:space="preserve"> </w:t>
      </w:r>
      <w:r w:rsidRPr="0069035B">
        <w:rPr>
          <w:b w:val="0"/>
          <w:szCs w:val="22"/>
        </w:rPr>
        <w:t>Marcelle De Somer</w:t>
      </w:r>
      <w:r w:rsidRPr="00377E96">
        <w:rPr>
          <w:b w:val="0"/>
          <w:szCs w:val="22"/>
        </w:rPr>
        <w:t xml:space="preserve"> uit Gent</w:t>
      </w:r>
    </w:p>
    <w:p w14:paraId="12707083" w14:textId="091F9BA0" w:rsidR="00B407BE" w:rsidRPr="00377E96" w:rsidRDefault="00B407BE" w:rsidP="00DC3C6E">
      <w:pPr>
        <w:pStyle w:val="Kop3"/>
        <w:numPr>
          <w:ilvl w:val="0"/>
          <w:numId w:val="55"/>
        </w:numPr>
        <w:rPr>
          <w:b w:val="0"/>
          <w:szCs w:val="22"/>
        </w:rPr>
      </w:pPr>
      <w:r w:rsidRPr="00377E96">
        <w:rPr>
          <w:color w:val="009FE3" w:themeColor="text2"/>
          <w:szCs w:val="22"/>
        </w:rPr>
        <w:t>PA_DKF_085</w:t>
      </w:r>
      <w:r w:rsidRPr="00377E96">
        <w:rPr>
          <w:b w:val="0"/>
          <w:color w:val="009FE3" w:themeColor="text2"/>
          <w:szCs w:val="22"/>
        </w:rPr>
        <w:t xml:space="preserve"> </w:t>
      </w:r>
      <w:r w:rsidR="006C4C01">
        <w:rPr>
          <w:b w:val="0"/>
          <w:szCs w:val="22"/>
        </w:rPr>
        <w:t>Archief</w:t>
      </w:r>
      <w:r w:rsidRPr="00377E96">
        <w:rPr>
          <w:b w:val="0"/>
          <w:szCs w:val="22"/>
        </w:rPr>
        <w:t xml:space="preserve"> Arthur De Sweemer, politicus uit Sint-Amandsberg</w:t>
      </w:r>
    </w:p>
    <w:p w14:paraId="7E9911BA" w14:textId="0DC62D39" w:rsidR="00B407BE" w:rsidRPr="00377E96" w:rsidRDefault="00B407BE" w:rsidP="00DC3C6E">
      <w:pPr>
        <w:pStyle w:val="Kop3"/>
        <w:numPr>
          <w:ilvl w:val="0"/>
          <w:numId w:val="55"/>
        </w:numPr>
        <w:rPr>
          <w:b w:val="0"/>
          <w:szCs w:val="22"/>
        </w:rPr>
      </w:pPr>
      <w:r w:rsidRPr="00377E96">
        <w:rPr>
          <w:color w:val="009FE3" w:themeColor="text2"/>
          <w:szCs w:val="22"/>
        </w:rPr>
        <w:t>PA_DKF_086</w:t>
      </w:r>
      <w:r w:rsidRPr="00377E96">
        <w:rPr>
          <w:b w:val="0"/>
          <w:color w:val="009FE3" w:themeColor="text2"/>
          <w:szCs w:val="22"/>
        </w:rPr>
        <w:t xml:space="preserve"> </w:t>
      </w:r>
      <w:r w:rsidR="006C4C01">
        <w:rPr>
          <w:b w:val="0"/>
          <w:szCs w:val="22"/>
        </w:rPr>
        <w:t>Archief</w:t>
      </w:r>
      <w:r w:rsidRPr="00377E96">
        <w:rPr>
          <w:b w:val="0"/>
          <w:szCs w:val="22"/>
        </w:rPr>
        <w:t xml:space="preserve"> Victor Baeyens, gevangene in concentratiekamp uit Sint-Amandsberg</w:t>
      </w:r>
    </w:p>
    <w:p w14:paraId="5149F8FE" w14:textId="4DC02180" w:rsidR="00B407BE" w:rsidRPr="00377E96" w:rsidRDefault="00B407BE" w:rsidP="00DC3C6E">
      <w:pPr>
        <w:pStyle w:val="Kop3"/>
        <w:numPr>
          <w:ilvl w:val="0"/>
          <w:numId w:val="55"/>
        </w:numPr>
        <w:rPr>
          <w:b w:val="0"/>
          <w:szCs w:val="22"/>
        </w:rPr>
      </w:pPr>
      <w:r w:rsidRPr="00377E96">
        <w:rPr>
          <w:color w:val="009FE3" w:themeColor="text2"/>
          <w:szCs w:val="22"/>
        </w:rPr>
        <w:t>PA_DKF_088</w:t>
      </w:r>
      <w:r w:rsidRPr="00377E96">
        <w:rPr>
          <w:b w:val="0"/>
          <w:color w:val="009FE3" w:themeColor="text2"/>
          <w:szCs w:val="22"/>
        </w:rPr>
        <w:t xml:space="preserve"> </w:t>
      </w:r>
      <w:r w:rsidR="006C4C01">
        <w:rPr>
          <w:b w:val="0"/>
          <w:szCs w:val="22"/>
        </w:rPr>
        <w:t>Archief</w:t>
      </w:r>
      <w:r w:rsidRPr="00377E96">
        <w:rPr>
          <w:b w:val="0"/>
          <w:szCs w:val="22"/>
        </w:rPr>
        <w:t xml:space="preserve"> Michel Casteels, journalist in Gent</w:t>
      </w:r>
    </w:p>
    <w:p w14:paraId="1DE1FBD2" w14:textId="32814409" w:rsidR="00B407BE" w:rsidRPr="00377E96" w:rsidRDefault="00B407BE" w:rsidP="00DC3C6E">
      <w:pPr>
        <w:pStyle w:val="Kop3"/>
        <w:numPr>
          <w:ilvl w:val="0"/>
          <w:numId w:val="55"/>
        </w:numPr>
        <w:rPr>
          <w:b w:val="0"/>
          <w:szCs w:val="22"/>
        </w:rPr>
      </w:pPr>
      <w:r w:rsidRPr="00377E96">
        <w:rPr>
          <w:color w:val="009FE3" w:themeColor="text2"/>
          <w:szCs w:val="22"/>
        </w:rPr>
        <w:t>PA_DKF_091</w:t>
      </w:r>
      <w:r w:rsidRPr="00377E96">
        <w:rPr>
          <w:b w:val="0"/>
          <w:color w:val="009FE3" w:themeColor="text2"/>
          <w:szCs w:val="22"/>
        </w:rPr>
        <w:t xml:space="preserve"> </w:t>
      </w:r>
      <w:r w:rsidR="006C4C01">
        <w:rPr>
          <w:b w:val="0"/>
          <w:szCs w:val="22"/>
        </w:rPr>
        <w:t>Archief</w:t>
      </w:r>
      <w:r w:rsidRPr="00377E96">
        <w:rPr>
          <w:b w:val="0"/>
          <w:szCs w:val="22"/>
        </w:rPr>
        <w:t xml:space="preserve"> Kabinet Noël Bouquet, schepen in Gent</w:t>
      </w:r>
    </w:p>
    <w:p w14:paraId="01866F13" w14:textId="5D5B7065" w:rsidR="00B407BE" w:rsidRPr="00377E96" w:rsidRDefault="00B407BE" w:rsidP="00DC3C6E">
      <w:pPr>
        <w:pStyle w:val="Kop3"/>
        <w:numPr>
          <w:ilvl w:val="0"/>
          <w:numId w:val="55"/>
        </w:numPr>
        <w:rPr>
          <w:b w:val="0"/>
          <w:szCs w:val="22"/>
        </w:rPr>
      </w:pPr>
      <w:r w:rsidRPr="00377E96">
        <w:rPr>
          <w:color w:val="009FE3" w:themeColor="text2"/>
          <w:szCs w:val="22"/>
        </w:rPr>
        <w:t>PA_DKF_094</w:t>
      </w:r>
      <w:r w:rsidRPr="00377E96">
        <w:rPr>
          <w:b w:val="0"/>
          <w:color w:val="009FE3" w:themeColor="text2"/>
          <w:szCs w:val="22"/>
        </w:rPr>
        <w:t xml:space="preserve"> </w:t>
      </w:r>
      <w:r w:rsidR="006C4C01">
        <w:rPr>
          <w:b w:val="0"/>
          <w:szCs w:val="22"/>
        </w:rPr>
        <w:t>Archief</w:t>
      </w:r>
      <w:r w:rsidRPr="00377E96">
        <w:rPr>
          <w:b w:val="0"/>
          <w:szCs w:val="22"/>
        </w:rPr>
        <w:t xml:space="preserve"> Kabinet De Cordier, schepen van de Burgerlijke Stand in Gent</w:t>
      </w:r>
    </w:p>
    <w:p w14:paraId="1D5FDFD5" w14:textId="7BC6DCB6" w:rsidR="00B407BE" w:rsidRPr="00377E96" w:rsidRDefault="00B407BE" w:rsidP="00DC3C6E">
      <w:pPr>
        <w:pStyle w:val="Kop3"/>
        <w:numPr>
          <w:ilvl w:val="0"/>
          <w:numId w:val="55"/>
        </w:numPr>
        <w:rPr>
          <w:b w:val="0"/>
          <w:szCs w:val="22"/>
        </w:rPr>
      </w:pPr>
      <w:r w:rsidRPr="00377E96">
        <w:rPr>
          <w:color w:val="009FE3" w:themeColor="text2"/>
          <w:szCs w:val="22"/>
        </w:rPr>
        <w:t>PA_DKF_095</w:t>
      </w:r>
      <w:r w:rsidRPr="00377E96">
        <w:rPr>
          <w:b w:val="0"/>
          <w:color w:val="009FE3" w:themeColor="text2"/>
          <w:szCs w:val="22"/>
        </w:rPr>
        <w:t xml:space="preserve"> </w:t>
      </w:r>
      <w:r w:rsidR="006C4C01">
        <w:rPr>
          <w:b w:val="0"/>
          <w:szCs w:val="22"/>
        </w:rPr>
        <w:t>Archief</w:t>
      </w:r>
      <w:r w:rsidRPr="00377E96">
        <w:rPr>
          <w:b w:val="0"/>
          <w:szCs w:val="22"/>
        </w:rPr>
        <w:t xml:space="preserve"> Adelbert L.J. Van De Walle, Gents archeoloog en kunsthistoricus</w:t>
      </w:r>
    </w:p>
    <w:p w14:paraId="021A9D24" w14:textId="15265721" w:rsidR="00B407BE" w:rsidRPr="00377E96" w:rsidRDefault="00B407BE" w:rsidP="00DC3C6E">
      <w:pPr>
        <w:pStyle w:val="Kop3"/>
        <w:numPr>
          <w:ilvl w:val="0"/>
          <w:numId w:val="55"/>
        </w:numPr>
        <w:rPr>
          <w:b w:val="0"/>
          <w:szCs w:val="22"/>
        </w:rPr>
      </w:pPr>
      <w:r w:rsidRPr="00377E96">
        <w:rPr>
          <w:color w:val="009FE3" w:themeColor="text2"/>
          <w:szCs w:val="22"/>
        </w:rPr>
        <w:t>PA_DKF_097</w:t>
      </w:r>
      <w:r w:rsidRPr="00377E96">
        <w:rPr>
          <w:b w:val="0"/>
          <w:color w:val="009FE3" w:themeColor="text2"/>
          <w:szCs w:val="22"/>
        </w:rPr>
        <w:t xml:space="preserve"> </w:t>
      </w:r>
      <w:r w:rsidR="006C4C01">
        <w:rPr>
          <w:b w:val="0"/>
          <w:szCs w:val="22"/>
        </w:rPr>
        <w:t>Archief</w:t>
      </w:r>
      <w:r w:rsidRPr="00377E96">
        <w:rPr>
          <w:b w:val="0"/>
          <w:szCs w:val="22"/>
        </w:rPr>
        <w:t xml:space="preserve"> Maurice De Klerck, frontsoldaat uit Gent</w:t>
      </w:r>
    </w:p>
    <w:p w14:paraId="520B13E1" w14:textId="60161584" w:rsidR="00B407BE" w:rsidRPr="00377E96" w:rsidRDefault="00B407BE" w:rsidP="00DC3C6E">
      <w:pPr>
        <w:pStyle w:val="Kop3"/>
        <w:numPr>
          <w:ilvl w:val="0"/>
          <w:numId w:val="55"/>
        </w:numPr>
        <w:rPr>
          <w:b w:val="0"/>
          <w:szCs w:val="22"/>
        </w:rPr>
      </w:pPr>
      <w:r w:rsidRPr="00377E96">
        <w:rPr>
          <w:color w:val="009FE3" w:themeColor="text2"/>
          <w:szCs w:val="22"/>
        </w:rPr>
        <w:t>PA_DKF_098</w:t>
      </w:r>
      <w:r w:rsidRPr="00377E96">
        <w:rPr>
          <w:b w:val="0"/>
          <w:color w:val="009FE3" w:themeColor="text2"/>
          <w:szCs w:val="22"/>
        </w:rPr>
        <w:t xml:space="preserve"> </w:t>
      </w:r>
      <w:r w:rsidR="006C4C01">
        <w:rPr>
          <w:b w:val="0"/>
          <w:szCs w:val="22"/>
        </w:rPr>
        <w:t>Archief</w:t>
      </w:r>
      <w:r w:rsidRPr="00377E96">
        <w:rPr>
          <w:b w:val="0"/>
          <w:szCs w:val="22"/>
        </w:rPr>
        <w:t xml:space="preserve"> Jean Dujardin, stadssecretaris van Gent</w:t>
      </w:r>
    </w:p>
    <w:p w14:paraId="0E067DDE" w14:textId="3880EEE2" w:rsidR="00B407BE" w:rsidRPr="00377E96" w:rsidRDefault="00B407BE" w:rsidP="00DC3C6E">
      <w:pPr>
        <w:pStyle w:val="Kop3"/>
        <w:numPr>
          <w:ilvl w:val="0"/>
          <w:numId w:val="55"/>
        </w:numPr>
        <w:rPr>
          <w:b w:val="0"/>
          <w:szCs w:val="22"/>
        </w:rPr>
      </w:pPr>
      <w:r w:rsidRPr="00377E96">
        <w:rPr>
          <w:color w:val="009FE3" w:themeColor="text2"/>
          <w:szCs w:val="22"/>
        </w:rPr>
        <w:t>PA_DKF_101</w:t>
      </w:r>
      <w:r w:rsidRPr="00377E96">
        <w:rPr>
          <w:b w:val="0"/>
          <w:color w:val="009FE3" w:themeColor="text2"/>
          <w:szCs w:val="22"/>
        </w:rPr>
        <w:t xml:space="preserve"> </w:t>
      </w:r>
      <w:r w:rsidR="006C4C01">
        <w:rPr>
          <w:b w:val="0"/>
          <w:szCs w:val="22"/>
        </w:rPr>
        <w:t>Archief</w:t>
      </w:r>
      <w:r w:rsidRPr="00377E96">
        <w:rPr>
          <w:b w:val="0"/>
          <w:szCs w:val="22"/>
        </w:rPr>
        <w:t xml:space="preserve"> Jos Murez, journalist</w:t>
      </w:r>
    </w:p>
    <w:p w14:paraId="2A17554A" w14:textId="08AECEF4" w:rsidR="00B407BE" w:rsidRPr="00377E96" w:rsidRDefault="00B407BE" w:rsidP="00DC3C6E">
      <w:pPr>
        <w:pStyle w:val="Kop3"/>
        <w:numPr>
          <w:ilvl w:val="0"/>
          <w:numId w:val="55"/>
        </w:numPr>
        <w:rPr>
          <w:b w:val="0"/>
          <w:szCs w:val="22"/>
        </w:rPr>
      </w:pPr>
      <w:r w:rsidRPr="00377E96">
        <w:rPr>
          <w:color w:val="009FE3" w:themeColor="text2"/>
          <w:szCs w:val="22"/>
        </w:rPr>
        <w:t>PA_DKF_102</w:t>
      </w:r>
      <w:r w:rsidRPr="00377E96">
        <w:rPr>
          <w:b w:val="0"/>
          <w:color w:val="009FE3" w:themeColor="text2"/>
          <w:szCs w:val="22"/>
        </w:rPr>
        <w:t xml:space="preserve"> </w:t>
      </w:r>
      <w:r w:rsidR="006C4C01">
        <w:rPr>
          <w:b w:val="0"/>
          <w:szCs w:val="22"/>
        </w:rPr>
        <w:t>Archief</w:t>
      </w:r>
      <w:r w:rsidRPr="00377E96">
        <w:rPr>
          <w:b w:val="0"/>
          <w:szCs w:val="22"/>
        </w:rPr>
        <w:t xml:space="preserve"> Gerald Loyd Verney, generaal-majoor en bevelhebber van de Britse 7th Armoured Division</w:t>
      </w:r>
    </w:p>
    <w:p w14:paraId="5C2FAEBB" w14:textId="5AF21EC3" w:rsidR="00B407BE" w:rsidRPr="00377E96" w:rsidRDefault="00B407BE" w:rsidP="00DC3C6E">
      <w:pPr>
        <w:pStyle w:val="Kop3"/>
        <w:numPr>
          <w:ilvl w:val="0"/>
          <w:numId w:val="55"/>
        </w:numPr>
        <w:rPr>
          <w:b w:val="0"/>
          <w:szCs w:val="22"/>
        </w:rPr>
      </w:pPr>
      <w:r w:rsidRPr="00377E96">
        <w:rPr>
          <w:color w:val="009FE3" w:themeColor="text2"/>
          <w:szCs w:val="22"/>
        </w:rPr>
        <w:t>PA_DKF_113</w:t>
      </w:r>
      <w:r w:rsidRPr="00377E96">
        <w:rPr>
          <w:b w:val="0"/>
          <w:color w:val="009FE3" w:themeColor="text2"/>
          <w:szCs w:val="22"/>
        </w:rPr>
        <w:t xml:space="preserve"> </w:t>
      </w:r>
      <w:r w:rsidR="006C4C01">
        <w:rPr>
          <w:b w:val="0"/>
          <w:szCs w:val="22"/>
        </w:rPr>
        <w:t>Archief</w:t>
      </w:r>
      <w:r w:rsidRPr="00377E96">
        <w:rPr>
          <w:b w:val="0"/>
          <w:szCs w:val="22"/>
        </w:rPr>
        <w:t xml:space="preserve"> van </w:t>
      </w:r>
      <w:r w:rsidRPr="0069035B">
        <w:rPr>
          <w:b w:val="0"/>
          <w:szCs w:val="22"/>
        </w:rPr>
        <w:t>NN. Knockaert</w:t>
      </w:r>
      <w:r w:rsidRPr="00377E96">
        <w:rPr>
          <w:b w:val="0"/>
          <w:szCs w:val="22"/>
        </w:rPr>
        <w:t xml:space="preserve"> </w:t>
      </w:r>
    </w:p>
    <w:p w14:paraId="2C4F1447" w14:textId="44B0E1FC" w:rsidR="00B407BE" w:rsidRPr="00377E96" w:rsidRDefault="00B407BE" w:rsidP="00DC3C6E">
      <w:pPr>
        <w:pStyle w:val="Kop3"/>
        <w:numPr>
          <w:ilvl w:val="0"/>
          <w:numId w:val="55"/>
        </w:numPr>
        <w:rPr>
          <w:b w:val="0"/>
          <w:szCs w:val="22"/>
        </w:rPr>
      </w:pPr>
      <w:r w:rsidRPr="00377E96">
        <w:rPr>
          <w:color w:val="009FE3" w:themeColor="text2"/>
          <w:szCs w:val="22"/>
        </w:rPr>
        <w:t>PA_DKF_114</w:t>
      </w:r>
      <w:r w:rsidRPr="00377E96">
        <w:rPr>
          <w:b w:val="0"/>
          <w:color w:val="009FE3" w:themeColor="text2"/>
          <w:szCs w:val="22"/>
        </w:rPr>
        <w:t xml:space="preserve"> </w:t>
      </w:r>
      <w:r w:rsidR="006C4C01">
        <w:rPr>
          <w:b w:val="0"/>
          <w:szCs w:val="22"/>
        </w:rPr>
        <w:t>Archief</w:t>
      </w:r>
      <w:r w:rsidRPr="00377E96">
        <w:rPr>
          <w:b w:val="0"/>
          <w:szCs w:val="22"/>
        </w:rPr>
        <w:t xml:space="preserve"> Leutnant L. Koch, Duits militair in Vlaanderen tijdens Wereldoorlog I</w:t>
      </w:r>
    </w:p>
    <w:p w14:paraId="70C9A12F" w14:textId="61BF312C" w:rsidR="00B407BE" w:rsidRPr="00377E96" w:rsidRDefault="00B407BE" w:rsidP="00DC3C6E">
      <w:pPr>
        <w:pStyle w:val="Kop3"/>
        <w:numPr>
          <w:ilvl w:val="0"/>
          <w:numId w:val="55"/>
        </w:numPr>
        <w:rPr>
          <w:b w:val="0"/>
          <w:szCs w:val="22"/>
        </w:rPr>
      </w:pPr>
      <w:r w:rsidRPr="00377E96">
        <w:rPr>
          <w:color w:val="009FE3" w:themeColor="text2"/>
          <w:szCs w:val="22"/>
        </w:rPr>
        <w:t>PA_DKF_119</w:t>
      </w:r>
      <w:r w:rsidRPr="00377E96">
        <w:rPr>
          <w:b w:val="0"/>
          <w:color w:val="009FE3" w:themeColor="text2"/>
          <w:szCs w:val="22"/>
        </w:rPr>
        <w:t xml:space="preserve"> </w:t>
      </w:r>
      <w:r w:rsidR="006C4C01">
        <w:rPr>
          <w:b w:val="0"/>
          <w:szCs w:val="22"/>
        </w:rPr>
        <w:t>Archief</w:t>
      </w:r>
      <w:r w:rsidRPr="00377E96">
        <w:rPr>
          <w:b w:val="0"/>
          <w:szCs w:val="22"/>
        </w:rPr>
        <w:t xml:space="preserve"> Kabinet Georges Bracke, Schepen van cultuur </w:t>
      </w:r>
    </w:p>
    <w:p w14:paraId="02398D87" w14:textId="7DEE9F5D" w:rsidR="00B407BE" w:rsidRPr="00377E96" w:rsidRDefault="00B407BE" w:rsidP="00DC3C6E">
      <w:pPr>
        <w:pStyle w:val="Kop3"/>
        <w:numPr>
          <w:ilvl w:val="0"/>
          <w:numId w:val="55"/>
        </w:numPr>
        <w:rPr>
          <w:b w:val="0"/>
          <w:szCs w:val="22"/>
        </w:rPr>
      </w:pPr>
      <w:r w:rsidRPr="0058652C">
        <w:rPr>
          <w:color w:val="009FE3" w:themeColor="text2"/>
          <w:szCs w:val="22"/>
        </w:rPr>
        <w:t>PA_DKF_122</w:t>
      </w:r>
      <w:r w:rsidRPr="0058652C">
        <w:rPr>
          <w:b w:val="0"/>
          <w:color w:val="00B0F0"/>
          <w:szCs w:val="22"/>
        </w:rPr>
        <w:t xml:space="preserve"> </w:t>
      </w:r>
      <w:r w:rsidR="006C4C01" w:rsidRPr="0058652C">
        <w:rPr>
          <w:b w:val="0"/>
          <w:szCs w:val="22"/>
        </w:rPr>
        <w:t>Archief</w:t>
      </w:r>
      <w:r w:rsidRPr="0058652C">
        <w:rPr>
          <w:b w:val="0"/>
          <w:szCs w:val="22"/>
        </w:rPr>
        <w:t xml:space="preserve"> Gabrielle Guenter</w:t>
      </w:r>
      <w:r w:rsidR="00202EA4" w:rsidRPr="0058652C">
        <w:rPr>
          <w:b w:val="0"/>
          <w:szCs w:val="22"/>
        </w:rPr>
        <w:t xml:space="preserve"> </w:t>
      </w:r>
      <w:r w:rsidR="0058652C" w:rsidRPr="0058652C">
        <w:rPr>
          <w:b w:val="0"/>
          <w:szCs w:val="22"/>
        </w:rPr>
        <w:t xml:space="preserve">– Van </w:t>
      </w:r>
      <w:r w:rsidR="00202EA4" w:rsidRPr="0058652C">
        <w:rPr>
          <w:b w:val="0"/>
          <w:szCs w:val="22"/>
        </w:rPr>
        <w:t>Ooteghem</w:t>
      </w:r>
      <w:r w:rsidR="0058652C" w:rsidRPr="0058652C">
        <w:rPr>
          <w:b w:val="0"/>
          <w:szCs w:val="22"/>
        </w:rPr>
        <w:t xml:space="preserve">, toneelschrijfster </w:t>
      </w:r>
      <w:r w:rsidR="00202EA4" w:rsidRPr="0058652C">
        <w:rPr>
          <w:b w:val="0"/>
          <w:szCs w:val="22"/>
        </w:rPr>
        <w:t xml:space="preserve"> </w:t>
      </w:r>
    </w:p>
    <w:p w14:paraId="74F7147C" w14:textId="1C6DC730" w:rsidR="00B407BE" w:rsidRPr="00695933" w:rsidRDefault="00B407BE" w:rsidP="00DC3C6E">
      <w:pPr>
        <w:pStyle w:val="Kop3"/>
        <w:numPr>
          <w:ilvl w:val="0"/>
          <w:numId w:val="55"/>
        </w:numPr>
        <w:rPr>
          <w:b w:val="0"/>
          <w:szCs w:val="22"/>
        </w:rPr>
      </w:pPr>
      <w:bookmarkStart w:id="2" w:name="_Hlk83716852"/>
      <w:r w:rsidRPr="00695933">
        <w:rPr>
          <w:color w:val="009FE3" w:themeColor="text2"/>
          <w:szCs w:val="22"/>
        </w:rPr>
        <w:t>PA_DKF_125</w:t>
      </w:r>
      <w:r w:rsidRPr="00695933">
        <w:rPr>
          <w:b w:val="0"/>
          <w:color w:val="009FE3" w:themeColor="text2"/>
          <w:szCs w:val="22"/>
        </w:rPr>
        <w:t xml:space="preserve"> </w:t>
      </w:r>
      <w:r w:rsidR="006C4C01" w:rsidRPr="00695933">
        <w:rPr>
          <w:b w:val="0"/>
          <w:szCs w:val="22"/>
        </w:rPr>
        <w:t>Archief</w:t>
      </w:r>
      <w:r w:rsidRPr="00695933">
        <w:rPr>
          <w:b w:val="0"/>
          <w:szCs w:val="22"/>
        </w:rPr>
        <w:t xml:space="preserve"> Henri Pauwels</w:t>
      </w:r>
      <w:bookmarkEnd w:id="2"/>
      <w:r w:rsidR="0069035B" w:rsidRPr="00695933">
        <w:rPr>
          <w:b w:val="0"/>
          <w:szCs w:val="22"/>
        </w:rPr>
        <w:t>, kunsthistoricus en museumconservator</w:t>
      </w:r>
    </w:p>
    <w:p w14:paraId="45D9CBD7" w14:textId="5BBDA760" w:rsidR="00B407BE" w:rsidRPr="00377E96" w:rsidRDefault="00B407BE" w:rsidP="00DC3C6E">
      <w:pPr>
        <w:pStyle w:val="Kop3"/>
        <w:numPr>
          <w:ilvl w:val="0"/>
          <w:numId w:val="55"/>
        </w:numPr>
        <w:rPr>
          <w:b w:val="0"/>
          <w:szCs w:val="22"/>
        </w:rPr>
      </w:pPr>
      <w:r w:rsidRPr="00377E96">
        <w:rPr>
          <w:color w:val="009FE3" w:themeColor="text2"/>
          <w:szCs w:val="22"/>
        </w:rPr>
        <w:t>PA_DKF_127</w:t>
      </w:r>
      <w:r w:rsidRPr="00377E96">
        <w:rPr>
          <w:b w:val="0"/>
          <w:color w:val="009FE3" w:themeColor="text2"/>
          <w:szCs w:val="22"/>
        </w:rPr>
        <w:t xml:space="preserve"> </w:t>
      </w:r>
      <w:r w:rsidR="006C4C01">
        <w:rPr>
          <w:b w:val="0"/>
          <w:szCs w:val="22"/>
        </w:rPr>
        <w:t>Archief</w:t>
      </w:r>
      <w:r w:rsidRPr="00377E96">
        <w:rPr>
          <w:b w:val="0"/>
          <w:szCs w:val="22"/>
        </w:rPr>
        <w:t xml:space="preserve"> </w:t>
      </w:r>
      <w:r w:rsidRPr="00A52675">
        <w:rPr>
          <w:b w:val="0"/>
          <w:szCs w:val="22"/>
        </w:rPr>
        <w:t>Koechlin</w:t>
      </w:r>
    </w:p>
    <w:p w14:paraId="4F6DCC26" w14:textId="1871664E" w:rsidR="00B407BE" w:rsidRPr="00377E96" w:rsidRDefault="00B407BE" w:rsidP="00DC3C6E">
      <w:pPr>
        <w:pStyle w:val="Kop3"/>
        <w:numPr>
          <w:ilvl w:val="0"/>
          <w:numId w:val="55"/>
        </w:numPr>
        <w:rPr>
          <w:b w:val="0"/>
          <w:szCs w:val="22"/>
        </w:rPr>
      </w:pPr>
      <w:r w:rsidRPr="00377E96">
        <w:rPr>
          <w:color w:val="009FE3" w:themeColor="text2"/>
          <w:szCs w:val="22"/>
        </w:rPr>
        <w:t>PA_DKF_128</w:t>
      </w:r>
      <w:r w:rsidRPr="00377E96">
        <w:rPr>
          <w:b w:val="0"/>
          <w:color w:val="009FE3" w:themeColor="text2"/>
          <w:szCs w:val="22"/>
        </w:rPr>
        <w:t xml:space="preserve"> </w:t>
      </w:r>
      <w:r w:rsidR="006C4C01">
        <w:rPr>
          <w:b w:val="0"/>
          <w:szCs w:val="22"/>
        </w:rPr>
        <w:t>Archief</w:t>
      </w:r>
      <w:r w:rsidRPr="00377E96">
        <w:rPr>
          <w:b w:val="0"/>
          <w:szCs w:val="22"/>
        </w:rPr>
        <w:t xml:space="preserve"> Claeys Bouüaert, notaris</w:t>
      </w:r>
    </w:p>
    <w:p w14:paraId="423DADDD" w14:textId="4D1C0E75" w:rsidR="00B407BE" w:rsidRPr="0037140A" w:rsidRDefault="00B407BE" w:rsidP="00DC3C6E">
      <w:pPr>
        <w:pStyle w:val="Kop3"/>
        <w:numPr>
          <w:ilvl w:val="0"/>
          <w:numId w:val="55"/>
        </w:numPr>
        <w:rPr>
          <w:b w:val="0"/>
          <w:szCs w:val="22"/>
        </w:rPr>
      </w:pPr>
      <w:r w:rsidRPr="00F5542A">
        <w:rPr>
          <w:color w:val="009FE3" w:themeColor="text2"/>
          <w:szCs w:val="22"/>
        </w:rPr>
        <w:t>PA_DKF_129</w:t>
      </w:r>
      <w:r w:rsidRPr="00377E96">
        <w:rPr>
          <w:b w:val="0"/>
          <w:color w:val="009FE3" w:themeColor="text2"/>
          <w:szCs w:val="22"/>
        </w:rPr>
        <w:t xml:space="preserve"> </w:t>
      </w:r>
      <w:r w:rsidR="006C4C01">
        <w:rPr>
          <w:b w:val="0"/>
          <w:szCs w:val="22"/>
        </w:rPr>
        <w:t>C</w:t>
      </w:r>
      <w:r w:rsidRPr="00377E96">
        <w:rPr>
          <w:b w:val="0"/>
          <w:szCs w:val="22"/>
        </w:rPr>
        <w:t xml:space="preserve">ollectie </w:t>
      </w:r>
      <w:r w:rsidRPr="0037140A">
        <w:rPr>
          <w:b w:val="0"/>
          <w:szCs w:val="22"/>
        </w:rPr>
        <w:t>Frans van Bost</w:t>
      </w:r>
      <w:r w:rsidR="0037140A" w:rsidRPr="0037140A">
        <w:rPr>
          <w:b w:val="0"/>
          <w:szCs w:val="22"/>
        </w:rPr>
        <w:t>, heemkundige, verzamelaar en auteur</w:t>
      </w:r>
    </w:p>
    <w:p w14:paraId="5343CBE1" w14:textId="285776D9" w:rsidR="00B407BE" w:rsidRPr="00377E96" w:rsidRDefault="00B407BE" w:rsidP="00DC3C6E">
      <w:pPr>
        <w:pStyle w:val="Kop3"/>
        <w:numPr>
          <w:ilvl w:val="0"/>
          <w:numId w:val="55"/>
        </w:numPr>
        <w:rPr>
          <w:b w:val="0"/>
          <w:szCs w:val="22"/>
        </w:rPr>
      </w:pPr>
      <w:r w:rsidRPr="00377E96">
        <w:rPr>
          <w:color w:val="009FE3" w:themeColor="text2"/>
          <w:szCs w:val="22"/>
        </w:rPr>
        <w:t>PA_DKF_139</w:t>
      </w:r>
      <w:r w:rsidRPr="00377E96">
        <w:rPr>
          <w:b w:val="0"/>
          <w:color w:val="009FE3" w:themeColor="text2"/>
          <w:szCs w:val="22"/>
        </w:rPr>
        <w:t xml:space="preserve"> </w:t>
      </w:r>
      <w:r w:rsidR="006C4C01">
        <w:rPr>
          <w:b w:val="0"/>
          <w:szCs w:val="22"/>
        </w:rPr>
        <w:t>Archief</w:t>
      </w:r>
      <w:r w:rsidRPr="00377E96">
        <w:rPr>
          <w:b w:val="0"/>
          <w:szCs w:val="22"/>
        </w:rPr>
        <w:t xml:space="preserve"> Oudheidkundige kroniek (typoscript) 1921-1932</w:t>
      </w:r>
    </w:p>
    <w:p w14:paraId="6AF15359" w14:textId="5A7148C2" w:rsidR="00B407BE" w:rsidRPr="00377E96" w:rsidRDefault="00B407BE" w:rsidP="00DC3C6E">
      <w:pPr>
        <w:pStyle w:val="Kop3"/>
        <w:numPr>
          <w:ilvl w:val="0"/>
          <w:numId w:val="55"/>
        </w:numPr>
        <w:rPr>
          <w:b w:val="0"/>
          <w:szCs w:val="22"/>
        </w:rPr>
      </w:pPr>
      <w:r w:rsidRPr="00A52675">
        <w:rPr>
          <w:color w:val="009FE3" w:themeColor="text2"/>
          <w:szCs w:val="22"/>
        </w:rPr>
        <w:t>PA_DKF_143</w:t>
      </w:r>
      <w:r w:rsidRPr="00A52675">
        <w:rPr>
          <w:b w:val="0"/>
          <w:color w:val="009FE3" w:themeColor="text2"/>
          <w:szCs w:val="22"/>
        </w:rPr>
        <w:t xml:space="preserve"> </w:t>
      </w:r>
      <w:r w:rsidR="006C4C01" w:rsidRPr="00A52675">
        <w:rPr>
          <w:b w:val="0"/>
          <w:szCs w:val="22"/>
        </w:rPr>
        <w:t>C</w:t>
      </w:r>
      <w:r w:rsidRPr="00A52675">
        <w:rPr>
          <w:b w:val="0"/>
          <w:szCs w:val="22"/>
        </w:rPr>
        <w:t>ollectie Devos</w:t>
      </w:r>
    </w:p>
    <w:p w14:paraId="47176AA7" w14:textId="45B456E0" w:rsidR="00B407BE" w:rsidRPr="003F53AC" w:rsidRDefault="00B407BE" w:rsidP="00DC3C6E">
      <w:pPr>
        <w:pStyle w:val="Kop3"/>
        <w:numPr>
          <w:ilvl w:val="0"/>
          <w:numId w:val="55"/>
        </w:numPr>
        <w:rPr>
          <w:b w:val="0"/>
          <w:szCs w:val="22"/>
        </w:rPr>
      </w:pPr>
      <w:r w:rsidRPr="00F5542A">
        <w:rPr>
          <w:color w:val="009FE3" w:themeColor="text2"/>
          <w:szCs w:val="22"/>
        </w:rPr>
        <w:t>PA_FREDERICQ</w:t>
      </w:r>
      <w:r w:rsidRPr="00377E96">
        <w:rPr>
          <w:b w:val="0"/>
          <w:color w:val="009FE3" w:themeColor="text2"/>
          <w:szCs w:val="22"/>
        </w:rPr>
        <w:t xml:space="preserve"> </w:t>
      </w:r>
      <w:r w:rsidR="004E2DED">
        <w:rPr>
          <w:b w:val="0"/>
          <w:szCs w:val="22"/>
        </w:rPr>
        <w:t>Archief van</w:t>
      </w:r>
      <w:r w:rsidRPr="00377E96">
        <w:rPr>
          <w:b w:val="0"/>
          <w:szCs w:val="22"/>
        </w:rPr>
        <w:t xml:space="preserve"> </w:t>
      </w:r>
      <w:r w:rsidRPr="003F53AC">
        <w:rPr>
          <w:b w:val="0"/>
          <w:szCs w:val="22"/>
        </w:rPr>
        <w:t>Louis Frédéricq</w:t>
      </w:r>
      <w:r w:rsidR="00412FFA" w:rsidRPr="003F53AC">
        <w:rPr>
          <w:b w:val="0"/>
          <w:szCs w:val="22"/>
        </w:rPr>
        <w:t>, hoogleraar aan de RUG en VUB</w:t>
      </w:r>
      <w:r w:rsidR="003F53AC" w:rsidRPr="003F53AC">
        <w:rPr>
          <w:b w:val="0"/>
          <w:szCs w:val="22"/>
        </w:rPr>
        <w:t xml:space="preserve"> en kabinetschef van koning Leopold III tijdens WOII</w:t>
      </w:r>
    </w:p>
    <w:p w14:paraId="6863631B" w14:textId="10F387E7" w:rsidR="00B407BE" w:rsidRPr="00377E96" w:rsidRDefault="00B407BE" w:rsidP="00DC3C6E">
      <w:pPr>
        <w:pStyle w:val="Kop3"/>
        <w:numPr>
          <w:ilvl w:val="0"/>
          <w:numId w:val="55"/>
        </w:numPr>
        <w:rPr>
          <w:b w:val="0"/>
          <w:szCs w:val="22"/>
        </w:rPr>
      </w:pPr>
      <w:r w:rsidRPr="00377E96">
        <w:rPr>
          <w:color w:val="009FE3" w:themeColor="text2"/>
          <w:szCs w:val="22"/>
        </w:rPr>
        <w:t>PA_GB</w:t>
      </w:r>
      <w:r w:rsidRPr="00377E96">
        <w:rPr>
          <w:b w:val="0"/>
          <w:color w:val="009FE3" w:themeColor="text2"/>
          <w:szCs w:val="22"/>
        </w:rPr>
        <w:t xml:space="preserve"> </w:t>
      </w:r>
      <w:r w:rsidR="006C4C01">
        <w:rPr>
          <w:b w:val="0"/>
          <w:szCs w:val="22"/>
        </w:rPr>
        <w:t>Archief</w:t>
      </w:r>
      <w:r w:rsidRPr="00377E96">
        <w:rPr>
          <w:b w:val="0"/>
          <w:szCs w:val="22"/>
        </w:rPr>
        <w:t xml:space="preserve"> Georges Blom, fotograaf</w:t>
      </w:r>
    </w:p>
    <w:p w14:paraId="47DDE5DD" w14:textId="527A9426" w:rsidR="00B407BE" w:rsidRPr="00377E96" w:rsidRDefault="00B407BE" w:rsidP="00DC3C6E">
      <w:pPr>
        <w:pStyle w:val="Kop3"/>
        <w:numPr>
          <w:ilvl w:val="0"/>
          <w:numId w:val="55"/>
        </w:numPr>
        <w:rPr>
          <w:b w:val="0"/>
          <w:szCs w:val="22"/>
        </w:rPr>
      </w:pPr>
      <w:r w:rsidRPr="00377E96">
        <w:rPr>
          <w:color w:val="009FE3" w:themeColor="text2"/>
          <w:szCs w:val="22"/>
        </w:rPr>
        <w:t>PA_GP_FO</w:t>
      </w:r>
      <w:r w:rsidRPr="00377E96">
        <w:rPr>
          <w:b w:val="0"/>
          <w:color w:val="009FE3" w:themeColor="text2"/>
          <w:szCs w:val="22"/>
        </w:rPr>
        <w:t xml:space="preserve"> </w:t>
      </w:r>
      <w:r w:rsidR="006C4C01">
        <w:rPr>
          <w:b w:val="0"/>
          <w:szCs w:val="22"/>
        </w:rPr>
        <w:t>Archief</w:t>
      </w:r>
      <w:r w:rsidRPr="00377E96">
        <w:rPr>
          <w:b w:val="0"/>
          <w:szCs w:val="22"/>
        </w:rPr>
        <w:t xml:space="preserve"> Georges Pieters, Gents fotograaf</w:t>
      </w:r>
    </w:p>
    <w:p w14:paraId="26C82E12" w14:textId="6176028C" w:rsidR="00B407BE" w:rsidRPr="00377E96" w:rsidRDefault="00B407BE" w:rsidP="00DC3C6E">
      <w:pPr>
        <w:pStyle w:val="Kop3"/>
        <w:numPr>
          <w:ilvl w:val="0"/>
          <w:numId w:val="55"/>
        </w:numPr>
        <w:rPr>
          <w:b w:val="0"/>
          <w:szCs w:val="22"/>
        </w:rPr>
      </w:pPr>
      <w:r w:rsidRPr="00377E96">
        <w:rPr>
          <w:color w:val="009FE3" w:themeColor="text2"/>
          <w:szCs w:val="22"/>
        </w:rPr>
        <w:t>PA_HDJ_FO</w:t>
      </w:r>
      <w:r w:rsidRPr="00377E96">
        <w:rPr>
          <w:b w:val="0"/>
          <w:color w:val="009FE3" w:themeColor="text2"/>
          <w:szCs w:val="22"/>
        </w:rPr>
        <w:t xml:space="preserve"> </w:t>
      </w:r>
      <w:r w:rsidR="006C4C01">
        <w:rPr>
          <w:b w:val="0"/>
          <w:szCs w:val="22"/>
        </w:rPr>
        <w:t>Archief</w:t>
      </w:r>
      <w:r w:rsidRPr="00377E96">
        <w:rPr>
          <w:b w:val="0"/>
          <w:szCs w:val="22"/>
        </w:rPr>
        <w:t xml:space="preserve"> Henri De Jonghe, journalist en persfotograaf uit Sint-Amandsberg</w:t>
      </w:r>
    </w:p>
    <w:p w14:paraId="689C39C2" w14:textId="22F0ADD3" w:rsidR="00B407BE" w:rsidRPr="00377E96" w:rsidRDefault="00B407BE" w:rsidP="00DC3C6E">
      <w:pPr>
        <w:pStyle w:val="Kop3"/>
        <w:numPr>
          <w:ilvl w:val="0"/>
          <w:numId w:val="55"/>
        </w:numPr>
        <w:rPr>
          <w:b w:val="0"/>
          <w:szCs w:val="22"/>
        </w:rPr>
      </w:pPr>
      <w:r w:rsidRPr="00377E96">
        <w:rPr>
          <w:color w:val="009FE3" w:themeColor="text2"/>
          <w:szCs w:val="22"/>
        </w:rPr>
        <w:t>PA_JDB</w:t>
      </w:r>
      <w:r w:rsidRPr="00377E96">
        <w:rPr>
          <w:b w:val="0"/>
          <w:color w:val="009FE3" w:themeColor="text2"/>
          <w:szCs w:val="22"/>
        </w:rPr>
        <w:t xml:space="preserve"> </w:t>
      </w:r>
      <w:r w:rsidR="006C4C01">
        <w:rPr>
          <w:b w:val="0"/>
          <w:szCs w:val="22"/>
        </w:rPr>
        <w:t>Archief</w:t>
      </w:r>
      <w:r w:rsidRPr="00377E96">
        <w:rPr>
          <w:b w:val="0"/>
          <w:szCs w:val="22"/>
        </w:rPr>
        <w:t xml:space="preserve"> Jacques De Bruycker, fotograaf</w:t>
      </w:r>
    </w:p>
    <w:p w14:paraId="4C60C3C8" w14:textId="44219375" w:rsidR="00B407BE" w:rsidRPr="00377E96" w:rsidRDefault="00B407BE" w:rsidP="00DC3C6E">
      <w:pPr>
        <w:pStyle w:val="Kop3"/>
        <w:numPr>
          <w:ilvl w:val="0"/>
          <w:numId w:val="55"/>
        </w:numPr>
        <w:rPr>
          <w:b w:val="0"/>
          <w:szCs w:val="22"/>
        </w:rPr>
      </w:pPr>
      <w:r w:rsidRPr="00377E96">
        <w:rPr>
          <w:color w:val="009FE3" w:themeColor="text2"/>
          <w:szCs w:val="22"/>
        </w:rPr>
        <w:t>PA_LBAUWENS</w:t>
      </w:r>
      <w:r w:rsidRPr="00377E96">
        <w:rPr>
          <w:b w:val="0"/>
          <w:color w:val="009FE3" w:themeColor="text2"/>
          <w:szCs w:val="22"/>
        </w:rPr>
        <w:t xml:space="preserve"> </w:t>
      </w:r>
      <w:r w:rsidR="006C4C01">
        <w:rPr>
          <w:b w:val="0"/>
          <w:szCs w:val="22"/>
        </w:rPr>
        <w:t>Archief</w:t>
      </w:r>
      <w:r w:rsidRPr="00377E96">
        <w:rPr>
          <w:b w:val="0"/>
          <w:szCs w:val="22"/>
        </w:rPr>
        <w:t xml:space="preserve"> Lieven Bauwens, ondernemer uit Gent</w:t>
      </w:r>
    </w:p>
    <w:p w14:paraId="3743B69C" w14:textId="6B4E3541" w:rsidR="00B407BE" w:rsidRPr="00377E96" w:rsidRDefault="00B407BE" w:rsidP="00DC3C6E">
      <w:pPr>
        <w:pStyle w:val="Kop3"/>
        <w:numPr>
          <w:ilvl w:val="0"/>
          <w:numId w:val="55"/>
        </w:numPr>
        <w:rPr>
          <w:b w:val="0"/>
          <w:szCs w:val="22"/>
        </w:rPr>
      </w:pPr>
      <w:r w:rsidRPr="00377E96">
        <w:rPr>
          <w:color w:val="009FE3" w:themeColor="text2"/>
          <w:szCs w:val="22"/>
        </w:rPr>
        <w:t>PA_LDC</w:t>
      </w:r>
      <w:r w:rsidRPr="00377E96">
        <w:rPr>
          <w:b w:val="0"/>
          <w:color w:val="009FE3" w:themeColor="text2"/>
          <w:szCs w:val="22"/>
        </w:rPr>
        <w:t xml:space="preserve"> </w:t>
      </w:r>
      <w:r w:rsidR="006C4C01">
        <w:rPr>
          <w:b w:val="0"/>
          <w:szCs w:val="22"/>
        </w:rPr>
        <w:t>Archief</w:t>
      </w:r>
      <w:r w:rsidRPr="00377E96">
        <w:rPr>
          <w:b w:val="0"/>
          <w:szCs w:val="22"/>
        </w:rPr>
        <w:t xml:space="preserve"> Kabinet Lieven De Caluwé, schepen van Milieu</w:t>
      </w:r>
    </w:p>
    <w:p w14:paraId="3BC1482D" w14:textId="56008368" w:rsidR="00B407BE" w:rsidRPr="00377E96" w:rsidRDefault="00B407BE" w:rsidP="00DC3C6E">
      <w:pPr>
        <w:pStyle w:val="Kop3"/>
        <w:numPr>
          <w:ilvl w:val="0"/>
          <w:numId w:val="55"/>
        </w:numPr>
        <w:rPr>
          <w:b w:val="0"/>
          <w:szCs w:val="22"/>
        </w:rPr>
      </w:pPr>
      <w:r w:rsidRPr="00377E96">
        <w:rPr>
          <w:color w:val="009FE3" w:themeColor="text2"/>
          <w:szCs w:val="22"/>
        </w:rPr>
        <w:t>PA_LIEVOIS</w:t>
      </w:r>
      <w:r w:rsidRPr="00377E96">
        <w:rPr>
          <w:b w:val="0"/>
          <w:color w:val="009FE3" w:themeColor="text2"/>
          <w:szCs w:val="22"/>
        </w:rPr>
        <w:t xml:space="preserve"> </w:t>
      </w:r>
      <w:r w:rsidR="006C4C01">
        <w:rPr>
          <w:b w:val="0"/>
          <w:szCs w:val="22"/>
        </w:rPr>
        <w:t>Archief</w:t>
      </w:r>
      <w:r w:rsidRPr="00377E96">
        <w:rPr>
          <w:b w:val="0"/>
          <w:szCs w:val="22"/>
        </w:rPr>
        <w:t xml:space="preserve"> Daniel Lievois, Gents historicus</w:t>
      </w:r>
    </w:p>
    <w:p w14:paraId="00FAC775" w14:textId="5119730B" w:rsidR="00B407BE" w:rsidRPr="00377E96" w:rsidRDefault="00B407BE" w:rsidP="00DC3C6E">
      <w:pPr>
        <w:pStyle w:val="Kop3"/>
        <w:numPr>
          <w:ilvl w:val="0"/>
          <w:numId w:val="55"/>
        </w:numPr>
        <w:rPr>
          <w:b w:val="0"/>
          <w:szCs w:val="22"/>
        </w:rPr>
      </w:pPr>
      <w:r w:rsidRPr="00377E96">
        <w:rPr>
          <w:color w:val="009FE3" w:themeColor="text2"/>
          <w:szCs w:val="22"/>
        </w:rPr>
        <w:t>PA_MH</w:t>
      </w:r>
      <w:r w:rsidRPr="00377E96">
        <w:rPr>
          <w:b w:val="0"/>
          <w:color w:val="009FE3" w:themeColor="text2"/>
          <w:szCs w:val="22"/>
        </w:rPr>
        <w:t xml:space="preserve"> </w:t>
      </w:r>
      <w:r w:rsidR="006C4C01">
        <w:rPr>
          <w:b w:val="0"/>
          <w:szCs w:val="22"/>
        </w:rPr>
        <w:t>Archief</w:t>
      </w:r>
      <w:r w:rsidRPr="00377E96">
        <w:rPr>
          <w:b w:val="0"/>
          <w:szCs w:val="22"/>
        </w:rPr>
        <w:t xml:space="preserve"> Michiel Hendryckx, Gents fotograaf</w:t>
      </w:r>
    </w:p>
    <w:p w14:paraId="2FC29691" w14:textId="3EB3D866" w:rsidR="00B407BE" w:rsidRPr="00377E96" w:rsidRDefault="00B407BE" w:rsidP="00DC3C6E">
      <w:pPr>
        <w:pStyle w:val="Kop3"/>
        <w:numPr>
          <w:ilvl w:val="0"/>
          <w:numId w:val="55"/>
        </w:numPr>
        <w:rPr>
          <w:b w:val="0"/>
          <w:szCs w:val="22"/>
        </w:rPr>
      </w:pPr>
      <w:r w:rsidRPr="00F5542A">
        <w:rPr>
          <w:color w:val="009FE3" w:themeColor="text2"/>
          <w:szCs w:val="22"/>
        </w:rPr>
        <w:t>PA_MVS</w:t>
      </w:r>
      <w:r w:rsidRPr="00377E96">
        <w:rPr>
          <w:b w:val="0"/>
          <w:color w:val="009FE3" w:themeColor="text2"/>
          <w:szCs w:val="22"/>
        </w:rPr>
        <w:t xml:space="preserve"> </w:t>
      </w:r>
      <w:r w:rsidR="006C4C01">
        <w:rPr>
          <w:b w:val="0"/>
          <w:szCs w:val="22"/>
        </w:rPr>
        <w:t>Archief</w:t>
      </w:r>
      <w:r w:rsidRPr="00377E96">
        <w:rPr>
          <w:b w:val="0"/>
          <w:szCs w:val="22"/>
        </w:rPr>
        <w:t xml:space="preserve"> </w:t>
      </w:r>
      <w:r w:rsidRPr="003F53AC">
        <w:rPr>
          <w:b w:val="0"/>
          <w:szCs w:val="22"/>
        </w:rPr>
        <w:t>Maarten Van Severen</w:t>
      </w:r>
      <w:r w:rsidR="003F53AC" w:rsidRPr="003F53AC">
        <w:rPr>
          <w:b w:val="0"/>
          <w:szCs w:val="22"/>
        </w:rPr>
        <w:t xml:space="preserve">, </w:t>
      </w:r>
      <w:r w:rsidR="00F5542A">
        <w:rPr>
          <w:b w:val="0"/>
          <w:szCs w:val="22"/>
        </w:rPr>
        <w:t>meubelontwerper en interieurarchitect uit Gent</w:t>
      </w:r>
    </w:p>
    <w:p w14:paraId="571701F5" w14:textId="3709CC53" w:rsidR="00B407BE" w:rsidRPr="00377E96" w:rsidRDefault="00B407BE" w:rsidP="00DC3C6E">
      <w:pPr>
        <w:pStyle w:val="Kop3"/>
        <w:numPr>
          <w:ilvl w:val="0"/>
          <w:numId w:val="55"/>
        </w:numPr>
        <w:rPr>
          <w:b w:val="0"/>
          <w:szCs w:val="22"/>
        </w:rPr>
      </w:pPr>
      <w:r w:rsidRPr="00F5542A">
        <w:rPr>
          <w:color w:val="009FE3" w:themeColor="text2"/>
          <w:szCs w:val="22"/>
        </w:rPr>
        <w:t>PA_NOTA’S KLUYSKENS</w:t>
      </w:r>
      <w:r w:rsidRPr="00377E96">
        <w:rPr>
          <w:b w:val="0"/>
          <w:color w:val="009FE3" w:themeColor="text2"/>
          <w:szCs w:val="22"/>
        </w:rPr>
        <w:t xml:space="preserve"> </w:t>
      </w:r>
      <w:r w:rsidR="006C4C01">
        <w:rPr>
          <w:b w:val="0"/>
          <w:szCs w:val="22"/>
        </w:rPr>
        <w:t>Archief</w:t>
      </w:r>
      <w:r w:rsidRPr="00377E96">
        <w:rPr>
          <w:b w:val="0"/>
          <w:szCs w:val="22"/>
        </w:rPr>
        <w:t xml:space="preserve"> </w:t>
      </w:r>
      <w:r w:rsidRPr="003F53AC">
        <w:rPr>
          <w:b w:val="0"/>
          <w:szCs w:val="22"/>
        </w:rPr>
        <w:t>Pierre Kluyskens</w:t>
      </w:r>
      <w:r w:rsidR="003F53AC" w:rsidRPr="003F53AC">
        <w:rPr>
          <w:b w:val="0"/>
          <w:szCs w:val="22"/>
        </w:rPr>
        <w:t>, Gents advocaat en docent aan RUG</w:t>
      </w:r>
    </w:p>
    <w:p w14:paraId="28B2EBB6" w14:textId="59A71320" w:rsidR="00B407BE" w:rsidRPr="00377E96" w:rsidRDefault="00B407BE" w:rsidP="00DC3C6E">
      <w:pPr>
        <w:pStyle w:val="Kop3"/>
        <w:numPr>
          <w:ilvl w:val="0"/>
          <w:numId w:val="55"/>
        </w:numPr>
        <w:rPr>
          <w:b w:val="0"/>
          <w:szCs w:val="22"/>
        </w:rPr>
      </w:pPr>
      <w:r w:rsidRPr="00377E96">
        <w:rPr>
          <w:color w:val="009FE3" w:themeColor="text2"/>
          <w:szCs w:val="22"/>
        </w:rPr>
        <w:t>PA_PA_002</w:t>
      </w:r>
      <w:r w:rsidRPr="00377E96">
        <w:rPr>
          <w:b w:val="0"/>
          <w:color w:val="009FE3" w:themeColor="text2"/>
          <w:szCs w:val="22"/>
        </w:rPr>
        <w:t xml:space="preserve"> </w:t>
      </w:r>
      <w:r w:rsidR="006C4C01">
        <w:rPr>
          <w:b w:val="0"/>
          <w:szCs w:val="22"/>
        </w:rPr>
        <w:t>Archief</w:t>
      </w:r>
      <w:r w:rsidRPr="00377E96">
        <w:rPr>
          <w:b w:val="0"/>
          <w:szCs w:val="22"/>
        </w:rPr>
        <w:t xml:space="preserve"> Rudy Chatelet, postbode en fotograaf in Gent</w:t>
      </w:r>
    </w:p>
    <w:p w14:paraId="73095CDC" w14:textId="788E0AA9" w:rsidR="00B407BE" w:rsidRPr="00377E96" w:rsidRDefault="00B407BE" w:rsidP="00DC3C6E">
      <w:pPr>
        <w:pStyle w:val="Kop3"/>
        <w:numPr>
          <w:ilvl w:val="0"/>
          <w:numId w:val="55"/>
        </w:numPr>
        <w:rPr>
          <w:b w:val="0"/>
          <w:szCs w:val="22"/>
        </w:rPr>
      </w:pPr>
      <w:r w:rsidRPr="00377E96">
        <w:rPr>
          <w:color w:val="009FE3" w:themeColor="text2"/>
          <w:szCs w:val="22"/>
        </w:rPr>
        <w:t>PA_PA_003</w:t>
      </w:r>
      <w:r w:rsidRPr="00377E96">
        <w:rPr>
          <w:b w:val="0"/>
          <w:color w:val="009FE3" w:themeColor="text2"/>
          <w:szCs w:val="22"/>
        </w:rPr>
        <w:t xml:space="preserve"> </w:t>
      </w:r>
      <w:r w:rsidR="006C4C01">
        <w:rPr>
          <w:b w:val="0"/>
          <w:szCs w:val="22"/>
        </w:rPr>
        <w:t>Archief</w:t>
      </w:r>
      <w:r w:rsidRPr="00377E96">
        <w:rPr>
          <w:b w:val="0"/>
          <w:szCs w:val="22"/>
        </w:rPr>
        <w:t xml:space="preserve"> Henry Mainil, ingenieur bij de NV Scheepswerven van Langerbrugge</w:t>
      </w:r>
    </w:p>
    <w:p w14:paraId="493C6985" w14:textId="3883C33B" w:rsidR="00B407BE" w:rsidRPr="00377E96" w:rsidRDefault="00B407BE" w:rsidP="00DC3C6E">
      <w:pPr>
        <w:pStyle w:val="Kop3"/>
        <w:numPr>
          <w:ilvl w:val="0"/>
          <w:numId w:val="55"/>
        </w:numPr>
        <w:rPr>
          <w:b w:val="0"/>
          <w:szCs w:val="22"/>
        </w:rPr>
      </w:pPr>
      <w:r w:rsidRPr="00F5542A">
        <w:rPr>
          <w:color w:val="009FE3" w:themeColor="text2"/>
          <w:szCs w:val="22"/>
        </w:rPr>
        <w:t>PA_PA_006</w:t>
      </w:r>
      <w:r w:rsidRPr="00377E96">
        <w:rPr>
          <w:b w:val="0"/>
          <w:color w:val="009FE3" w:themeColor="text2"/>
          <w:szCs w:val="22"/>
        </w:rPr>
        <w:t xml:space="preserve"> </w:t>
      </w:r>
      <w:r w:rsidR="006C4C01">
        <w:rPr>
          <w:b w:val="0"/>
          <w:szCs w:val="22"/>
        </w:rPr>
        <w:t>Archief</w:t>
      </w:r>
      <w:r w:rsidRPr="00377E96">
        <w:rPr>
          <w:b w:val="0"/>
          <w:szCs w:val="22"/>
        </w:rPr>
        <w:t xml:space="preserve"> </w:t>
      </w:r>
      <w:r w:rsidRPr="003F53AC">
        <w:rPr>
          <w:b w:val="0"/>
          <w:szCs w:val="22"/>
        </w:rPr>
        <w:t>Adam Höhmann</w:t>
      </w:r>
      <w:r w:rsidR="003F53AC" w:rsidRPr="003F53AC">
        <w:rPr>
          <w:b w:val="0"/>
          <w:szCs w:val="22"/>
        </w:rPr>
        <w:t>, soldaat gelegerd in Gent tijdens WOI</w:t>
      </w:r>
    </w:p>
    <w:p w14:paraId="2DA8E810" w14:textId="39AB1147" w:rsidR="00B407BE" w:rsidRPr="002705ED" w:rsidRDefault="00B407BE" w:rsidP="00DC3C6E">
      <w:pPr>
        <w:pStyle w:val="Kop3"/>
        <w:numPr>
          <w:ilvl w:val="0"/>
          <w:numId w:val="55"/>
        </w:numPr>
        <w:rPr>
          <w:b w:val="0"/>
          <w:szCs w:val="22"/>
        </w:rPr>
      </w:pPr>
      <w:r w:rsidRPr="002705ED">
        <w:rPr>
          <w:color w:val="009FE3" w:themeColor="text2"/>
          <w:szCs w:val="22"/>
        </w:rPr>
        <w:t>PA_PA_008</w:t>
      </w:r>
      <w:r w:rsidRPr="002705ED">
        <w:rPr>
          <w:b w:val="0"/>
          <w:color w:val="009FE3" w:themeColor="text2"/>
          <w:szCs w:val="22"/>
        </w:rPr>
        <w:t xml:space="preserve"> </w:t>
      </w:r>
      <w:r w:rsidR="006C4C01" w:rsidRPr="002705ED">
        <w:rPr>
          <w:b w:val="0"/>
          <w:szCs w:val="22"/>
        </w:rPr>
        <w:t>Archief</w:t>
      </w:r>
      <w:r w:rsidRPr="002705ED">
        <w:rPr>
          <w:b w:val="0"/>
          <w:szCs w:val="22"/>
        </w:rPr>
        <w:t xml:space="preserve"> Herman Rousseau</w:t>
      </w:r>
      <w:r w:rsidR="002705ED" w:rsidRPr="002705ED">
        <w:rPr>
          <w:b w:val="0"/>
          <w:szCs w:val="22"/>
        </w:rPr>
        <w:t xml:space="preserve">, </w:t>
      </w:r>
      <w:r w:rsidR="002705ED">
        <w:rPr>
          <w:b w:val="0"/>
          <w:szCs w:val="22"/>
        </w:rPr>
        <w:t>oud-</w:t>
      </w:r>
      <w:r w:rsidR="002705ED" w:rsidRPr="002705ED">
        <w:rPr>
          <w:b w:val="0"/>
          <w:szCs w:val="22"/>
        </w:rPr>
        <w:t xml:space="preserve">medewerker </w:t>
      </w:r>
      <w:r w:rsidR="002705ED">
        <w:rPr>
          <w:b w:val="0"/>
          <w:szCs w:val="22"/>
        </w:rPr>
        <w:t xml:space="preserve">bij </w:t>
      </w:r>
      <w:r w:rsidR="002705ED" w:rsidRPr="002705ED">
        <w:rPr>
          <w:b w:val="0"/>
          <w:szCs w:val="22"/>
        </w:rPr>
        <w:t>Stad Gent</w:t>
      </w:r>
    </w:p>
    <w:p w14:paraId="43DB71FF" w14:textId="471A923E" w:rsidR="00B407BE" w:rsidRPr="00377E96" w:rsidRDefault="00B407BE" w:rsidP="00DC3C6E">
      <w:pPr>
        <w:pStyle w:val="Kop3"/>
        <w:numPr>
          <w:ilvl w:val="0"/>
          <w:numId w:val="55"/>
        </w:numPr>
        <w:rPr>
          <w:b w:val="0"/>
          <w:szCs w:val="22"/>
        </w:rPr>
      </w:pPr>
      <w:r w:rsidRPr="00377E96">
        <w:rPr>
          <w:color w:val="009FE3" w:themeColor="text2"/>
          <w:szCs w:val="22"/>
        </w:rPr>
        <w:t>PA_PA_009</w:t>
      </w:r>
      <w:r w:rsidRPr="00377E96">
        <w:rPr>
          <w:b w:val="0"/>
          <w:color w:val="009FE3" w:themeColor="text2"/>
          <w:szCs w:val="22"/>
        </w:rPr>
        <w:t xml:space="preserve"> </w:t>
      </w:r>
      <w:r w:rsidR="006C4C01">
        <w:rPr>
          <w:b w:val="0"/>
          <w:szCs w:val="22"/>
        </w:rPr>
        <w:t>Archief</w:t>
      </w:r>
      <w:r w:rsidRPr="00377E96">
        <w:rPr>
          <w:b w:val="0"/>
          <w:szCs w:val="22"/>
        </w:rPr>
        <w:t xml:space="preserve"> Oscar Vanaudenhove, oud-strijder van de Eerste Wereldoorlog uit Gent</w:t>
      </w:r>
    </w:p>
    <w:p w14:paraId="54B128B7" w14:textId="6B2D7C47" w:rsidR="00B407BE" w:rsidRPr="00377E96" w:rsidRDefault="00B407BE" w:rsidP="00DC3C6E">
      <w:pPr>
        <w:pStyle w:val="Kop3"/>
        <w:numPr>
          <w:ilvl w:val="0"/>
          <w:numId w:val="55"/>
        </w:numPr>
        <w:rPr>
          <w:b w:val="0"/>
          <w:szCs w:val="22"/>
        </w:rPr>
      </w:pPr>
      <w:r w:rsidRPr="00F5542A">
        <w:rPr>
          <w:color w:val="009FE3" w:themeColor="text2"/>
          <w:szCs w:val="22"/>
        </w:rPr>
        <w:t>PA_PA_014</w:t>
      </w:r>
      <w:r w:rsidRPr="00377E96">
        <w:rPr>
          <w:b w:val="0"/>
          <w:color w:val="009FE3" w:themeColor="text2"/>
          <w:szCs w:val="22"/>
        </w:rPr>
        <w:t xml:space="preserve"> </w:t>
      </w:r>
      <w:r w:rsidR="006C4C01">
        <w:rPr>
          <w:b w:val="0"/>
          <w:szCs w:val="22"/>
        </w:rPr>
        <w:t>Archief</w:t>
      </w:r>
      <w:r w:rsidRPr="00377E96">
        <w:rPr>
          <w:b w:val="0"/>
          <w:szCs w:val="22"/>
        </w:rPr>
        <w:t xml:space="preserve"> </w:t>
      </w:r>
      <w:r w:rsidRPr="00361D4F">
        <w:rPr>
          <w:b w:val="0"/>
          <w:szCs w:val="22"/>
        </w:rPr>
        <w:t>Pierre</w:t>
      </w:r>
      <w:r w:rsidR="00361D4F" w:rsidRPr="00361D4F">
        <w:rPr>
          <w:b w:val="0"/>
          <w:szCs w:val="22"/>
        </w:rPr>
        <w:t xml:space="preserve"> “Piet”</w:t>
      </w:r>
      <w:r w:rsidRPr="00361D4F">
        <w:rPr>
          <w:b w:val="0"/>
          <w:szCs w:val="22"/>
        </w:rPr>
        <w:t xml:space="preserve"> De Wulf</w:t>
      </w:r>
      <w:r w:rsidR="00361D4F" w:rsidRPr="00361D4F">
        <w:rPr>
          <w:b w:val="0"/>
          <w:szCs w:val="22"/>
        </w:rPr>
        <w:t>, Gentse leraar en onderpastoor</w:t>
      </w:r>
    </w:p>
    <w:p w14:paraId="2B73CF98" w14:textId="3D67C2D4" w:rsidR="00B407BE" w:rsidRPr="00377E96" w:rsidRDefault="00B407BE" w:rsidP="00DC3C6E">
      <w:pPr>
        <w:pStyle w:val="Kop3"/>
        <w:numPr>
          <w:ilvl w:val="0"/>
          <w:numId w:val="55"/>
        </w:numPr>
        <w:rPr>
          <w:b w:val="0"/>
          <w:szCs w:val="22"/>
        </w:rPr>
      </w:pPr>
      <w:r w:rsidRPr="00377E96">
        <w:rPr>
          <w:color w:val="009FE3" w:themeColor="text2"/>
          <w:szCs w:val="22"/>
        </w:rPr>
        <w:t>PA_PA_015</w:t>
      </w:r>
      <w:r w:rsidRPr="00377E96">
        <w:rPr>
          <w:b w:val="0"/>
          <w:color w:val="009FE3" w:themeColor="text2"/>
          <w:szCs w:val="22"/>
        </w:rPr>
        <w:t xml:space="preserve"> </w:t>
      </w:r>
      <w:r w:rsidR="006C4C01">
        <w:rPr>
          <w:b w:val="0"/>
          <w:szCs w:val="22"/>
        </w:rPr>
        <w:t>Archief</w:t>
      </w:r>
      <w:r w:rsidRPr="00377E96">
        <w:rPr>
          <w:b w:val="0"/>
          <w:szCs w:val="22"/>
        </w:rPr>
        <w:t xml:space="preserve"> Jean Baptiste Carels, vluchteling tijdens de Eerste Wereldoorlog</w:t>
      </w:r>
    </w:p>
    <w:p w14:paraId="14EFCF44" w14:textId="256EFEED" w:rsidR="00B407BE" w:rsidRPr="00377E96" w:rsidRDefault="00B407BE" w:rsidP="00DC3C6E">
      <w:pPr>
        <w:pStyle w:val="Kop3"/>
        <w:numPr>
          <w:ilvl w:val="0"/>
          <w:numId w:val="55"/>
        </w:numPr>
        <w:rPr>
          <w:b w:val="0"/>
          <w:szCs w:val="22"/>
        </w:rPr>
      </w:pPr>
      <w:r w:rsidRPr="00377E96">
        <w:rPr>
          <w:color w:val="009FE3" w:themeColor="text2"/>
          <w:szCs w:val="22"/>
        </w:rPr>
        <w:t>PA_PA_019</w:t>
      </w:r>
      <w:r w:rsidRPr="00377E96">
        <w:rPr>
          <w:b w:val="0"/>
          <w:color w:val="009FE3" w:themeColor="text2"/>
          <w:szCs w:val="22"/>
        </w:rPr>
        <w:t xml:space="preserve"> </w:t>
      </w:r>
      <w:r w:rsidR="006C4C01">
        <w:rPr>
          <w:b w:val="0"/>
          <w:szCs w:val="22"/>
        </w:rPr>
        <w:t>Archief</w:t>
      </w:r>
      <w:r w:rsidRPr="00377E96">
        <w:rPr>
          <w:b w:val="0"/>
          <w:szCs w:val="22"/>
        </w:rPr>
        <w:t xml:space="preserve"> Boris Muraciov, directeur Sinclair (US, Petroleum)</w:t>
      </w:r>
    </w:p>
    <w:p w14:paraId="4EEF1D66" w14:textId="7F2557E9" w:rsidR="00B407BE" w:rsidRPr="00377E96" w:rsidRDefault="00B407BE" w:rsidP="00DC3C6E">
      <w:pPr>
        <w:pStyle w:val="Kop3"/>
        <w:numPr>
          <w:ilvl w:val="0"/>
          <w:numId w:val="55"/>
        </w:numPr>
        <w:rPr>
          <w:b w:val="0"/>
          <w:szCs w:val="22"/>
        </w:rPr>
      </w:pPr>
      <w:r w:rsidRPr="00377E96">
        <w:rPr>
          <w:color w:val="009FE3" w:themeColor="text2"/>
          <w:szCs w:val="22"/>
        </w:rPr>
        <w:t>PA_PA_022</w:t>
      </w:r>
      <w:r w:rsidRPr="00377E96">
        <w:rPr>
          <w:b w:val="0"/>
          <w:color w:val="009FE3" w:themeColor="text2"/>
          <w:szCs w:val="22"/>
        </w:rPr>
        <w:t xml:space="preserve"> </w:t>
      </w:r>
      <w:r w:rsidR="006C4C01">
        <w:rPr>
          <w:b w:val="0"/>
          <w:szCs w:val="22"/>
        </w:rPr>
        <w:t>Archief</w:t>
      </w:r>
      <w:r w:rsidRPr="00377E96">
        <w:rPr>
          <w:b w:val="0"/>
          <w:szCs w:val="22"/>
        </w:rPr>
        <w:t xml:space="preserve"> Gaston Poelman, oorlogsvluchteling uit Kalken</w:t>
      </w:r>
    </w:p>
    <w:p w14:paraId="4647A6A6" w14:textId="3007C6D0" w:rsidR="00B407BE" w:rsidRPr="002705ED" w:rsidRDefault="00B407BE" w:rsidP="00DC3C6E">
      <w:pPr>
        <w:pStyle w:val="Kop3"/>
        <w:numPr>
          <w:ilvl w:val="0"/>
          <w:numId w:val="55"/>
        </w:numPr>
        <w:rPr>
          <w:b w:val="0"/>
          <w:szCs w:val="22"/>
        </w:rPr>
      </w:pPr>
      <w:r w:rsidRPr="002705ED">
        <w:rPr>
          <w:color w:val="009FE3" w:themeColor="text2"/>
          <w:szCs w:val="22"/>
        </w:rPr>
        <w:t>PA_PA_023</w:t>
      </w:r>
      <w:r w:rsidRPr="002705ED">
        <w:rPr>
          <w:b w:val="0"/>
          <w:color w:val="009FE3" w:themeColor="text2"/>
          <w:szCs w:val="22"/>
        </w:rPr>
        <w:t xml:space="preserve"> </w:t>
      </w:r>
      <w:r w:rsidR="006C4C01" w:rsidRPr="002705ED">
        <w:rPr>
          <w:b w:val="0"/>
          <w:szCs w:val="22"/>
        </w:rPr>
        <w:t>Archief</w:t>
      </w:r>
      <w:r w:rsidRPr="002705ED">
        <w:rPr>
          <w:b w:val="0"/>
          <w:szCs w:val="22"/>
        </w:rPr>
        <w:t xml:space="preserve"> Maria Baudts</w:t>
      </w:r>
      <w:r w:rsidR="00802461" w:rsidRPr="002705ED">
        <w:rPr>
          <w:b w:val="0"/>
          <w:szCs w:val="22"/>
        </w:rPr>
        <w:t>, Genealogisch onderzoeker</w:t>
      </w:r>
    </w:p>
    <w:p w14:paraId="45D10AEB" w14:textId="10F83FC1" w:rsidR="00B407BE" w:rsidRPr="00377E96" w:rsidRDefault="00B407BE" w:rsidP="00DC3C6E">
      <w:pPr>
        <w:pStyle w:val="Kop3"/>
        <w:numPr>
          <w:ilvl w:val="0"/>
          <w:numId w:val="55"/>
        </w:numPr>
        <w:rPr>
          <w:b w:val="0"/>
          <w:szCs w:val="22"/>
        </w:rPr>
      </w:pPr>
      <w:r w:rsidRPr="00377E96">
        <w:rPr>
          <w:color w:val="009FE3" w:themeColor="text2"/>
          <w:szCs w:val="22"/>
        </w:rPr>
        <w:t>PA_PA_024</w:t>
      </w:r>
      <w:r w:rsidRPr="00377E96">
        <w:rPr>
          <w:b w:val="0"/>
          <w:color w:val="009FE3" w:themeColor="text2"/>
          <w:szCs w:val="22"/>
        </w:rPr>
        <w:t xml:space="preserve"> </w:t>
      </w:r>
      <w:r w:rsidR="006C4C01">
        <w:rPr>
          <w:b w:val="0"/>
          <w:szCs w:val="22"/>
        </w:rPr>
        <w:t>Archief</w:t>
      </w:r>
      <w:r w:rsidRPr="00377E96">
        <w:rPr>
          <w:b w:val="0"/>
          <w:szCs w:val="22"/>
        </w:rPr>
        <w:t xml:space="preserve"> </w:t>
      </w:r>
      <w:r w:rsidRPr="00777A31">
        <w:rPr>
          <w:b w:val="0"/>
          <w:szCs w:val="22"/>
        </w:rPr>
        <w:t>Mieke Van Kerkhove</w:t>
      </w:r>
    </w:p>
    <w:p w14:paraId="7F9CA053" w14:textId="0A190F1F" w:rsidR="00B407BE" w:rsidRPr="00377E96" w:rsidRDefault="00B407BE" w:rsidP="00DC3C6E">
      <w:pPr>
        <w:pStyle w:val="Kop3"/>
        <w:numPr>
          <w:ilvl w:val="0"/>
          <w:numId w:val="55"/>
        </w:numPr>
        <w:rPr>
          <w:b w:val="0"/>
          <w:szCs w:val="22"/>
        </w:rPr>
      </w:pPr>
      <w:r w:rsidRPr="00377E96">
        <w:rPr>
          <w:color w:val="009FE3" w:themeColor="text2"/>
          <w:szCs w:val="22"/>
        </w:rPr>
        <w:t>PA_PA_027</w:t>
      </w:r>
      <w:r w:rsidRPr="00377E96">
        <w:rPr>
          <w:b w:val="0"/>
          <w:color w:val="009FE3" w:themeColor="text2"/>
          <w:szCs w:val="22"/>
        </w:rPr>
        <w:t xml:space="preserve"> </w:t>
      </w:r>
      <w:r w:rsidR="006C4C01" w:rsidRPr="00F60A29">
        <w:rPr>
          <w:b w:val="0"/>
          <w:szCs w:val="22"/>
        </w:rPr>
        <w:t>Archief</w:t>
      </w:r>
      <w:r w:rsidRPr="00F60A29">
        <w:rPr>
          <w:b w:val="0"/>
          <w:szCs w:val="22"/>
        </w:rPr>
        <w:t xml:space="preserve"> Kathleen Devos </w:t>
      </w:r>
      <w:r w:rsidR="002705ED" w:rsidRPr="00F60A29">
        <w:rPr>
          <w:b w:val="0"/>
          <w:szCs w:val="22"/>
        </w:rPr>
        <w:t>, archeologe</w:t>
      </w:r>
      <w:r w:rsidR="002705ED">
        <w:rPr>
          <w:b w:val="0"/>
          <w:szCs w:val="22"/>
        </w:rPr>
        <w:t xml:space="preserve"> </w:t>
      </w:r>
    </w:p>
    <w:p w14:paraId="2112FA5E" w14:textId="7E67CAAE" w:rsidR="00F9304B" w:rsidRPr="00377E96" w:rsidRDefault="00B407BE" w:rsidP="00DC3C6E">
      <w:pPr>
        <w:pStyle w:val="Kop3"/>
        <w:numPr>
          <w:ilvl w:val="0"/>
          <w:numId w:val="55"/>
        </w:numPr>
        <w:rPr>
          <w:b w:val="0"/>
          <w:szCs w:val="22"/>
        </w:rPr>
      </w:pPr>
      <w:r w:rsidRPr="00377E96">
        <w:rPr>
          <w:color w:val="009FE3" w:themeColor="text2"/>
          <w:szCs w:val="22"/>
        </w:rPr>
        <w:t>PA_PA_030</w:t>
      </w:r>
      <w:r w:rsidRPr="00377E96">
        <w:rPr>
          <w:b w:val="0"/>
          <w:color w:val="009FE3" w:themeColor="text2"/>
          <w:szCs w:val="22"/>
        </w:rPr>
        <w:t xml:space="preserve"> </w:t>
      </w:r>
      <w:r w:rsidR="006C4C01">
        <w:rPr>
          <w:b w:val="0"/>
          <w:szCs w:val="22"/>
        </w:rPr>
        <w:t>Archief</w:t>
      </w:r>
      <w:r w:rsidRPr="00377E96">
        <w:rPr>
          <w:b w:val="0"/>
          <w:szCs w:val="22"/>
        </w:rPr>
        <w:t xml:space="preserve"> Emiel Leonard Van Weymers, architect uit Gent</w:t>
      </w:r>
    </w:p>
    <w:p w14:paraId="6E25E3F9" w14:textId="5C94C03F" w:rsidR="00B407BE" w:rsidRPr="00377E96" w:rsidRDefault="00B407BE" w:rsidP="00DC3C6E">
      <w:pPr>
        <w:pStyle w:val="Kop3"/>
        <w:numPr>
          <w:ilvl w:val="0"/>
          <w:numId w:val="55"/>
        </w:numPr>
        <w:rPr>
          <w:b w:val="0"/>
          <w:szCs w:val="22"/>
        </w:rPr>
      </w:pPr>
      <w:r w:rsidRPr="00377E96">
        <w:rPr>
          <w:color w:val="009FE3" w:themeColor="text2"/>
          <w:szCs w:val="22"/>
        </w:rPr>
        <w:t>PA_PA_031</w:t>
      </w:r>
      <w:r w:rsidRPr="00377E96">
        <w:rPr>
          <w:b w:val="0"/>
          <w:color w:val="009FE3" w:themeColor="text2"/>
          <w:szCs w:val="22"/>
        </w:rPr>
        <w:t xml:space="preserve"> </w:t>
      </w:r>
      <w:r w:rsidR="006C4C01">
        <w:rPr>
          <w:b w:val="0"/>
          <w:szCs w:val="22"/>
        </w:rPr>
        <w:t>Archief</w:t>
      </w:r>
      <w:r w:rsidRPr="00377E96">
        <w:rPr>
          <w:b w:val="0"/>
          <w:szCs w:val="22"/>
        </w:rPr>
        <w:t xml:space="preserve"> Amelot, notaris</w:t>
      </w:r>
    </w:p>
    <w:p w14:paraId="3EA7B84D" w14:textId="2D61768B" w:rsidR="00B407BE" w:rsidRPr="00377E96" w:rsidRDefault="00B407BE" w:rsidP="00DC3C6E">
      <w:pPr>
        <w:pStyle w:val="Kop3"/>
        <w:numPr>
          <w:ilvl w:val="0"/>
          <w:numId w:val="55"/>
        </w:numPr>
        <w:rPr>
          <w:b w:val="0"/>
          <w:szCs w:val="22"/>
        </w:rPr>
      </w:pPr>
      <w:r w:rsidRPr="00377E96">
        <w:rPr>
          <w:color w:val="009FE3" w:themeColor="text2"/>
          <w:szCs w:val="22"/>
        </w:rPr>
        <w:t>PA_PA_037</w:t>
      </w:r>
      <w:r w:rsidRPr="00377E96">
        <w:rPr>
          <w:b w:val="0"/>
          <w:color w:val="009FE3" w:themeColor="text2"/>
          <w:szCs w:val="22"/>
        </w:rPr>
        <w:t xml:space="preserve"> </w:t>
      </w:r>
      <w:r w:rsidR="006C4C01" w:rsidRPr="00777A31">
        <w:rPr>
          <w:b w:val="0"/>
          <w:szCs w:val="22"/>
        </w:rPr>
        <w:t>Archief</w:t>
      </w:r>
      <w:r w:rsidRPr="00777A31">
        <w:rPr>
          <w:b w:val="0"/>
          <w:szCs w:val="22"/>
        </w:rPr>
        <w:t xml:space="preserve"> Frank Van Hyfte</w:t>
      </w:r>
      <w:r w:rsidR="002705ED" w:rsidRPr="00777A31">
        <w:rPr>
          <w:b w:val="0"/>
          <w:szCs w:val="22"/>
        </w:rPr>
        <w:t xml:space="preserve">, </w:t>
      </w:r>
    </w:p>
    <w:p w14:paraId="43562ABA" w14:textId="6520363A" w:rsidR="00B407BE" w:rsidRPr="00377E96" w:rsidRDefault="00B407BE" w:rsidP="00DC3C6E">
      <w:pPr>
        <w:pStyle w:val="Kop3"/>
        <w:numPr>
          <w:ilvl w:val="0"/>
          <w:numId w:val="55"/>
        </w:numPr>
        <w:rPr>
          <w:b w:val="0"/>
          <w:szCs w:val="22"/>
        </w:rPr>
      </w:pPr>
      <w:r w:rsidRPr="006A10DB">
        <w:rPr>
          <w:color w:val="009FE3" w:themeColor="text2"/>
          <w:szCs w:val="22"/>
        </w:rPr>
        <w:t>PA_PA_039</w:t>
      </w:r>
      <w:r w:rsidRPr="006A10DB">
        <w:rPr>
          <w:b w:val="0"/>
          <w:color w:val="009FE3" w:themeColor="text2"/>
          <w:szCs w:val="22"/>
        </w:rPr>
        <w:t xml:space="preserve"> </w:t>
      </w:r>
      <w:r w:rsidR="006C4C01" w:rsidRPr="006A10DB">
        <w:rPr>
          <w:b w:val="0"/>
          <w:szCs w:val="22"/>
        </w:rPr>
        <w:t>Archief</w:t>
      </w:r>
      <w:r w:rsidRPr="00377E96">
        <w:rPr>
          <w:b w:val="0"/>
          <w:szCs w:val="22"/>
        </w:rPr>
        <w:t xml:space="preserve"> </w:t>
      </w:r>
      <w:r w:rsidRPr="00361D4F">
        <w:rPr>
          <w:b w:val="0"/>
          <w:szCs w:val="22"/>
        </w:rPr>
        <w:t>Manu De Tremmerie</w:t>
      </w:r>
      <w:r w:rsidR="00361D4F" w:rsidRPr="00361D4F">
        <w:rPr>
          <w:b w:val="0"/>
          <w:szCs w:val="22"/>
        </w:rPr>
        <w:t>, journalist</w:t>
      </w:r>
    </w:p>
    <w:p w14:paraId="5BB209B8" w14:textId="276362C9" w:rsidR="00B407BE" w:rsidRPr="00377E96" w:rsidRDefault="00B407BE" w:rsidP="00DC3C6E">
      <w:pPr>
        <w:pStyle w:val="Kop3"/>
        <w:numPr>
          <w:ilvl w:val="0"/>
          <w:numId w:val="55"/>
        </w:numPr>
        <w:rPr>
          <w:b w:val="0"/>
          <w:szCs w:val="22"/>
        </w:rPr>
      </w:pPr>
      <w:r w:rsidRPr="00377E96">
        <w:rPr>
          <w:color w:val="009FE3" w:themeColor="text2"/>
          <w:szCs w:val="22"/>
        </w:rPr>
        <w:t>PA_PA_042</w:t>
      </w:r>
      <w:r w:rsidRPr="00377E96">
        <w:rPr>
          <w:b w:val="0"/>
          <w:color w:val="009FE3" w:themeColor="text2"/>
          <w:szCs w:val="22"/>
        </w:rPr>
        <w:t xml:space="preserve"> </w:t>
      </w:r>
      <w:r w:rsidR="006C4C01">
        <w:rPr>
          <w:b w:val="0"/>
          <w:szCs w:val="22"/>
        </w:rPr>
        <w:t>Archief</w:t>
      </w:r>
      <w:r w:rsidRPr="00377E96">
        <w:rPr>
          <w:b w:val="0"/>
          <w:szCs w:val="22"/>
        </w:rPr>
        <w:t xml:space="preserve"> Pierre De Rudder, architect uit Sint-Denijs-Westrem</w:t>
      </w:r>
    </w:p>
    <w:p w14:paraId="582BC41D" w14:textId="2C60512F" w:rsidR="00B407BE" w:rsidRPr="00F60A29" w:rsidRDefault="00B407BE" w:rsidP="00DC3C6E">
      <w:pPr>
        <w:pStyle w:val="Kop3"/>
        <w:numPr>
          <w:ilvl w:val="0"/>
          <w:numId w:val="55"/>
        </w:numPr>
        <w:rPr>
          <w:b w:val="0"/>
          <w:szCs w:val="22"/>
        </w:rPr>
      </w:pPr>
      <w:r w:rsidRPr="00F60A29">
        <w:rPr>
          <w:color w:val="009FE3" w:themeColor="text2"/>
          <w:szCs w:val="22"/>
        </w:rPr>
        <w:t>PA_PA_047</w:t>
      </w:r>
      <w:r w:rsidRPr="00F60A29">
        <w:rPr>
          <w:b w:val="0"/>
          <w:color w:val="009FE3" w:themeColor="text2"/>
          <w:szCs w:val="22"/>
        </w:rPr>
        <w:t xml:space="preserve"> </w:t>
      </w:r>
      <w:r w:rsidR="006C4C01" w:rsidRPr="00F60A29">
        <w:rPr>
          <w:b w:val="0"/>
          <w:szCs w:val="22"/>
        </w:rPr>
        <w:t>Archief</w:t>
      </w:r>
      <w:r w:rsidRPr="00F60A29">
        <w:rPr>
          <w:b w:val="0"/>
          <w:szCs w:val="22"/>
        </w:rPr>
        <w:t xml:space="preserve"> Jan Maryns</w:t>
      </w:r>
      <w:r w:rsidR="00802461" w:rsidRPr="00F60A29">
        <w:rPr>
          <w:b w:val="0"/>
          <w:szCs w:val="22"/>
        </w:rPr>
        <w:t xml:space="preserve">, </w:t>
      </w:r>
      <w:r w:rsidR="00466CF2" w:rsidRPr="00F60A29">
        <w:rPr>
          <w:b w:val="0"/>
          <w:szCs w:val="22"/>
        </w:rPr>
        <w:t>spoorwegmedewerker</w:t>
      </w:r>
      <w:r w:rsidR="002705ED" w:rsidRPr="00F60A29">
        <w:rPr>
          <w:b w:val="0"/>
          <w:szCs w:val="22"/>
        </w:rPr>
        <w:t xml:space="preserve"> </w:t>
      </w:r>
    </w:p>
    <w:p w14:paraId="220F786F" w14:textId="04A1AF48" w:rsidR="00B407BE" w:rsidRPr="00377E96" w:rsidRDefault="00B407BE" w:rsidP="00DC3C6E">
      <w:pPr>
        <w:pStyle w:val="Kop3"/>
        <w:numPr>
          <w:ilvl w:val="0"/>
          <w:numId w:val="55"/>
        </w:numPr>
        <w:rPr>
          <w:b w:val="0"/>
          <w:szCs w:val="22"/>
        </w:rPr>
      </w:pPr>
      <w:r w:rsidRPr="00377E96">
        <w:rPr>
          <w:color w:val="009FE3" w:themeColor="text2"/>
          <w:szCs w:val="22"/>
        </w:rPr>
        <w:t>PA_PA_050</w:t>
      </w:r>
      <w:r w:rsidRPr="00377E96">
        <w:rPr>
          <w:b w:val="0"/>
          <w:color w:val="009FE3" w:themeColor="text2"/>
          <w:szCs w:val="22"/>
        </w:rPr>
        <w:t xml:space="preserve">  </w:t>
      </w:r>
      <w:r w:rsidR="006C4C01">
        <w:rPr>
          <w:b w:val="0"/>
          <w:szCs w:val="22"/>
        </w:rPr>
        <w:t>Archief</w:t>
      </w:r>
      <w:r w:rsidRPr="00377E96">
        <w:rPr>
          <w:b w:val="0"/>
          <w:szCs w:val="22"/>
        </w:rPr>
        <w:t xml:space="preserve"> Armand Liebert, architect in Gent</w:t>
      </w:r>
    </w:p>
    <w:p w14:paraId="468C0361" w14:textId="03C24D1C" w:rsidR="00B407BE" w:rsidRPr="00377E96" w:rsidRDefault="00B407BE" w:rsidP="00DC3C6E">
      <w:pPr>
        <w:pStyle w:val="Kop3"/>
        <w:numPr>
          <w:ilvl w:val="0"/>
          <w:numId w:val="55"/>
        </w:numPr>
        <w:rPr>
          <w:b w:val="0"/>
          <w:szCs w:val="22"/>
        </w:rPr>
      </w:pPr>
      <w:r w:rsidRPr="00377E96">
        <w:rPr>
          <w:color w:val="009FE3" w:themeColor="text2"/>
          <w:szCs w:val="22"/>
        </w:rPr>
        <w:t>PA_PA_053</w:t>
      </w:r>
      <w:r w:rsidRPr="00377E96">
        <w:rPr>
          <w:b w:val="0"/>
          <w:color w:val="009FE3" w:themeColor="text2"/>
          <w:szCs w:val="22"/>
        </w:rPr>
        <w:t xml:space="preserve"> </w:t>
      </w:r>
      <w:r w:rsidR="006C4C01">
        <w:rPr>
          <w:b w:val="0"/>
          <w:szCs w:val="22"/>
        </w:rPr>
        <w:t>Archief</w:t>
      </w:r>
      <w:r w:rsidRPr="00377E96">
        <w:rPr>
          <w:b w:val="0"/>
          <w:szCs w:val="22"/>
        </w:rPr>
        <w:t xml:space="preserve"> Adelbert L.J. Van De Walle, Gents archeoloog en kunsthistoricus</w:t>
      </w:r>
    </w:p>
    <w:p w14:paraId="046A7DE7" w14:textId="4CEA89C0" w:rsidR="00B407BE" w:rsidRPr="00377E96" w:rsidRDefault="00B407BE" w:rsidP="00DC3C6E">
      <w:pPr>
        <w:pStyle w:val="Kop3"/>
        <w:numPr>
          <w:ilvl w:val="0"/>
          <w:numId w:val="55"/>
        </w:numPr>
        <w:rPr>
          <w:b w:val="0"/>
          <w:szCs w:val="22"/>
        </w:rPr>
      </w:pPr>
      <w:r w:rsidRPr="00377E96">
        <w:rPr>
          <w:color w:val="009FE3" w:themeColor="text2"/>
          <w:szCs w:val="22"/>
        </w:rPr>
        <w:t>PA_PA_054</w:t>
      </w:r>
      <w:r w:rsidRPr="00377E96">
        <w:rPr>
          <w:b w:val="0"/>
          <w:color w:val="009FE3" w:themeColor="text2"/>
          <w:szCs w:val="22"/>
        </w:rPr>
        <w:t xml:space="preserve"> </w:t>
      </w:r>
      <w:r w:rsidR="006C4C01">
        <w:rPr>
          <w:b w:val="0"/>
          <w:szCs w:val="22"/>
        </w:rPr>
        <w:t>Archief</w:t>
      </w:r>
      <w:r w:rsidRPr="00377E96">
        <w:rPr>
          <w:b w:val="0"/>
          <w:szCs w:val="22"/>
        </w:rPr>
        <w:t xml:space="preserve"> Koen Crucke, zanger en mediafiguur uit Gent</w:t>
      </w:r>
    </w:p>
    <w:p w14:paraId="046CBC59" w14:textId="6A23BB25" w:rsidR="00B407BE" w:rsidRPr="00377E96" w:rsidRDefault="00B407BE" w:rsidP="00DC3C6E">
      <w:pPr>
        <w:pStyle w:val="Kop3"/>
        <w:numPr>
          <w:ilvl w:val="0"/>
          <w:numId w:val="55"/>
        </w:numPr>
        <w:rPr>
          <w:b w:val="0"/>
          <w:szCs w:val="22"/>
        </w:rPr>
      </w:pPr>
      <w:r w:rsidRPr="00377E96">
        <w:rPr>
          <w:color w:val="009FE3" w:themeColor="text2"/>
          <w:szCs w:val="22"/>
        </w:rPr>
        <w:t>PA_PA_056</w:t>
      </w:r>
      <w:r w:rsidRPr="00377E96">
        <w:rPr>
          <w:b w:val="0"/>
          <w:color w:val="009FE3" w:themeColor="text2"/>
          <w:szCs w:val="22"/>
        </w:rPr>
        <w:t xml:space="preserve"> </w:t>
      </w:r>
      <w:r w:rsidR="006C4C01">
        <w:rPr>
          <w:b w:val="0"/>
          <w:szCs w:val="22"/>
        </w:rPr>
        <w:t>Archief</w:t>
      </w:r>
      <w:r w:rsidRPr="00377E96">
        <w:rPr>
          <w:b w:val="0"/>
          <w:szCs w:val="22"/>
        </w:rPr>
        <w:t xml:space="preserve"> Hubert Wieers, journalist bij Het Volk</w:t>
      </w:r>
    </w:p>
    <w:p w14:paraId="5A824300" w14:textId="6AF4BC64" w:rsidR="00B407BE" w:rsidRPr="00377E96" w:rsidRDefault="00B407BE" w:rsidP="00DC3C6E">
      <w:pPr>
        <w:pStyle w:val="Kop3"/>
        <w:numPr>
          <w:ilvl w:val="0"/>
          <w:numId w:val="55"/>
        </w:numPr>
        <w:rPr>
          <w:b w:val="0"/>
          <w:szCs w:val="22"/>
        </w:rPr>
      </w:pPr>
      <w:r w:rsidRPr="00377E96">
        <w:rPr>
          <w:color w:val="009FE3" w:themeColor="text2"/>
          <w:szCs w:val="22"/>
        </w:rPr>
        <w:t>PA_PA_058</w:t>
      </w:r>
      <w:r w:rsidRPr="00377E96">
        <w:rPr>
          <w:b w:val="0"/>
          <w:color w:val="009FE3" w:themeColor="text2"/>
          <w:szCs w:val="22"/>
        </w:rPr>
        <w:t xml:space="preserve"> </w:t>
      </w:r>
      <w:r w:rsidR="006C4C01">
        <w:rPr>
          <w:b w:val="0"/>
          <w:szCs w:val="22"/>
        </w:rPr>
        <w:t>Archief</w:t>
      </w:r>
      <w:r w:rsidRPr="00377E96">
        <w:rPr>
          <w:b w:val="0"/>
          <w:szCs w:val="22"/>
        </w:rPr>
        <w:t xml:space="preserve"> Bob Cantré, journalist bij Het Volk</w:t>
      </w:r>
    </w:p>
    <w:p w14:paraId="52513855" w14:textId="0617F8A5" w:rsidR="00B407BE" w:rsidRPr="00377E96" w:rsidRDefault="00B407BE" w:rsidP="00DC3C6E">
      <w:pPr>
        <w:pStyle w:val="Kop3"/>
        <w:numPr>
          <w:ilvl w:val="0"/>
          <w:numId w:val="55"/>
        </w:numPr>
        <w:rPr>
          <w:b w:val="0"/>
          <w:szCs w:val="22"/>
        </w:rPr>
      </w:pPr>
      <w:r w:rsidRPr="00377E96">
        <w:rPr>
          <w:color w:val="009FE3" w:themeColor="text2"/>
          <w:szCs w:val="22"/>
        </w:rPr>
        <w:t>PA_PA_061</w:t>
      </w:r>
      <w:r w:rsidRPr="00377E96">
        <w:rPr>
          <w:b w:val="0"/>
          <w:color w:val="009FE3" w:themeColor="text2"/>
          <w:szCs w:val="22"/>
        </w:rPr>
        <w:t xml:space="preserve"> </w:t>
      </w:r>
      <w:r w:rsidR="006C4C01">
        <w:rPr>
          <w:b w:val="0"/>
          <w:szCs w:val="22"/>
        </w:rPr>
        <w:t>Archief</w:t>
      </w:r>
      <w:r w:rsidRPr="00377E96">
        <w:rPr>
          <w:b w:val="0"/>
          <w:szCs w:val="22"/>
        </w:rPr>
        <w:t xml:space="preserve"> Robert Verbanck, architect uit Gent</w:t>
      </w:r>
    </w:p>
    <w:p w14:paraId="10EAECD9" w14:textId="06DBE1EC" w:rsidR="00B407BE" w:rsidRPr="00377E96" w:rsidRDefault="00B407BE" w:rsidP="00DC3C6E">
      <w:pPr>
        <w:pStyle w:val="Kop3"/>
        <w:numPr>
          <w:ilvl w:val="0"/>
          <w:numId w:val="55"/>
        </w:numPr>
        <w:rPr>
          <w:b w:val="0"/>
          <w:szCs w:val="22"/>
        </w:rPr>
      </w:pPr>
      <w:r w:rsidRPr="00377E96">
        <w:rPr>
          <w:color w:val="009FE3" w:themeColor="text2"/>
          <w:szCs w:val="22"/>
        </w:rPr>
        <w:t>PA_PA_065</w:t>
      </w:r>
      <w:r w:rsidRPr="00377E96">
        <w:rPr>
          <w:b w:val="0"/>
          <w:color w:val="009FE3" w:themeColor="text2"/>
          <w:szCs w:val="22"/>
        </w:rPr>
        <w:t xml:space="preserve"> </w:t>
      </w:r>
      <w:r w:rsidR="006C4C01">
        <w:rPr>
          <w:b w:val="0"/>
          <w:szCs w:val="22"/>
        </w:rPr>
        <w:t>Archief</w:t>
      </w:r>
      <w:r w:rsidRPr="00377E96">
        <w:rPr>
          <w:b w:val="0"/>
          <w:szCs w:val="22"/>
        </w:rPr>
        <w:t xml:space="preserve"> Hubert De Deyn, Gents advocaat in zijn hoedanigheid als zaakgelastigde voor de Engelse kapitein Saint-John-Mildmay</w:t>
      </w:r>
    </w:p>
    <w:p w14:paraId="1F8CFDC0" w14:textId="325C3B9D" w:rsidR="00B407BE" w:rsidRPr="00377E96" w:rsidRDefault="00B407BE" w:rsidP="00DC3C6E">
      <w:pPr>
        <w:pStyle w:val="Kop3"/>
        <w:numPr>
          <w:ilvl w:val="0"/>
          <w:numId w:val="55"/>
        </w:numPr>
        <w:rPr>
          <w:b w:val="0"/>
          <w:szCs w:val="22"/>
        </w:rPr>
      </w:pPr>
      <w:r w:rsidRPr="00377E96">
        <w:rPr>
          <w:color w:val="009FE3" w:themeColor="text2"/>
          <w:szCs w:val="22"/>
        </w:rPr>
        <w:t>PA_PA_066</w:t>
      </w:r>
      <w:r w:rsidRPr="00377E96">
        <w:rPr>
          <w:b w:val="0"/>
          <w:color w:val="009FE3" w:themeColor="text2"/>
          <w:szCs w:val="22"/>
        </w:rPr>
        <w:t xml:space="preserve"> </w:t>
      </w:r>
      <w:r w:rsidR="006C4C01">
        <w:rPr>
          <w:b w:val="0"/>
          <w:szCs w:val="22"/>
        </w:rPr>
        <w:t>Archief</w:t>
      </w:r>
      <w:r w:rsidRPr="00377E96">
        <w:rPr>
          <w:b w:val="0"/>
          <w:szCs w:val="22"/>
        </w:rPr>
        <w:t xml:space="preserve"> Seraphinus Standaert, soldaat van Napoleon uit Drongen</w:t>
      </w:r>
    </w:p>
    <w:p w14:paraId="7EEF7C13" w14:textId="01D2D641" w:rsidR="00B407BE" w:rsidRPr="00377E96" w:rsidRDefault="00B407BE" w:rsidP="00DC3C6E">
      <w:pPr>
        <w:pStyle w:val="Kop3"/>
        <w:numPr>
          <w:ilvl w:val="0"/>
          <w:numId w:val="55"/>
        </w:numPr>
        <w:rPr>
          <w:b w:val="0"/>
          <w:szCs w:val="22"/>
        </w:rPr>
      </w:pPr>
      <w:r w:rsidRPr="00377E96">
        <w:rPr>
          <w:color w:val="009FE3" w:themeColor="text2"/>
          <w:szCs w:val="22"/>
        </w:rPr>
        <w:t>PA_PA_071</w:t>
      </w:r>
      <w:r w:rsidRPr="00377E96">
        <w:rPr>
          <w:b w:val="0"/>
          <w:color w:val="009FE3" w:themeColor="text2"/>
          <w:szCs w:val="22"/>
        </w:rPr>
        <w:t xml:space="preserve"> </w:t>
      </w:r>
      <w:r w:rsidR="006C4C01">
        <w:rPr>
          <w:b w:val="0"/>
          <w:szCs w:val="22"/>
        </w:rPr>
        <w:t>Archief</w:t>
      </w:r>
      <w:r w:rsidRPr="00377E96">
        <w:rPr>
          <w:b w:val="0"/>
          <w:szCs w:val="22"/>
        </w:rPr>
        <w:t xml:space="preserve"> Kabinet Sofie Bracke, schepen in Gent</w:t>
      </w:r>
    </w:p>
    <w:p w14:paraId="4477D020" w14:textId="0601487E" w:rsidR="00B407BE" w:rsidRPr="00377E96" w:rsidRDefault="00B407BE" w:rsidP="00DC3C6E">
      <w:pPr>
        <w:pStyle w:val="Kop3"/>
        <w:numPr>
          <w:ilvl w:val="0"/>
          <w:numId w:val="55"/>
        </w:numPr>
        <w:rPr>
          <w:b w:val="0"/>
          <w:szCs w:val="22"/>
        </w:rPr>
      </w:pPr>
      <w:r w:rsidRPr="00377E96">
        <w:rPr>
          <w:color w:val="009FE3" w:themeColor="text2"/>
          <w:szCs w:val="22"/>
        </w:rPr>
        <w:t>PA_PA_072</w:t>
      </w:r>
      <w:r w:rsidRPr="00377E96">
        <w:rPr>
          <w:b w:val="0"/>
          <w:color w:val="009FE3" w:themeColor="text2"/>
          <w:szCs w:val="22"/>
        </w:rPr>
        <w:t xml:space="preserve"> </w:t>
      </w:r>
      <w:r w:rsidR="006C4C01">
        <w:rPr>
          <w:b w:val="0"/>
          <w:szCs w:val="22"/>
        </w:rPr>
        <w:t>Archief</w:t>
      </w:r>
      <w:r w:rsidRPr="00377E96">
        <w:rPr>
          <w:b w:val="0"/>
          <w:szCs w:val="22"/>
        </w:rPr>
        <w:t xml:space="preserve"> Kabinet Martine De Regge, schepen in Gent</w:t>
      </w:r>
    </w:p>
    <w:p w14:paraId="437832C4" w14:textId="075B4BFA" w:rsidR="00B407BE" w:rsidRPr="00377E96" w:rsidRDefault="00B407BE" w:rsidP="00DC3C6E">
      <w:pPr>
        <w:pStyle w:val="Kop3"/>
        <w:numPr>
          <w:ilvl w:val="0"/>
          <w:numId w:val="55"/>
        </w:numPr>
        <w:rPr>
          <w:b w:val="0"/>
          <w:szCs w:val="22"/>
        </w:rPr>
      </w:pPr>
      <w:r w:rsidRPr="00377E96">
        <w:rPr>
          <w:color w:val="009FE3" w:themeColor="text2"/>
          <w:szCs w:val="22"/>
        </w:rPr>
        <w:t>PA_PA_073</w:t>
      </w:r>
      <w:r w:rsidRPr="00377E96">
        <w:rPr>
          <w:b w:val="0"/>
          <w:color w:val="009FE3" w:themeColor="text2"/>
          <w:szCs w:val="22"/>
        </w:rPr>
        <w:t xml:space="preserve"> </w:t>
      </w:r>
      <w:r w:rsidR="006C4C01">
        <w:rPr>
          <w:b w:val="0"/>
          <w:szCs w:val="22"/>
        </w:rPr>
        <w:t>Archief</w:t>
      </w:r>
      <w:r w:rsidRPr="00377E96">
        <w:rPr>
          <w:b w:val="0"/>
          <w:szCs w:val="22"/>
        </w:rPr>
        <w:t xml:space="preserve"> Kabinet Lieven Decaluwe,  Schepen van Cultuur, Toerisme en Feesten </w:t>
      </w:r>
    </w:p>
    <w:p w14:paraId="75406C8E" w14:textId="10DF572E" w:rsidR="00B407BE" w:rsidRPr="00377E96" w:rsidRDefault="00B407BE" w:rsidP="00DC3C6E">
      <w:pPr>
        <w:pStyle w:val="Kop3"/>
        <w:numPr>
          <w:ilvl w:val="0"/>
          <w:numId w:val="55"/>
        </w:numPr>
        <w:rPr>
          <w:b w:val="0"/>
          <w:szCs w:val="22"/>
        </w:rPr>
      </w:pPr>
      <w:r w:rsidRPr="00377E96">
        <w:rPr>
          <w:color w:val="009FE3" w:themeColor="text2"/>
          <w:szCs w:val="22"/>
        </w:rPr>
        <w:t>PA_PA_074</w:t>
      </w:r>
      <w:r w:rsidRPr="00377E96">
        <w:rPr>
          <w:b w:val="0"/>
          <w:color w:val="009FE3" w:themeColor="text2"/>
          <w:szCs w:val="22"/>
        </w:rPr>
        <w:t xml:space="preserve"> </w:t>
      </w:r>
      <w:r w:rsidR="006C4C01">
        <w:rPr>
          <w:b w:val="0"/>
          <w:szCs w:val="22"/>
        </w:rPr>
        <w:t>Archief</w:t>
      </w:r>
      <w:r w:rsidRPr="00377E96">
        <w:rPr>
          <w:b w:val="0"/>
          <w:szCs w:val="22"/>
        </w:rPr>
        <w:t xml:space="preserve"> Kabinet Frank Wijnakker, schepen van Financiën en Facility Management</w:t>
      </w:r>
    </w:p>
    <w:p w14:paraId="43917E3E" w14:textId="67B42EF3" w:rsidR="00B407BE" w:rsidRPr="00377E96" w:rsidRDefault="00B407BE" w:rsidP="00DC3C6E">
      <w:pPr>
        <w:pStyle w:val="Kop3"/>
        <w:numPr>
          <w:ilvl w:val="0"/>
          <w:numId w:val="55"/>
        </w:numPr>
        <w:rPr>
          <w:b w:val="0"/>
          <w:szCs w:val="22"/>
        </w:rPr>
      </w:pPr>
      <w:r w:rsidRPr="00377E96">
        <w:rPr>
          <w:color w:val="009FE3" w:themeColor="text2"/>
          <w:szCs w:val="22"/>
        </w:rPr>
        <w:t>PA_PA_075</w:t>
      </w:r>
      <w:r w:rsidRPr="00377E96">
        <w:rPr>
          <w:b w:val="0"/>
          <w:color w:val="009FE3" w:themeColor="text2"/>
          <w:szCs w:val="22"/>
        </w:rPr>
        <w:t xml:space="preserve"> </w:t>
      </w:r>
      <w:r w:rsidR="006C4C01">
        <w:rPr>
          <w:b w:val="0"/>
          <w:szCs w:val="22"/>
        </w:rPr>
        <w:t>Archief</w:t>
      </w:r>
      <w:r w:rsidRPr="00377E96">
        <w:rPr>
          <w:b w:val="0"/>
          <w:szCs w:val="22"/>
        </w:rPr>
        <w:t xml:space="preserve"> Charles Van Lerberghe en zijn metekind Jeanne Dubrulle, Gents schrijver</w:t>
      </w:r>
    </w:p>
    <w:p w14:paraId="3FA4F7B3" w14:textId="12F5861F" w:rsidR="00B407BE" w:rsidRPr="00377E96" w:rsidRDefault="00B407BE" w:rsidP="00DC3C6E">
      <w:pPr>
        <w:pStyle w:val="Kop3"/>
        <w:numPr>
          <w:ilvl w:val="0"/>
          <w:numId w:val="55"/>
        </w:numPr>
        <w:rPr>
          <w:b w:val="0"/>
          <w:szCs w:val="22"/>
        </w:rPr>
      </w:pPr>
      <w:r w:rsidRPr="00377E96">
        <w:rPr>
          <w:color w:val="009FE3" w:themeColor="text2"/>
          <w:szCs w:val="22"/>
        </w:rPr>
        <w:t>PA_PA_076</w:t>
      </w:r>
      <w:r w:rsidRPr="00377E96">
        <w:rPr>
          <w:b w:val="0"/>
          <w:color w:val="009FE3" w:themeColor="text2"/>
          <w:szCs w:val="22"/>
        </w:rPr>
        <w:t xml:space="preserve"> </w:t>
      </w:r>
      <w:r w:rsidR="006C4C01">
        <w:rPr>
          <w:b w:val="0"/>
          <w:szCs w:val="22"/>
        </w:rPr>
        <w:t>Archief</w:t>
      </w:r>
      <w:r w:rsidRPr="00377E96">
        <w:rPr>
          <w:b w:val="0"/>
          <w:szCs w:val="22"/>
        </w:rPr>
        <w:t xml:space="preserve"> Léon Vande Putte, zaakvoerder van PVBA Fondatex te Gent</w:t>
      </w:r>
    </w:p>
    <w:p w14:paraId="36BF6C70" w14:textId="593178D1" w:rsidR="00B407BE" w:rsidRPr="00377E96" w:rsidRDefault="00B407BE" w:rsidP="00DC3C6E">
      <w:pPr>
        <w:pStyle w:val="Kop3"/>
        <w:numPr>
          <w:ilvl w:val="0"/>
          <w:numId w:val="55"/>
        </w:numPr>
        <w:rPr>
          <w:b w:val="0"/>
          <w:szCs w:val="22"/>
        </w:rPr>
      </w:pPr>
      <w:r w:rsidRPr="006A10DB">
        <w:rPr>
          <w:color w:val="009FE3" w:themeColor="text2"/>
          <w:szCs w:val="22"/>
        </w:rPr>
        <w:t>PA_PA_078</w:t>
      </w:r>
      <w:r w:rsidRPr="006A10DB">
        <w:rPr>
          <w:b w:val="0"/>
          <w:color w:val="009FE3" w:themeColor="text2"/>
          <w:szCs w:val="22"/>
        </w:rPr>
        <w:t xml:space="preserve"> </w:t>
      </w:r>
      <w:r w:rsidR="006C4C01" w:rsidRPr="006A10DB">
        <w:rPr>
          <w:b w:val="0"/>
          <w:szCs w:val="22"/>
        </w:rPr>
        <w:t>Archief</w:t>
      </w:r>
      <w:r w:rsidRPr="00377E96">
        <w:rPr>
          <w:b w:val="0"/>
          <w:szCs w:val="22"/>
        </w:rPr>
        <w:t xml:space="preserve"> </w:t>
      </w:r>
      <w:r w:rsidRPr="00361D4F">
        <w:rPr>
          <w:b w:val="0"/>
          <w:szCs w:val="22"/>
        </w:rPr>
        <w:t>Armand Heins</w:t>
      </w:r>
      <w:r w:rsidR="00361D4F" w:rsidRPr="00361D4F">
        <w:rPr>
          <w:b w:val="0"/>
          <w:szCs w:val="22"/>
        </w:rPr>
        <w:t>, Gentse kunstschilder, lithograaf en drukker</w:t>
      </w:r>
    </w:p>
    <w:p w14:paraId="68AFD96E" w14:textId="463C0A32" w:rsidR="00B407BE" w:rsidRPr="00377E96" w:rsidRDefault="00B407BE" w:rsidP="00DC3C6E">
      <w:pPr>
        <w:pStyle w:val="Kop3"/>
        <w:numPr>
          <w:ilvl w:val="0"/>
          <w:numId w:val="55"/>
        </w:numPr>
        <w:rPr>
          <w:b w:val="0"/>
          <w:szCs w:val="22"/>
        </w:rPr>
      </w:pPr>
      <w:r w:rsidRPr="00377E96">
        <w:rPr>
          <w:color w:val="009FE3" w:themeColor="text2"/>
          <w:szCs w:val="22"/>
        </w:rPr>
        <w:t>PA_PA_079</w:t>
      </w:r>
      <w:r w:rsidRPr="00377E96">
        <w:rPr>
          <w:b w:val="0"/>
          <w:color w:val="009FE3" w:themeColor="text2"/>
          <w:szCs w:val="22"/>
        </w:rPr>
        <w:t xml:space="preserve"> </w:t>
      </w:r>
      <w:r w:rsidR="006C4C01">
        <w:rPr>
          <w:b w:val="0"/>
          <w:szCs w:val="22"/>
        </w:rPr>
        <w:t>Archief</w:t>
      </w:r>
      <w:r w:rsidRPr="00377E96">
        <w:rPr>
          <w:b w:val="0"/>
          <w:szCs w:val="22"/>
        </w:rPr>
        <w:t xml:space="preserve"> François Parthon, genealoog en adjunct-archivaris in Rijks</w:t>
      </w:r>
      <w:r w:rsidR="006C4C01">
        <w:rPr>
          <w:b w:val="0"/>
          <w:szCs w:val="22"/>
        </w:rPr>
        <w:t xml:space="preserve">archief </w:t>
      </w:r>
      <w:r w:rsidRPr="00377E96">
        <w:rPr>
          <w:b w:val="0"/>
          <w:szCs w:val="22"/>
        </w:rPr>
        <w:t>Gent</w:t>
      </w:r>
    </w:p>
    <w:p w14:paraId="3D353B82" w14:textId="64998EF3" w:rsidR="00B407BE" w:rsidRPr="00377E96" w:rsidRDefault="00B407BE" w:rsidP="00DC3C6E">
      <w:pPr>
        <w:pStyle w:val="Kop3"/>
        <w:numPr>
          <w:ilvl w:val="0"/>
          <w:numId w:val="55"/>
        </w:numPr>
        <w:rPr>
          <w:b w:val="0"/>
          <w:szCs w:val="22"/>
        </w:rPr>
      </w:pPr>
      <w:r w:rsidRPr="00377E96">
        <w:rPr>
          <w:color w:val="009FE3" w:themeColor="text2"/>
          <w:szCs w:val="22"/>
        </w:rPr>
        <w:t>PA_PA_080</w:t>
      </w:r>
      <w:r w:rsidRPr="00377E96">
        <w:rPr>
          <w:b w:val="0"/>
          <w:color w:val="009FE3" w:themeColor="text2"/>
          <w:szCs w:val="22"/>
        </w:rPr>
        <w:t xml:space="preserve"> </w:t>
      </w:r>
      <w:r w:rsidR="006C4C01">
        <w:rPr>
          <w:b w:val="0"/>
          <w:szCs w:val="22"/>
        </w:rPr>
        <w:t>Archief</w:t>
      </w:r>
      <w:r w:rsidRPr="00377E96">
        <w:rPr>
          <w:b w:val="0"/>
          <w:szCs w:val="22"/>
        </w:rPr>
        <w:t xml:space="preserve"> Gerard Waeytens, heemkundige uit Gentbrugge</w:t>
      </w:r>
    </w:p>
    <w:p w14:paraId="3E38CF4E" w14:textId="18DCFDEB" w:rsidR="00B407BE" w:rsidRPr="00377E96" w:rsidRDefault="00B407BE" w:rsidP="00DC3C6E">
      <w:pPr>
        <w:pStyle w:val="Kop3"/>
        <w:numPr>
          <w:ilvl w:val="0"/>
          <w:numId w:val="55"/>
        </w:numPr>
        <w:rPr>
          <w:b w:val="0"/>
          <w:szCs w:val="22"/>
        </w:rPr>
      </w:pPr>
      <w:r w:rsidRPr="00377E96">
        <w:rPr>
          <w:color w:val="009FE3" w:themeColor="text2"/>
          <w:szCs w:val="22"/>
        </w:rPr>
        <w:t>PA_PA_081</w:t>
      </w:r>
      <w:r w:rsidRPr="00377E96">
        <w:rPr>
          <w:b w:val="0"/>
          <w:color w:val="009FE3" w:themeColor="text2"/>
          <w:szCs w:val="22"/>
        </w:rPr>
        <w:t xml:space="preserve"> </w:t>
      </w:r>
      <w:r w:rsidR="006C4C01">
        <w:rPr>
          <w:b w:val="0"/>
          <w:szCs w:val="22"/>
        </w:rPr>
        <w:t>Archief</w:t>
      </w:r>
      <w:r w:rsidRPr="00377E96">
        <w:rPr>
          <w:b w:val="0"/>
          <w:szCs w:val="22"/>
        </w:rPr>
        <w:t xml:space="preserve"> Ernest Van Hamme, architect uit Gent</w:t>
      </w:r>
    </w:p>
    <w:p w14:paraId="2475BE73" w14:textId="7D236235" w:rsidR="00B407BE" w:rsidRPr="00C64FA2" w:rsidRDefault="00B407BE" w:rsidP="00DC3C6E">
      <w:pPr>
        <w:pStyle w:val="Kop3"/>
        <w:numPr>
          <w:ilvl w:val="0"/>
          <w:numId w:val="55"/>
        </w:numPr>
        <w:rPr>
          <w:b w:val="0"/>
          <w:szCs w:val="22"/>
        </w:rPr>
      </w:pPr>
      <w:r w:rsidRPr="00377E96">
        <w:rPr>
          <w:color w:val="009FE3" w:themeColor="text2"/>
          <w:szCs w:val="22"/>
        </w:rPr>
        <w:t>PA_PA_082</w:t>
      </w:r>
      <w:r w:rsidRPr="00377E96">
        <w:rPr>
          <w:b w:val="0"/>
          <w:color w:val="009FE3" w:themeColor="text2"/>
          <w:szCs w:val="22"/>
        </w:rPr>
        <w:t xml:space="preserve"> </w:t>
      </w:r>
      <w:r w:rsidR="006A10DB">
        <w:rPr>
          <w:b w:val="0"/>
          <w:szCs w:val="22"/>
        </w:rPr>
        <w:t>Archief</w:t>
      </w:r>
      <w:r w:rsidR="004C3EAE" w:rsidRPr="004C3EAE">
        <w:rPr>
          <w:b w:val="0"/>
          <w:szCs w:val="22"/>
        </w:rPr>
        <w:t xml:space="preserve"> Guy Rys (licentiaat aardrijkskunde, zoon van) of Robert Rys (rijkswachtkolonel)</w:t>
      </w:r>
    </w:p>
    <w:p w14:paraId="541816D2" w14:textId="33C0B38F" w:rsidR="00B407BE" w:rsidRPr="00377E96" w:rsidRDefault="00B407BE" w:rsidP="00DC3C6E">
      <w:pPr>
        <w:pStyle w:val="Kop3"/>
        <w:numPr>
          <w:ilvl w:val="0"/>
          <w:numId w:val="55"/>
        </w:numPr>
        <w:rPr>
          <w:b w:val="0"/>
          <w:szCs w:val="22"/>
        </w:rPr>
      </w:pPr>
      <w:r w:rsidRPr="00377E96">
        <w:rPr>
          <w:color w:val="009FE3" w:themeColor="text2"/>
          <w:szCs w:val="22"/>
        </w:rPr>
        <w:t>PA_PA_083</w:t>
      </w:r>
      <w:r w:rsidRPr="00377E96">
        <w:rPr>
          <w:b w:val="0"/>
          <w:color w:val="009FE3" w:themeColor="text2"/>
          <w:szCs w:val="22"/>
        </w:rPr>
        <w:t xml:space="preserve"> </w:t>
      </w:r>
      <w:r w:rsidR="006C4C01">
        <w:rPr>
          <w:b w:val="0"/>
          <w:szCs w:val="22"/>
        </w:rPr>
        <w:t>Archief</w:t>
      </w:r>
      <w:r w:rsidRPr="00377E96">
        <w:rPr>
          <w:b w:val="0"/>
          <w:szCs w:val="22"/>
        </w:rPr>
        <w:t xml:space="preserve"> Edouard de Keyser, Gents verzamelaar</w:t>
      </w:r>
    </w:p>
    <w:p w14:paraId="3B305659" w14:textId="7DFBCB50" w:rsidR="00B407BE" w:rsidRPr="00377E96" w:rsidRDefault="00B407BE" w:rsidP="00DC3C6E">
      <w:pPr>
        <w:pStyle w:val="Kop3"/>
        <w:numPr>
          <w:ilvl w:val="0"/>
          <w:numId w:val="55"/>
        </w:numPr>
        <w:rPr>
          <w:b w:val="0"/>
          <w:szCs w:val="22"/>
        </w:rPr>
      </w:pPr>
      <w:r w:rsidRPr="00377E96">
        <w:rPr>
          <w:color w:val="009FE3" w:themeColor="text2"/>
          <w:szCs w:val="22"/>
        </w:rPr>
        <w:t>PA_PA_084</w:t>
      </w:r>
      <w:r w:rsidRPr="00377E96">
        <w:rPr>
          <w:b w:val="0"/>
          <w:color w:val="009FE3" w:themeColor="text2"/>
          <w:szCs w:val="22"/>
        </w:rPr>
        <w:t xml:space="preserve"> </w:t>
      </w:r>
      <w:r w:rsidR="006C4C01">
        <w:rPr>
          <w:b w:val="0"/>
          <w:szCs w:val="22"/>
        </w:rPr>
        <w:t>Archief</w:t>
      </w:r>
      <w:r w:rsidRPr="00377E96">
        <w:rPr>
          <w:b w:val="0"/>
          <w:szCs w:val="22"/>
        </w:rPr>
        <w:t xml:space="preserve"> Edmond De Busschere, archivaris en historicus</w:t>
      </w:r>
    </w:p>
    <w:p w14:paraId="486D68ED" w14:textId="6E025D19" w:rsidR="00B407BE" w:rsidRPr="00377E96" w:rsidRDefault="00B407BE" w:rsidP="00DC3C6E">
      <w:pPr>
        <w:pStyle w:val="Kop3"/>
        <w:numPr>
          <w:ilvl w:val="0"/>
          <w:numId w:val="55"/>
        </w:numPr>
        <w:rPr>
          <w:b w:val="0"/>
          <w:szCs w:val="22"/>
        </w:rPr>
      </w:pPr>
      <w:r w:rsidRPr="00377E96">
        <w:rPr>
          <w:color w:val="009FE3" w:themeColor="text2"/>
          <w:szCs w:val="22"/>
        </w:rPr>
        <w:t>PA_PA_085</w:t>
      </w:r>
      <w:r w:rsidRPr="00377E96">
        <w:rPr>
          <w:b w:val="0"/>
          <w:color w:val="009FE3" w:themeColor="text2"/>
          <w:szCs w:val="22"/>
        </w:rPr>
        <w:t xml:space="preserve"> </w:t>
      </w:r>
      <w:r w:rsidR="006C4C01">
        <w:rPr>
          <w:b w:val="0"/>
          <w:szCs w:val="22"/>
        </w:rPr>
        <w:t>Archief</w:t>
      </w:r>
      <w:r w:rsidRPr="00377E96">
        <w:rPr>
          <w:b w:val="0"/>
          <w:szCs w:val="22"/>
        </w:rPr>
        <w:t xml:space="preserve"> Jan Hacquaert, procureur bij de Gentse schepenbank van gedele</w:t>
      </w:r>
    </w:p>
    <w:p w14:paraId="285F28B6" w14:textId="6D561256" w:rsidR="00B407BE" w:rsidRPr="00377E96" w:rsidRDefault="00B407BE" w:rsidP="00DC3C6E">
      <w:pPr>
        <w:pStyle w:val="Kop3"/>
        <w:numPr>
          <w:ilvl w:val="0"/>
          <w:numId w:val="55"/>
        </w:numPr>
        <w:rPr>
          <w:b w:val="0"/>
          <w:szCs w:val="22"/>
        </w:rPr>
      </w:pPr>
      <w:r w:rsidRPr="00377E96">
        <w:rPr>
          <w:color w:val="009FE3" w:themeColor="text2"/>
          <w:szCs w:val="22"/>
        </w:rPr>
        <w:t>PA_PA_086</w:t>
      </w:r>
      <w:r w:rsidRPr="00377E96">
        <w:rPr>
          <w:b w:val="0"/>
          <w:color w:val="009FE3" w:themeColor="text2"/>
          <w:szCs w:val="22"/>
        </w:rPr>
        <w:t xml:space="preserve"> </w:t>
      </w:r>
      <w:r w:rsidR="006C4C01">
        <w:rPr>
          <w:b w:val="0"/>
          <w:szCs w:val="22"/>
        </w:rPr>
        <w:t>Archief</w:t>
      </w:r>
      <w:r w:rsidRPr="00377E96">
        <w:rPr>
          <w:b w:val="0"/>
          <w:szCs w:val="22"/>
        </w:rPr>
        <w:t xml:space="preserve"> Jan van Hembyze, Gents volksleider</w:t>
      </w:r>
    </w:p>
    <w:p w14:paraId="65A99513" w14:textId="1BB11033" w:rsidR="00B407BE" w:rsidRPr="00377E96" w:rsidRDefault="00B407BE" w:rsidP="00DC3C6E">
      <w:pPr>
        <w:pStyle w:val="Kop3"/>
        <w:numPr>
          <w:ilvl w:val="0"/>
          <w:numId w:val="55"/>
        </w:numPr>
        <w:rPr>
          <w:b w:val="0"/>
          <w:szCs w:val="22"/>
        </w:rPr>
      </w:pPr>
      <w:r w:rsidRPr="00377E96">
        <w:rPr>
          <w:color w:val="009FE3" w:themeColor="text2"/>
          <w:szCs w:val="22"/>
        </w:rPr>
        <w:t>PA_PA_090</w:t>
      </w:r>
      <w:r w:rsidRPr="00377E96">
        <w:rPr>
          <w:b w:val="0"/>
          <w:color w:val="009FE3" w:themeColor="text2"/>
          <w:szCs w:val="22"/>
        </w:rPr>
        <w:t xml:space="preserve"> </w:t>
      </w:r>
      <w:r w:rsidR="006C4C01">
        <w:rPr>
          <w:b w:val="0"/>
          <w:szCs w:val="22"/>
        </w:rPr>
        <w:t>Archief</w:t>
      </w:r>
      <w:r w:rsidRPr="00377E96">
        <w:rPr>
          <w:b w:val="0"/>
          <w:szCs w:val="22"/>
        </w:rPr>
        <w:t xml:space="preserve"> Agnes Segers, dr. in de economische wetenschappen, bibliothecaris van de faculteitsbibliotheek economie van de Universiteit Gent en bewoonster van de Sint-Kathelijnestraat 13-17</w:t>
      </w:r>
    </w:p>
    <w:p w14:paraId="35C8D444" w14:textId="6027FF93" w:rsidR="00B407BE" w:rsidRPr="00377E96" w:rsidRDefault="00B407BE" w:rsidP="00DC3C6E">
      <w:pPr>
        <w:pStyle w:val="Kop3"/>
        <w:numPr>
          <w:ilvl w:val="0"/>
          <w:numId w:val="55"/>
        </w:numPr>
        <w:rPr>
          <w:b w:val="0"/>
          <w:szCs w:val="22"/>
        </w:rPr>
      </w:pPr>
      <w:r w:rsidRPr="00377E96">
        <w:rPr>
          <w:color w:val="009FE3" w:themeColor="text2"/>
          <w:szCs w:val="22"/>
        </w:rPr>
        <w:t>PA_PA_092</w:t>
      </w:r>
      <w:r w:rsidRPr="00377E96">
        <w:rPr>
          <w:b w:val="0"/>
          <w:color w:val="009FE3" w:themeColor="text2"/>
          <w:szCs w:val="22"/>
        </w:rPr>
        <w:t xml:space="preserve"> </w:t>
      </w:r>
      <w:r w:rsidR="006C4C01">
        <w:rPr>
          <w:b w:val="0"/>
          <w:szCs w:val="22"/>
        </w:rPr>
        <w:t>Archief</w:t>
      </w:r>
      <w:r w:rsidRPr="00377E96">
        <w:rPr>
          <w:b w:val="0"/>
          <w:szCs w:val="22"/>
        </w:rPr>
        <w:t xml:space="preserve"> André De Mulder, nautisch amateur-fotograaf</w:t>
      </w:r>
    </w:p>
    <w:p w14:paraId="748410CA" w14:textId="6BFA4E62" w:rsidR="00B407BE" w:rsidRPr="00377E96" w:rsidRDefault="00B407BE" w:rsidP="00DC3C6E">
      <w:pPr>
        <w:pStyle w:val="Kop3"/>
        <w:numPr>
          <w:ilvl w:val="0"/>
          <w:numId w:val="55"/>
        </w:numPr>
        <w:rPr>
          <w:b w:val="0"/>
          <w:szCs w:val="22"/>
        </w:rPr>
      </w:pPr>
      <w:r w:rsidRPr="00377E96">
        <w:rPr>
          <w:color w:val="009FE3" w:themeColor="text2"/>
          <w:szCs w:val="22"/>
        </w:rPr>
        <w:t>PA_PA_093</w:t>
      </w:r>
      <w:r w:rsidRPr="00377E96">
        <w:rPr>
          <w:b w:val="0"/>
          <w:color w:val="009FE3" w:themeColor="text2"/>
          <w:szCs w:val="22"/>
        </w:rPr>
        <w:t xml:space="preserve"> </w:t>
      </w:r>
      <w:r w:rsidR="006C4C01">
        <w:rPr>
          <w:b w:val="0"/>
          <w:szCs w:val="22"/>
        </w:rPr>
        <w:t>Archief</w:t>
      </w:r>
      <w:r w:rsidRPr="00377E96">
        <w:rPr>
          <w:b w:val="0"/>
          <w:szCs w:val="22"/>
        </w:rPr>
        <w:t xml:space="preserve"> Joseph De Waele, restauratiearchitect uit Gent</w:t>
      </w:r>
    </w:p>
    <w:p w14:paraId="0984F84B" w14:textId="525AA3B9" w:rsidR="00B407BE" w:rsidRPr="00377E96" w:rsidRDefault="00B407BE" w:rsidP="00DC3C6E">
      <w:pPr>
        <w:pStyle w:val="Kop3"/>
        <w:numPr>
          <w:ilvl w:val="0"/>
          <w:numId w:val="55"/>
        </w:numPr>
        <w:rPr>
          <w:b w:val="0"/>
          <w:szCs w:val="22"/>
        </w:rPr>
      </w:pPr>
      <w:r w:rsidRPr="00377E96">
        <w:rPr>
          <w:color w:val="009FE3" w:themeColor="text2"/>
          <w:szCs w:val="22"/>
        </w:rPr>
        <w:t>PA_PA_094</w:t>
      </w:r>
      <w:r w:rsidRPr="00377E96">
        <w:rPr>
          <w:b w:val="0"/>
          <w:color w:val="009FE3" w:themeColor="text2"/>
          <w:szCs w:val="22"/>
        </w:rPr>
        <w:t xml:space="preserve"> </w:t>
      </w:r>
      <w:r w:rsidR="006C4C01">
        <w:rPr>
          <w:b w:val="0"/>
          <w:szCs w:val="22"/>
        </w:rPr>
        <w:t>Archief</w:t>
      </w:r>
      <w:r w:rsidRPr="00377E96">
        <w:rPr>
          <w:b w:val="0"/>
          <w:szCs w:val="22"/>
        </w:rPr>
        <w:t xml:space="preserve"> Amand Goderus, Gents jurist en fotograaf</w:t>
      </w:r>
    </w:p>
    <w:p w14:paraId="4D35FFBB" w14:textId="322CDCDB" w:rsidR="00B407BE" w:rsidRPr="00377E96" w:rsidRDefault="00B407BE" w:rsidP="00DC3C6E">
      <w:pPr>
        <w:pStyle w:val="Kop3"/>
        <w:numPr>
          <w:ilvl w:val="0"/>
          <w:numId w:val="55"/>
        </w:numPr>
        <w:rPr>
          <w:b w:val="0"/>
          <w:szCs w:val="22"/>
        </w:rPr>
      </w:pPr>
      <w:r w:rsidRPr="00377E96">
        <w:rPr>
          <w:color w:val="009FE3" w:themeColor="text2"/>
          <w:szCs w:val="22"/>
        </w:rPr>
        <w:t>PA_PA_097</w:t>
      </w:r>
      <w:r w:rsidRPr="00377E96">
        <w:rPr>
          <w:b w:val="0"/>
          <w:color w:val="009FE3" w:themeColor="text2"/>
          <w:szCs w:val="22"/>
        </w:rPr>
        <w:t xml:space="preserve"> </w:t>
      </w:r>
      <w:r w:rsidR="006C4C01">
        <w:rPr>
          <w:b w:val="0"/>
          <w:szCs w:val="22"/>
        </w:rPr>
        <w:t>Archief</w:t>
      </w:r>
      <w:r w:rsidRPr="00377E96">
        <w:rPr>
          <w:b w:val="0"/>
          <w:szCs w:val="22"/>
        </w:rPr>
        <w:t xml:space="preserve"> Edmée Weijn, Oostends arbeidsmeisje in Destelbergen</w:t>
      </w:r>
    </w:p>
    <w:p w14:paraId="2BA08266" w14:textId="686C84BA" w:rsidR="00B407BE" w:rsidRPr="00377E96" w:rsidRDefault="00B407BE" w:rsidP="00DC3C6E">
      <w:pPr>
        <w:pStyle w:val="Kop3"/>
        <w:numPr>
          <w:ilvl w:val="0"/>
          <w:numId w:val="55"/>
        </w:numPr>
        <w:rPr>
          <w:b w:val="0"/>
          <w:szCs w:val="22"/>
        </w:rPr>
      </w:pPr>
      <w:r w:rsidRPr="00377E96">
        <w:rPr>
          <w:color w:val="009FE3" w:themeColor="text2"/>
          <w:szCs w:val="22"/>
        </w:rPr>
        <w:t>PA_PA_098</w:t>
      </w:r>
      <w:r w:rsidRPr="00377E96">
        <w:rPr>
          <w:b w:val="0"/>
          <w:color w:val="009FE3" w:themeColor="text2"/>
          <w:szCs w:val="22"/>
        </w:rPr>
        <w:t xml:space="preserve"> </w:t>
      </w:r>
      <w:r w:rsidR="006C4C01">
        <w:rPr>
          <w:b w:val="0"/>
          <w:szCs w:val="22"/>
        </w:rPr>
        <w:t>Archief</w:t>
      </w:r>
      <w:r w:rsidRPr="00377E96">
        <w:rPr>
          <w:b w:val="0"/>
          <w:szCs w:val="22"/>
        </w:rPr>
        <w:t xml:space="preserve"> Joseph Wante, fotograaf in Gent</w:t>
      </w:r>
    </w:p>
    <w:p w14:paraId="47B7583F" w14:textId="1DA048D1" w:rsidR="00B407BE" w:rsidRPr="00377E96" w:rsidRDefault="00B407BE" w:rsidP="00DC3C6E">
      <w:pPr>
        <w:pStyle w:val="Kop3"/>
        <w:numPr>
          <w:ilvl w:val="0"/>
          <w:numId w:val="55"/>
        </w:numPr>
        <w:rPr>
          <w:b w:val="0"/>
          <w:szCs w:val="22"/>
        </w:rPr>
      </w:pPr>
      <w:r w:rsidRPr="00377E96">
        <w:rPr>
          <w:color w:val="009FE3" w:themeColor="text2"/>
          <w:szCs w:val="22"/>
        </w:rPr>
        <w:t>PA_PA_100</w:t>
      </w:r>
      <w:r w:rsidRPr="00377E96">
        <w:rPr>
          <w:b w:val="0"/>
          <w:color w:val="009FE3" w:themeColor="text2"/>
          <w:szCs w:val="22"/>
        </w:rPr>
        <w:t xml:space="preserve"> </w:t>
      </w:r>
      <w:r w:rsidR="006C4C01">
        <w:rPr>
          <w:b w:val="0"/>
          <w:szCs w:val="22"/>
        </w:rPr>
        <w:t>Archief</w:t>
      </w:r>
      <w:r w:rsidRPr="00377E96">
        <w:rPr>
          <w:b w:val="0"/>
          <w:szCs w:val="22"/>
        </w:rPr>
        <w:t xml:space="preserve"> Paul Eeckhout, directeur van het Gentse Museum voor Schone Kunsten en restauratiearchitect in het Gentse</w:t>
      </w:r>
    </w:p>
    <w:p w14:paraId="5FC156E1" w14:textId="533A55B1" w:rsidR="00B407BE" w:rsidRPr="00377E96" w:rsidRDefault="00B407BE" w:rsidP="00DC3C6E">
      <w:pPr>
        <w:pStyle w:val="Kop3"/>
        <w:numPr>
          <w:ilvl w:val="0"/>
          <w:numId w:val="55"/>
        </w:numPr>
        <w:rPr>
          <w:b w:val="0"/>
          <w:szCs w:val="22"/>
        </w:rPr>
      </w:pPr>
      <w:r w:rsidRPr="00377E96">
        <w:rPr>
          <w:color w:val="009FE3" w:themeColor="text2"/>
          <w:szCs w:val="22"/>
        </w:rPr>
        <w:t>PA_PA_103</w:t>
      </w:r>
      <w:r w:rsidRPr="00377E96">
        <w:rPr>
          <w:b w:val="0"/>
          <w:color w:val="009FE3" w:themeColor="text2"/>
          <w:szCs w:val="22"/>
        </w:rPr>
        <w:t xml:space="preserve"> </w:t>
      </w:r>
      <w:r w:rsidR="006C4C01">
        <w:rPr>
          <w:b w:val="0"/>
          <w:szCs w:val="22"/>
        </w:rPr>
        <w:t>Archief</w:t>
      </w:r>
      <w:r w:rsidRPr="00377E96">
        <w:rPr>
          <w:b w:val="0"/>
          <w:szCs w:val="22"/>
        </w:rPr>
        <w:t xml:space="preserve"> François Hye-Schoutheer, secretaris en archivaris van de stad Gent</w:t>
      </w:r>
    </w:p>
    <w:p w14:paraId="172EE875" w14:textId="271C3D82" w:rsidR="00B407BE" w:rsidRPr="00377E96" w:rsidRDefault="00B407BE" w:rsidP="00DC3C6E">
      <w:pPr>
        <w:pStyle w:val="Kop3"/>
        <w:numPr>
          <w:ilvl w:val="0"/>
          <w:numId w:val="55"/>
        </w:numPr>
        <w:rPr>
          <w:b w:val="0"/>
          <w:szCs w:val="22"/>
        </w:rPr>
      </w:pPr>
      <w:r w:rsidRPr="00377E96">
        <w:rPr>
          <w:color w:val="009FE3" w:themeColor="text2"/>
          <w:szCs w:val="22"/>
        </w:rPr>
        <w:t>PA_PA_105</w:t>
      </w:r>
      <w:r w:rsidRPr="00377E96">
        <w:rPr>
          <w:b w:val="0"/>
          <w:color w:val="009FE3" w:themeColor="text2"/>
          <w:szCs w:val="22"/>
        </w:rPr>
        <w:t xml:space="preserve"> </w:t>
      </w:r>
      <w:r w:rsidR="006C4C01">
        <w:rPr>
          <w:b w:val="0"/>
          <w:szCs w:val="22"/>
        </w:rPr>
        <w:t>Archief</w:t>
      </w:r>
      <w:r w:rsidRPr="00377E96">
        <w:rPr>
          <w:b w:val="0"/>
          <w:szCs w:val="22"/>
        </w:rPr>
        <w:t xml:space="preserve"> Joseph Nève de Mévergnies, advocaat uit Gent</w:t>
      </w:r>
    </w:p>
    <w:p w14:paraId="7D98877F" w14:textId="3A095AB4" w:rsidR="00B407BE" w:rsidRPr="00377E96" w:rsidRDefault="00B407BE" w:rsidP="00DC3C6E">
      <w:pPr>
        <w:pStyle w:val="Kop3"/>
        <w:numPr>
          <w:ilvl w:val="0"/>
          <w:numId w:val="55"/>
        </w:numPr>
        <w:rPr>
          <w:b w:val="0"/>
          <w:szCs w:val="22"/>
        </w:rPr>
      </w:pPr>
      <w:r w:rsidRPr="006A10DB">
        <w:rPr>
          <w:color w:val="009FE3" w:themeColor="text2"/>
          <w:szCs w:val="22"/>
        </w:rPr>
        <w:t>PA_PA_107</w:t>
      </w:r>
      <w:r w:rsidRPr="006A10DB">
        <w:rPr>
          <w:b w:val="0"/>
          <w:color w:val="009FE3" w:themeColor="text2"/>
          <w:szCs w:val="22"/>
        </w:rPr>
        <w:t xml:space="preserve"> </w:t>
      </w:r>
      <w:r w:rsidR="006C4C01" w:rsidRPr="006A10DB">
        <w:rPr>
          <w:b w:val="0"/>
          <w:szCs w:val="22"/>
        </w:rPr>
        <w:t>Archief</w:t>
      </w:r>
      <w:r w:rsidRPr="00377E96">
        <w:rPr>
          <w:b w:val="0"/>
          <w:szCs w:val="22"/>
        </w:rPr>
        <w:t xml:space="preserve"> </w:t>
      </w:r>
      <w:r w:rsidRPr="000E3761">
        <w:rPr>
          <w:b w:val="0"/>
          <w:szCs w:val="22"/>
        </w:rPr>
        <w:t>Hugo Collumbien</w:t>
      </w:r>
      <w:r w:rsidR="000E3761" w:rsidRPr="000E3761">
        <w:rPr>
          <w:b w:val="0"/>
          <w:szCs w:val="22"/>
        </w:rPr>
        <w:t>, Gents historicus, monumentenzorger en ondernemer</w:t>
      </w:r>
    </w:p>
    <w:p w14:paraId="5F931FC7" w14:textId="41F2531C" w:rsidR="00B407BE" w:rsidRPr="00377E96" w:rsidRDefault="00B407BE" w:rsidP="00DC3C6E">
      <w:pPr>
        <w:pStyle w:val="Kop3"/>
        <w:numPr>
          <w:ilvl w:val="0"/>
          <w:numId w:val="55"/>
        </w:numPr>
        <w:rPr>
          <w:b w:val="0"/>
          <w:szCs w:val="22"/>
        </w:rPr>
      </w:pPr>
      <w:r w:rsidRPr="00377E96">
        <w:rPr>
          <w:color w:val="009FE3" w:themeColor="text2"/>
          <w:szCs w:val="22"/>
        </w:rPr>
        <w:t>PA_PA_110</w:t>
      </w:r>
      <w:r w:rsidRPr="00377E96">
        <w:rPr>
          <w:b w:val="0"/>
          <w:color w:val="009FE3" w:themeColor="text2"/>
          <w:szCs w:val="22"/>
        </w:rPr>
        <w:t xml:space="preserve"> </w:t>
      </w:r>
      <w:r w:rsidR="006C4C01">
        <w:rPr>
          <w:b w:val="0"/>
          <w:szCs w:val="22"/>
        </w:rPr>
        <w:t>Archief</w:t>
      </w:r>
      <w:r w:rsidRPr="00377E96">
        <w:rPr>
          <w:b w:val="0"/>
          <w:szCs w:val="22"/>
        </w:rPr>
        <w:t xml:space="preserve"> André Van Iseghem, notaris in Gent</w:t>
      </w:r>
    </w:p>
    <w:p w14:paraId="2A36ECE3" w14:textId="14A79F38" w:rsidR="00B407BE" w:rsidRPr="00377E96" w:rsidRDefault="00B407BE" w:rsidP="00DC3C6E">
      <w:pPr>
        <w:pStyle w:val="Kop3"/>
        <w:numPr>
          <w:ilvl w:val="0"/>
          <w:numId w:val="55"/>
        </w:numPr>
        <w:rPr>
          <w:b w:val="0"/>
          <w:szCs w:val="22"/>
        </w:rPr>
      </w:pPr>
      <w:r w:rsidRPr="00377E96">
        <w:rPr>
          <w:color w:val="009FE3" w:themeColor="text2"/>
          <w:szCs w:val="22"/>
        </w:rPr>
        <w:t>PA_PA_111</w:t>
      </w:r>
      <w:r w:rsidRPr="00377E96">
        <w:rPr>
          <w:b w:val="0"/>
          <w:color w:val="009FE3" w:themeColor="text2"/>
          <w:szCs w:val="22"/>
        </w:rPr>
        <w:t xml:space="preserve"> </w:t>
      </w:r>
      <w:r w:rsidR="006C4C01">
        <w:rPr>
          <w:b w:val="0"/>
          <w:szCs w:val="22"/>
        </w:rPr>
        <w:t>Archief</w:t>
      </w:r>
      <w:r w:rsidRPr="00377E96">
        <w:rPr>
          <w:b w:val="0"/>
          <w:szCs w:val="22"/>
        </w:rPr>
        <w:t xml:space="preserve"> Leo Lefebure, Gents architect</w:t>
      </w:r>
    </w:p>
    <w:p w14:paraId="182A80E8" w14:textId="154C8998" w:rsidR="00B407BE" w:rsidRPr="006A10DB" w:rsidRDefault="00B407BE" w:rsidP="00DC3C6E">
      <w:pPr>
        <w:pStyle w:val="Kop3"/>
        <w:numPr>
          <w:ilvl w:val="0"/>
          <w:numId w:val="55"/>
        </w:numPr>
        <w:rPr>
          <w:b w:val="0"/>
          <w:szCs w:val="22"/>
        </w:rPr>
      </w:pPr>
      <w:r w:rsidRPr="006A10DB">
        <w:rPr>
          <w:color w:val="009FE3" w:themeColor="text2"/>
          <w:szCs w:val="22"/>
        </w:rPr>
        <w:t>PA_PA_113</w:t>
      </w:r>
      <w:r w:rsidRPr="006A10DB">
        <w:rPr>
          <w:b w:val="0"/>
          <w:color w:val="009FE3" w:themeColor="text2"/>
          <w:szCs w:val="22"/>
        </w:rPr>
        <w:t xml:space="preserve"> </w:t>
      </w:r>
      <w:r w:rsidR="006C4C01" w:rsidRPr="006A10DB">
        <w:rPr>
          <w:b w:val="0"/>
          <w:szCs w:val="22"/>
        </w:rPr>
        <w:t>Archief</w:t>
      </w:r>
      <w:r w:rsidRPr="006A10DB">
        <w:rPr>
          <w:b w:val="0"/>
          <w:szCs w:val="22"/>
        </w:rPr>
        <w:t xml:space="preserve"> Guillermo Martinez Soliman</w:t>
      </w:r>
      <w:r w:rsidR="000E3761" w:rsidRPr="006A10DB">
        <w:rPr>
          <w:b w:val="0"/>
          <w:szCs w:val="22"/>
        </w:rPr>
        <w:t>, schilder</w:t>
      </w:r>
    </w:p>
    <w:p w14:paraId="319FFFDA" w14:textId="3FDC9C94" w:rsidR="00B407BE" w:rsidRPr="00377E96" w:rsidRDefault="00B407BE" w:rsidP="00DC3C6E">
      <w:pPr>
        <w:pStyle w:val="Kop3"/>
        <w:numPr>
          <w:ilvl w:val="0"/>
          <w:numId w:val="55"/>
        </w:numPr>
        <w:rPr>
          <w:b w:val="0"/>
          <w:szCs w:val="22"/>
        </w:rPr>
      </w:pPr>
      <w:r w:rsidRPr="00377E96">
        <w:rPr>
          <w:color w:val="009FE3" w:themeColor="text2"/>
          <w:szCs w:val="22"/>
        </w:rPr>
        <w:t>PA_PA_114</w:t>
      </w:r>
      <w:r w:rsidRPr="00377E96">
        <w:rPr>
          <w:b w:val="0"/>
          <w:color w:val="009FE3" w:themeColor="text2"/>
          <w:szCs w:val="22"/>
        </w:rPr>
        <w:t xml:space="preserve"> </w:t>
      </w:r>
      <w:r w:rsidR="006C4C01">
        <w:rPr>
          <w:b w:val="0"/>
          <w:szCs w:val="22"/>
        </w:rPr>
        <w:t>Archief</w:t>
      </w:r>
      <w:r w:rsidRPr="00377E96">
        <w:rPr>
          <w:b w:val="0"/>
          <w:szCs w:val="22"/>
        </w:rPr>
        <w:t xml:space="preserve"> John Augustus Mc Vickar, Amerikaans toerist in Gent in 1913</w:t>
      </w:r>
    </w:p>
    <w:p w14:paraId="6227112E" w14:textId="10361F66" w:rsidR="00B407BE" w:rsidRPr="00377E96" w:rsidRDefault="00B407BE" w:rsidP="00DC3C6E">
      <w:pPr>
        <w:pStyle w:val="Kop3"/>
        <w:numPr>
          <w:ilvl w:val="0"/>
          <w:numId w:val="55"/>
        </w:numPr>
        <w:rPr>
          <w:b w:val="0"/>
          <w:szCs w:val="22"/>
        </w:rPr>
      </w:pPr>
      <w:r w:rsidRPr="00377E96">
        <w:rPr>
          <w:color w:val="009FE3" w:themeColor="text2"/>
          <w:szCs w:val="22"/>
        </w:rPr>
        <w:t>PA_PA_117</w:t>
      </w:r>
      <w:r w:rsidRPr="00377E96">
        <w:rPr>
          <w:b w:val="0"/>
          <w:color w:val="009FE3" w:themeColor="text2"/>
          <w:szCs w:val="22"/>
        </w:rPr>
        <w:t xml:space="preserve"> </w:t>
      </w:r>
      <w:r w:rsidR="006C4C01">
        <w:rPr>
          <w:b w:val="0"/>
          <w:szCs w:val="22"/>
        </w:rPr>
        <w:t>Archief</w:t>
      </w:r>
      <w:r w:rsidRPr="00377E96">
        <w:rPr>
          <w:b w:val="0"/>
          <w:szCs w:val="22"/>
        </w:rPr>
        <w:t xml:space="preserve"> Firmin Van Lanckere, Gents toneelacteur</w:t>
      </w:r>
    </w:p>
    <w:p w14:paraId="0FCAFA64" w14:textId="6DCFC229" w:rsidR="00B407BE" w:rsidRPr="00377E96" w:rsidRDefault="00B407BE" w:rsidP="00DC3C6E">
      <w:pPr>
        <w:pStyle w:val="Kop3"/>
        <w:numPr>
          <w:ilvl w:val="0"/>
          <w:numId w:val="55"/>
        </w:numPr>
        <w:rPr>
          <w:b w:val="0"/>
          <w:szCs w:val="22"/>
        </w:rPr>
      </w:pPr>
      <w:r w:rsidRPr="00377E96">
        <w:rPr>
          <w:color w:val="009FE3" w:themeColor="text2"/>
          <w:szCs w:val="22"/>
        </w:rPr>
        <w:t>PA_PA_124</w:t>
      </w:r>
      <w:r w:rsidRPr="00377E96">
        <w:rPr>
          <w:b w:val="0"/>
          <w:color w:val="009FE3" w:themeColor="text2"/>
          <w:szCs w:val="22"/>
        </w:rPr>
        <w:t xml:space="preserve"> </w:t>
      </w:r>
      <w:r w:rsidR="006C4C01">
        <w:rPr>
          <w:b w:val="0"/>
          <w:szCs w:val="22"/>
        </w:rPr>
        <w:t>Archief</w:t>
      </w:r>
      <w:r w:rsidRPr="00377E96">
        <w:rPr>
          <w:b w:val="0"/>
          <w:szCs w:val="22"/>
        </w:rPr>
        <w:t xml:space="preserve"> Jos De Mey, meubelontwerper en kunstenaar</w:t>
      </w:r>
    </w:p>
    <w:p w14:paraId="78F47849" w14:textId="1DABF88F" w:rsidR="00B407BE" w:rsidRPr="00377E96" w:rsidRDefault="00B407BE" w:rsidP="00DC3C6E">
      <w:pPr>
        <w:pStyle w:val="Kop3"/>
        <w:numPr>
          <w:ilvl w:val="0"/>
          <w:numId w:val="55"/>
        </w:numPr>
        <w:rPr>
          <w:b w:val="0"/>
          <w:szCs w:val="22"/>
        </w:rPr>
      </w:pPr>
      <w:r w:rsidRPr="00377E96">
        <w:rPr>
          <w:color w:val="009FE3" w:themeColor="text2"/>
          <w:szCs w:val="22"/>
        </w:rPr>
        <w:t>PA_PA_125</w:t>
      </w:r>
      <w:r w:rsidRPr="00377E96">
        <w:rPr>
          <w:b w:val="0"/>
          <w:color w:val="009FE3" w:themeColor="text2"/>
          <w:szCs w:val="22"/>
        </w:rPr>
        <w:t xml:space="preserve"> </w:t>
      </w:r>
      <w:r w:rsidR="006C4C01">
        <w:rPr>
          <w:b w:val="0"/>
          <w:szCs w:val="22"/>
        </w:rPr>
        <w:t>Archief</w:t>
      </w:r>
      <w:r w:rsidRPr="00377E96">
        <w:rPr>
          <w:b w:val="0"/>
          <w:szCs w:val="22"/>
        </w:rPr>
        <w:t xml:space="preserve"> Emiel Leus, architect uit Gent</w:t>
      </w:r>
    </w:p>
    <w:p w14:paraId="55B77DEE" w14:textId="78FF7ECC" w:rsidR="00B407BE" w:rsidRPr="00377E96" w:rsidRDefault="00B407BE" w:rsidP="00DC3C6E">
      <w:pPr>
        <w:pStyle w:val="Kop3"/>
        <w:numPr>
          <w:ilvl w:val="0"/>
          <w:numId w:val="55"/>
        </w:numPr>
        <w:rPr>
          <w:b w:val="0"/>
          <w:szCs w:val="22"/>
        </w:rPr>
      </w:pPr>
      <w:r w:rsidRPr="00377E96">
        <w:rPr>
          <w:color w:val="009FE3" w:themeColor="text2"/>
          <w:szCs w:val="22"/>
        </w:rPr>
        <w:t>PA_PA_126</w:t>
      </w:r>
      <w:r w:rsidRPr="00377E96">
        <w:rPr>
          <w:b w:val="0"/>
          <w:color w:val="009FE3" w:themeColor="text2"/>
          <w:szCs w:val="22"/>
        </w:rPr>
        <w:t xml:space="preserve"> </w:t>
      </w:r>
      <w:r w:rsidR="006C4C01">
        <w:rPr>
          <w:b w:val="0"/>
          <w:szCs w:val="22"/>
        </w:rPr>
        <w:t>Archief</w:t>
      </w:r>
      <w:r w:rsidRPr="00377E96">
        <w:rPr>
          <w:b w:val="0"/>
          <w:szCs w:val="22"/>
        </w:rPr>
        <w:t xml:space="preserve"> </w:t>
      </w:r>
      <w:r w:rsidRPr="006A10DB">
        <w:rPr>
          <w:b w:val="0"/>
          <w:szCs w:val="22"/>
        </w:rPr>
        <w:t>Pierre Louis Vidal</w:t>
      </w:r>
      <w:r w:rsidR="006A10DB" w:rsidRPr="006A10DB">
        <w:rPr>
          <w:b w:val="0"/>
          <w:szCs w:val="22"/>
        </w:rPr>
        <w:t>, Gentse handelaar (op de zwarte markt)</w:t>
      </w:r>
    </w:p>
    <w:p w14:paraId="7B670593" w14:textId="136A3918" w:rsidR="00B407BE" w:rsidRPr="00377E96" w:rsidRDefault="00B407BE" w:rsidP="00DC3C6E">
      <w:pPr>
        <w:pStyle w:val="Kop3"/>
        <w:numPr>
          <w:ilvl w:val="0"/>
          <w:numId w:val="55"/>
        </w:numPr>
        <w:rPr>
          <w:b w:val="0"/>
          <w:szCs w:val="22"/>
        </w:rPr>
      </w:pPr>
      <w:r w:rsidRPr="00377E96">
        <w:rPr>
          <w:color w:val="009FE3" w:themeColor="text2"/>
          <w:szCs w:val="22"/>
        </w:rPr>
        <w:t>PA_PA_128</w:t>
      </w:r>
      <w:r w:rsidRPr="00377E96">
        <w:rPr>
          <w:b w:val="0"/>
          <w:color w:val="009FE3" w:themeColor="text2"/>
          <w:szCs w:val="22"/>
        </w:rPr>
        <w:t xml:space="preserve"> </w:t>
      </w:r>
      <w:r w:rsidR="006C4C01">
        <w:rPr>
          <w:b w:val="0"/>
          <w:szCs w:val="22"/>
        </w:rPr>
        <w:t>Archief</w:t>
      </w:r>
      <w:r w:rsidRPr="00377E96">
        <w:rPr>
          <w:b w:val="0"/>
          <w:szCs w:val="22"/>
        </w:rPr>
        <w:t xml:space="preserve"> Léon Sarteel, beeldhouwer uit Gent</w:t>
      </w:r>
    </w:p>
    <w:p w14:paraId="3A4DCABE" w14:textId="0B7EDB74" w:rsidR="00B407BE" w:rsidRPr="00377E96" w:rsidRDefault="00B407BE" w:rsidP="00DC3C6E">
      <w:pPr>
        <w:pStyle w:val="Kop3"/>
        <w:numPr>
          <w:ilvl w:val="0"/>
          <w:numId w:val="55"/>
        </w:numPr>
        <w:rPr>
          <w:b w:val="0"/>
          <w:szCs w:val="22"/>
        </w:rPr>
      </w:pPr>
      <w:r w:rsidRPr="00377E96">
        <w:rPr>
          <w:color w:val="009FE3" w:themeColor="text2"/>
          <w:szCs w:val="22"/>
        </w:rPr>
        <w:t>PA_PA_131</w:t>
      </w:r>
      <w:r w:rsidRPr="00377E96">
        <w:rPr>
          <w:b w:val="0"/>
          <w:color w:val="009FE3" w:themeColor="text2"/>
          <w:szCs w:val="22"/>
        </w:rPr>
        <w:t xml:space="preserve"> </w:t>
      </w:r>
      <w:r w:rsidR="006C4C01">
        <w:rPr>
          <w:b w:val="0"/>
          <w:szCs w:val="22"/>
        </w:rPr>
        <w:t>Archief</w:t>
      </w:r>
      <w:r w:rsidRPr="00377E96">
        <w:rPr>
          <w:b w:val="0"/>
          <w:szCs w:val="22"/>
        </w:rPr>
        <w:t xml:space="preserve"> Armand Verspeeten, Gents fotograaf</w:t>
      </w:r>
    </w:p>
    <w:p w14:paraId="5567BC0E" w14:textId="0036CA8A" w:rsidR="00B407BE" w:rsidRPr="00377E96" w:rsidRDefault="00B407BE" w:rsidP="00DC3C6E">
      <w:pPr>
        <w:pStyle w:val="Kop3"/>
        <w:numPr>
          <w:ilvl w:val="0"/>
          <w:numId w:val="55"/>
        </w:numPr>
        <w:rPr>
          <w:b w:val="0"/>
          <w:szCs w:val="22"/>
        </w:rPr>
      </w:pPr>
      <w:r w:rsidRPr="00377E96">
        <w:rPr>
          <w:color w:val="009FE3" w:themeColor="text2"/>
          <w:szCs w:val="22"/>
        </w:rPr>
        <w:t>PA_PA_132</w:t>
      </w:r>
      <w:r w:rsidRPr="00377E96">
        <w:rPr>
          <w:b w:val="0"/>
          <w:color w:val="009FE3" w:themeColor="text2"/>
          <w:szCs w:val="22"/>
        </w:rPr>
        <w:t xml:space="preserve"> </w:t>
      </w:r>
      <w:r w:rsidR="006C4C01">
        <w:rPr>
          <w:b w:val="0"/>
          <w:szCs w:val="22"/>
        </w:rPr>
        <w:t>Archief</w:t>
      </w:r>
      <w:r w:rsidRPr="00377E96">
        <w:rPr>
          <w:b w:val="0"/>
          <w:szCs w:val="22"/>
        </w:rPr>
        <w:t xml:space="preserve"> Gust Arschodt, Gents trainer van diverse topatleten</w:t>
      </w:r>
    </w:p>
    <w:p w14:paraId="07A6478C" w14:textId="3E3B9012" w:rsidR="00B407BE" w:rsidRPr="00377E96" w:rsidRDefault="00B407BE" w:rsidP="00DC3C6E">
      <w:pPr>
        <w:pStyle w:val="Kop3"/>
        <w:numPr>
          <w:ilvl w:val="0"/>
          <w:numId w:val="55"/>
        </w:numPr>
        <w:rPr>
          <w:b w:val="0"/>
          <w:szCs w:val="22"/>
        </w:rPr>
      </w:pPr>
      <w:r w:rsidRPr="00377E96">
        <w:rPr>
          <w:color w:val="009FE3" w:themeColor="text2"/>
          <w:szCs w:val="22"/>
        </w:rPr>
        <w:t>PA_PA_135</w:t>
      </w:r>
      <w:r w:rsidRPr="00377E96">
        <w:rPr>
          <w:b w:val="0"/>
          <w:color w:val="009FE3" w:themeColor="text2"/>
          <w:szCs w:val="22"/>
        </w:rPr>
        <w:t xml:space="preserve"> </w:t>
      </w:r>
      <w:r w:rsidR="006C4C01">
        <w:rPr>
          <w:b w:val="0"/>
          <w:szCs w:val="22"/>
        </w:rPr>
        <w:t>Archief</w:t>
      </w:r>
      <w:r w:rsidRPr="00377E96">
        <w:rPr>
          <w:b w:val="0"/>
          <w:szCs w:val="22"/>
        </w:rPr>
        <w:t xml:space="preserve"> Corneil Gomzé, sociaal bewogen militant en schrijver uit Verviers</w:t>
      </w:r>
    </w:p>
    <w:p w14:paraId="11136CE6" w14:textId="04528A47" w:rsidR="00B407BE" w:rsidRPr="00377E96" w:rsidRDefault="00B407BE" w:rsidP="00DC3C6E">
      <w:pPr>
        <w:pStyle w:val="Kop3"/>
        <w:numPr>
          <w:ilvl w:val="0"/>
          <w:numId w:val="55"/>
        </w:numPr>
        <w:rPr>
          <w:b w:val="0"/>
          <w:szCs w:val="22"/>
        </w:rPr>
      </w:pPr>
      <w:r w:rsidRPr="00377E96">
        <w:rPr>
          <w:color w:val="009FE3" w:themeColor="text2"/>
          <w:szCs w:val="22"/>
        </w:rPr>
        <w:t>PA_PA_138</w:t>
      </w:r>
      <w:r w:rsidRPr="00377E96">
        <w:rPr>
          <w:b w:val="0"/>
          <w:color w:val="009FE3" w:themeColor="text2"/>
          <w:szCs w:val="22"/>
        </w:rPr>
        <w:t xml:space="preserve"> </w:t>
      </w:r>
      <w:r w:rsidR="006C4C01">
        <w:rPr>
          <w:b w:val="0"/>
          <w:szCs w:val="22"/>
        </w:rPr>
        <w:t>Archief</w:t>
      </w:r>
      <w:r w:rsidRPr="00377E96">
        <w:rPr>
          <w:b w:val="0"/>
          <w:szCs w:val="22"/>
        </w:rPr>
        <w:t xml:space="preserve"> Arthur Lootens, huisschilder in Gent</w:t>
      </w:r>
    </w:p>
    <w:p w14:paraId="31457F62" w14:textId="32EA2C39" w:rsidR="00B407BE" w:rsidRPr="00377E96" w:rsidRDefault="00B407BE" w:rsidP="00DC3C6E">
      <w:pPr>
        <w:pStyle w:val="Kop3"/>
        <w:numPr>
          <w:ilvl w:val="0"/>
          <w:numId w:val="55"/>
        </w:numPr>
        <w:rPr>
          <w:b w:val="0"/>
          <w:szCs w:val="22"/>
        </w:rPr>
      </w:pPr>
      <w:r w:rsidRPr="00377E96">
        <w:rPr>
          <w:color w:val="009FE3" w:themeColor="text2"/>
          <w:szCs w:val="22"/>
        </w:rPr>
        <w:t>PA_PA_139</w:t>
      </w:r>
      <w:r w:rsidRPr="00377E96">
        <w:rPr>
          <w:b w:val="0"/>
          <w:color w:val="009FE3" w:themeColor="text2"/>
          <w:szCs w:val="22"/>
        </w:rPr>
        <w:t xml:space="preserve"> </w:t>
      </w:r>
      <w:r w:rsidR="006C4C01">
        <w:rPr>
          <w:b w:val="0"/>
          <w:szCs w:val="22"/>
        </w:rPr>
        <w:t>Archief</w:t>
      </w:r>
      <w:r w:rsidRPr="00377E96">
        <w:rPr>
          <w:b w:val="0"/>
          <w:szCs w:val="22"/>
        </w:rPr>
        <w:t xml:space="preserve"> Guido Everaert, monumentenzorger en bouwhistoricus uit Gent </w:t>
      </w:r>
    </w:p>
    <w:p w14:paraId="5234A58C" w14:textId="4F3A2AFB" w:rsidR="00B407BE" w:rsidRPr="00377E96" w:rsidRDefault="00B407BE" w:rsidP="00DC3C6E">
      <w:pPr>
        <w:pStyle w:val="Kop3"/>
        <w:numPr>
          <w:ilvl w:val="0"/>
          <w:numId w:val="55"/>
        </w:numPr>
        <w:rPr>
          <w:b w:val="0"/>
          <w:szCs w:val="22"/>
        </w:rPr>
      </w:pPr>
      <w:r w:rsidRPr="00377E96">
        <w:rPr>
          <w:color w:val="009FE3" w:themeColor="text2"/>
          <w:szCs w:val="22"/>
        </w:rPr>
        <w:t>PA_PA_141</w:t>
      </w:r>
      <w:r w:rsidRPr="00377E96">
        <w:rPr>
          <w:b w:val="0"/>
          <w:color w:val="009FE3" w:themeColor="text2"/>
          <w:szCs w:val="22"/>
        </w:rPr>
        <w:t xml:space="preserve"> </w:t>
      </w:r>
      <w:r w:rsidR="006C4C01">
        <w:rPr>
          <w:b w:val="0"/>
          <w:szCs w:val="22"/>
        </w:rPr>
        <w:t>Archief</w:t>
      </w:r>
      <w:r w:rsidRPr="00377E96">
        <w:rPr>
          <w:b w:val="0"/>
          <w:szCs w:val="22"/>
        </w:rPr>
        <w:t xml:space="preserve"> Alfons Van Werveke, Gents historicus</w:t>
      </w:r>
    </w:p>
    <w:p w14:paraId="48BFC89F" w14:textId="73FF40C4" w:rsidR="00B407BE" w:rsidRPr="00377E96" w:rsidRDefault="00B407BE" w:rsidP="00DC3C6E">
      <w:pPr>
        <w:pStyle w:val="Kop3"/>
        <w:numPr>
          <w:ilvl w:val="0"/>
          <w:numId w:val="55"/>
        </w:numPr>
        <w:rPr>
          <w:b w:val="0"/>
          <w:szCs w:val="22"/>
        </w:rPr>
      </w:pPr>
      <w:r w:rsidRPr="00377E96">
        <w:rPr>
          <w:color w:val="009FE3" w:themeColor="text2"/>
          <w:szCs w:val="22"/>
        </w:rPr>
        <w:t>PA_PA_145</w:t>
      </w:r>
      <w:r w:rsidRPr="00377E96">
        <w:rPr>
          <w:b w:val="0"/>
          <w:color w:val="009FE3" w:themeColor="text2"/>
          <w:szCs w:val="22"/>
        </w:rPr>
        <w:t xml:space="preserve"> </w:t>
      </w:r>
      <w:r w:rsidR="006C4C01">
        <w:rPr>
          <w:b w:val="0"/>
          <w:szCs w:val="22"/>
        </w:rPr>
        <w:t>Archief</w:t>
      </w:r>
      <w:r w:rsidRPr="00377E96">
        <w:rPr>
          <w:b w:val="0"/>
          <w:szCs w:val="22"/>
        </w:rPr>
        <w:t xml:space="preserve"> </w:t>
      </w:r>
      <w:r w:rsidRPr="00695933">
        <w:rPr>
          <w:b w:val="0"/>
          <w:szCs w:val="22"/>
        </w:rPr>
        <w:t>Agnes Eeckman</w:t>
      </w:r>
    </w:p>
    <w:p w14:paraId="008050A9" w14:textId="06924992" w:rsidR="00B407BE" w:rsidRPr="00377E96" w:rsidRDefault="00B407BE" w:rsidP="00DC3C6E">
      <w:pPr>
        <w:pStyle w:val="Kop3"/>
        <w:numPr>
          <w:ilvl w:val="0"/>
          <w:numId w:val="55"/>
        </w:numPr>
        <w:rPr>
          <w:b w:val="0"/>
          <w:szCs w:val="22"/>
        </w:rPr>
      </w:pPr>
      <w:r w:rsidRPr="00377E96">
        <w:rPr>
          <w:color w:val="009FE3" w:themeColor="text2"/>
          <w:szCs w:val="22"/>
        </w:rPr>
        <w:t>PA_PA_157</w:t>
      </w:r>
      <w:r w:rsidRPr="00377E96">
        <w:rPr>
          <w:b w:val="0"/>
          <w:color w:val="009FE3" w:themeColor="text2"/>
          <w:szCs w:val="22"/>
        </w:rPr>
        <w:t xml:space="preserve"> </w:t>
      </w:r>
      <w:r w:rsidR="006C4C01">
        <w:rPr>
          <w:b w:val="0"/>
          <w:szCs w:val="22"/>
        </w:rPr>
        <w:t>Archief</w:t>
      </w:r>
      <w:r w:rsidRPr="00377E96">
        <w:rPr>
          <w:b w:val="0"/>
          <w:szCs w:val="22"/>
        </w:rPr>
        <w:t xml:space="preserve"> Antoinette Caspers-Poelman, boekhoudster van onder andere Carrosserie Américaine Fl. Mesuere uit Mariakerke, Cotonnière &amp; Lainière de Mariakerke en een zuivelhandel Adiel Van Quaethem uit Baaigem</w:t>
      </w:r>
    </w:p>
    <w:p w14:paraId="55A30F27" w14:textId="3820D1DC" w:rsidR="00B407BE" w:rsidRPr="00377E96" w:rsidRDefault="00B407BE" w:rsidP="00DC3C6E">
      <w:pPr>
        <w:pStyle w:val="Kop3"/>
        <w:numPr>
          <w:ilvl w:val="0"/>
          <w:numId w:val="55"/>
        </w:numPr>
        <w:rPr>
          <w:b w:val="0"/>
          <w:szCs w:val="22"/>
        </w:rPr>
      </w:pPr>
      <w:r w:rsidRPr="00377E96">
        <w:rPr>
          <w:color w:val="009FE3" w:themeColor="text2"/>
          <w:szCs w:val="22"/>
        </w:rPr>
        <w:t>PA_PEERS</w:t>
      </w:r>
      <w:r w:rsidRPr="00377E96">
        <w:rPr>
          <w:b w:val="0"/>
          <w:color w:val="009FE3" w:themeColor="text2"/>
          <w:szCs w:val="22"/>
        </w:rPr>
        <w:t xml:space="preserve"> </w:t>
      </w:r>
      <w:r w:rsidR="006C4C01">
        <w:rPr>
          <w:b w:val="0"/>
          <w:szCs w:val="22"/>
        </w:rPr>
        <w:t>Archief</w:t>
      </w:r>
      <w:r w:rsidRPr="00377E96">
        <w:rPr>
          <w:b w:val="0"/>
          <w:szCs w:val="22"/>
        </w:rPr>
        <w:t xml:space="preserve"> Frank Peers, fotograaf</w:t>
      </w:r>
    </w:p>
    <w:p w14:paraId="6B892801" w14:textId="0106061D" w:rsidR="00B407BE" w:rsidRPr="00377E96" w:rsidRDefault="00B407BE" w:rsidP="00DC3C6E">
      <w:pPr>
        <w:pStyle w:val="Kop3"/>
        <w:numPr>
          <w:ilvl w:val="0"/>
          <w:numId w:val="55"/>
        </w:numPr>
        <w:rPr>
          <w:b w:val="0"/>
          <w:szCs w:val="22"/>
        </w:rPr>
      </w:pPr>
      <w:r w:rsidRPr="00377E96">
        <w:rPr>
          <w:color w:val="009FE3" w:themeColor="text2"/>
          <w:szCs w:val="22"/>
        </w:rPr>
        <w:t>PA_RVQUA</w:t>
      </w:r>
      <w:r w:rsidRPr="00377E96">
        <w:rPr>
          <w:b w:val="0"/>
          <w:color w:val="009FE3" w:themeColor="text2"/>
          <w:szCs w:val="22"/>
        </w:rPr>
        <w:t xml:space="preserve"> </w:t>
      </w:r>
      <w:r w:rsidR="006C4C01">
        <w:rPr>
          <w:b w:val="0"/>
          <w:szCs w:val="22"/>
        </w:rPr>
        <w:t>Archief</w:t>
      </w:r>
      <w:r w:rsidRPr="00377E96">
        <w:rPr>
          <w:b w:val="0"/>
          <w:szCs w:val="22"/>
        </w:rPr>
        <w:t xml:space="preserve"> Kabinet Rudy Van Quaquebeke, schepen van Cultuur van Gent </w:t>
      </w:r>
    </w:p>
    <w:p w14:paraId="07D095B1" w14:textId="31C4FB8D" w:rsidR="00B407BE" w:rsidRPr="00377E96" w:rsidRDefault="00B407BE" w:rsidP="00DC3C6E">
      <w:pPr>
        <w:pStyle w:val="Kop3"/>
        <w:numPr>
          <w:ilvl w:val="0"/>
          <w:numId w:val="55"/>
        </w:numPr>
        <w:rPr>
          <w:b w:val="0"/>
          <w:szCs w:val="22"/>
        </w:rPr>
      </w:pPr>
      <w:r w:rsidRPr="00377E96">
        <w:rPr>
          <w:color w:val="009FE3" w:themeColor="text2"/>
          <w:szCs w:val="22"/>
        </w:rPr>
        <w:t>PA_SERCK</w:t>
      </w:r>
      <w:r w:rsidRPr="00377E96">
        <w:rPr>
          <w:b w:val="0"/>
          <w:color w:val="009FE3" w:themeColor="text2"/>
          <w:szCs w:val="22"/>
        </w:rPr>
        <w:t xml:space="preserve"> </w:t>
      </w:r>
      <w:r w:rsidR="006C4C01">
        <w:rPr>
          <w:b w:val="0"/>
          <w:szCs w:val="22"/>
        </w:rPr>
        <w:t>Archief</w:t>
      </w:r>
      <w:r w:rsidRPr="00377E96">
        <w:rPr>
          <w:b w:val="0"/>
          <w:szCs w:val="22"/>
        </w:rPr>
        <w:t xml:space="preserve"> Francis Serck, architect uit Gent</w:t>
      </w:r>
    </w:p>
    <w:p w14:paraId="680B6D5B" w14:textId="4362EA5F" w:rsidR="00B407BE" w:rsidRPr="008F09CE" w:rsidRDefault="00B407BE" w:rsidP="00DC3C6E">
      <w:pPr>
        <w:pStyle w:val="Kop3"/>
        <w:numPr>
          <w:ilvl w:val="0"/>
          <w:numId w:val="55"/>
        </w:numPr>
        <w:rPr>
          <w:b w:val="0"/>
          <w:szCs w:val="22"/>
        </w:rPr>
      </w:pPr>
      <w:r w:rsidRPr="008F09CE">
        <w:rPr>
          <w:color w:val="009FE3" w:themeColor="text2"/>
          <w:szCs w:val="22"/>
        </w:rPr>
        <w:t>PA_SHOSTE</w:t>
      </w:r>
      <w:r w:rsidRPr="008F09CE">
        <w:rPr>
          <w:b w:val="0"/>
          <w:color w:val="009FE3" w:themeColor="text2"/>
          <w:szCs w:val="22"/>
        </w:rPr>
        <w:t xml:space="preserve"> </w:t>
      </w:r>
      <w:r w:rsidR="006C4C01" w:rsidRPr="008F09CE">
        <w:rPr>
          <w:b w:val="0"/>
          <w:szCs w:val="22"/>
        </w:rPr>
        <w:t>Archief</w:t>
      </w:r>
      <w:r w:rsidRPr="008F09CE">
        <w:rPr>
          <w:b w:val="0"/>
          <w:szCs w:val="22"/>
        </w:rPr>
        <w:t xml:space="preserve"> Serge Hoste</w:t>
      </w:r>
    </w:p>
    <w:p w14:paraId="196F35E5" w14:textId="7C4B2143" w:rsidR="00B407BE" w:rsidRPr="00377E96" w:rsidRDefault="00B407BE" w:rsidP="00DC3C6E">
      <w:pPr>
        <w:pStyle w:val="Kop3"/>
        <w:numPr>
          <w:ilvl w:val="0"/>
          <w:numId w:val="55"/>
        </w:numPr>
        <w:rPr>
          <w:b w:val="0"/>
          <w:szCs w:val="22"/>
        </w:rPr>
      </w:pPr>
      <w:r w:rsidRPr="00377E96">
        <w:rPr>
          <w:color w:val="009FE3" w:themeColor="text2"/>
          <w:szCs w:val="22"/>
        </w:rPr>
        <w:t>PA_VORMEZEELE_FO</w:t>
      </w:r>
      <w:r w:rsidRPr="00377E96">
        <w:rPr>
          <w:b w:val="0"/>
          <w:color w:val="009FE3" w:themeColor="text2"/>
          <w:szCs w:val="22"/>
        </w:rPr>
        <w:t xml:space="preserve"> </w:t>
      </w:r>
      <w:r w:rsidR="006C4C01">
        <w:rPr>
          <w:b w:val="0"/>
          <w:szCs w:val="22"/>
        </w:rPr>
        <w:t>Archief</w:t>
      </w:r>
      <w:r w:rsidRPr="00377E96">
        <w:rPr>
          <w:b w:val="0"/>
          <w:szCs w:val="22"/>
        </w:rPr>
        <w:t xml:space="preserve"> Vormezeele Gebroeders, aannemingsbedrijf uit Gent</w:t>
      </w:r>
    </w:p>
    <w:p w14:paraId="22C9C462" w14:textId="7D415206" w:rsidR="00EC58BA" w:rsidRPr="00EC58BA" w:rsidRDefault="00EC58BA" w:rsidP="00DC3C6E">
      <w:pPr>
        <w:pStyle w:val="Kop3"/>
        <w:numPr>
          <w:ilvl w:val="0"/>
          <w:numId w:val="55"/>
        </w:numPr>
        <w:rPr>
          <w:b w:val="0"/>
          <w:szCs w:val="22"/>
        </w:rPr>
      </w:pPr>
      <w:r w:rsidRPr="00377E96">
        <w:rPr>
          <w:color w:val="009FE3" w:themeColor="text2"/>
          <w:szCs w:val="22"/>
        </w:rPr>
        <w:t>PA_WDEE_FO_97-121</w:t>
      </w:r>
      <w:r w:rsidRPr="00377E96">
        <w:rPr>
          <w:b w:val="0"/>
          <w:color w:val="009FE3" w:themeColor="text2"/>
          <w:szCs w:val="22"/>
        </w:rPr>
        <w:t xml:space="preserve"> </w:t>
      </w:r>
      <w:r>
        <w:rPr>
          <w:b w:val="0"/>
          <w:szCs w:val="22"/>
        </w:rPr>
        <w:t>Archief</w:t>
      </w:r>
      <w:r w:rsidRPr="00377E96">
        <w:rPr>
          <w:b w:val="0"/>
          <w:szCs w:val="22"/>
        </w:rPr>
        <w:t xml:space="preserve"> Willy Dee betreffende de wijk Muide-</w:t>
      </w:r>
      <w:r>
        <w:rPr>
          <w:b w:val="0"/>
          <w:szCs w:val="22"/>
        </w:rPr>
        <w:t>Meulestede</w:t>
      </w:r>
    </w:p>
    <w:p w14:paraId="75D04FE1" w14:textId="3212B42D" w:rsidR="00791D87" w:rsidRPr="00791D87" w:rsidRDefault="00791D87" w:rsidP="00DC3C6E">
      <w:pPr>
        <w:pStyle w:val="Kop3"/>
        <w:numPr>
          <w:ilvl w:val="0"/>
          <w:numId w:val="55"/>
        </w:numPr>
        <w:rPr>
          <w:b w:val="0"/>
          <w:szCs w:val="22"/>
        </w:rPr>
      </w:pPr>
      <w:r w:rsidRPr="00377E96">
        <w:rPr>
          <w:color w:val="009FE3" w:themeColor="text2"/>
          <w:szCs w:val="22"/>
        </w:rPr>
        <w:t>PA</w:t>
      </w:r>
      <w:r>
        <w:rPr>
          <w:color w:val="009FE3" w:themeColor="text2"/>
          <w:szCs w:val="22"/>
        </w:rPr>
        <w:t xml:space="preserve">_158 </w:t>
      </w:r>
      <w:r w:rsidRPr="00EC58BA">
        <w:rPr>
          <w:b w:val="0"/>
          <w:szCs w:val="22"/>
        </w:rPr>
        <w:t>Archief André Bevernaege, meubelmaker</w:t>
      </w:r>
      <w:r>
        <w:rPr>
          <w:b w:val="0"/>
          <w:szCs w:val="22"/>
        </w:rPr>
        <w:t xml:space="preserve"> in Gent</w:t>
      </w:r>
    </w:p>
    <w:p w14:paraId="26BB8B4C" w14:textId="06CC6EAD" w:rsidR="00791D87" w:rsidRPr="00791D87" w:rsidRDefault="00791D87" w:rsidP="00DC3C6E">
      <w:pPr>
        <w:pStyle w:val="Kop3"/>
        <w:numPr>
          <w:ilvl w:val="0"/>
          <w:numId w:val="55"/>
        </w:numPr>
        <w:rPr>
          <w:b w:val="0"/>
          <w:szCs w:val="22"/>
        </w:rPr>
      </w:pPr>
      <w:r w:rsidRPr="00791D87">
        <w:rPr>
          <w:color w:val="009FE3" w:themeColor="text2"/>
          <w:szCs w:val="22"/>
        </w:rPr>
        <w:t>PA_161</w:t>
      </w:r>
      <w:r>
        <w:rPr>
          <w:b w:val="0"/>
          <w:szCs w:val="22"/>
        </w:rPr>
        <w:t xml:space="preserve"> Archief </w:t>
      </w:r>
      <w:r w:rsidRPr="00791D87">
        <w:rPr>
          <w:b w:val="0"/>
          <w:szCs w:val="22"/>
        </w:rPr>
        <w:t>Frans Van De Winckel</w:t>
      </w:r>
      <w:r w:rsidR="002160D2">
        <w:rPr>
          <w:b w:val="0"/>
          <w:szCs w:val="22"/>
        </w:rPr>
        <w:t>, lid van duivensportvereniging Bond “Excelsior”</w:t>
      </w:r>
    </w:p>
    <w:p w14:paraId="2E5E2E72" w14:textId="0E1F655D" w:rsidR="00791D87" w:rsidRPr="00791D87" w:rsidRDefault="002160D2" w:rsidP="00DC3C6E">
      <w:pPr>
        <w:pStyle w:val="Kop3"/>
        <w:numPr>
          <w:ilvl w:val="0"/>
          <w:numId w:val="55"/>
        </w:numPr>
        <w:rPr>
          <w:b w:val="0"/>
          <w:szCs w:val="22"/>
        </w:rPr>
      </w:pPr>
      <w:r w:rsidRPr="002160D2">
        <w:rPr>
          <w:color w:val="009FE3" w:themeColor="text2"/>
          <w:szCs w:val="22"/>
        </w:rPr>
        <w:t>PA_162</w:t>
      </w:r>
      <w:r>
        <w:rPr>
          <w:b w:val="0"/>
          <w:szCs w:val="22"/>
        </w:rPr>
        <w:t xml:space="preserve"> Archief </w:t>
      </w:r>
      <w:r w:rsidRPr="002160D2">
        <w:rPr>
          <w:b w:val="0"/>
          <w:szCs w:val="22"/>
        </w:rPr>
        <w:t>Prof. Dr. Van Nuffel</w:t>
      </w:r>
    </w:p>
    <w:p w14:paraId="3B8D5AA5" w14:textId="6F4B147F" w:rsidR="008477CB" w:rsidRPr="00377E96" w:rsidRDefault="00B407BE" w:rsidP="00DC3C6E">
      <w:pPr>
        <w:pStyle w:val="Kop3"/>
        <w:numPr>
          <w:ilvl w:val="0"/>
          <w:numId w:val="55"/>
        </w:numPr>
        <w:rPr>
          <w:b w:val="0"/>
          <w:szCs w:val="22"/>
        </w:rPr>
      </w:pPr>
      <w:r w:rsidRPr="00377E96">
        <w:rPr>
          <w:color w:val="009FE3" w:themeColor="text2"/>
          <w:szCs w:val="22"/>
        </w:rPr>
        <w:t>PA</w:t>
      </w:r>
      <w:r w:rsidR="00EC58BA">
        <w:rPr>
          <w:color w:val="009FE3" w:themeColor="text2"/>
          <w:szCs w:val="22"/>
        </w:rPr>
        <w:t xml:space="preserve">_158 </w:t>
      </w:r>
      <w:r w:rsidR="00EC58BA" w:rsidRPr="00EC58BA">
        <w:rPr>
          <w:b w:val="0"/>
          <w:szCs w:val="22"/>
        </w:rPr>
        <w:t>Archief André Bevernaege, meubelmaker in Gent</w:t>
      </w:r>
    </w:p>
    <w:p w14:paraId="38DB3A78" w14:textId="34B7DF6B" w:rsidR="008477CB" w:rsidRDefault="008477CB" w:rsidP="008E1966">
      <w:pPr>
        <w:pStyle w:val="Kop2"/>
        <w:ind w:left="357" w:hanging="357"/>
        <w15:collapsed/>
      </w:pPr>
      <w:r w:rsidRPr="00640DA6">
        <w:t>Familiearchieven</w:t>
      </w:r>
    </w:p>
    <w:p w14:paraId="69A4DD0F" w14:textId="02341092" w:rsidR="00B407BE" w:rsidRPr="00BB6D97" w:rsidRDefault="00B407BE" w:rsidP="00DC3C6E">
      <w:pPr>
        <w:pStyle w:val="Kop3"/>
        <w:numPr>
          <w:ilvl w:val="0"/>
          <w:numId w:val="56"/>
        </w:numPr>
        <w:rPr>
          <w:b w:val="0"/>
        </w:rPr>
      </w:pPr>
      <w:r w:rsidRPr="00BB6D97">
        <w:rPr>
          <w:color w:val="009FE3" w:themeColor="text2"/>
        </w:rPr>
        <w:t>2019_</w:t>
      </w:r>
      <w:r w:rsidR="00B3632C">
        <w:rPr>
          <w:color w:val="009FE3" w:themeColor="text2"/>
        </w:rPr>
        <w:t>0</w:t>
      </w:r>
      <w:r w:rsidRPr="00BB6D97">
        <w:rPr>
          <w:color w:val="009FE3" w:themeColor="text2"/>
        </w:rPr>
        <w:t>008</w:t>
      </w:r>
      <w:r w:rsidRPr="00BB6D97">
        <w:rPr>
          <w:b w:val="0"/>
          <w:color w:val="009FE3" w:themeColor="text2"/>
        </w:rPr>
        <w:t xml:space="preserve"> </w:t>
      </w:r>
      <w:r w:rsidR="006C4C01" w:rsidRPr="00BB6D97">
        <w:rPr>
          <w:b w:val="0"/>
        </w:rPr>
        <w:t>Archief</w:t>
      </w:r>
      <w:r w:rsidRPr="00BB6D97">
        <w:rPr>
          <w:b w:val="0"/>
        </w:rPr>
        <w:t xml:space="preserve"> Familie Louis Vits, Ledeberg</w:t>
      </w:r>
    </w:p>
    <w:p w14:paraId="74C18461" w14:textId="226C61BF" w:rsidR="00B407BE" w:rsidRPr="00BB6D97" w:rsidRDefault="00B407BE" w:rsidP="00DC3C6E">
      <w:pPr>
        <w:pStyle w:val="Kop3"/>
        <w:numPr>
          <w:ilvl w:val="0"/>
          <w:numId w:val="56"/>
        </w:numPr>
        <w:rPr>
          <w:b w:val="0"/>
        </w:rPr>
      </w:pPr>
      <w:r w:rsidRPr="00BB6D97">
        <w:rPr>
          <w:color w:val="009FE3" w:themeColor="text2"/>
        </w:rPr>
        <w:t>2019_0</w:t>
      </w:r>
      <w:r w:rsidR="00B3632C">
        <w:rPr>
          <w:color w:val="009FE3" w:themeColor="text2"/>
        </w:rPr>
        <w:t>0</w:t>
      </w:r>
      <w:r w:rsidRPr="00BB6D97">
        <w:rPr>
          <w:color w:val="009FE3" w:themeColor="text2"/>
        </w:rPr>
        <w:t>28</w:t>
      </w:r>
      <w:r w:rsidR="006C4C01" w:rsidRPr="00BB6D97">
        <w:rPr>
          <w:b w:val="0"/>
          <w:color w:val="009FE3" w:themeColor="text2"/>
        </w:rPr>
        <w:t xml:space="preserve"> </w:t>
      </w:r>
      <w:r w:rsidR="006C4C01" w:rsidRPr="00BB6D97">
        <w:rPr>
          <w:b w:val="0"/>
          <w:color w:val="auto"/>
        </w:rPr>
        <w:t>A</w:t>
      </w:r>
      <w:r w:rsidRPr="00BB6D97">
        <w:rPr>
          <w:b w:val="0"/>
        </w:rPr>
        <w:t>rchief Familie Heggerick-De Fleurquin</w:t>
      </w:r>
    </w:p>
    <w:p w14:paraId="3F0067B6" w14:textId="32EE926A" w:rsidR="00B407BE" w:rsidRPr="00BB6D97" w:rsidRDefault="00B407BE" w:rsidP="00DC3C6E">
      <w:pPr>
        <w:pStyle w:val="Kop3"/>
        <w:numPr>
          <w:ilvl w:val="0"/>
          <w:numId w:val="56"/>
        </w:numPr>
        <w:rPr>
          <w:b w:val="0"/>
        </w:rPr>
      </w:pPr>
      <w:r w:rsidRPr="00BB6D97">
        <w:rPr>
          <w:color w:val="009FE3" w:themeColor="text2"/>
        </w:rPr>
        <w:t>2019_0</w:t>
      </w:r>
      <w:r w:rsidR="00B3632C">
        <w:rPr>
          <w:color w:val="009FE3" w:themeColor="text2"/>
        </w:rPr>
        <w:t>0</w:t>
      </w:r>
      <w:r w:rsidRPr="00BB6D97">
        <w:rPr>
          <w:color w:val="009FE3" w:themeColor="text2"/>
        </w:rPr>
        <w:t>30</w:t>
      </w:r>
      <w:r w:rsidRPr="00BB6D97">
        <w:rPr>
          <w:b w:val="0"/>
          <w:color w:val="009FE3" w:themeColor="text2"/>
        </w:rPr>
        <w:t xml:space="preserve"> </w:t>
      </w:r>
      <w:r w:rsidR="006C4C01" w:rsidRPr="00BB6D97">
        <w:rPr>
          <w:b w:val="0"/>
        </w:rPr>
        <w:t>Archief</w:t>
      </w:r>
      <w:r w:rsidRPr="00BB6D97">
        <w:rPr>
          <w:b w:val="0"/>
        </w:rPr>
        <w:t xml:space="preserve"> Familie Bernard, Gent</w:t>
      </w:r>
    </w:p>
    <w:p w14:paraId="4B298C16" w14:textId="2AB7FA05" w:rsidR="004A72A3" w:rsidRPr="004A72A3" w:rsidRDefault="004A72A3" w:rsidP="00DC3C6E">
      <w:pPr>
        <w:pStyle w:val="Kop3"/>
        <w:numPr>
          <w:ilvl w:val="0"/>
          <w:numId w:val="56"/>
        </w:numPr>
        <w:rPr>
          <w:b w:val="0"/>
        </w:rPr>
      </w:pPr>
      <w:r w:rsidRPr="004A72A3">
        <w:rPr>
          <w:color w:val="009FE3" w:themeColor="text2"/>
        </w:rPr>
        <w:t>2021_0069</w:t>
      </w:r>
      <w:r>
        <w:rPr>
          <w:b w:val="0"/>
        </w:rPr>
        <w:t xml:space="preserve"> </w:t>
      </w:r>
      <w:r w:rsidRPr="004A72A3">
        <w:rPr>
          <w:b w:val="0"/>
        </w:rPr>
        <w:t>Familie Woedstad, school en tapijtweverij Woedstad &amp; Schietse</w:t>
      </w:r>
    </w:p>
    <w:p w14:paraId="0D978F4E" w14:textId="785760CD" w:rsidR="00B407BE" w:rsidRPr="00BB6D97" w:rsidRDefault="00B407BE" w:rsidP="00DC3C6E">
      <w:pPr>
        <w:pStyle w:val="Kop3"/>
        <w:numPr>
          <w:ilvl w:val="0"/>
          <w:numId w:val="56"/>
        </w:numPr>
        <w:rPr>
          <w:b w:val="0"/>
        </w:rPr>
      </w:pPr>
      <w:r w:rsidRPr="00BB6D97">
        <w:rPr>
          <w:color w:val="009FE3" w:themeColor="text2"/>
        </w:rPr>
        <w:t>PA_AV_DZD_6439</w:t>
      </w:r>
      <w:r w:rsidRPr="00BB6D97">
        <w:rPr>
          <w:b w:val="0"/>
          <w:color w:val="009FE3" w:themeColor="text2"/>
        </w:rPr>
        <w:t xml:space="preserve"> </w:t>
      </w:r>
      <w:r w:rsidR="006C4C01" w:rsidRPr="00BB6D97">
        <w:rPr>
          <w:b w:val="0"/>
        </w:rPr>
        <w:t>Archief</w:t>
      </w:r>
      <w:r w:rsidRPr="00BB6D97">
        <w:rPr>
          <w:b w:val="0"/>
        </w:rPr>
        <w:t xml:space="preserve"> Familie Van Hecke, familie uit Gentbrugge</w:t>
      </w:r>
    </w:p>
    <w:p w14:paraId="0A61632E" w14:textId="2AE9842F" w:rsidR="00B407BE" w:rsidRPr="00BB6D97" w:rsidRDefault="00B407BE" w:rsidP="00DC3C6E">
      <w:pPr>
        <w:pStyle w:val="Kop3"/>
        <w:numPr>
          <w:ilvl w:val="0"/>
          <w:numId w:val="56"/>
        </w:numPr>
        <w:rPr>
          <w:b w:val="0"/>
        </w:rPr>
      </w:pPr>
      <w:r w:rsidRPr="00BB6D97">
        <w:rPr>
          <w:color w:val="009FE3" w:themeColor="text2"/>
        </w:rPr>
        <w:t>PA_DE LICHTERVELDE</w:t>
      </w:r>
      <w:r w:rsidRPr="00BB6D97">
        <w:rPr>
          <w:b w:val="0"/>
          <w:color w:val="009FE3" w:themeColor="text2"/>
        </w:rPr>
        <w:t xml:space="preserve"> </w:t>
      </w:r>
      <w:r w:rsidR="006C4C01" w:rsidRPr="00BB6D97">
        <w:rPr>
          <w:b w:val="0"/>
        </w:rPr>
        <w:t>Archief</w:t>
      </w:r>
      <w:r w:rsidRPr="00BB6D97">
        <w:rPr>
          <w:b w:val="0"/>
        </w:rPr>
        <w:t xml:space="preserve"> Familie de Lichtervelde, Gentse adellijke familie</w:t>
      </w:r>
    </w:p>
    <w:p w14:paraId="552685E5" w14:textId="762B9BEA" w:rsidR="00B407BE" w:rsidRPr="00BB6D97" w:rsidRDefault="00B407BE" w:rsidP="00DC3C6E">
      <w:pPr>
        <w:pStyle w:val="Kop3"/>
        <w:numPr>
          <w:ilvl w:val="0"/>
          <w:numId w:val="56"/>
        </w:numPr>
        <w:rPr>
          <w:b w:val="0"/>
        </w:rPr>
      </w:pPr>
      <w:r w:rsidRPr="00BB6D97">
        <w:rPr>
          <w:color w:val="009FE3" w:themeColor="text2"/>
        </w:rPr>
        <w:t>PA_DE MURAT</w:t>
      </w:r>
      <w:r w:rsidRPr="00BB6D97">
        <w:rPr>
          <w:b w:val="0"/>
          <w:color w:val="009FE3" w:themeColor="text2"/>
        </w:rPr>
        <w:t xml:space="preserve"> </w:t>
      </w:r>
      <w:r w:rsidR="006C4C01" w:rsidRPr="00BB6D97">
        <w:rPr>
          <w:b w:val="0"/>
        </w:rPr>
        <w:t>Archief</w:t>
      </w:r>
      <w:r w:rsidRPr="00BB6D97">
        <w:rPr>
          <w:b w:val="0"/>
        </w:rPr>
        <w:t xml:space="preserve"> Familie Graven de Murat</w:t>
      </w:r>
    </w:p>
    <w:p w14:paraId="41EB8625" w14:textId="3A69C40F" w:rsidR="00B407BE" w:rsidRPr="00BB6D97" w:rsidRDefault="00B407BE" w:rsidP="00DC3C6E">
      <w:pPr>
        <w:pStyle w:val="Kop3"/>
        <w:numPr>
          <w:ilvl w:val="0"/>
          <w:numId w:val="56"/>
        </w:numPr>
        <w:rPr>
          <w:b w:val="0"/>
        </w:rPr>
      </w:pPr>
      <w:r w:rsidRPr="00BB6D97">
        <w:rPr>
          <w:color w:val="009FE3" w:themeColor="text2"/>
        </w:rPr>
        <w:t>PA_DKF_010</w:t>
      </w:r>
      <w:r w:rsidRPr="00BB6D97">
        <w:rPr>
          <w:b w:val="0"/>
          <w:color w:val="009FE3" w:themeColor="text2"/>
        </w:rPr>
        <w:t xml:space="preserve"> </w:t>
      </w:r>
      <w:r w:rsidR="006C4C01" w:rsidRPr="00BB6D97">
        <w:rPr>
          <w:b w:val="0"/>
        </w:rPr>
        <w:t>Archief</w:t>
      </w:r>
      <w:r w:rsidRPr="00BB6D97">
        <w:rPr>
          <w:b w:val="0"/>
        </w:rPr>
        <w:t xml:space="preserve"> Familie Haelman</w:t>
      </w:r>
    </w:p>
    <w:p w14:paraId="03861F20" w14:textId="5D5389AF" w:rsidR="00B407BE" w:rsidRPr="00BB6D97" w:rsidRDefault="00B407BE" w:rsidP="00DC3C6E">
      <w:pPr>
        <w:pStyle w:val="Kop3"/>
        <w:numPr>
          <w:ilvl w:val="0"/>
          <w:numId w:val="56"/>
        </w:numPr>
        <w:rPr>
          <w:b w:val="0"/>
        </w:rPr>
      </w:pPr>
      <w:r w:rsidRPr="00BB6D97">
        <w:rPr>
          <w:color w:val="009FE3" w:themeColor="text2"/>
        </w:rPr>
        <w:t>PA_DKF_011</w:t>
      </w:r>
      <w:r w:rsidRPr="00BB6D97">
        <w:rPr>
          <w:b w:val="0"/>
          <w:color w:val="009FE3" w:themeColor="text2"/>
        </w:rPr>
        <w:t xml:space="preserve"> </w:t>
      </w:r>
      <w:r w:rsidR="006C4C01" w:rsidRPr="00BB6D97">
        <w:rPr>
          <w:b w:val="0"/>
        </w:rPr>
        <w:t>Archief</w:t>
      </w:r>
      <w:r w:rsidRPr="00BB6D97">
        <w:rPr>
          <w:b w:val="0"/>
        </w:rPr>
        <w:t xml:space="preserve"> Familie Steeghers</w:t>
      </w:r>
    </w:p>
    <w:p w14:paraId="4B64AE65" w14:textId="712691CB" w:rsidR="00B407BE" w:rsidRPr="00BB6D97" w:rsidRDefault="00B407BE" w:rsidP="00DC3C6E">
      <w:pPr>
        <w:pStyle w:val="Kop3"/>
        <w:numPr>
          <w:ilvl w:val="0"/>
          <w:numId w:val="56"/>
        </w:numPr>
        <w:rPr>
          <w:b w:val="0"/>
        </w:rPr>
      </w:pPr>
      <w:r w:rsidRPr="00BB6D97">
        <w:rPr>
          <w:color w:val="009FE3" w:themeColor="text2"/>
        </w:rPr>
        <w:t>PA_DKF_015</w:t>
      </w:r>
      <w:r w:rsidRPr="00BB6D97">
        <w:rPr>
          <w:b w:val="0"/>
          <w:color w:val="009FE3" w:themeColor="text2"/>
        </w:rPr>
        <w:t xml:space="preserve"> </w:t>
      </w:r>
      <w:r w:rsidR="006C4C01" w:rsidRPr="00BB6D97">
        <w:rPr>
          <w:b w:val="0"/>
        </w:rPr>
        <w:t>Archief</w:t>
      </w:r>
      <w:r w:rsidRPr="00BB6D97">
        <w:rPr>
          <w:b w:val="0"/>
        </w:rPr>
        <w:t xml:space="preserve"> Familie Vande Putte</w:t>
      </w:r>
    </w:p>
    <w:p w14:paraId="70833321" w14:textId="6B9B2F1B" w:rsidR="00B407BE" w:rsidRPr="00BB6D97" w:rsidRDefault="00B407BE" w:rsidP="00DC3C6E">
      <w:pPr>
        <w:pStyle w:val="Kop3"/>
        <w:numPr>
          <w:ilvl w:val="0"/>
          <w:numId w:val="56"/>
        </w:numPr>
        <w:rPr>
          <w:b w:val="0"/>
        </w:rPr>
      </w:pPr>
      <w:r w:rsidRPr="00BB6D97">
        <w:rPr>
          <w:color w:val="009FE3" w:themeColor="text2"/>
        </w:rPr>
        <w:t>PA_DKF_016</w:t>
      </w:r>
      <w:r w:rsidRPr="00BB6D97">
        <w:rPr>
          <w:b w:val="0"/>
          <w:color w:val="009FE3" w:themeColor="text2"/>
        </w:rPr>
        <w:t xml:space="preserve"> </w:t>
      </w:r>
      <w:r w:rsidR="006C4C01" w:rsidRPr="00BB6D97">
        <w:rPr>
          <w:b w:val="0"/>
        </w:rPr>
        <w:t>Archief</w:t>
      </w:r>
      <w:r w:rsidRPr="00BB6D97">
        <w:rPr>
          <w:b w:val="0"/>
        </w:rPr>
        <w:t xml:space="preserve"> Familie Dangotte uit Gent</w:t>
      </w:r>
    </w:p>
    <w:p w14:paraId="744D5C0A" w14:textId="1815C1E4" w:rsidR="00B407BE" w:rsidRPr="00BB6D97" w:rsidRDefault="00B407BE" w:rsidP="00DC3C6E">
      <w:pPr>
        <w:pStyle w:val="Kop3"/>
        <w:numPr>
          <w:ilvl w:val="0"/>
          <w:numId w:val="56"/>
        </w:numPr>
        <w:rPr>
          <w:b w:val="0"/>
        </w:rPr>
      </w:pPr>
      <w:r w:rsidRPr="00BB6D97">
        <w:rPr>
          <w:color w:val="009FE3" w:themeColor="text2"/>
        </w:rPr>
        <w:t>PA_DKF_017</w:t>
      </w:r>
      <w:r w:rsidRPr="00BB6D97">
        <w:rPr>
          <w:b w:val="0"/>
          <w:color w:val="009FE3" w:themeColor="text2"/>
        </w:rPr>
        <w:t xml:space="preserve"> </w:t>
      </w:r>
      <w:r w:rsidR="006C4C01" w:rsidRPr="00BB6D97">
        <w:rPr>
          <w:b w:val="0"/>
        </w:rPr>
        <w:t>Archief</w:t>
      </w:r>
      <w:r w:rsidRPr="00BB6D97">
        <w:rPr>
          <w:b w:val="0"/>
        </w:rPr>
        <w:t xml:space="preserve"> Familie De Pue uit Gent</w:t>
      </w:r>
    </w:p>
    <w:p w14:paraId="56D0F0EE" w14:textId="68F501E0" w:rsidR="00B407BE" w:rsidRPr="00BB6D97" w:rsidRDefault="00B407BE" w:rsidP="00DC3C6E">
      <w:pPr>
        <w:pStyle w:val="Kop3"/>
        <w:numPr>
          <w:ilvl w:val="0"/>
          <w:numId w:val="56"/>
        </w:numPr>
        <w:rPr>
          <w:b w:val="0"/>
        </w:rPr>
      </w:pPr>
      <w:r w:rsidRPr="00BB6D97">
        <w:rPr>
          <w:color w:val="009FE3" w:themeColor="text2"/>
        </w:rPr>
        <w:t>PA_DKF_019</w:t>
      </w:r>
      <w:r w:rsidRPr="00BB6D97">
        <w:rPr>
          <w:b w:val="0"/>
          <w:color w:val="009FE3" w:themeColor="text2"/>
        </w:rPr>
        <w:t xml:space="preserve"> </w:t>
      </w:r>
      <w:r w:rsidR="006C4C01" w:rsidRPr="00BB6D97">
        <w:rPr>
          <w:b w:val="0"/>
        </w:rPr>
        <w:t>Archief</w:t>
      </w:r>
      <w:r w:rsidRPr="00BB6D97">
        <w:rPr>
          <w:b w:val="0"/>
        </w:rPr>
        <w:t xml:space="preserve"> Familie Fuérison uit Gent</w:t>
      </w:r>
    </w:p>
    <w:p w14:paraId="28B7B9B2" w14:textId="6A58BBD8" w:rsidR="00B407BE" w:rsidRPr="00BB6D97" w:rsidRDefault="00B407BE" w:rsidP="00DC3C6E">
      <w:pPr>
        <w:pStyle w:val="Kop3"/>
        <w:numPr>
          <w:ilvl w:val="0"/>
          <w:numId w:val="56"/>
        </w:numPr>
        <w:rPr>
          <w:b w:val="0"/>
        </w:rPr>
      </w:pPr>
      <w:r w:rsidRPr="00BB6D97">
        <w:rPr>
          <w:color w:val="009FE3" w:themeColor="text2"/>
        </w:rPr>
        <w:t>PA_DKF_031</w:t>
      </w:r>
      <w:r w:rsidRPr="00BB6D97">
        <w:rPr>
          <w:b w:val="0"/>
          <w:color w:val="009FE3" w:themeColor="text2"/>
        </w:rPr>
        <w:t xml:space="preserve"> </w:t>
      </w:r>
      <w:r w:rsidR="006C4C01" w:rsidRPr="00BB6D97">
        <w:rPr>
          <w:b w:val="0"/>
        </w:rPr>
        <w:t>Archief</w:t>
      </w:r>
      <w:r w:rsidRPr="00BB6D97">
        <w:rPr>
          <w:b w:val="0"/>
        </w:rPr>
        <w:t xml:space="preserve"> Familie Jean en Gustaaf De Coster uit Gent</w:t>
      </w:r>
    </w:p>
    <w:p w14:paraId="2B5BB656" w14:textId="3CB17845" w:rsidR="00B407BE" w:rsidRPr="00BB6D97" w:rsidRDefault="00B407BE" w:rsidP="00DC3C6E">
      <w:pPr>
        <w:pStyle w:val="Kop3"/>
        <w:numPr>
          <w:ilvl w:val="0"/>
          <w:numId w:val="56"/>
        </w:numPr>
        <w:rPr>
          <w:b w:val="0"/>
        </w:rPr>
      </w:pPr>
      <w:r w:rsidRPr="00BB6D97">
        <w:rPr>
          <w:color w:val="009FE3" w:themeColor="text2"/>
        </w:rPr>
        <w:t>PA_DKF_034_001-005</w:t>
      </w:r>
      <w:r w:rsidRPr="00BB6D97">
        <w:rPr>
          <w:b w:val="0"/>
          <w:color w:val="009FE3" w:themeColor="text2"/>
        </w:rPr>
        <w:t xml:space="preserve"> </w:t>
      </w:r>
      <w:r w:rsidR="006C4C01" w:rsidRPr="00BB6D97">
        <w:rPr>
          <w:b w:val="0"/>
        </w:rPr>
        <w:t>Archief</w:t>
      </w:r>
      <w:r w:rsidRPr="00BB6D97">
        <w:rPr>
          <w:b w:val="0"/>
        </w:rPr>
        <w:t xml:space="preserve"> Raymond Maertens en Clara Breydel, Gents echtpaar</w:t>
      </w:r>
    </w:p>
    <w:p w14:paraId="786EBE75" w14:textId="1812E4CF" w:rsidR="00B407BE" w:rsidRPr="00BB6D97" w:rsidRDefault="00B407BE" w:rsidP="00DC3C6E">
      <w:pPr>
        <w:pStyle w:val="Kop3"/>
        <w:numPr>
          <w:ilvl w:val="0"/>
          <w:numId w:val="56"/>
        </w:numPr>
        <w:rPr>
          <w:b w:val="0"/>
        </w:rPr>
      </w:pPr>
      <w:r w:rsidRPr="00BB6D97">
        <w:rPr>
          <w:color w:val="009FE3" w:themeColor="text2"/>
        </w:rPr>
        <w:t>PA_DKF_080</w:t>
      </w:r>
      <w:r w:rsidRPr="00BB6D97">
        <w:rPr>
          <w:b w:val="0"/>
          <w:color w:val="009FE3" w:themeColor="text2"/>
        </w:rPr>
        <w:t xml:space="preserve"> </w:t>
      </w:r>
      <w:r w:rsidR="006C4C01" w:rsidRPr="00BB6D97">
        <w:rPr>
          <w:b w:val="0"/>
        </w:rPr>
        <w:t>Archief</w:t>
      </w:r>
      <w:r w:rsidRPr="00BB6D97">
        <w:rPr>
          <w:b w:val="0"/>
        </w:rPr>
        <w:t xml:space="preserve"> Familie Van de Putte uit Gent</w:t>
      </w:r>
    </w:p>
    <w:p w14:paraId="4B8D77B4" w14:textId="706FAD41" w:rsidR="00B407BE" w:rsidRPr="00BB6D97" w:rsidRDefault="00B407BE" w:rsidP="00DC3C6E">
      <w:pPr>
        <w:pStyle w:val="Kop3"/>
        <w:numPr>
          <w:ilvl w:val="0"/>
          <w:numId w:val="56"/>
        </w:numPr>
        <w:rPr>
          <w:b w:val="0"/>
        </w:rPr>
      </w:pPr>
      <w:r w:rsidRPr="00BB6D97">
        <w:rPr>
          <w:color w:val="009FE3" w:themeColor="text2"/>
        </w:rPr>
        <w:t>PA_DKF_090</w:t>
      </w:r>
      <w:r w:rsidRPr="00BB6D97">
        <w:rPr>
          <w:b w:val="0"/>
          <w:color w:val="009FE3" w:themeColor="text2"/>
        </w:rPr>
        <w:t xml:space="preserve"> </w:t>
      </w:r>
      <w:r w:rsidR="006C4C01" w:rsidRPr="00BB6D97">
        <w:rPr>
          <w:b w:val="0"/>
        </w:rPr>
        <w:t>Archief</w:t>
      </w:r>
      <w:r w:rsidRPr="00BB6D97">
        <w:rPr>
          <w:b w:val="0"/>
        </w:rPr>
        <w:t xml:space="preserve"> Familie Bauwens (d'Everstein)</w:t>
      </w:r>
    </w:p>
    <w:p w14:paraId="0D360F22" w14:textId="1C63CA06" w:rsidR="00B407BE" w:rsidRPr="00BB6D97" w:rsidRDefault="00B407BE" w:rsidP="00DC3C6E">
      <w:pPr>
        <w:pStyle w:val="Kop3"/>
        <w:numPr>
          <w:ilvl w:val="0"/>
          <w:numId w:val="56"/>
        </w:numPr>
        <w:rPr>
          <w:b w:val="0"/>
        </w:rPr>
      </w:pPr>
      <w:r w:rsidRPr="00BB6D97">
        <w:rPr>
          <w:color w:val="009FE3" w:themeColor="text2"/>
        </w:rPr>
        <w:t>PA_DKF_093</w:t>
      </w:r>
      <w:r w:rsidRPr="00BB6D97">
        <w:rPr>
          <w:b w:val="0"/>
          <w:color w:val="009FE3" w:themeColor="text2"/>
        </w:rPr>
        <w:t xml:space="preserve"> </w:t>
      </w:r>
      <w:r w:rsidR="006C4C01" w:rsidRPr="00BB6D97">
        <w:rPr>
          <w:b w:val="0"/>
        </w:rPr>
        <w:t>Archief</w:t>
      </w:r>
      <w:r w:rsidRPr="00BB6D97">
        <w:rPr>
          <w:b w:val="0"/>
        </w:rPr>
        <w:t xml:space="preserve"> Familie Van Boeckxel en Lazeu</w:t>
      </w:r>
    </w:p>
    <w:p w14:paraId="6DEF3D8D" w14:textId="24392050" w:rsidR="00B407BE" w:rsidRPr="00BB6D97" w:rsidRDefault="00B407BE" w:rsidP="00DC3C6E">
      <w:pPr>
        <w:pStyle w:val="Kop3"/>
        <w:numPr>
          <w:ilvl w:val="0"/>
          <w:numId w:val="56"/>
        </w:numPr>
        <w:rPr>
          <w:b w:val="0"/>
        </w:rPr>
      </w:pPr>
      <w:r w:rsidRPr="00BB6D97">
        <w:rPr>
          <w:color w:val="009FE3" w:themeColor="text2"/>
        </w:rPr>
        <w:t>PA_DKF_096_02</w:t>
      </w:r>
      <w:r w:rsidRPr="00BB6D97">
        <w:rPr>
          <w:b w:val="0"/>
          <w:color w:val="009FE3" w:themeColor="text2"/>
        </w:rPr>
        <w:t xml:space="preserve"> </w:t>
      </w:r>
      <w:r w:rsidR="006C4C01" w:rsidRPr="00BB6D97">
        <w:rPr>
          <w:b w:val="0"/>
        </w:rPr>
        <w:t>Archief</w:t>
      </w:r>
      <w:r w:rsidRPr="00BB6D97">
        <w:rPr>
          <w:b w:val="0"/>
        </w:rPr>
        <w:t xml:space="preserve"> Familie Rysenaer</w:t>
      </w:r>
    </w:p>
    <w:p w14:paraId="0E193EE4" w14:textId="1C545D0E" w:rsidR="00B407BE" w:rsidRPr="00BB6D97" w:rsidRDefault="00B407BE" w:rsidP="00DC3C6E">
      <w:pPr>
        <w:pStyle w:val="Kop3"/>
        <w:numPr>
          <w:ilvl w:val="0"/>
          <w:numId w:val="56"/>
        </w:numPr>
        <w:rPr>
          <w:b w:val="0"/>
        </w:rPr>
      </w:pPr>
      <w:r w:rsidRPr="00BB6D97">
        <w:rPr>
          <w:color w:val="009FE3" w:themeColor="text2"/>
        </w:rPr>
        <w:t>PA_DKF_099</w:t>
      </w:r>
      <w:r w:rsidRPr="00BB6D97">
        <w:rPr>
          <w:b w:val="0"/>
          <w:color w:val="009FE3" w:themeColor="text2"/>
        </w:rPr>
        <w:t xml:space="preserve"> </w:t>
      </w:r>
      <w:r w:rsidR="006C4C01" w:rsidRPr="00BB6D97">
        <w:rPr>
          <w:b w:val="0"/>
        </w:rPr>
        <w:t>Archief</w:t>
      </w:r>
      <w:r w:rsidRPr="00BB6D97">
        <w:rPr>
          <w:b w:val="0"/>
        </w:rPr>
        <w:t xml:space="preserve"> Raymond en Lucie Borluut (vader en dochter)</w:t>
      </w:r>
    </w:p>
    <w:p w14:paraId="798E5D42" w14:textId="0E0F0BB3" w:rsidR="00B407BE" w:rsidRPr="00BB6D97" w:rsidRDefault="00B407BE" w:rsidP="00DC3C6E">
      <w:pPr>
        <w:pStyle w:val="Kop3"/>
        <w:numPr>
          <w:ilvl w:val="0"/>
          <w:numId w:val="56"/>
        </w:numPr>
        <w:rPr>
          <w:b w:val="0"/>
        </w:rPr>
      </w:pPr>
      <w:r w:rsidRPr="00BB6D97">
        <w:rPr>
          <w:color w:val="009FE3" w:themeColor="text2"/>
        </w:rPr>
        <w:t>PA_DKF_109</w:t>
      </w:r>
      <w:r w:rsidRPr="00BB6D97">
        <w:rPr>
          <w:b w:val="0"/>
          <w:color w:val="009FE3" w:themeColor="text2"/>
        </w:rPr>
        <w:t xml:space="preserve"> </w:t>
      </w:r>
      <w:r w:rsidR="006C4C01" w:rsidRPr="00BB6D97">
        <w:rPr>
          <w:b w:val="0"/>
        </w:rPr>
        <w:t>Archief</w:t>
      </w:r>
      <w:r w:rsidRPr="00BB6D97">
        <w:rPr>
          <w:b w:val="0"/>
        </w:rPr>
        <w:t xml:space="preserve"> Familie Moerman</w:t>
      </w:r>
    </w:p>
    <w:p w14:paraId="659CA22A" w14:textId="322BA211" w:rsidR="00B407BE" w:rsidRPr="00BB6D97" w:rsidRDefault="00B407BE" w:rsidP="00DC3C6E">
      <w:pPr>
        <w:pStyle w:val="Kop3"/>
        <w:numPr>
          <w:ilvl w:val="0"/>
          <w:numId w:val="56"/>
        </w:numPr>
        <w:rPr>
          <w:b w:val="0"/>
        </w:rPr>
      </w:pPr>
      <w:r w:rsidRPr="00BB6D97">
        <w:rPr>
          <w:color w:val="009FE3" w:themeColor="text2"/>
        </w:rPr>
        <w:t>PA_GEIRLANDT_FO</w:t>
      </w:r>
      <w:r w:rsidRPr="00BB6D97">
        <w:rPr>
          <w:b w:val="0"/>
          <w:color w:val="009FE3" w:themeColor="text2"/>
        </w:rPr>
        <w:t xml:space="preserve"> </w:t>
      </w:r>
      <w:r w:rsidR="006C4C01" w:rsidRPr="00BB6D97">
        <w:rPr>
          <w:b w:val="0"/>
        </w:rPr>
        <w:t>Archief</w:t>
      </w:r>
      <w:r w:rsidRPr="00BB6D97">
        <w:rPr>
          <w:b w:val="0"/>
        </w:rPr>
        <w:t xml:space="preserve"> Familie Geirlandt, fotografen in Ledeberg</w:t>
      </w:r>
    </w:p>
    <w:p w14:paraId="45060265" w14:textId="328BA0C8" w:rsidR="00B407BE" w:rsidRPr="00BB6D97" w:rsidRDefault="00B407BE" w:rsidP="00DC3C6E">
      <w:pPr>
        <w:pStyle w:val="Kop3"/>
        <w:numPr>
          <w:ilvl w:val="0"/>
          <w:numId w:val="56"/>
        </w:numPr>
        <w:rPr>
          <w:b w:val="0"/>
        </w:rPr>
      </w:pPr>
      <w:r w:rsidRPr="00BB6D97">
        <w:rPr>
          <w:color w:val="009FE3" w:themeColor="text2"/>
        </w:rPr>
        <w:t>PA_HDLOO</w:t>
      </w:r>
      <w:r w:rsidRPr="00BB6D97">
        <w:rPr>
          <w:b w:val="0"/>
          <w:color w:val="009FE3" w:themeColor="text2"/>
        </w:rPr>
        <w:t xml:space="preserve"> </w:t>
      </w:r>
      <w:r w:rsidR="006C4C01" w:rsidRPr="00BB6D97">
        <w:rPr>
          <w:b w:val="0"/>
        </w:rPr>
        <w:t>Archief</w:t>
      </w:r>
      <w:r w:rsidRPr="00BB6D97">
        <w:rPr>
          <w:b w:val="0"/>
        </w:rPr>
        <w:t xml:space="preserve"> Familie Hulin De Loo</w:t>
      </w:r>
    </w:p>
    <w:p w14:paraId="1296AE11" w14:textId="761FABE6" w:rsidR="00B407BE" w:rsidRPr="00BB6D97" w:rsidRDefault="00B407BE" w:rsidP="00DC3C6E">
      <w:pPr>
        <w:pStyle w:val="Kop3"/>
        <w:numPr>
          <w:ilvl w:val="0"/>
          <w:numId w:val="56"/>
        </w:numPr>
        <w:rPr>
          <w:b w:val="0"/>
        </w:rPr>
      </w:pPr>
      <w:r w:rsidRPr="00BB6D97">
        <w:rPr>
          <w:color w:val="009FE3" w:themeColor="text2"/>
        </w:rPr>
        <w:t>PA_HELIASdH</w:t>
      </w:r>
      <w:r w:rsidRPr="00BB6D97">
        <w:rPr>
          <w:b w:val="0"/>
          <w:color w:val="009FE3" w:themeColor="text2"/>
        </w:rPr>
        <w:t xml:space="preserve"> </w:t>
      </w:r>
      <w:r w:rsidR="006C4C01" w:rsidRPr="00BB6D97">
        <w:rPr>
          <w:b w:val="0"/>
        </w:rPr>
        <w:t>Archief</w:t>
      </w:r>
      <w:r w:rsidRPr="00BB6D97">
        <w:rPr>
          <w:b w:val="0"/>
        </w:rPr>
        <w:t xml:space="preserve"> Familie Helias d'Huddeghem, Gentse adellijke familie</w:t>
      </w:r>
    </w:p>
    <w:p w14:paraId="39A07FB1" w14:textId="0BFC1D7A" w:rsidR="00B407BE" w:rsidRPr="00BB6D97" w:rsidRDefault="00B407BE" w:rsidP="00DC3C6E">
      <w:pPr>
        <w:pStyle w:val="Kop3"/>
        <w:numPr>
          <w:ilvl w:val="0"/>
          <w:numId w:val="56"/>
        </w:numPr>
        <w:rPr>
          <w:b w:val="0"/>
        </w:rPr>
      </w:pPr>
      <w:r w:rsidRPr="00BB6D97">
        <w:rPr>
          <w:color w:val="009FE3" w:themeColor="text2"/>
        </w:rPr>
        <w:t>PA_LAN</w:t>
      </w:r>
      <w:r w:rsidR="00F9304B" w:rsidRPr="00BB6D97">
        <w:rPr>
          <w:b w:val="0"/>
          <w:color w:val="009FE3" w:themeColor="text2"/>
        </w:rPr>
        <w:t xml:space="preserve"> </w:t>
      </w:r>
      <w:r w:rsidR="006C4C01" w:rsidRPr="00BB6D97">
        <w:rPr>
          <w:b w:val="0"/>
        </w:rPr>
        <w:t>Archief</w:t>
      </w:r>
      <w:r w:rsidRPr="00BB6D97">
        <w:rPr>
          <w:b w:val="0"/>
        </w:rPr>
        <w:t xml:space="preserve"> Familie Lanchals, de Ladeuze, de Kerchove en aanverwante families, soms ook aangeduid als "</w:t>
      </w:r>
      <w:r w:rsidR="006C4C01" w:rsidRPr="00BB6D97">
        <w:rPr>
          <w:b w:val="0"/>
        </w:rPr>
        <w:t>Archief</w:t>
      </w:r>
      <w:r w:rsidRPr="00BB6D97">
        <w:rPr>
          <w:b w:val="0"/>
        </w:rPr>
        <w:t xml:space="preserve"> familie Borluut", Gentse adelijke families</w:t>
      </w:r>
    </w:p>
    <w:p w14:paraId="5D4F8802" w14:textId="3C5DB408" w:rsidR="00B407BE" w:rsidRPr="00BB6D97" w:rsidRDefault="00B407BE" w:rsidP="00DC3C6E">
      <w:pPr>
        <w:pStyle w:val="Kop3"/>
        <w:numPr>
          <w:ilvl w:val="0"/>
          <w:numId w:val="56"/>
        </w:numPr>
        <w:rPr>
          <w:b w:val="0"/>
        </w:rPr>
      </w:pPr>
      <w:r w:rsidRPr="00BB6D97">
        <w:rPr>
          <w:color w:val="009FE3" w:themeColor="text2"/>
        </w:rPr>
        <w:t>PA_MDB</w:t>
      </w:r>
      <w:r w:rsidRPr="00BB6D97">
        <w:rPr>
          <w:b w:val="0"/>
          <w:color w:val="009FE3" w:themeColor="text2"/>
        </w:rPr>
        <w:t xml:space="preserve"> </w:t>
      </w:r>
      <w:r w:rsidR="006C4C01" w:rsidRPr="00BB6D97">
        <w:rPr>
          <w:b w:val="0"/>
        </w:rPr>
        <w:t>Archief</w:t>
      </w:r>
      <w:r w:rsidRPr="00BB6D97">
        <w:rPr>
          <w:b w:val="0"/>
        </w:rPr>
        <w:t xml:space="preserve"> Familie Morel de Boucle-Saint-Denis</w:t>
      </w:r>
    </w:p>
    <w:p w14:paraId="4F21A558" w14:textId="63C74976" w:rsidR="00B407BE" w:rsidRPr="00BB6D97" w:rsidRDefault="00B407BE" w:rsidP="00DC3C6E">
      <w:pPr>
        <w:pStyle w:val="Kop3"/>
        <w:numPr>
          <w:ilvl w:val="0"/>
          <w:numId w:val="56"/>
        </w:numPr>
        <w:rPr>
          <w:b w:val="0"/>
        </w:rPr>
      </w:pPr>
      <w:r w:rsidRPr="00BB6D97">
        <w:rPr>
          <w:color w:val="009FE3" w:themeColor="text2"/>
        </w:rPr>
        <w:t>PA_MDN</w:t>
      </w:r>
      <w:r w:rsidRPr="00BB6D97">
        <w:rPr>
          <w:b w:val="0"/>
          <w:color w:val="009FE3" w:themeColor="text2"/>
        </w:rPr>
        <w:t xml:space="preserve"> </w:t>
      </w:r>
      <w:r w:rsidR="006C4C01" w:rsidRPr="00BB6D97">
        <w:rPr>
          <w:b w:val="0"/>
        </w:rPr>
        <w:t>Archief</w:t>
      </w:r>
      <w:r w:rsidRPr="00BB6D97">
        <w:rPr>
          <w:b w:val="0"/>
        </w:rPr>
        <w:t xml:space="preserve"> Families Nieulant, de Clerque-Wissocq de Sousberghe, en andere, het zogenaamde "Fonds Maertens de Noorthout", verzameling Gentse familiepapieren</w:t>
      </w:r>
    </w:p>
    <w:p w14:paraId="58D0FB08" w14:textId="72642A05" w:rsidR="00B407BE" w:rsidRPr="00BB6D97" w:rsidRDefault="00B407BE" w:rsidP="00DC3C6E">
      <w:pPr>
        <w:pStyle w:val="Kop3"/>
        <w:numPr>
          <w:ilvl w:val="0"/>
          <w:numId w:val="56"/>
        </w:numPr>
        <w:rPr>
          <w:b w:val="0"/>
        </w:rPr>
      </w:pPr>
      <w:r w:rsidRPr="00BB6D97">
        <w:rPr>
          <w:color w:val="009FE3" w:themeColor="text2"/>
        </w:rPr>
        <w:t>PA_MESDACH</w:t>
      </w:r>
      <w:r w:rsidRPr="00BB6D97">
        <w:rPr>
          <w:b w:val="0"/>
          <w:color w:val="009FE3" w:themeColor="text2"/>
        </w:rPr>
        <w:t xml:space="preserve"> </w:t>
      </w:r>
      <w:r w:rsidR="006C4C01" w:rsidRPr="00BB6D97">
        <w:rPr>
          <w:b w:val="0"/>
        </w:rPr>
        <w:t>Archief</w:t>
      </w:r>
      <w:r w:rsidRPr="00BB6D97">
        <w:rPr>
          <w:b w:val="0"/>
        </w:rPr>
        <w:t xml:space="preserve"> Familie Mesdach</w:t>
      </w:r>
    </w:p>
    <w:p w14:paraId="643B487B" w14:textId="1047ED31" w:rsidR="00B407BE" w:rsidRPr="00BB6D97" w:rsidRDefault="00B407BE" w:rsidP="00DC3C6E">
      <w:pPr>
        <w:pStyle w:val="Kop3"/>
        <w:numPr>
          <w:ilvl w:val="0"/>
          <w:numId w:val="56"/>
        </w:numPr>
        <w:rPr>
          <w:b w:val="0"/>
        </w:rPr>
      </w:pPr>
      <w:r w:rsidRPr="00BB6D97">
        <w:rPr>
          <w:color w:val="009FE3" w:themeColor="text2"/>
        </w:rPr>
        <w:t>PA_NDP</w:t>
      </w:r>
      <w:r w:rsidRPr="00BB6D97">
        <w:rPr>
          <w:b w:val="0"/>
          <w:color w:val="009FE3" w:themeColor="text2"/>
        </w:rPr>
        <w:t xml:space="preserve"> </w:t>
      </w:r>
      <w:r w:rsidR="006C4C01" w:rsidRPr="00BB6D97">
        <w:rPr>
          <w:b w:val="0"/>
        </w:rPr>
        <w:t>Archief</w:t>
      </w:r>
      <w:r w:rsidRPr="00BB6D97">
        <w:rPr>
          <w:b w:val="0"/>
        </w:rPr>
        <w:t xml:space="preserve"> Familie De Pauw, het zgn. "fonds Napoleon De Pauw", voorname Gentse familie van rechtsgeleerden</w:t>
      </w:r>
    </w:p>
    <w:p w14:paraId="51588A13" w14:textId="210622DF" w:rsidR="00B407BE" w:rsidRPr="00BB6D97" w:rsidRDefault="00B407BE" w:rsidP="00DC3C6E">
      <w:pPr>
        <w:pStyle w:val="Kop3"/>
        <w:numPr>
          <w:ilvl w:val="0"/>
          <w:numId w:val="56"/>
        </w:numPr>
        <w:rPr>
          <w:b w:val="0"/>
        </w:rPr>
      </w:pPr>
      <w:r w:rsidRPr="00BB6D97">
        <w:rPr>
          <w:color w:val="009FE3" w:themeColor="text2"/>
        </w:rPr>
        <w:t>PA_PA_010</w:t>
      </w:r>
      <w:r w:rsidRPr="00BB6D97">
        <w:rPr>
          <w:b w:val="0"/>
          <w:color w:val="009FE3" w:themeColor="text2"/>
        </w:rPr>
        <w:t xml:space="preserve"> </w:t>
      </w:r>
      <w:r w:rsidR="006C4C01" w:rsidRPr="00BB6D97">
        <w:rPr>
          <w:b w:val="0"/>
        </w:rPr>
        <w:t>Archief</w:t>
      </w:r>
      <w:r w:rsidRPr="00BB6D97">
        <w:rPr>
          <w:b w:val="0"/>
        </w:rPr>
        <w:t xml:space="preserve"> Familie Verschueren</w:t>
      </w:r>
    </w:p>
    <w:p w14:paraId="4CB5CA40" w14:textId="292D6354" w:rsidR="00B407BE" w:rsidRPr="00BB6D97" w:rsidRDefault="00B407BE" w:rsidP="00DC3C6E">
      <w:pPr>
        <w:pStyle w:val="Kop3"/>
        <w:numPr>
          <w:ilvl w:val="0"/>
          <w:numId w:val="56"/>
        </w:numPr>
        <w:rPr>
          <w:b w:val="0"/>
        </w:rPr>
      </w:pPr>
      <w:r w:rsidRPr="00BB6D97">
        <w:rPr>
          <w:color w:val="009FE3" w:themeColor="text2"/>
        </w:rPr>
        <w:t>PA_PA_017</w:t>
      </w:r>
      <w:r w:rsidRPr="00BB6D97">
        <w:rPr>
          <w:b w:val="0"/>
          <w:color w:val="009FE3" w:themeColor="text2"/>
        </w:rPr>
        <w:t xml:space="preserve"> </w:t>
      </w:r>
      <w:r w:rsidR="006C4C01" w:rsidRPr="00BB6D97">
        <w:rPr>
          <w:b w:val="0"/>
        </w:rPr>
        <w:t>Archief</w:t>
      </w:r>
      <w:r w:rsidRPr="00BB6D97">
        <w:rPr>
          <w:b w:val="0"/>
        </w:rPr>
        <w:t xml:space="preserve"> Familie Boddaert uit Gent</w:t>
      </w:r>
    </w:p>
    <w:p w14:paraId="751CE0CC" w14:textId="6D6A02F6" w:rsidR="00B407BE" w:rsidRPr="00BB6D97" w:rsidRDefault="00B407BE" w:rsidP="00DC3C6E">
      <w:pPr>
        <w:pStyle w:val="Kop3"/>
        <w:numPr>
          <w:ilvl w:val="0"/>
          <w:numId w:val="56"/>
        </w:numPr>
        <w:rPr>
          <w:b w:val="0"/>
        </w:rPr>
      </w:pPr>
      <w:r w:rsidRPr="00BB6D97">
        <w:rPr>
          <w:color w:val="009FE3" w:themeColor="text2"/>
        </w:rPr>
        <w:t>PA_PA_029</w:t>
      </w:r>
      <w:r w:rsidRPr="00BB6D97">
        <w:rPr>
          <w:b w:val="0"/>
          <w:color w:val="009FE3" w:themeColor="text2"/>
        </w:rPr>
        <w:t xml:space="preserve"> </w:t>
      </w:r>
      <w:r w:rsidR="006C4C01" w:rsidRPr="00BB6D97">
        <w:rPr>
          <w:b w:val="0"/>
        </w:rPr>
        <w:t>Archief</w:t>
      </w:r>
      <w:r w:rsidRPr="00BB6D97">
        <w:rPr>
          <w:b w:val="0"/>
        </w:rPr>
        <w:t xml:space="preserve"> Familie Gentil De  Keyser en Marie De Wulf, spionnen uit Ledeberg</w:t>
      </w:r>
    </w:p>
    <w:p w14:paraId="6FE8F35C" w14:textId="0AE38350" w:rsidR="00B407BE" w:rsidRPr="00BB6D97" w:rsidRDefault="00B407BE" w:rsidP="00DC3C6E">
      <w:pPr>
        <w:pStyle w:val="Kop3"/>
        <w:numPr>
          <w:ilvl w:val="0"/>
          <w:numId w:val="56"/>
        </w:numPr>
        <w:rPr>
          <w:b w:val="0"/>
        </w:rPr>
      </w:pPr>
      <w:r w:rsidRPr="00BB6D97">
        <w:rPr>
          <w:color w:val="009FE3" w:themeColor="text2"/>
        </w:rPr>
        <w:t>PA_PA_051</w:t>
      </w:r>
      <w:r w:rsidRPr="00BB6D97">
        <w:rPr>
          <w:b w:val="0"/>
          <w:color w:val="009FE3" w:themeColor="text2"/>
        </w:rPr>
        <w:t xml:space="preserve"> </w:t>
      </w:r>
      <w:r w:rsidR="006C4C01" w:rsidRPr="00BB6D97">
        <w:rPr>
          <w:b w:val="0"/>
        </w:rPr>
        <w:t>Archief</w:t>
      </w:r>
      <w:r w:rsidRPr="00BB6D97">
        <w:rPr>
          <w:b w:val="0"/>
        </w:rPr>
        <w:t xml:space="preserve"> Familie Namurois</w:t>
      </w:r>
    </w:p>
    <w:p w14:paraId="56CCF6FF" w14:textId="5E27EF97" w:rsidR="00B407BE" w:rsidRPr="00BB6D97" w:rsidRDefault="00B407BE" w:rsidP="00DC3C6E">
      <w:pPr>
        <w:pStyle w:val="Kop3"/>
        <w:numPr>
          <w:ilvl w:val="0"/>
          <w:numId w:val="56"/>
        </w:numPr>
        <w:rPr>
          <w:b w:val="0"/>
        </w:rPr>
      </w:pPr>
      <w:r w:rsidRPr="00BB6D97">
        <w:rPr>
          <w:color w:val="009FE3" w:themeColor="text2"/>
        </w:rPr>
        <w:t>PA_PA_064</w:t>
      </w:r>
      <w:r w:rsidRPr="00BB6D97">
        <w:rPr>
          <w:b w:val="0"/>
          <w:color w:val="009FE3" w:themeColor="text2"/>
        </w:rPr>
        <w:t xml:space="preserve"> </w:t>
      </w:r>
      <w:r w:rsidR="006C4C01" w:rsidRPr="00BB6D97">
        <w:rPr>
          <w:b w:val="0"/>
        </w:rPr>
        <w:t>Archief</w:t>
      </w:r>
      <w:r w:rsidRPr="00BB6D97">
        <w:rPr>
          <w:b w:val="0"/>
        </w:rPr>
        <w:t xml:space="preserve"> Victor en August Van Bockstaele</w:t>
      </w:r>
    </w:p>
    <w:p w14:paraId="102C881B" w14:textId="74BDD9CA" w:rsidR="00B407BE" w:rsidRPr="00BB6D97" w:rsidRDefault="00B407BE" w:rsidP="00DC3C6E">
      <w:pPr>
        <w:pStyle w:val="Kop3"/>
        <w:numPr>
          <w:ilvl w:val="0"/>
          <w:numId w:val="56"/>
        </w:numPr>
        <w:rPr>
          <w:b w:val="0"/>
        </w:rPr>
      </w:pPr>
      <w:r w:rsidRPr="00BB6D97">
        <w:rPr>
          <w:color w:val="009FE3" w:themeColor="text2"/>
        </w:rPr>
        <w:t>PA_PA_067</w:t>
      </w:r>
      <w:r w:rsidRPr="00BB6D97">
        <w:rPr>
          <w:b w:val="0"/>
          <w:color w:val="009FE3" w:themeColor="text2"/>
        </w:rPr>
        <w:t xml:space="preserve"> </w:t>
      </w:r>
      <w:r w:rsidR="006C4C01" w:rsidRPr="00BB6D97">
        <w:rPr>
          <w:b w:val="0"/>
        </w:rPr>
        <w:t>Archief</w:t>
      </w:r>
      <w:r w:rsidRPr="00BB6D97">
        <w:rPr>
          <w:b w:val="0"/>
        </w:rPr>
        <w:t xml:space="preserve"> Familie Noest, Nederlands-Gentse familie in Wereldoorlog I</w:t>
      </w:r>
    </w:p>
    <w:p w14:paraId="176E23C4" w14:textId="1F88DC60" w:rsidR="00B407BE" w:rsidRPr="00BB6D97" w:rsidRDefault="00B407BE" w:rsidP="00DC3C6E">
      <w:pPr>
        <w:pStyle w:val="Kop3"/>
        <w:numPr>
          <w:ilvl w:val="0"/>
          <w:numId w:val="56"/>
        </w:numPr>
        <w:rPr>
          <w:b w:val="0"/>
        </w:rPr>
      </w:pPr>
      <w:r w:rsidRPr="00BB6D97">
        <w:rPr>
          <w:color w:val="009FE3" w:themeColor="text2"/>
        </w:rPr>
        <w:t>PA_PA_087</w:t>
      </w:r>
      <w:r w:rsidRPr="00BB6D97">
        <w:rPr>
          <w:b w:val="0"/>
          <w:color w:val="009FE3" w:themeColor="text2"/>
        </w:rPr>
        <w:t xml:space="preserve"> </w:t>
      </w:r>
      <w:r w:rsidR="006C4C01" w:rsidRPr="00BB6D97">
        <w:rPr>
          <w:b w:val="0"/>
        </w:rPr>
        <w:t>Archief</w:t>
      </w:r>
      <w:r w:rsidRPr="00BB6D97">
        <w:rPr>
          <w:b w:val="0"/>
        </w:rPr>
        <w:t xml:space="preserve"> Familie Döckers/Duijckers, Gents-Duitse familie</w:t>
      </w:r>
    </w:p>
    <w:p w14:paraId="332AC4F4" w14:textId="6E57775A" w:rsidR="005112DE" w:rsidRPr="00BB6D97" w:rsidRDefault="005112DE" w:rsidP="005112DE">
      <w:pPr>
        <w:pStyle w:val="Kop3"/>
        <w:rPr>
          <w:b w:val="0"/>
        </w:rPr>
      </w:pPr>
      <w:r w:rsidRPr="00BB6D97">
        <w:rPr>
          <w:color w:val="009FE3" w:themeColor="text2"/>
        </w:rPr>
        <w:t>PA_PA_096</w:t>
      </w:r>
      <w:r w:rsidRPr="00BB6D97">
        <w:rPr>
          <w:b w:val="0"/>
          <w:color w:val="009FE3" w:themeColor="text2"/>
        </w:rPr>
        <w:t xml:space="preserve"> </w:t>
      </w:r>
      <w:r w:rsidR="006C4C01" w:rsidRPr="00BB6D97">
        <w:rPr>
          <w:b w:val="0"/>
        </w:rPr>
        <w:t>Archief</w:t>
      </w:r>
      <w:r w:rsidRPr="00BB6D97">
        <w:rPr>
          <w:b w:val="0"/>
        </w:rPr>
        <w:t xml:space="preserve"> Familie Brasseur, Gentse familie</w:t>
      </w:r>
    </w:p>
    <w:p w14:paraId="775ED344" w14:textId="5C935434" w:rsidR="00B407BE" w:rsidRPr="00BB6D97" w:rsidRDefault="00B407BE" w:rsidP="00DC3C6E">
      <w:pPr>
        <w:pStyle w:val="Kop3"/>
        <w:numPr>
          <w:ilvl w:val="0"/>
          <w:numId w:val="56"/>
        </w:numPr>
        <w:rPr>
          <w:b w:val="0"/>
        </w:rPr>
      </w:pPr>
      <w:r w:rsidRPr="00BB6D97">
        <w:rPr>
          <w:color w:val="009FE3" w:themeColor="text2"/>
        </w:rPr>
        <w:t>PA_PA_102</w:t>
      </w:r>
      <w:r w:rsidRPr="00BB6D97">
        <w:rPr>
          <w:b w:val="0"/>
          <w:color w:val="009FE3" w:themeColor="text2"/>
        </w:rPr>
        <w:t xml:space="preserve"> </w:t>
      </w:r>
      <w:r w:rsidR="006C4C01" w:rsidRPr="00BB6D97">
        <w:rPr>
          <w:b w:val="0"/>
        </w:rPr>
        <w:t>Archief</w:t>
      </w:r>
      <w:r w:rsidRPr="00BB6D97">
        <w:rPr>
          <w:b w:val="0"/>
        </w:rPr>
        <w:t xml:space="preserve"> Henri Lefert en Louise Bergman, Gents echtpaar</w:t>
      </w:r>
    </w:p>
    <w:p w14:paraId="0BDBD955" w14:textId="278847DE" w:rsidR="00B407BE" w:rsidRPr="00BB6D97" w:rsidRDefault="00B407BE" w:rsidP="00DC3C6E">
      <w:pPr>
        <w:pStyle w:val="Kop3"/>
        <w:numPr>
          <w:ilvl w:val="0"/>
          <w:numId w:val="56"/>
        </w:numPr>
        <w:rPr>
          <w:b w:val="0"/>
        </w:rPr>
      </w:pPr>
      <w:r w:rsidRPr="00BB6D97">
        <w:rPr>
          <w:color w:val="009FE3" w:themeColor="text2"/>
        </w:rPr>
        <w:t>PA_PA_108</w:t>
      </w:r>
      <w:r w:rsidRPr="00BB6D97">
        <w:rPr>
          <w:b w:val="0"/>
          <w:color w:val="009FE3" w:themeColor="text2"/>
        </w:rPr>
        <w:t xml:space="preserve"> </w:t>
      </w:r>
      <w:r w:rsidR="006C4C01" w:rsidRPr="00BB6D97">
        <w:rPr>
          <w:b w:val="0"/>
        </w:rPr>
        <w:t>Archief</w:t>
      </w:r>
      <w:r w:rsidRPr="00BB6D97">
        <w:rPr>
          <w:b w:val="0"/>
        </w:rPr>
        <w:t xml:space="preserve"> Familie De Keghel, Gentse tingietersfamilie</w:t>
      </w:r>
    </w:p>
    <w:p w14:paraId="0C2D4EA6" w14:textId="70F626A4" w:rsidR="00B407BE" w:rsidRPr="00BB6D97" w:rsidRDefault="00B407BE" w:rsidP="00DC3C6E">
      <w:pPr>
        <w:pStyle w:val="Kop3"/>
        <w:numPr>
          <w:ilvl w:val="0"/>
          <w:numId w:val="56"/>
        </w:numPr>
        <w:rPr>
          <w:b w:val="0"/>
        </w:rPr>
      </w:pPr>
      <w:r w:rsidRPr="00BB6D97">
        <w:rPr>
          <w:color w:val="009FE3" w:themeColor="text2"/>
        </w:rPr>
        <w:t>PA_PA_121</w:t>
      </w:r>
      <w:r w:rsidRPr="00BB6D97">
        <w:rPr>
          <w:b w:val="0"/>
          <w:color w:val="009FE3" w:themeColor="text2"/>
        </w:rPr>
        <w:t xml:space="preserve"> </w:t>
      </w:r>
      <w:r w:rsidR="006C4C01" w:rsidRPr="00BB6D97">
        <w:rPr>
          <w:b w:val="0"/>
        </w:rPr>
        <w:t>Archief</w:t>
      </w:r>
      <w:r w:rsidRPr="00BB6D97">
        <w:rPr>
          <w:b w:val="0"/>
        </w:rPr>
        <w:t xml:space="preserve"> Echtpaar Leopoldus Joannes Van de Putte en Pelagia Verhellen</w:t>
      </w:r>
    </w:p>
    <w:p w14:paraId="412EF5B2" w14:textId="5159A2F3" w:rsidR="00B407BE" w:rsidRPr="00BB6D97" w:rsidRDefault="00B407BE" w:rsidP="00DC3C6E">
      <w:pPr>
        <w:pStyle w:val="Kop3"/>
        <w:numPr>
          <w:ilvl w:val="0"/>
          <w:numId w:val="56"/>
        </w:numPr>
        <w:rPr>
          <w:b w:val="0"/>
        </w:rPr>
      </w:pPr>
      <w:r w:rsidRPr="00BB6D97">
        <w:rPr>
          <w:color w:val="009FE3" w:themeColor="text2"/>
        </w:rPr>
        <w:t>PA_PA_127</w:t>
      </w:r>
      <w:r w:rsidRPr="00BB6D97">
        <w:rPr>
          <w:b w:val="0"/>
          <w:color w:val="009FE3" w:themeColor="text2"/>
        </w:rPr>
        <w:t xml:space="preserve"> </w:t>
      </w:r>
      <w:r w:rsidR="006C4C01" w:rsidRPr="00BB6D97">
        <w:rPr>
          <w:b w:val="0"/>
        </w:rPr>
        <w:t>Archief</w:t>
      </w:r>
      <w:r w:rsidRPr="00BB6D97">
        <w:rPr>
          <w:b w:val="0"/>
        </w:rPr>
        <w:t xml:space="preserve"> Familie Arthur Kregersman, Gentse familie met een fantast die beweerde af te stammen van de Engelse Stuarts</w:t>
      </w:r>
    </w:p>
    <w:p w14:paraId="41947AC4" w14:textId="39702F63" w:rsidR="00B407BE" w:rsidRPr="00BB6D97" w:rsidRDefault="00B407BE" w:rsidP="00DC3C6E">
      <w:pPr>
        <w:pStyle w:val="Kop3"/>
        <w:numPr>
          <w:ilvl w:val="0"/>
          <w:numId w:val="56"/>
        </w:numPr>
        <w:rPr>
          <w:b w:val="0"/>
        </w:rPr>
      </w:pPr>
      <w:r w:rsidRPr="00BB6D97">
        <w:rPr>
          <w:color w:val="009FE3" w:themeColor="text2"/>
        </w:rPr>
        <w:t>PA_PA_137</w:t>
      </w:r>
      <w:r w:rsidRPr="00BB6D97">
        <w:rPr>
          <w:b w:val="0"/>
          <w:color w:val="009FE3" w:themeColor="text2"/>
        </w:rPr>
        <w:t xml:space="preserve"> </w:t>
      </w:r>
      <w:r w:rsidR="006C4C01" w:rsidRPr="00BB6D97">
        <w:rPr>
          <w:b w:val="0"/>
        </w:rPr>
        <w:t>Archief</w:t>
      </w:r>
      <w:r w:rsidRPr="00BB6D97">
        <w:rPr>
          <w:b w:val="0"/>
        </w:rPr>
        <w:t xml:space="preserve"> Familie Van den Hecke de Lembeke</w:t>
      </w:r>
    </w:p>
    <w:p w14:paraId="78368784" w14:textId="09C60F80" w:rsidR="00B407BE" w:rsidRPr="00BB6D97" w:rsidRDefault="00B407BE" w:rsidP="00DC3C6E">
      <w:pPr>
        <w:pStyle w:val="Kop3"/>
        <w:numPr>
          <w:ilvl w:val="0"/>
          <w:numId w:val="56"/>
        </w:numPr>
        <w:rPr>
          <w:b w:val="0"/>
        </w:rPr>
      </w:pPr>
      <w:r w:rsidRPr="00BB6D97">
        <w:rPr>
          <w:color w:val="009FE3" w:themeColor="text2"/>
        </w:rPr>
        <w:t>PA_PA_151</w:t>
      </w:r>
      <w:r w:rsidRPr="00BB6D97">
        <w:rPr>
          <w:b w:val="0"/>
          <w:color w:val="009FE3" w:themeColor="text2"/>
        </w:rPr>
        <w:t xml:space="preserve"> </w:t>
      </w:r>
      <w:r w:rsidR="006C4C01" w:rsidRPr="00BB6D97">
        <w:rPr>
          <w:b w:val="0"/>
        </w:rPr>
        <w:t>Archief</w:t>
      </w:r>
      <w:r w:rsidRPr="00BB6D97">
        <w:rPr>
          <w:b w:val="0"/>
        </w:rPr>
        <w:t xml:space="preserve"> Familie Vandenbosch-De Bruijne</w:t>
      </w:r>
    </w:p>
    <w:p w14:paraId="5EF9DCBF" w14:textId="0D5366EB" w:rsidR="00B407BE" w:rsidRPr="00BB6D97" w:rsidRDefault="00B407BE" w:rsidP="00DC3C6E">
      <w:pPr>
        <w:pStyle w:val="Kop3"/>
        <w:numPr>
          <w:ilvl w:val="0"/>
          <w:numId w:val="56"/>
        </w:numPr>
        <w:rPr>
          <w:b w:val="0"/>
        </w:rPr>
      </w:pPr>
      <w:r w:rsidRPr="00BB6D97">
        <w:rPr>
          <w:color w:val="009FE3" w:themeColor="text2"/>
        </w:rPr>
        <w:t>PA_PDP</w:t>
      </w:r>
      <w:r w:rsidR="00F9304B" w:rsidRPr="00BB6D97">
        <w:rPr>
          <w:b w:val="0"/>
          <w:color w:val="009FE3" w:themeColor="text2"/>
        </w:rPr>
        <w:t xml:space="preserve"> </w:t>
      </w:r>
      <w:r w:rsidR="006C4C01" w:rsidRPr="00BB6D97">
        <w:rPr>
          <w:b w:val="0"/>
        </w:rPr>
        <w:t>Archief</w:t>
      </w:r>
      <w:r w:rsidRPr="00BB6D97">
        <w:rPr>
          <w:b w:val="0"/>
        </w:rPr>
        <w:t xml:space="preserve"> Familie Van Pottelberghe de la Potterie</w:t>
      </w:r>
    </w:p>
    <w:p w14:paraId="329666BA" w14:textId="6202D679" w:rsidR="00B407BE" w:rsidRPr="00BB6D97" w:rsidRDefault="00B407BE" w:rsidP="00DC3C6E">
      <w:pPr>
        <w:pStyle w:val="Kop3"/>
        <w:numPr>
          <w:ilvl w:val="0"/>
          <w:numId w:val="56"/>
        </w:numPr>
        <w:rPr>
          <w:b w:val="0"/>
        </w:rPr>
      </w:pPr>
      <w:r w:rsidRPr="00BB6D97">
        <w:rPr>
          <w:color w:val="009FE3" w:themeColor="text2"/>
        </w:rPr>
        <w:t>PA_PTA</w:t>
      </w:r>
      <w:r w:rsidR="00F9304B" w:rsidRPr="00BB6D97">
        <w:rPr>
          <w:b w:val="0"/>
          <w:color w:val="009FE3" w:themeColor="text2"/>
        </w:rPr>
        <w:t xml:space="preserve"> </w:t>
      </w:r>
      <w:r w:rsidR="006C4C01" w:rsidRPr="00BB6D97">
        <w:rPr>
          <w:b w:val="0"/>
        </w:rPr>
        <w:t>Archief</w:t>
      </w:r>
      <w:r w:rsidRPr="00BB6D97">
        <w:rPr>
          <w:b w:val="0"/>
        </w:rPr>
        <w:t xml:space="preserve"> Familie Pycke de Ten Aerde, Gentse adellijke familie</w:t>
      </w:r>
    </w:p>
    <w:p w14:paraId="4EEFB128" w14:textId="46288A4C" w:rsidR="00B407BE" w:rsidRPr="00BB6D97" w:rsidRDefault="00B407BE" w:rsidP="00DC3C6E">
      <w:pPr>
        <w:pStyle w:val="Kop3"/>
        <w:numPr>
          <w:ilvl w:val="0"/>
          <w:numId w:val="56"/>
        </w:numPr>
        <w:rPr>
          <w:b w:val="0"/>
        </w:rPr>
      </w:pPr>
      <w:r w:rsidRPr="00BB6D97">
        <w:rPr>
          <w:color w:val="009FE3" w:themeColor="text2"/>
        </w:rPr>
        <w:t>PA_SDV</w:t>
      </w:r>
      <w:r w:rsidR="00F9304B" w:rsidRPr="00BB6D97">
        <w:rPr>
          <w:b w:val="0"/>
          <w:color w:val="009FE3" w:themeColor="text2"/>
        </w:rPr>
        <w:t xml:space="preserve"> </w:t>
      </w:r>
      <w:r w:rsidR="006C4C01" w:rsidRPr="00BB6D97">
        <w:rPr>
          <w:b w:val="0"/>
        </w:rPr>
        <w:t>Archief</w:t>
      </w:r>
      <w:r w:rsidRPr="00BB6D97">
        <w:rPr>
          <w:b w:val="0"/>
        </w:rPr>
        <w:t xml:space="preserve"> Familie Surmont de Volsberghe, Gentse adellijke familie</w:t>
      </w:r>
    </w:p>
    <w:p w14:paraId="5C6C1F3A" w14:textId="0571534C" w:rsidR="00B407BE" w:rsidRPr="00BB6D97" w:rsidRDefault="00B407BE" w:rsidP="00DC3C6E">
      <w:pPr>
        <w:pStyle w:val="Kop3"/>
        <w:numPr>
          <w:ilvl w:val="0"/>
          <w:numId w:val="56"/>
        </w:numPr>
        <w:rPr>
          <w:b w:val="0"/>
        </w:rPr>
      </w:pPr>
      <w:r w:rsidRPr="00BB6D97">
        <w:rPr>
          <w:color w:val="009FE3" w:themeColor="text2"/>
        </w:rPr>
        <w:t>PA_VERSCHRAEGHEN</w:t>
      </w:r>
      <w:r w:rsidRPr="00BB6D97">
        <w:rPr>
          <w:b w:val="0"/>
          <w:color w:val="009FE3" w:themeColor="text2"/>
        </w:rPr>
        <w:t xml:space="preserve"> </w:t>
      </w:r>
      <w:r w:rsidR="006C4C01" w:rsidRPr="00BB6D97">
        <w:rPr>
          <w:b w:val="0"/>
        </w:rPr>
        <w:t>Archief</w:t>
      </w:r>
      <w:r w:rsidRPr="00BB6D97">
        <w:rPr>
          <w:b w:val="0"/>
        </w:rPr>
        <w:t xml:space="preserve"> Familie Verschraeghen, Gentse burgerij</w:t>
      </w:r>
    </w:p>
    <w:p w14:paraId="0D02D621" w14:textId="65810C62" w:rsidR="00B407BE" w:rsidRPr="00BB6D97" w:rsidRDefault="00B407BE" w:rsidP="00DC3C6E">
      <w:pPr>
        <w:pStyle w:val="Kop3"/>
        <w:numPr>
          <w:ilvl w:val="0"/>
          <w:numId w:val="56"/>
        </w:numPr>
        <w:rPr>
          <w:b w:val="0"/>
        </w:rPr>
      </w:pPr>
      <w:r w:rsidRPr="00BB6D97">
        <w:rPr>
          <w:color w:val="009FE3" w:themeColor="text2"/>
        </w:rPr>
        <w:t>PA_VHUERNE</w:t>
      </w:r>
      <w:r w:rsidRPr="00BB6D97">
        <w:rPr>
          <w:b w:val="0"/>
          <w:color w:val="009FE3" w:themeColor="text2"/>
        </w:rPr>
        <w:t xml:space="preserve"> </w:t>
      </w:r>
      <w:r w:rsidR="006C4C01" w:rsidRPr="00BB6D97">
        <w:rPr>
          <w:b w:val="0"/>
        </w:rPr>
        <w:t>Archief</w:t>
      </w:r>
      <w:r w:rsidRPr="00BB6D97">
        <w:rPr>
          <w:b w:val="0"/>
        </w:rPr>
        <w:t xml:space="preserve"> Familie Van Huerne</w:t>
      </w:r>
    </w:p>
    <w:p w14:paraId="4D5ECEDB" w14:textId="03D97157" w:rsidR="008477CB" w:rsidRDefault="008477CB" w:rsidP="008E1966">
      <w:pPr>
        <w:pStyle w:val="Kop2"/>
        <w:ind w:left="357" w:hanging="357"/>
        <w15:collapsed/>
      </w:pPr>
      <w:r w:rsidRPr="00640DA6">
        <w:lastRenderedPageBreak/>
        <w:t>Huisarchieven</w:t>
      </w:r>
    </w:p>
    <w:p w14:paraId="3C4E3DD9" w14:textId="7A630686" w:rsidR="00B407BE" w:rsidRPr="00F9304B" w:rsidRDefault="00B407BE" w:rsidP="00DC3C6E">
      <w:pPr>
        <w:pStyle w:val="Kop3"/>
        <w:numPr>
          <w:ilvl w:val="0"/>
          <w:numId w:val="57"/>
        </w:numPr>
        <w:rPr>
          <w:b w:val="0"/>
        </w:rPr>
      </w:pPr>
      <w:r w:rsidRPr="00C94344">
        <w:rPr>
          <w:color w:val="009FE3" w:themeColor="text2"/>
        </w:rPr>
        <w:t>PA_DHS</w:t>
      </w:r>
      <w:r w:rsidRPr="00C94344">
        <w:rPr>
          <w:b w:val="0"/>
          <w:color w:val="009FE3" w:themeColor="text2"/>
        </w:rPr>
        <w:t xml:space="preserve"> </w:t>
      </w:r>
      <w:r w:rsidR="006C4C01">
        <w:rPr>
          <w:b w:val="0"/>
        </w:rPr>
        <w:t>Archief</w:t>
      </w:r>
      <w:r w:rsidRPr="00F9304B">
        <w:rPr>
          <w:b w:val="0"/>
        </w:rPr>
        <w:t xml:space="preserve"> Familie D'Hane Steenhuyse, adellijke familie uit Gent</w:t>
      </w:r>
    </w:p>
    <w:p w14:paraId="20A77205" w14:textId="0CF9A29C" w:rsidR="00B407BE" w:rsidRPr="00F9304B" w:rsidRDefault="00B407BE" w:rsidP="00DC3C6E">
      <w:pPr>
        <w:pStyle w:val="Kop3"/>
        <w:numPr>
          <w:ilvl w:val="0"/>
          <w:numId w:val="57"/>
        </w:numPr>
        <w:rPr>
          <w:b w:val="0"/>
        </w:rPr>
      </w:pPr>
      <w:r w:rsidRPr="00C94344">
        <w:rPr>
          <w:color w:val="009FE3" w:themeColor="text2"/>
        </w:rPr>
        <w:t>PA_PA_062</w:t>
      </w:r>
      <w:r w:rsidRPr="00C94344">
        <w:rPr>
          <w:b w:val="0"/>
          <w:color w:val="009FE3" w:themeColor="text2"/>
        </w:rPr>
        <w:t xml:space="preserve"> </w:t>
      </w:r>
      <w:r w:rsidR="006C4C01">
        <w:rPr>
          <w:b w:val="0"/>
        </w:rPr>
        <w:t>Archief</w:t>
      </w:r>
      <w:r w:rsidRPr="00F9304B">
        <w:rPr>
          <w:b w:val="0"/>
        </w:rPr>
        <w:t xml:space="preserve"> </w:t>
      </w:r>
      <w:r w:rsidRPr="00BB6D97">
        <w:rPr>
          <w:b w:val="0"/>
        </w:rPr>
        <w:t>Gentse schepen (vaartuigen</w:t>
      </w:r>
      <w:r w:rsidRPr="00F9304B">
        <w:rPr>
          <w:b w:val="0"/>
        </w:rPr>
        <w:t>)</w:t>
      </w:r>
    </w:p>
    <w:p w14:paraId="52CDE888" w14:textId="2DA30F43" w:rsidR="00B407BE" w:rsidRPr="00F9304B" w:rsidRDefault="00B407BE" w:rsidP="00DC3C6E">
      <w:pPr>
        <w:pStyle w:val="Kop3"/>
        <w:numPr>
          <w:ilvl w:val="0"/>
          <w:numId w:val="57"/>
        </w:numPr>
        <w:rPr>
          <w:b w:val="0"/>
        </w:rPr>
      </w:pPr>
      <w:r w:rsidRPr="00C94344">
        <w:rPr>
          <w:color w:val="009FE3" w:themeColor="text2"/>
        </w:rPr>
        <w:t>PA_PA_091</w:t>
      </w:r>
      <w:r w:rsidRPr="00C94344">
        <w:rPr>
          <w:b w:val="0"/>
          <w:color w:val="009FE3" w:themeColor="text2"/>
        </w:rPr>
        <w:t xml:space="preserve"> </w:t>
      </w:r>
      <w:r w:rsidR="006C4C01">
        <w:rPr>
          <w:b w:val="0"/>
        </w:rPr>
        <w:t>Archief</w:t>
      </w:r>
      <w:r w:rsidRPr="00F9304B">
        <w:rPr>
          <w:b w:val="0"/>
        </w:rPr>
        <w:t xml:space="preserve"> Louis Varlez, advocaat en politicus uit Gent</w:t>
      </w:r>
    </w:p>
    <w:p w14:paraId="47DDBB18" w14:textId="3D79525D" w:rsidR="00B407BE" w:rsidRPr="00F9304B" w:rsidRDefault="00B407BE" w:rsidP="00DC3C6E">
      <w:pPr>
        <w:pStyle w:val="Kop3"/>
        <w:numPr>
          <w:ilvl w:val="0"/>
          <w:numId w:val="57"/>
        </w:numPr>
        <w:rPr>
          <w:b w:val="0"/>
        </w:rPr>
      </w:pPr>
      <w:r w:rsidRPr="00C94344">
        <w:rPr>
          <w:color w:val="009FE3" w:themeColor="text2"/>
        </w:rPr>
        <w:t>PA_PA_130</w:t>
      </w:r>
      <w:r w:rsidRPr="00C94344">
        <w:rPr>
          <w:b w:val="0"/>
          <w:color w:val="009FE3" w:themeColor="text2"/>
        </w:rPr>
        <w:t xml:space="preserve"> </w:t>
      </w:r>
      <w:r w:rsidR="006C4C01">
        <w:rPr>
          <w:b w:val="0"/>
        </w:rPr>
        <w:t>Archief</w:t>
      </w:r>
      <w:r w:rsidRPr="00F9304B">
        <w:rPr>
          <w:b w:val="0"/>
        </w:rPr>
        <w:t xml:space="preserve"> Vier woonsteden tussen de twee Muidepoorten "In het Poortje"</w:t>
      </w:r>
    </w:p>
    <w:p w14:paraId="4932896A" w14:textId="6B1F546A" w:rsidR="008477CB" w:rsidRDefault="008477CB" w:rsidP="008E1966">
      <w:pPr>
        <w:pStyle w:val="Kop2"/>
        <w:ind w:left="357" w:hanging="357"/>
        <w15:collapsed/>
      </w:pPr>
      <w:r w:rsidRPr="00640DA6">
        <w:t>Bedrijfsarchieven</w:t>
      </w:r>
    </w:p>
    <w:p w14:paraId="1D107D56" w14:textId="6FEC3A9D" w:rsidR="00062C9C" w:rsidRPr="00062C9C" w:rsidRDefault="00062C9C" w:rsidP="00DC3C6E">
      <w:pPr>
        <w:pStyle w:val="Kop3"/>
        <w:numPr>
          <w:ilvl w:val="0"/>
          <w:numId w:val="58"/>
        </w:numPr>
        <w:rPr>
          <w:b w:val="0"/>
          <w:szCs w:val="22"/>
        </w:rPr>
      </w:pPr>
      <w:r>
        <w:rPr>
          <w:color w:val="009FE3" w:themeColor="text2"/>
          <w:szCs w:val="22"/>
        </w:rPr>
        <w:t xml:space="preserve">2020_0023 </w:t>
      </w:r>
      <w:r w:rsidRPr="00062C9C">
        <w:rPr>
          <w:b w:val="0"/>
          <w:szCs w:val="22"/>
        </w:rPr>
        <w:t>Bailleul ontwerpbureau</w:t>
      </w:r>
    </w:p>
    <w:p w14:paraId="06D39F30" w14:textId="77777777" w:rsidR="004A72A3" w:rsidRPr="00377E96" w:rsidRDefault="004A72A3" w:rsidP="004A72A3">
      <w:pPr>
        <w:pStyle w:val="Kop3"/>
        <w:numPr>
          <w:ilvl w:val="0"/>
          <w:numId w:val="55"/>
        </w:numPr>
        <w:rPr>
          <w:b w:val="0"/>
          <w:szCs w:val="22"/>
        </w:rPr>
      </w:pPr>
      <w:r w:rsidRPr="00377E96">
        <w:rPr>
          <w:color w:val="009FE3" w:themeColor="text2"/>
          <w:szCs w:val="22"/>
        </w:rPr>
        <w:t>2019_0</w:t>
      </w:r>
      <w:r>
        <w:rPr>
          <w:color w:val="009FE3" w:themeColor="text2"/>
          <w:szCs w:val="22"/>
        </w:rPr>
        <w:t>0</w:t>
      </w:r>
      <w:r w:rsidRPr="00377E96">
        <w:rPr>
          <w:color w:val="009FE3" w:themeColor="text2"/>
          <w:szCs w:val="22"/>
        </w:rPr>
        <w:t>20</w:t>
      </w:r>
      <w:r w:rsidRPr="00377E96">
        <w:rPr>
          <w:b w:val="0"/>
          <w:color w:val="009FE3" w:themeColor="text2"/>
          <w:szCs w:val="22"/>
        </w:rPr>
        <w:t xml:space="preserve"> </w:t>
      </w:r>
      <w:r>
        <w:rPr>
          <w:b w:val="0"/>
          <w:szCs w:val="22"/>
        </w:rPr>
        <w:t>A</w:t>
      </w:r>
      <w:r w:rsidRPr="00377E96">
        <w:rPr>
          <w:b w:val="0"/>
          <w:szCs w:val="22"/>
        </w:rPr>
        <w:t>rchief</w:t>
      </w:r>
      <w:r>
        <w:rPr>
          <w:b w:val="0"/>
          <w:szCs w:val="22"/>
        </w:rPr>
        <w:t xml:space="preserve"> van het</w:t>
      </w:r>
      <w:r w:rsidRPr="00377E96">
        <w:rPr>
          <w:b w:val="0"/>
          <w:szCs w:val="22"/>
        </w:rPr>
        <w:t xml:space="preserve"> Architectenbureau Jef Heymans</w:t>
      </w:r>
    </w:p>
    <w:p w14:paraId="14732BF7" w14:textId="77777777" w:rsidR="004A72A3" w:rsidRPr="00EC5FEF" w:rsidRDefault="004A72A3" w:rsidP="004A72A3">
      <w:pPr>
        <w:pStyle w:val="Kop3"/>
        <w:numPr>
          <w:ilvl w:val="0"/>
          <w:numId w:val="55"/>
        </w:numPr>
        <w:rPr>
          <w:b w:val="0"/>
          <w:szCs w:val="22"/>
        </w:rPr>
      </w:pPr>
      <w:r w:rsidRPr="006065E4">
        <w:rPr>
          <w:color w:val="009FE3" w:themeColor="text2"/>
          <w:szCs w:val="22"/>
        </w:rPr>
        <w:t>2020_0227</w:t>
      </w:r>
      <w:r>
        <w:rPr>
          <w:b w:val="0"/>
          <w:szCs w:val="22"/>
        </w:rPr>
        <w:t xml:space="preserve"> </w:t>
      </w:r>
      <w:r w:rsidRPr="00EC5FEF">
        <w:rPr>
          <w:b w:val="0"/>
          <w:szCs w:val="22"/>
        </w:rPr>
        <w:t>Archief Textielververij Teintures et Apprêts de l'Escaut (later UCO TAE) uit Destelbergen</w:t>
      </w:r>
    </w:p>
    <w:p w14:paraId="3E658C34" w14:textId="77777777" w:rsidR="004A72A3" w:rsidRPr="006065E4" w:rsidRDefault="004A72A3" w:rsidP="004A72A3">
      <w:pPr>
        <w:pStyle w:val="Kop3"/>
        <w:numPr>
          <w:ilvl w:val="0"/>
          <w:numId w:val="55"/>
        </w:numPr>
        <w:rPr>
          <w:b w:val="0"/>
          <w:szCs w:val="22"/>
        </w:rPr>
      </w:pPr>
      <w:r w:rsidRPr="006065E4">
        <w:rPr>
          <w:color w:val="009FE3" w:themeColor="text2"/>
          <w:szCs w:val="22"/>
        </w:rPr>
        <w:t>2020_0231</w:t>
      </w:r>
      <w:r>
        <w:rPr>
          <w:b w:val="0"/>
          <w:szCs w:val="22"/>
        </w:rPr>
        <w:t xml:space="preserve"> Archief </w:t>
      </w:r>
      <w:r w:rsidRPr="006065E4">
        <w:rPr>
          <w:b w:val="0"/>
          <w:szCs w:val="22"/>
        </w:rPr>
        <w:t>Kopergieterij - metaalverwerkend bedrijf nv Melis uit Gent</w:t>
      </w:r>
    </w:p>
    <w:p w14:paraId="6B0643E4" w14:textId="77777777" w:rsidR="004A72A3" w:rsidRPr="00C3552D" w:rsidRDefault="004A72A3" w:rsidP="004A72A3">
      <w:pPr>
        <w:pStyle w:val="Kop3"/>
        <w:numPr>
          <w:ilvl w:val="0"/>
          <w:numId w:val="55"/>
        </w:numPr>
        <w:rPr>
          <w:b w:val="0"/>
          <w:szCs w:val="22"/>
        </w:rPr>
      </w:pPr>
      <w:r w:rsidRPr="00C3552D">
        <w:rPr>
          <w:color w:val="009FE3" w:themeColor="text2"/>
          <w:szCs w:val="22"/>
        </w:rPr>
        <w:t>2021_0024</w:t>
      </w:r>
      <w:r>
        <w:rPr>
          <w:b w:val="0"/>
          <w:szCs w:val="22"/>
        </w:rPr>
        <w:t xml:space="preserve"> Archief </w:t>
      </w:r>
      <w:r w:rsidRPr="00C3552D">
        <w:rPr>
          <w:b w:val="0"/>
          <w:szCs w:val="22"/>
        </w:rPr>
        <w:t>Bvba Vormezeele, aannemersbedrijf</w:t>
      </w:r>
    </w:p>
    <w:p w14:paraId="380DE7A1" w14:textId="22C93C06" w:rsidR="00F9304B" w:rsidRPr="00377E96" w:rsidRDefault="00F9304B" w:rsidP="00DC3C6E">
      <w:pPr>
        <w:pStyle w:val="Kop3"/>
        <w:numPr>
          <w:ilvl w:val="0"/>
          <w:numId w:val="58"/>
        </w:numPr>
        <w:rPr>
          <w:b w:val="0"/>
          <w:szCs w:val="22"/>
        </w:rPr>
      </w:pPr>
      <w:r w:rsidRPr="00377E96">
        <w:rPr>
          <w:color w:val="009FE3" w:themeColor="text2"/>
          <w:szCs w:val="22"/>
        </w:rPr>
        <w:t>PA_ALS</w:t>
      </w:r>
      <w:r w:rsidRPr="00377E96">
        <w:rPr>
          <w:b w:val="0"/>
          <w:color w:val="009FE3" w:themeColor="text2"/>
          <w:szCs w:val="22"/>
        </w:rPr>
        <w:t xml:space="preserve"> </w:t>
      </w:r>
      <w:r w:rsidR="006C4C01">
        <w:rPr>
          <w:b w:val="0"/>
          <w:szCs w:val="22"/>
        </w:rPr>
        <w:t>Archief</w:t>
      </w:r>
      <w:r w:rsidRPr="00377E96">
        <w:rPr>
          <w:b w:val="0"/>
          <w:szCs w:val="22"/>
        </w:rPr>
        <w:t xml:space="preserve"> Anciens Etablissements Alsberghe et Van Oost S.A., blekerij in Gent</w:t>
      </w:r>
    </w:p>
    <w:p w14:paraId="087BE46F" w14:textId="24A5AD65" w:rsidR="00F9304B" w:rsidRPr="00377E96" w:rsidRDefault="00F9304B" w:rsidP="00DC3C6E">
      <w:pPr>
        <w:pStyle w:val="Kop3"/>
        <w:numPr>
          <w:ilvl w:val="0"/>
          <w:numId w:val="58"/>
        </w:numPr>
        <w:rPr>
          <w:b w:val="0"/>
          <w:szCs w:val="22"/>
        </w:rPr>
      </w:pPr>
      <w:r w:rsidRPr="00377E96">
        <w:rPr>
          <w:color w:val="009FE3" w:themeColor="text2"/>
          <w:szCs w:val="22"/>
        </w:rPr>
        <w:t>PA_AMEYE</w:t>
      </w:r>
      <w:r w:rsidRPr="00377E96">
        <w:rPr>
          <w:b w:val="0"/>
          <w:color w:val="009FE3" w:themeColor="text2"/>
          <w:szCs w:val="22"/>
        </w:rPr>
        <w:t xml:space="preserve"> </w:t>
      </w:r>
      <w:r w:rsidR="006C4C01">
        <w:rPr>
          <w:b w:val="0"/>
          <w:szCs w:val="22"/>
        </w:rPr>
        <w:t>Archief</w:t>
      </w:r>
      <w:r w:rsidRPr="00377E96">
        <w:rPr>
          <w:b w:val="0"/>
          <w:szCs w:val="22"/>
        </w:rPr>
        <w:t xml:space="preserve"> Bonneterie V. Ameye, textielfabriek in Wetteren</w:t>
      </w:r>
    </w:p>
    <w:p w14:paraId="13F71ABE" w14:textId="4467E0C1" w:rsidR="00F9304B" w:rsidRPr="00377E96" w:rsidRDefault="00F9304B" w:rsidP="00DC3C6E">
      <w:pPr>
        <w:pStyle w:val="Kop3"/>
        <w:numPr>
          <w:ilvl w:val="0"/>
          <w:numId w:val="58"/>
        </w:numPr>
        <w:rPr>
          <w:b w:val="0"/>
          <w:szCs w:val="22"/>
        </w:rPr>
      </w:pPr>
      <w:r w:rsidRPr="00377E96">
        <w:rPr>
          <w:color w:val="009FE3" w:themeColor="text2"/>
          <w:szCs w:val="22"/>
        </w:rPr>
        <w:t>PA_BDECROMB</w:t>
      </w:r>
      <w:r w:rsidRPr="00377E96">
        <w:rPr>
          <w:b w:val="0"/>
          <w:color w:val="009FE3" w:themeColor="text2"/>
          <w:szCs w:val="22"/>
        </w:rPr>
        <w:t xml:space="preserve"> </w:t>
      </w:r>
      <w:r w:rsidR="006C4C01">
        <w:rPr>
          <w:b w:val="0"/>
          <w:szCs w:val="22"/>
        </w:rPr>
        <w:t>Archief</w:t>
      </w:r>
      <w:r w:rsidRPr="00377E96">
        <w:rPr>
          <w:b w:val="0"/>
          <w:szCs w:val="22"/>
        </w:rPr>
        <w:t xml:space="preserve"> Brasseur-Decrom &amp; Boulez, bedrijf uit Gent</w:t>
      </w:r>
    </w:p>
    <w:p w14:paraId="09C9A925" w14:textId="2FC20A64" w:rsidR="00F9304B" w:rsidRPr="00377E96" w:rsidRDefault="00F9304B" w:rsidP="00DC3C6E">
      <w:pPr>
        <w:pStyle w:val="Kop3"/>
        <w:numPr>
          <w:ilvl w:val="0"/>
          <w:numId w:val="58"/>
        </w:numPr>
        <w:rPr>
          <w:b w:val="0"/>
          <w:szCs w:val="22"/>
        </w:rPr>
      </w:pPr>
      <w:r w:rsidRPr="00377E96">
        <w:rPr>
          <w:color w:val="009FE3" w:themeColor="text2"/>
          <w:szCs w:val="22"/>
        </w:rPr>
        <w:t>PA_BERTELOOT</w:t>
      </w:r>
      <w:r w:rsidRPr="00377E96">
        <w:rPr>
          <w:b w:val="0"/>
          <w:color w:val="009FE3" w:themeColor="text2"/>
          <w:szCs w:val="22"/>
        </w:rPr>
        <w:t xml:space="preserve"> </w:t>
      </w:r>
      <w:r w:rsidR="006C4C01">
        <w:rPr>
          <w:b w:val="0"/>
          <w:szCs w:val="22"/>
        </w:rPr>
        <w:t>Archief</w:t>
      </w:r>
      <w:r w:rsidRPr="00377E96">
        <w:rPr>
          <w:b w:val="0"/>
          <w:szCs w:val="22"/>
        </w:rPr>
        <w:t xml:space="preserve"> Architectenbureau Ro Berteloot</w:t>
      </w:r>
    </w:p>
    <w:p w14:paraId="186A93CF" w14:textId="4931E383" w:rsidR="00F9304B" w:rsidRPr="00377E96" w:rsidRDefault="00F9304B" w:rsidP="00DC3C6E">
      <w:pPr>
        <w:pStyle w:val="Kop3"/>
        <w:numPr>
          <w:ilvl w:val="0"/>
          <w:numId w:val="58"/>
        </w:numPr>
        <w:rPr>
          <w:b w:val="0"/>
          <w:szCs w:val="22"/>
        </w:rPr>
      </w:pPr>
      <w:r w:rsidRPr="00377E96">
        <w:rPr>
          <w:color w:val="009FE3" w:themeColor="text2"/>
          <w:szCs w:val="22"/>
        </w:rPr>
        <w:t>PA_BLOCH</w:t>
      </w:r>
      <w:r w:rsidRPr="00377E96">
        <w:rPr>
          <w:b w:val="0"/>
          <w:color w:val="009FE3" w:themeColor="text2"/>
          <w:szCs w:val="22"/>
        </w:rPr>
        <w:t xml:space="preserve"> </w:t>
      </w:r>
      <w:r w:rsidR="006C4C01">
        <w:rPr>
          <w:b w:val="0"/>
          <w:szCs w:val="22"/>
        </w:rPr>
        <w:t>Archief</w:t>
      </w:r>
      <w:r w:rsidRPr="00377E96">
        <w:rPr>
          <w:b w:val="0"/>
          <w:szCs w:val="22"/>
        </w:rPr>
        <w:t xml:space="preserve"> Bloch, brood- en patisseriezaak in Gent</w:t>
      </w:r>
    </w:p>
    <w:p w14:paraId="4BB53BD9" w14:textId="7435BD60" w:rsidR="00F9304B" w:rsidRPr="00377E96" w:rsidRDefault="00F9304B" w:rsidP="00DC3C6E">
      <w:pPr>
        <w:pStyle w:val="Kop3"/>
        <w:numPr>
          <w:ilvl w:val="0"/>
          <w:numId w:val="58"/>
        </w:numPr>
        <w:rPr>
          <w:b w:val="0"/>
          <w:szCs w:val="22"/>
        </w:rPr>
      </w:pPr>
      <w:r w:rsidRPr="00377E96">
        <w:rPr>
          <w:color w:val="009FE3" w:themeColor="text2"/>
          <w:szCs w:val="22"/>
        </w:rPr>
        <w:t>PA_BOEL</w:t>
      </w:r>
      <w:r w:rsidRPr="00377E96">
        <w:rPr>
          <w:b w:val="0"/>
          <w:color w:val="009FE3" w:themeColor="text2"/>
          <w:szCs w:val="22"/>
        </w:rPr>
        <w:t xml:space="preserve"> </w:t>
      </w:r>
      <w:r w:rsidR="006C4C01">
        <w:rPr>
          <w:b w:val="0"/>
          <w:szCs w:val="22"/>
        </w:rPr>
        <w:t>Archief</w:t>
      </w:r>
      <w:r w:rsidRPr="00377E96">
        <w:rPr>
          <w:b w:val="0"/>
          <w:szCs w:val="22"/>
        </w:rPr>
        <w:t xml:space="preserve"> Boelwerf, scheepsbouwbedrijf in Temse</w:t>
      </w:r>
    </w:p>
    <w:p w14:paraId="02C5D0E6" w14:textId="737A80E8" w:rsidR="00F9304B" w:rsidRPr="00377E96" w:rsidRDefault="00F9304B" w:rsidP="00DC3C6E">
      <w:pPr>
        <w:pStyle w:val="Kop3"/>
        <w:numPr>
          <w:ilvl w:val="0"/>
          <w:numId w:val="58"/>
        </w:numPr>
        <w:rPr>
          <w:b w:val="0"/>
          <w:szCs w:val="22"/>
        </w:rPr>
      </w:pPr>
      <w:r w:rsidRPr="00377E96">
        <w:rPr>
          <w:color w:val="009FE3" w:themeColor="text2"/>
          <w:szCs w:val="22"/>
        </w:rPr>
        <w:t>PA_BOLLE</w:t>
      </w:r>
      <w:r w:rsidRPr="00377E96">
        <w:rPr>
          <w:b w:val="0"/>
          <w:color w:val="009FE3" w:themeColor="text2"/>
          <w:szCs w:val="22"/>
        </w:rPr>
        <w:t xml:space="preserve"> </w:t>
      </w:r>
      <w:r w:rsidR="006C4C01">
        <w:rPr>
          <w:b w:val="0"/>
          <w:szCs w:val="22"/>
        </w:rPr>
        <w:t>Archief</w:t>
      </w:r>
      <w:r w:rsidRPr="00377E96">
        <w:rPr>
          <w:b w:val="0"/>
          <w:szCs w:val="22"/>
        </w:rPr>
        <w:t xml:space="preserve"> Bolle, hoedenmakerij in Gent</w:t>
      </w:r>
    </w:p>
    <w:p w14:paraId="79EBAB98" w14:textId="2E3D3B00" w:rsidR="00F9304B" w:rsidRPr="00377E96" w:rsidRDefault="00F9304B" w:rsidP="00DC3C6E">
      <w:pPr>
        <w:pStyle w:val="Kop3"/>
        <w:numPr>
          <w:ilvl w:val="0"/>
          <w:numId w:val="58"/>
        </w:numPr>
        <w:rPr>
          <w:b w:val="0"/>
          <w:szCs w:val="22"/>
        </w:rPr>
      </w:pPr>
      <w:r w:rsidRPr="00377E96">
        <w:rPr>
          <w:color w:val="009FE3" w:themeColor="text2"/>
          <w:szCs w:val="22"/>
        </w:rPr>
        <w:t>PA_CALLEBAUT</w:t>
      </w:r>
      <w:r w:rsidRPr="00377E96">
        <w:rPr>
          <w:b w:val="0"/>
          <w:color w:val="009FE3" w:themeColor="text2"/>
          <w:szCs w:val="22"/>
        </w:rPr>
        <w:t xml:space="preserve"> </w:t>
      </w:r>
      <w:r w:rsidR="006C4C01">
        <w:rPr>
          <w:b w:val="0"/>
          <w:szCs w:val="22"/>
        </w:rPr>
        <w:t>Archief</w:t>
      </w:r>
      <w:r w:rsidRPr="00377E96">
        <w:rPr>
          <w:b w:val="0"/>
          <w:szCs w:val="22"/>
        </w:rPr>
        <w:t xml:space="preserve"> </w:t>
      </w:r>
      <w:r w:rsidRPr="00BB6D97">
        <w:rPr>
          <w:b w:val="0"/>
          <w:szCs w:val="22"/>
        </w:rPr>
        <w:t>Confectie Jean-Callebaut</w:t>
      </w:r>
    </w:p>
    <w:p w14:paraId="6122CE38" w14:textId="5B93F599" w:rsidR="00F9304B" w:rsidRPr="00377E96" w:rsidRDefault="00F9304B" w:rsidP="00DC3C6E">
      <w:pPr>
        <w:pStyle w:val="Kop3"/>
        <w:numPr>
          <w:ilvl w:val="0"/>
          <w:numId w:val="58"/>
        </w:numPr>
        <w:rPr>
          <w:b w:val="0"/>
          <w:szCs w:val="22"/>
        </w:rPr>
      </w:pPr>
      <w:r w:rsidRPr="00377E96">
        <w:rPr>
          <w:color w:val="009FE3" w:themeColor="text2"/>
          <w:szCs w:val="22"/>
        </w:rPr>
        <w:t>PA_CARELSVDK</w:t>
      </w:r>
      <w:r w:rsidRPr="00377E96">
        <w:rPr>
          <w:b w:val="0"/>
          <w:color w:val="009FE3" w:themeColor="text2"/>
          <w:szCs w:val="22"/>
        </w:rPr>
        <w:t xml:space="preserve"> </w:t>
      </w:r>
      <w:r w:rsidR="006C4C01">
        <w:rPr>
          <w:b w:val="0"/>
          <w:szCs w:val="22"/>
        </w:rPr>
        <w:t>Archief</w:t>
      </w:r>
      <w:r w:rsidRPr="00377E96">
        <w:rPr>
          <w:b w:val="0"/>
          <w:szCs w:val="22"/>
        </w:rPr>
        <w:t xml:space="preserve"> Carels-Van de Kerchove-S.E.M.-A.C.E.C, machineconstructiebedrijf uit Gent </w:t>
      </w:r>
    </w:p>
    <w:p w14:paraId="0F4E2FC2" w14:textId="38FCB781" w:rsidR="00F9304B" w:rsidRPr="00377E96" w:rsidRDefault="00F9304B" w:rsidP="00DC3C6E">
      <w:pPr>
        <w:pStyle w:val="Kop3"/>
        <w:numPr>
          <w:ilvl w:val="0"/>
          <w:numId w:val="58"/>
        </w:numPr>
        <w:rPr>
          <w:b w:val="0"/>
          <w:szCs w:val="22"/>
        </w:rPr>
      </w:pPr>
      <w:r w:rsidRPr="00377E96">
        <w:rPr>
          <w:color w:val="009FE3" w:themeColor="text2"/>
          <w:szCs w:val="22"/>
        </w:rPr>
        <w:t>PA_CDF</w:t>
      </w:r>
      <w:r w:rsidRPr="00377E96">
        <w:rPr>
          <w:b w:val="0"/>
          <w:color w:val="009FE3" w:themeColor="text2"/>
          <w:szCs w:val="22"/>
        </w:rPr>
        <w:t xml:space="preserve"> </w:t>
      </w:r>
      <w:r w:rsidR="006C4C01">
        <w:rPr>
          <w:b w:val="0"/>
          <w:szCs w:val="22"/>
        </w:rPr>
        <w:t>Archief</w:t>
      </w:r>
      <w:r w:rsidRPr="00377E96">
        <w:rPr>
          <w:b w:val="0"/>
          <w:szCs w:val="22"/>
        </w:rPr>
        <w:t xml:space="preserve"> Cotonnière des Flandres N.V. (CDF), textielbedrijf in Gent</w:t>
      </w:r>
    </w:p>
    <w:p w14:paraId="458AF127" w14:textId="16EE332B" w:rsidR="00F9304B" w:rsidRPr="00377E96" w:rsidRDefault="00F9304B" w:rsidP="00DC3C6E">
      <w:pPr>
        <w:pStyle w:val="Kop3"/>
        <w:numPr>
          <w:ilvl w:val="0"/>
          <w:numId w:val="58"/>
        </w:numPr>
        <w:rPr>
          <w:b w:val="0"/>
          <w:szCs w:val="22"/>
        </w:rPr>
      </w:pPr>
      <w:r w:rsidRPr="00377E96">
        <w:rPr>
          <w:color w:val="009FE3" w:themeColor="text2"/>
          <w:szCs w:val="22"/>
        </w:rPr>
        <w:t>PA_CDG_FO</w:t>
      </w:r>
      <w:r w:rsidRPr="00377E96">
        <w:rPr>
          <w:b w:val="0"/>
          <w:color w:val="009FE3" w:themeColor="text2"/>
          <w:szCs w:val="22"/>
        </w:rPr>
        <w:t xml:space="preserve"> </w:t>
      </w:r>
      <w:r w:rsidR="006C4C01">
        <w:rPr>
          <w:b w:val="0"/>
          <w:szCs w:val="22"/>
        </w:rPr>
        <w:t>Archief</w:t>
      </w:r>
      <w:r w:rsidRPr="00377E96">
        <w:rPr>
          <w:b w:val="0"/>
          <w:szCs w:val="22"/>
        </w:rPr>
        <w:t xml:space="preserve"> Courrier de Gand, Gentse krant</w:t>
      </w:r>
    </w:p>
    <w:p w14:paraId="7E525089" w14:textId="3571A740" w:rsidR="00F9304B" w:rsidRPr="00377E96" w:rsidRDefault="00F9304B" w:rsidP="00DC3C6E">
      <w:pPr>
        <w:pStyle w:val="Kop3"/>
        <w:numPr>
          <w:ilvl w:val="0"/>
          <w:numId w:val="58"/>
        </w:numPr>
        <w:rPr>
          <w:b w:val="0"/>
          <w:szCs w:val="22"/>
        </w:rPr>
      </w:pPr>
      <w:r w:rsidRPr="00377E96">
        <w:rPr>
          <w:color w:val="009FE3" w:themeColor="text2"/>
          <w:szCs w:val="22"/>
        </w:rPr>
        <w:t>PA_CRISTEL</w:t>
      </w:r>
      <w:r w:rsidRPr="00377E96">
        <w:rPr>
          <w:b w:val="0"/>
          <w:color w:val="009FE3" w:themeColor="text2"/>
          <w:szCs w:val="22"/>
        </w:rPr>
        <w:t xml:space="preserve"> </w:t>
      </w:r>
      <w:r w:rsidR="006C4C01">
        <w:rPr>
          <w:b w:val="0"/>
          <w:szCs w:val="22"/>
        </w:rPr>
        <w:t>Archief</w:t>
      </w:r>
      <w:r w:rsidRPr="00377E96">
        <w:rPr>
          <w:b w:val="0"/>
          <w:szCs w:val="22"/>
        </w:rPr>
        <w:t xml:space="preserve"> Cristel et fils, drukkerij in Gent</w:t>
      </w:r>
    </w:p>
    <w:p w14:paraId="36E8A323" w14:textId="3D92FAE4" w:rsidR="00F9304B" w:rsidRPr="00377E96" w:rsidRDefault="00F9304B" w:rsidP="00DC3C6E">
      <w:pPr>
        <w:pStyle w:val="Kop3"/>
        <w:numPr>
          <w:ilvl w:val="0"/>
          <w:numId w:val="58"/>
        </w:numPr>
        <w:rPr>
          <w:b w:val="0"/>
          <w:szCs w:val="22"/>
        </w:rPr>
      </w:pPr>
      <w:r w:rsidRPr="00377E96">
        <w:rPr>
          <w:color w:val="009FE3" w:themeColor="text2"/>
          <w:szCs w:val="22"/>
        </w:rPr>
        <w:t>PA_DASKA_FI</w:t>
      </w:r>
      <w:r w:rsidRPr="00377E96">
        <w:rPr>
          <w:b w:val="0"/>
          <w:color w:val="009FE3" w:themeColor="text2"/>
          <w:szCs w:val="22"/>
        </w:rPr>
        <w:t xml:space="preserve"> </w:t>
      </w:r>
      <w:r w:rsidR="006C4C01">
        <w:rPr>
          <w:b w:val="0"/>
          <w:szCs w:val="22"/>
        </w:rPr>
        <w:t>Archief</w:t>
      </w:r>
      <w:r w:rsidRPr="00377E96">
        <w:rPr>
          <w:b w:val="0"/>
          <w:szCs w:val="22"/>
        </w:rPr>
        <w:t xml:space="preserve"> Daska, filmmaatschappij in Gent</w:t>
      </w:r>
    </w:p>
    <w:p w14:paraId="15C749DD" w14:textId="56DC6F04" w:rsidR="00F9304B" w:rsidRPr="00377E96" w:rsidRDefault="00F9304B" w:rsidP="00DC3C6E">
      <w:pPr>
        <w:pStyle w:val="Kop3"/>
        <w:numPr>
          <w:ilvl w:val="0"/>
          <w:numId w:val="58"/>
        </w:numPr>
        <w:rPr>
          <w:b w:val="0"/>
          <w:szCs w:val="22"/>
        </w:rPr>
      </w:pPr>
      <w:r w:rsidRPr="00377E96">
        <w:rPr>
          <w:color w:val="009FE3" w:themeColor="text2"/>
          <w:szCs w:val="22"/>
        </w:rPr>
        <w:t>PA_DBACKERDR</w:t>
      </w:r>
      <w:r w:rsidRPr="00377E96">
        <w:rPr>
          <w:b w:val="0"/>
          <w:color w:val="009FE3" w:themeColor="text2"/>
          <w:szCs w:val="22"/>
        </w:rPr>
        <w:t xml:space="preserve"> </w:t>
      </w:r>
      <w:r w:rsidR="006C4C01">
        <w:rPr>
          <w:b w:val="0"/>
          <w:szCs w:val="22"/>
        </w:rPr>
        <w:t>Archief</w:t>
      </w:r>
      <w:r w:rsidRPr="00377E96">
        <w:rPr>
          <w:b w:val="0"/>
          <w:szCs w:val="22"/>
        </w:rPr>
        <w:t xml:space="preserve"> De Backer-De Rudder &amp; Cie N.V, textielveredelingsbedrijf uit Gent</w:t>
      </w:r>
    </w:p>
    <w:p w14:paraId="19695617" w14:textId="320CE628" w:rsidR="00F9304B" w:rsidRPr="00377E96" w:rsidRDefault="00F9304B" w:rsidP="00DC3C6E">
      <w:pPr>
        <w:pStyle w:val="Kop3"/>
        <w:numPr>
          <w:ilvl w:val="0"/>
          <w:numId w:val="58"/>
        </w:numPr>
        <w:rPr>
          <w:b w:val="0"/>
          <w:szCs w:val="22"/>
        </w:rPr>
      </w:pPr>
      <w:r w:rsidRPr="00377E96">
        <w:rPr>
          <w:color w:val="009FE3" w:themeColor="text2"/>
          <w:szCs w:val="22"/>
        </w:rPr>
        <w:t>PA_DE GENTENAAR</w:t>
      </w:r>
      <w:r w:rsidRPr="00377E96">
        <w:rPr>
          <w:b w:val="0"/>
          <w:color w:val="009FE3" w:themeColor="text2"/>
          <w:szCs w:val="22"/>
        </w:rPr>
        <w:t xml:space="preserve"> </w:t>
      </w:r>
      <w:r w:rsidR="006C4C01">
        <w:rPr>
          <w:b w:val="0"/>
          <w:szCs w:val="22"/>
        </w:rPr>
        <w:t>Archief</w:t>
      </w:r>
      <w:r w:rsidRPr="00377E96">
        <w:rPr>
          <w:b w:val="0"/>
          <w:szCs w:val="22"/>
        </w:rPr>
        <w:t xml:space="preserve"> De Gentenaar - De Landwacht, krantenuitgeverij uit Gent</w:t>
      </w:r>
    </w:p>
    <w:p w14:paraId="791869AC" w14:textId="296AD6C1" w:rsidR="00F9304B" w:rsidRPr="00377E96" w:rsidRDefault="00F9304B" w:rsidP="00DC3C6E">
      <w:pPr>
        <w:pStyle w:val="Kop3"/>
        <w:numPr>
          <w:ilvl w:val="0"/>
          <w:numId w:val="58"/>
        </w:numPr>
        <w:rPr>
          <w:b w:val="0"/>
          <w:szCs w:val="22"/>
        </w:rPr>
      </w:pPr>
      <w:r w:rsidRPr="00377E96">
        <w:rPr>
          <w:color w:val="009FE3" w:themeColor="text2"/>
          <w:szCs w:val="22"/>
        </w:rPr>
        <w:t>PA_DKF_028</w:t>
      </w:r>
      <w:r w:rsidRPr="00377E96">
        <w:rPr>
          <w:b w:val="0"/>
          <w:color w:val="009FE3" w:themeColor="text2"/>
          <w:szCs w:val="22"/>
        </w:rPr>
        <w:t xml:space="preserve"> </w:t>
      </w:r>
      <w:r w:rsidR="006C4C01">
        <w:rPr>
          <w:b w:val="0"/>
          <w:szCs w:val="22"/>
        </w:rPr>
        <w:t>Archief</w:t>
      </w:r>
      <w:r w:rsidRPr="00377E96">
        <w:rPr>
          <w:b w:val="0"/>
          <w:szCs w:val="22"/>
        </w:rPr>
        <w:t xml:space="preserve"> </w:t>
      </w:r>
      <w:r w:rsidRPr="00BB6D97">
        <w:rPr>
          <w:b w:val="0"/>
          <w:szCs w:val="22"/>
        </w:rPr>
        <w:t>Société Linière Gantoise</w:t>
      </w:r>
    </w:p>
    <w:p w14:paraId="389AE9F7" w14:textId="38799BF9" w:rsidR="00F9304B" w:rsidRPr="00377E96" w:rsidRDefault="00F9304B" w:rsidP="00DC3C6E">
      <w:pPr>
        <w:pStyle w:val="Kop3"/>
        <w:numPr>
          <w:ilvl w:val="0"/>
          <w:numId w:val="58"/>
        </w:numPr>
        <w:rPr>
          <w:b w:val="0"/>
          <w:szCs w:val="22"/>
        </w:rPr>
      </w:pPr>
      <w:r w:rsidRPr="00377E96">
        <w:rPr>
          <w:color w:val="009FE3" w:themeColor="text2"/>
          <w:szCs w:val="22"/>
        </w:rPr>
        <w:t>PA_DKF_048</w:t>
      </w:r>
      <w:r w:rsidRPr="00377E96">
        <w:rPr>
          <w:b w:val="0"/>
          <w:color w:val="009FE3" w:themeColor="text2"/>
          <w:szCs w:val="22"/>
        </w:rPr>
        <w:t xml:space="preserve"> </w:t>
      </w:r>
      <w:r w:rsidR="006C4C01">
        <w:rPr>
          <w:b w:val="0"/>
          <w:szCs w:val="22"/>
        </w:rPr>
        <w:t>Archief</w:t>
      </w:r>
      <w:r w:rsidRPr="00377E96">
        <w:rPr>
          <w:b w:val="0"/>
          <w:szCs w:val="22"/>
        </w:rPr>
        <w:t xml:space="preserve"> Banque de Flandre, bankinstelling uit Gent</w:t>
      </w:r>
    </w:p>
    <w:p w14:paraId="2A0E7396" w14:textId="312F9007" w:rsidR="00F9304B" w:rsidRPr="00377E96" w:rsidRDefault="00F9304B" w:rsidP="00DC3C6E">
      <w:pPr>
        <w:pStyle w:val="Kop3"/>
        <w:numPr>
          <w:ilvl w:val="0"/>
          <w:numId w:val="58"/>
        </w:numPr>
        <w:rPr>
          <w:b w:val="0"/>
          <w:szCs w:val="22"/>
        </w:rPr>
      </w:pPr>
      <w:r w:rsidRPr="00377E96">
        <w:rPr>
          <w:color w:val="009FE3" w:themeColor="text2"/>
          <w:szCs w:val="22"/>
        </w:rPr>
        <w:t>PA_DKF_059</w:t>
      </w:r>
      <w:r w:rsidRPr="00377E96">
        <w:rPr>
          <w:b w:val="0"/>
          <w:color w:val="009FE3" w:themeColor="text2"/>
          <w:szCs w:val="22"/>
        </w:rPr>
        <w:t xml:space="preserve"> </w:t>
      </w:r>
      <w:r w:rsidR="006C4C01">
        <w:rPr>
          <w:b w:val="0"/>
          <w:szCs w:val="22"/>
        </w:rPr>
        <w:t>Archief</w:t>
      </w:r>
      <w:r w:rsidRPr="00377E96">
        <w:rPr>
          <w:b w:val="0"/>
          <w:szCs w:val="22"/>
        </w:rPr>
        <w:t xml:space="preserve"> Berg Blandin, limonadefabriek uit Gent</w:t>
      </w:r>
    </w:p>
    <w:p w14:paraId="07750694" w14:textId="2AF13F68" w:rsidR="00F9304B" w:rsidRPr="00377E96" w:rsidRDefault="00F9304B" w:rsidP="00DC3C6E">
      <w:pPr>
        <w:pStyle w:val="Kop3"/>
        <w:numPr>
          <w:ilvl w:val="0"/>
          <w:numId w:val="58"/>
        </w:numPr>
        <w:rPr>
          <w:b w:val="0"/>
          <w:szCs w:val="22"/>
        </w:rPr>
      </w:pPr>
      <w:r w:rsidRPr="00377E96">
        <w:rPr>
          <w:color w:val="009FE3" w:themeColor="text2"/>
          <w:szCs w:val="22"/>
        </w:rPr>
        <w:t>PA_DKF_126_01</w:t>
      </w:r>
      <w:r w:rsidRPr="00377E96">
        <w:rPr>
          <w:b w:val="0"/>
          <w:color w:val="009FE3" w:themeColor="text2"/>
          <w:szCs w:val="22"/>
        </w:rPr>
        <w:t xml:space="preserve"> </w:t>
      </w:r>
      <w:r w:rsidR="006C4C01">
        <w:rPr>
          <w:b w:val="0"/>
          <w:szCs w:val="22"/>
        </w:rPr>
        <w:t>Archief</w:t>
      </w:r>
      <w:r w:rsidRPr="00377E96">
        <w:rPr>
          <w:b w:val="0"/>
          <w:szCs w:val="22"/>
        </w:rPr>
        <w:t xml:space="preserve"> </w:t>
      </w:r>
      <w:r w:rsidRPr="00BB6D97">
        <w:rPr>
          <w:b w:val="0"/>
          <w:szCs w:val="22"/>
        </w:rPr>
        <w:t>Le Courrier de Gand</w:t>
      </w:r>
      <w:r w:rsidRPr="00377E96">
        <w:rPr>
          <w:b w:val="0"/>
          <w:szCs w:val="22"/>
        </w:rPr>
        <w:t xml:space="preserve"> </w:t>
      </w:r>
    </w:p>
    <w:p w14:paraId="2F8A2160" w14:textId="7BAD8B4F" w:rsidR="00F9304B" w:rsidRPr="00377E96" w:rsidRDefault="00F9304B" w:rsidP="00DC3C6E">
      <w:pPr>
        <w:pStyle w:val="Kop3"/>
        <w:numPr>
          <w:ilvl w:val="0"/>
          <w:numId w:val="58"/>
        </w:numPr>
        <w:rPr>
          <w:b w:val="0"/>
          <w:szCs w:val="22"/>
        </w:rPr>
      </w:pPr>
      <w:r w:rsidRPr="00377E96">
        <w:rPr>
          <w:color w:val="009FE3" w:themeColor="text2"/>
          <w:szCs w:val="22"/>
        </w:rPr>
        <w:t>PA_DP</w:t>
      </w:r>
      <w:r w:rsidRPr="00377E96">
        <w:rPr>
          <w:b w:val="0"/>
          <w:color w:val="009FE3" w:themeColor="text2"/>
          <w:szCs w:val="22"/>
        </w:rPr>
        <w:t xml:space="preserve"> </w:t>
      </w:r>
      <w:r w:rsidR="006C4C01">
        <w:rPr>
          <w:b w:val="0"/>
          <w:szCs w:val="22"/>
        </w:rPr>
        <w:t>Archief</w:t>
      </w:r>
      <w:r w:rsidRPr="00377E96">
        <w:rPr>
          <w:b w:val="0"/>
          <w:szCs w:val="22"/>
        </w:rPr>
        <w:t xml:space="preserve"> Etablissements E. De Porre &amp; fils, textielbedrijf in Gentbrugge</w:t>
      </w:r>
    </w:p>
    <w:p w14:paraId="612F2FE6" w14:textId="114502FA" w:rsidR="00F9304B" w:rsidRPr="00377E96" w:rsidRDefault="00F9304B" w:rsidP="00DC3C6E">
      <w:pPr>
        <w:pStyle w:val="Kop3"/>
        <w:numPr>
          <w:ilvl w:val="0"/>
          <w:numId w:val="58"/>
        </w:numPr>
        <w:rPr>
          <w:b w:val="0"/>
          <w:szCs w:val="22"/>
        </w:rPr>
      </w:pPr>
      <w:r w:rsidRPr="00377E96">
        <w:rPr>
          <w:color w:val="009FE3" w:themeColor="text2"/>
          <w:szCs w:val="22"/>
        </w:rPr>
        <w:t>PA_DPDK</w:t>
      </w:r>
      <w:r w:rsidRPr="00377E96">
        <w:rPr>
          <w:b w:val="0"/>
          <w:color w:val="009FE3" w:themeColor="text2"/>
          <w:szCs w:val="22"/>
        </w:rPr>
        <w:t xml:space="preserve"> </w:t>
      </w:r>
      <w:r w:rsidR="006C4C01">
        <w:rPr>
          <w:b w:val="0"/>
          <w:szCs w:val="22"/>
        </w:rPr>
        <w:t>Archief</w:t>
      </w:r>
      <w:r w:rsidRPr="00377E96">
        <w:rPr>
          <w:b w:val="0"/>
          <w:szCs w:val="22"/>
        </w:rPr>
        <w:t xml:space="preserve"> De Paepe-De Kavel, papierhandel in Gent</w:t>
      </w:r>
    </w:p>
    <w:p w14:paraId="6A4D6417" w14:textId="7113084D" w:rsidR="00F9304B" w:rsidRPr="00377E96" w:rsidRDefault="00F9304B" w:rsidP="00DC3C6E">
      <w:pPr>
        <w:pStyle w:val="Kop3"/>
        <w:numPr>
          <w:ilvl w:val="0"/>
          <w:numId w:val="58"/>
        </w:numPr>
        <w:rPr>
          <w:b w:val="0"/>
          <w:szCs w:val="22"/>
        </w:rPr>
      </w:pPr>
      <w:r w:rsidRPr="00377E96">
        <w:rPr>
          <w:color w:val="009FE3" w:themeColor="text2"/>
          <w:szCs w:val="22"/>
        </w:rPr>
        <w:t>PA_FLAMANT</w:t>
      </w:r>
      <w:r w:rsidRPr="00377E96">
        <w:rPr>
          <w:b w:val="0"/>
          <w:color w:val="009FE3" w:themeColor="text2"/>
          <w:szCs w:val="22"/>
        </w:rPr>
        <w:t xml:space="preserve"> </w:t>
      </w:r>
      <w:r w:rsidR="006C4C01">
        <w:rPr>
          <w:b w:val="0"/>
          <w:szCs w:val="22"/>
        </w:rPr>
        <w:t>Archief</w:t>
      </w:r>
      <w:r w:rsidRPr="00377E96">
        <w:rPr>
          <w:b w:val="0"/>
          <w:szCs w:val="22"/>
        </w:rPr>
        <w:t xml:space="preserve"> van Flamant, weverij van wollen stoffen in Geraardsbergen</w:t>
      </w:r>
    </w:p>
    <w:p w14:paraId="3605C8E2" w14:textId="61FFF4CA" w:rsidR="00F9304B" w:rsidRPr="00377E96" w:rsidRDefault="00F9304B" w:rsidP="00DC3C6E">
      <w:pPr>
        <w:pStyle w:val="Kop3"/>
        <w:numPr>
          <w:ilvl w:val="0"/>
          <w:numId w:val="58"/>
        </w:numPr>
        <w:rPr>
          <w:b w:val="0"/>
          <w:szCs w:val="22"/>
        </w:rPr>
      </w:pPr>
      <w:r w:rsidRPr="00377E96">
        <w:rPr>
          <w:color w:val="009FE3" w:themeColor="text2"/>
          <w:szCs w:val="22"/>
        </w:rPr>
        <w:t>PA_GW</w:t>
      </w:r>
      <w:r w:rsidRPr="00377E96">
        <w:rPr>
          <w:b w:val="0"/>
          <w:color w:val="009FE3" w:themeColor="text2"/>
          <w:szCs w:val="22"/>
        </w:rPr>
        <w:t xml:space="preserve"> </w:t>
      </w:r>
      <w:r w:rsidR="006C4C01">
        <w:rPr>
          <w:b w:val="0"/>
          <w:szCs w:val="22"/>
        </w:rPr>
        <w:t>Archief</w:t>
      </w:r>
      <w:r w:rsidRPr="00377E96">
        <w:rPr>
          <w:b w:val="0"/>
          <w:szCs w:val="22"/>
        </w:rPr>
        <w:t xml:space="preserve"> Gent Werkt, tijdschrift over het bedrijfsleven, de haven en de stadsontwikkeling van Gent</w:t>
      </w:r>
    </w:p>
    <w:p w14:paraId="16F8499D" w14:textId="56BEDB82" w:rsidR="00F9304B" w:rsidRPr="00377E96" w:rsidRDefault="00F9304B" w:rsidP="00DC3C6E">
      <w:pPr>
        <w:pStyle w:val="Kop3"/>
        <w:numPr>
          <w:ilvl w:val="0"/>
          <w:numId w:val="58"/>
        </w:numPr>
        <w:rPr>
          <w:b w:val="0"/>
          <w:szCs w:val="22"/>
        </w:rPr>
      </w:pPr>
      <w:r w:rsidRPr="00377E96">
        <w:rPr>
          <w:color w:val="009FE3" w:themeColor="text2"/>
          <w:szCs w:val="22"/>
        </w:rPr>
        <w:t>PA_HANUS</w:t>
      </w:r>
      <w:r w:rsidRPr="00377E96">
        <w:rPr>
          <w:b w:val="0"/>
          <w:color w:val="009FE3" w:themeColor="text2"/>
          <w:szCs w:val="22"/>
        </w:rPr>
        <w:t xml:space="preserve"> </w:t>
      </w:r>
      <w:r w:rsidR="006C4C01">
        <w:rPr>
          <w:b w:val="0"/>
          <w:szCs w:val="22"/>
        </w:rPr>
        <w:t>Archief</w:t>
      </w:r>
      <w:r w:rsidRPr="00377E96">
        <w:rPr>
          <w:b w:val="0"/>
          <w:szCs w:val="22"/>
        </w:rPr>
        <w:t xml:space="preserve"> Etablissements Textiles Fernand Hanus S.A., textielbedrijf in Gent en Laarne</w:t>
      </w:r>
    </w:p>
    <w:p w14:paraId="4E2CD8C3" w14:textId="2D3F9777" w:rsidR="00F9304B" w:rsidRPr="00377E96" w:rsidRDefault="00F9304B" w:rsidP="00DC3C6E">
      <w:pPr>
        <w:pStyle w:val="Kop3"/>
        <w:numPr>
          <w:ilvl w:val="0"/>
          <w:numId w:val="58"/>
        </w:numPr>
        <w:rPr>
          <w:b w:val="0"/>
          <w:szCs w:val="22"/>
        </w:rPr>
      </w:pPr>
      <w:r w:rsidRPr="00377E96">
        <w:rPr>
          <w:color w:val="009FE3" w:themeColor="text2"/>
          <w:szCs w:val="22"/>
        </w:rPr>
        <w:t>PA_HCR</w:t>
      </w:r>
      <w:r w:rsidRPr="00377E96">
        <w:rPr>
          <w:b w:val="0"/>
          <w:color w:val="009FE3" w:themeColor="text2"/>
          <w:szCs w:val="22"/>
        </w:rPr>
        <w:t xml:space="preserve"> </w:t>
      </w:r>
      <w:r w:rsidR="006C4C01">
        <w:rPr>
          <w:b w:val="0"/>
          <w:szCs w:val="22"/>
        </w:rPr>
        <w:t>Archief</w:t>
      </w:r>
      <w:r w:rsidRPr="00377E96">
        <w:rPr>
          <w:b w:val="0"/>
          <w:szCs w:val="22"/>
        </w:rPr>
        <w:t xml:space="preserve"> (Leon en Jules) Hye-de Crom, wijnhandel uit Gent</w:t>
      </w:r>
    </w:p>
    <w:p w14:paraId="29848AAE" w14:textId="260AA10A" w:rsidR="00F9304B" w:rsidRPr="00377E96" w:rsidRDefault="00F9304B" w:rsidP="00DC3C6E">
      <w:pPr>
        <w:pStyle w:val="Kop3"/>
        <w:numPr>
          <w:ilvl w:val="0"/>
          <w:numId w:val="58"/>
        </w:numPr>
        <w:rPr>
          <w:b w:val="0"/>
          <w:szCs w:val="22"/>
        </w:rPr>
      </w:pPr>
      <w:r w:rsidRPr="00377E96">
        <w:rPr>
          <w:color w:val="009FE3" w:themeColor="text2"/>
          <w:szCs w:val="22"/>
        </w:rPr>
        <w:t>PA_IDEAL</w:t>
      </w:r>
      <w:r w:rsidRPr="00377E96">
        <w:rPr>
          <w:b w:val="0"/>
          <w:color w:val="009FE3" w:themeColor="text2"/>
          <w:szCs w:val="22"/>
        </w:rPr>
        <w:t xml:space="preserve"> </w:t>
      </w:r>
      <w:r w:rsidR="006C4C01">
        <w:rPr>
          <w:b w:val="0"/>
          <w:szCs w:val="22"/>
        </w:rPr>
        <w:t>Archief</w:t>
      </w:r>
      <w:r w:rsidRPr="00377E96">
        <w:rPr>
          <w:b w:val="0"/>
          <w:szCs w:val="22"/>
        </w:rPr>
        <w:t xml:space="preserve"> Ideal, likeur- en limonadefabriek uitgebaat door August Debbaut in Evergem</w:t>
      </w:r>
    </w:p>
    <w:p w14:paraId="5CC906E2" w14:textId="650045CD" w:rsidR="00F9304B" w:rsidRPr="00377E96" w:rsidRDefault="00F9304B" w:rsidP="00DC3C6E">
      <w:pPr>
        <w:pStyle w:val="Kop3"/>
        <w:numPr>
          <w:ilvl w:val="0"/>
          <w:numId w:val="58"/>
        </w:numPr>
        <w:rPr>
          <w:b w:val="0"/>
          <w:szCs w:val="22"/>
        </w:rPr>
      </w:pPr>
      <w:r w:rsidRPr="00377E96">
        <w:rPr>
          <w:color w:val="009FE3" w:themeColor="text2"/>
          <w:szCs w:val="22"/>
        </w:rPr>
        <w:t>PA_LEVANT</w:t>
      </w:r>
      <w:r w:rsidRPr="00377E96">
        <w:rPr>
          <w:b w:val="0"/>
          <w:color w:val="009FE3" w:themeColor="text2"/>
          <w:szCs w:val="22"/>
        </w:rPr>
        <w:t xml:space="preserve"> </w:t>
      </w:r>
      <w:r w:rsidR="006C4C01">
        <w:rPr>
          <w:b w:val="0"/>
          <w:szCs w:val="22"/>
        </w:rPr>
        <w:t>Archief</w:t>
      </w:r>
      <w:r w:rsidRPr="00377E96">
        <w:rPr>
          <w:b w:val="0"/>
          <w:szCs w:val="22"/>
        </w:rPr>
        <w:t xml:space="preserve"> Bonneterie du Levant, textielfabriek in Gent en Ronse</w:t>
      </w:r>
    </w:p>
    <w:p w14:paraId="2719E57E" w14:textId="21635C69" w:rsidR="00F9304B" w:rsidRPr="00377E96" w:rsidRDefault="00F9304B" w:rsidP="00DC3C6E">
      <w:pPr>
        <w:pStyle w:val="Kop3"/>
        <w:numPr>
          <w:ilvl w:val="0"/>
          <w:numId w:val="58"/>
        </w:numPr>
        <w:rPr>
          <w:b w:val="0"/>
          <w:szCs w:val="22"/>
        </w:rPr>
      </w:pPr>
      <w:r w:rsidRPr="00377E96">
        <w:rPr>
          <w:color w:val="009FE3" w:themeColor="text2"/>
          <w:szCs w:val="22"/>
        </w:rPr>
        <w:t>PA_LOUIS</w:t>
      </w:r>
      <w:r w:rsidRPr="00377E96">
        <w:rPr>
          <w:b w:val="0"/>
          <w:color w:val="009FE3" w:themeColor="text2"/>
          <w:szCs w:val="22"/>
        </w:rPr>
        <w:t xml:space="preserve"> </w:t>
      </w:r>
      <w:r w:rsidR="006C4C01">
        <w:rPr>
          <w:b w:val="0"/>
          <w:szCs w:val="22"/>
        </w:rPr>
        <w:t>Archief</w:t>
      </w:r>
      <w:r w:rsidRPr="00377E96">
        <w:rPr>
          <w:b w:val="0"/>
          <w:szCs w:val="22"/>
        </w:rPr>
        <w:t xml:space="preserve"> La Louisiana N.V.,</w:t>
      </w:r>
      <w:r w:rsidR="001A5BD3">
        <w:rPr>
          <w:b w:val="0"/>
          <w:szCs w:val="22"/>
        </w:rPr>
        <w:t xml:space="preserve"> </w:t>
      </w:r>
      <w:r w:rsidRPr="00377E96">
        <w:rPr>
          <w:b w:val="0"/>
          <w:szCs w:val="22"/>
        </w:rPr>
        <w:t>katoendrukkerij te Gent</w:t>
      </w:r>
    </w:p>
    <w:p w14:paraId="2785E100" w14:textId="4535E2E4" w:rsidR="00F9304B" w:rsidRPr="00377E96" w:rsidRDefault="00F9304B" w:rsidP="00DC3C6E">
      <w:pPr>
        <w:pStyle w:val="Kop3"/>
        <w:numPr>
          <w:ilvl w:val="0"/>
          <w:numId w:val="58"/>
        </w:numPr>
        <w:rPr>
          <w:b w:val="0"/>
          <w:szCs w:val="22"/>
        </w:rPr>
      </w:pPr>
      <w:r w:rsidRPr="00377E96">
        <w:rPr>
          <w:color w:val="009FE3" w:themeColor="text2"/>
          <w:szCs w:val="22"/>
        </w:rPr>
        <w:t>PA_LSS</w:t>
      </w:r>
      <w:r w:rsidRPr="00377E96">
        <w:rPr>
          <w:b w:val="0"/>
          <w:color w:val="009FE3" w:themeColor="text2"/>
          <w:szCs w:val="22"/>
        </w:rPr>
        <w:t xml:space="preserve"> </w:t>
      </w:r>
      <w:r w:rsidR="006C4C01">
        <w:rPr>
          <w:b w:val="0"/>
          <w:szCs w:val="22"/>
        </w:rPr>
        <w:t>Archief</w:t>
      </w:r>
      <w:r w:rsidRPr="00377E96">
        <w:rPr>
          <w:b w:val="0"/>
          <w:szCs w:val="22"/>
        </w:rPr>
        <w:t xml:space="preserve"> La Linière Saint-Sauveur,  textielbedrijf in Gent</w:t>
      </w:r>
    </w:p>
    <w:p w14:paraId="561588C0" w14:textId="335473C9" w:rsidR="00F9304B" w:rsidRPr="00377E96" w:rsidRDefault="00F9304B" w:rsidP="00DC3C6E">
      <w:pPr>
        <w:pStyle w:val="Kop3"/>
        <w:numPr>
          <w:ilvl w:val="0"/>
          <w:numId w:val="58"/>
        </w:numPr>
        <w:rPr>
          <w:b w:val="0"/>
          <w:szCs w:val="22"/>
        </w:rPr>
      </w:pPr>
      <w:r w:rsidRPr="00377E96">
        <w:rPr>
          <w:color w:val="009FE3" w:themeColor="text2"/>
          <w:szCs w:val="22"/>
        </w:rPr>
        <w:t>PA_M36</w:t>
      </w:r>
      <w:r w:rsidRPr="00377E96">
        <w:rPr>
          <w:b w:val="0"/>
          <w:color w:val="009FE3" w:themeColor="text2"/>
          <w:szCs w:val="22"/>
        </w:rPr>
        <w:t xml:space="preserve"> </w:t>
      </w:r>
      <w:r w:rsidR="006C4C01">
        <w:rPr>
          <w:b w:val="0"/>
          <w:szCs w:val="22"/>
        </w:rPr>
        <w:t>Archief</w:t>
      </w:r>
      <w:r w:rsidRPr="00377E96">
        <w:rPr>
          <w:b w:val="0"/>
          <w:szCs w:val="22"/>
        </w:rPr>
        <w:t xml:space="preserve"> </w:t>
      </w:r>
      <w:r w:rsidRPr="00BB6D97">
        <w:rPr>
          <w:b w:val="0"/>
          <w:szCs w:val="22"/>
        </w:rPr>
        <w:t>Maatschappij 36</w:t>
      </w:r>
    </w:p>
    <w:p w14:paraId="132C2018" w14:textId="4BD8233A" w:rsidR="00F9304B" w:rsidRPr="00377E96" w:rsidRDefault="00F9304B" w:rsidP="00DC3C6E">
      <w:pPr>
        <w:pStyle w:val="Kop3"/>
        <w:numPr>
          <w:ilvl w:val="0"/>
          <w:numId w:val="58"/>
        </w:numPr>
        <w:rPr>
          <w:b w:val="0"/>
          <w:szCs w:val="22"/>
        </w:rPr>
      </w:pPr>
      <w:r w:rsidRPr="00377E96">
        <w:rPr>
          <w:color w:val="009FE3" w:themeColor="text2"/>
          <w:szCs w:val="22"/>
        </w:rPr>
        <w:t>PA_MEIRESONNE</w:t>
      </w:r>
      <w:r w:rsidRPr="00377E96">
        <w:rPr>
          <w:b w:val="0"/>
          <w:color w:val="009FE3" w:themeColor="text2"/>
          <w:szCs w:val="22"/>
        </w:rPr>
        <w:t xml:space="preserve"> </w:t>
      </w:r>
      <w:r w:rsidR="006C4C01">
        <w:rPr>
          <w:b w:val="0"/>
          <w:szCs w:val="22"/>
        </w:rPr>
        <w:t>Archief</w:t>
      </w:r>
      <w:r w:rsidRPr="00377E96">
        <w:rPr>
          <w:b w:val="0"/>
          <w:szCs w:val="22"/>
        </w:rPr>
        <w:t xml:space="preserve"> Meiresonne N.V., brouwerij in Gent</w:t>
      </w:r>
    </w:p>
    <w:p w14:paraId="1ED7F33D" w14:textId="5ED00769" w:rsidR="00F9304B" w:rsidRPr="00377E96" w:rsidRDefault="00F9304B" w:rsidP="00DC3C6E">
      <w:pPr>
        <w:pStyle w:val="Kop3"/>
        <w:numPr>
          <w:ilvl w:val="0"/>
          <w:numId w:val="58"/>
        </w:numPr>
        <w:rPr>
          <w:b w:val="0"/>
          <w:szCs w:val="22"/>
        </w:rPr>
      </w:pPr>
      <w:r w:rsidRPr="00377E96">
        <w:rPr>
          <w:color w:val="009FE3" w:themeColor="text2"/>
          <w:szCs w:val="22"/>
        </w:rPr>
        <w:t>PA_MOREELS</w:t>
      </w:r>
      <w:r w:rsidRPr="00377E96">
        <w:rPr>
          <w:b w:val="0"/>
          <w:color w:val="009FE3" w:themeColor="text2"/>
          <w:szCs w:val="22"/>
        </w:rPr>
        <w:t xml:space="preserve"> </w:t>
      </w:r>
      <w:r w:rsidR="006C4C01">
        <w:rPr>
          <w:b w:val="0"/>
          <w:szCs w:val="22"/>
        </w:rPr>
        <w:t>Archief</w:t>
      </w:r>
      <w:r w:rsidRPr="00377E96">
        <w:rPr>
          <w:b w:val="0"/>
          <w:szCs w:val="22"/>
        </w:rPr>
        <w:t xml:space="preserve"> Moreels-Guano, meststoffenbedrijf uit Gent</w:t>
      </w:r>
    </w:p>
    <w:p w14:paraId="5D9B3FAE" w14:textId="7635670C" w:rsidR="00F9304B" w:rsidRPr="00377E96" w:rsidRDefault="00F9304B" w:rsidP="00DC3C6E">
      <w:pPr>
        <w:pStyle w:val="Kop3"/>
        <w:numPr>
          <w:ilvl w:val="0"/>
          <w:numId w:val="58"/>
        </w:numPr>
        <w:rPr>
          <w:b w:val="0"/>
          <w:szCs w:val="22"/>
        </w:rPr>
      </w:pPr>
      <w:r w:rsidRPr="00377E96">
        <w:rPr>
          <w:color w:val="009FE3" w:themeColor="text2"/>
          <w:szCs w:val="22"/>
        </w:rPr>
        <w:t>PA_NF_DESMET</w:t>
      </w:r>
      <w:r w:rsidRPr="00377E96">
        <w:rPr>
          <w:b w:val="0"/>
          <w:color w:val="009FE3" w:themeColor="text2"/>
          <w:szCs w:val="22"/>
        </w:rPr>
        <w:t xml:space="preserve"> </w:t>
      </w:r>
      <w:r w:rsidR="006C4C01">
        <w:rPr>
          <w:b w:val="0"/>
          <w:szCs w:val="22"/>
        </w:rPr>
        <w:t>Archief</w:t>
      </w:r>
      <w:r w:rsidRPr="00377E96">
        <w:rPr>
          <w:b w:val="0"/>
          <w:szCs w:val="22"/>
        </w:rPr>
        <w:t xml:space="preserve"> De Smet, katoenfabriek uit Gent</w:t>
      </w:r>
    </w:p>
    <w:p w14:paraId="27E6CBDB" w14:textId="35B278DB" w:rsidR="00F9304B" w:rsidRPr="00377E96" w:rsidRDefault="00F9304B" w:rsidP="00DC3C6E">
      <w:pPr>
        <w:pStyle w:val="Kop3"/>
        <w:numPr>
          <w:ilvl w:val="0"/>
          <w:numId w:val="58"/>
        </w:numPr>
        <w:rPr>
          <w:b w:val="0"/>
          <w:szCs w:val="22"/>
        </w:rPr>
      </w:pPr>
      <w:r w:rsidRPr="00377E96">
        <w:rPr>
          <w:color w:val="009FE3" w:themeColor="text2"/>
          <w:szCs w:val="22"/>
        </w:rPr>
        <w:t>PA_NF_VOORTMAN</w:t>
      </w:r>
      <w:r w:rsidRPr="00377E96">
        <w:rPr>
          <w:b w:val="0"/>
          <w:color w:val="009FE3" w:themeColor="text2"/>
          <w:szCs w:val="22"/>
        </w:rPr>
        <w:t xml:space="preserve"> </w:t>
      </w:r>
      <w:r w:rsidR="006C4C01">
        <w:rPr>
          <w:b w:val="0"/>
          <w:szCs w:val="22"/>
        </w:rPr>
        <w:t>Archief</w:t>
      </w:r>
      <w:r w:rsidRPr="00377E96">
        <w:rPr>
          <w:b w:val="0"/>
          <w:szCs w:val="22"/>
        </w:rPr>
        <w:t xml:space="preserve"> Frans De Vos en Voortman, katoenspinnerij uit Gent</w:t>
      </w:r>
    </w:p>
    <w:p w14:paraId="5C275BA3" w14:textId="357175DE" w:rsidR="00F9304B" w:rsidRPr="00377E96" w:rsidRDefault="00F9304B" w:rsidP="00DC3C6E">
      <w:pPr>
        <w:pStyle w:val="Kop3"/>
        <w:numPr>
          <w:ilvl w:val="0"/>
          <w:numId w:val="58"/>
        </w:numPr>
        <w:rPr>
          <w:b w:val="0"/>
          <w:szCs w:val="22"/>
        </w:rPr>
      </w:pPr>
      <w:r w:rsidRPr="00377E96">
        <w:rPr>
          <w:color w:val="009FE3" w:themeColor="text2"/>
          <w:szCs w:val="22"/>
        </w:rPr>
        <w:t>PA_NPEELMAN</w:t>
      </w:r>
      <w:r w:rsidRPr="00377E96">
        <w:rPr>
          <w:b w:val="0"/>
          <w:color w:val="009FE3" w:themeColor="text2"/>
          <w:szCs w:val="22"/>
        </w:rPr>
        <w:t xml:space="preserve"> </w:t>
      </w:r>
      <w:r w:rsidR="006C4C01">
        <w:rPr>
          <w:b w:val="0"/>
          <w:szCs w:val="22"/>
        </w:rPr>
        <w:t>Archief</w:t>
      </w:r>
      <w:r w:rsidRPr="00377E96">
        <w:rPr>
          <w:b w:val="0"/>
          <w:szCs w:val="22"/>
        </w:rPr>
        <w:t xml:space="preserve"> Nobels-Peelman, metaalconstructiebedrijf uit Sint-Niklaas</w:t>
      </w:r>
    </w:p>
    <w:p w14:paraId="6CF35634" w14:textId="547D361A" w:rsidR="00F9304B" w:rsidRPr="00377E96" w:rsidRDefault="00F9304B" w:rsidP="00DC3C6E">
      <w:pPr>
        <w:pStyle w:val="Kop3"/>
        <w:numPr>
          <w:ilvl w:val="0"/>
          <w:numId w:val="58"/>
        </w:numPr>
        <w:rPr>
          <w:b w:val="0"/>
          <w:szCs w:val="22"/>
        </w:rPr>
      </w:pPr>
      <w:r w:rsidRPr="00377E96">
        <w:rPr>
          <w:color w:val="009FE3" w:themeColor="text2"/>
          <w:szCs w:val="22"/>
        </w:rPr>
        <w:t>PA_PA_001</w:t>
      </w:r>
      <w:r w:rsidRPr="00377E96">
        <w:rPr>
          <w:b w:val="0"/>
          <w:color w:val="009FE3" w:themeColor="text2"/>
          <w:szCs w:val="22"/>
        </w:rPr>
        <w:t xml:space="preserve"> </w:t>
      </w:r>
      <w:r w:rsidR="006C4C01">
        <w:rPr>
          <w:b w:val="0"/>
          <w:szCs w:val="22"/>
        </w:rPr>
        <w:t>Archief</w:t>
      </w:r>
      <w:r w:rsidRPr="00377E96">
        <w:rPr>
          <w:b w:val="0"/>
          <w:szCs w:val="22"/>
        </w:rPr>
        <w:t xml:space="preserve"> Tissage Mecanique Moderne, weverij in Gentbrugge</w:t>
      </w:r>
    </w:p>
    <w:p w14:paraId="4E3EE880" w14:textId="00FBE56F" w:rsidR="00F9304B" w:rsidRPr="00377E96" w:rsidRDefault="00F9304B" w:rsidP="00DC3C6E">
      <w:pPr>
        <w:pStyle w:val="Kop3"/>
        <w:numPr>
          <w:ilvl w:val="0"/>
          <w:numId w:val="58"/>
        </w:numPr>
        <w:rPr>
          <w:b w:val="0"/>
          <w:szCs w:val="22"/>
        </w:rPr>
      </w:pPr>
      <w:r w:rsidRPr="00377E96">
        <w:rPr>
          <w:color w:val="009FE3" w:themeColor="text2"/>
          <w:szCs w:val="22"/>
        </w:rPr>
        <w:t>PA_PA_043</w:t>
      </w:r>
      <w:r w:rsidRPr="00377E96">
        <w:rPr>
          <w:b w:val="0"/>
          <w:color w:val="009FE3" w:themeColor="text2"/>
          <w:szCs w:val="22"/>
        </w:rPr>
        <w:t xml:space="preserve"> </w:t>
      </w:r>
      <w:r w:rsidR="006C4C01">
        <w:rPr>
          <w:b w:val="0"/>
          <w:szCs w:val="22"/>
        </w:rPr>
        <w:t>Archief</w:t>
      </w:r>
      <w:r w:rsidRPr="00377E96">
        <w:rPr>
          <w:b w:val="0"/>
          <w:szCs w:val="22"/>
        </w:rPr>
        <w:t xml:space="preserve"> UCO Ledeberg, textielbedrijf met hoofdzetel in Gent</w:t>
      </w:r>
    </w:p>
    <w:p w14:paraId="5E6A47A5" w14:textId="661B913C" w:rsidR="00F9304B" w:rsidRPr="00377E96" w:rsidRDefault="00F9304B" w:rsidP="00DC3C6E">
      <w:pPr>
        <w:pStyle w:val="Kop3"/>
        <w:numPr>
          <w:ilvl w:val="0"/>
          <w:numId w:val="58"/>
        </w:numPr>
        <w:rPr>
          <w:b w:val="0"/>
          <w:szCs w:val="22"/>
        </w:rPr>
      </w:pPr>
      <w:r w:rsidRPr="00377E96">
        <w:rPr>
          <w:color w:val="009FE3" w:themeColor="text2"/>
          <w:szCs w:val="22"/>
        </w:rPr>
        <w:t>PA_PA_044</w:t>
      </w:r>
      <w:r w:rsidRPr="00377E96">
        <w:rPr>
          <w:b w:val="0"/>
          <w:color w:val="009FE3" w:themeColor="text2"/>
          <w:szCs w:val="22"/>
        </w:rPr>
        <w:t xml:space="preserve"> </w:t>
      </w:r>
      <w:r w:rsidR="006C4C01">
        <w:rPr>
          <w:b w:val="0"/>
          <w:szCs w:val="22"/>
        </w:rPr>
        <w:t>Archief</w:t>
      </w:r>
      <w:r w:rsidRPr="00377E96">
        <w:rPr>
          <w:b w:val="0"/>
          <w:szCs w:val="22"/>
        </w:rPr>
        <w:t xml:space="preserve"> L. Van De Casserie, peperkoekbakkersbedrijf in Gent</w:t>
      </w:r>
    </w:p>
    <w:p w14:paraId="2E4B7A48" w14:textId="656B0A7B" w:rsidR="00F9304B" w:rsidRPr="00377E96" w:rsidRDefault="00F9304B" w:rsidP="00DC3C6E">
      <w:pPr>
        <w:pStyle w:val="Kop3"/>
        <w:numPr>
          <w:ilvl w:val="0"/>
          <w:numId w:val="58"/>
        </w:numPr>
        <w:rPr>
          <w:b w:val="0"/>
          <w:szCs w:val="22"/>
        </w:rPr>
      </w:pPr>
      <w:r w:rsidRPr="00377E96">
        <w:rPr>
          <w:color w:val="009FE3" w:themeColor="text2"/>
          <w:szCs w:val="22"/>
        </w:rPr>
        <w:t>PA_PA_048</w:t>
      </w:r>
      <w:r w:rsidRPr="00377E96">
        <w:rPr>
          <w:b w:val="0"/>
          <w:color w:val="009FE3" w:themeColor="text2"/>
          <w:szCs w:val="22"/>
        </w:rPr>
        <w:t xml:space="preserve"> </w:t>
      </w:r>
      <w:r w:rsidR="006C4C01">
        <w:rPr>
          <w:b w:val="0"/>
          <w:szCs w:val="22"/>
        </w:rPr>
        <w:t>Archief</w:t>
      </w:r>
      <w:r w:rsidRPr="00377E96">
        <w:rPr>
          <w:b w:val="0"/>
          <w:szCs w:val="22"/>
        </w:rPr>
        <w:t xml:space="preserve"> Van Den Berghe-Pauvers BVBA, meubelbedrijf uit Gent</w:t>
      </w:r>
    </w:p>
    <w:p w14:paraId="209EE0DE" w14:textId="37A387F7" w:rsidR="00F9304B" w:rsidRPr="00377E96" w:rsidRDefault="00F9304B" w:rsidP="00DC3C6E">
      <w:pPr>
        <w:pStyle w:val="Kop3"/>
        <w:numPr>
          <w:ilvl w:val="0"/>
          <w:numId w:val="58"/>
        </w:numPr>
        <w:rPr>
          <w:b w:val="0"/>
          <w:szCs w:val="22"/>
        </w:rPr>
      </w:pPr>
      <w:r w:rsidRPr="00377E96">
        <w:rPr>
          <w:color w:val="009FE3" w:themeColor="text2"/>
          <w:szCs w:val="22"/>
        </w:rPr>
        <w:t>PA_PA_063</w:t>
      </w:r>
      <w:r w:rsidRPr="00377E96">
        <w:rPr>
          <w:b w:val="0"/>
          <w:color w:val="009FE3" w:themeColor="text2"/>
          <w:szCs w:val="22"/>
        </w:rPr>
        <w:t xml:space="preserve"> </w:t>
      </w:r>
      <w:r w:rsidR="006C4C01">
        <w:rPr>
          <w:b w:val="0"/>
          <w:szCs w:val="22"/>
        </w:rPr>
        <w:t>Archief</w:t>
      </w:r>
      <w:r w:rsidRPr="00377E96">
        <w:rPr>
          <w:b w:val="0"/>
          <w:szCs w:val="22"/>
        </w:rPr>
        <w:t xml:space="preserve"> </w:t>
      </w:r>
      <w:r w:rsidRPr="00BB6D97">
        <w:rPr>
          <w:b w:val="0"/>
          <w:szCs w:val="22"/>
        </w:rPr>
        <w:t>Bossaert Frères,</w:t>
      </w:r>
      <w:r w:rsidRPr="00377E96">
        <w:rPr>
          <w:b w:val="0"/>
          <w:szCs w:val="22"/>
        </w:rPr>
        <w:t xml:space="preserve"> Gents bedrijf</w:t>
      </w:r>
    </w:p>
    <w:p w14:paraId="0A256DC8" w14:textId="043270D4" w:rsidR="00F9304B" w:rsidRPr="00377E96" w:rsidRDefault="00F9304B" w:rsidP="00DC3C6E">
      <w:pPr>
        <w:pStyle w:val="Kop3"/>
        <w:numPr>
          <w:ilvl w:val="0"/>
          <w:numId w:val="58"/>
        </w:numPr>
        <w:rPr>
          <w:b w:val="0"/>
          <w:szCs w:val="22"/>
        </w:rPr>
      </w:pPr>
      <w:r w:rsidRPr="00377E96">
        <w:rPr>
          <w:color w:val="009FE3" w:themeColor="text2"/>
          <w:szCs w:val="22"/>
        </w:rPr>
        <w:t>PA_PA_077</w:t>
      </w:r>
      <w:r w:rsidRPr="00377E96">
        <w:rPr>
          <w:b w:val="0"/>
          <w:color w:val="009FE3" w:themeColor="text2"/>
          <w:szCs w:val="22"/>
        </w:rPr>
        <w:t xml:space="preserve"> </w:t>
      </w:r>
      <w:r w:rsidR="006C4C01">
        <w:rPr>
          <w:b w:val="0"/>
          <w:szCs w:val="22"/>
        </w:rPr>
        <w:t>Archief</w:t>
      </w:r>
      <w:r w:rsidRPr="00377E96">
        <w:rPr>
          <w:b w:val="0"/>
          <w:szCs w:val="22"/>
        </w:rPr>
        <w:t xml:space="preserve"> Charles Pauwels-Taskin, handel in kruidenierswaren te Ledeberg</w:t>
      </w:r>
    </w:p>
    <w:p w14:paraId="58F14FEC" w14:textId="2E6F43C8" w:rsidR="00F9304B" w:rsidRPr="00377E96" w:rsidRDefault="00F9304B" w:rsidP="00DC3C6E">
      <w:pPr>
        <w:pStyle w:val="Kop3"/>
        <w:numPr>
          <w:ilvl w:val="0"/>
          <w:numId w:val="58"/>
        </w:numPr>
        <w:rPr>
          <w:b w:val="0"/>
          <w:szCs w:val="22"/>
        </w:rPr>
      </w:pPr>
      <w:r w:rsidRPr="00377E96">
        <w:rPr>
          <w:color w:val="009FE3" w:themeColor="text2"/>
          <w:szCs w:val="22"/>
        </w:rPr>
        <w:t>PA_PA_120</w:t>
      </w:r>
      <w:r w:rsidRPr="00377E96">
        <w:rPr>
          <w:b w:val="0"/>
          <w:color w:val="009FE3" w:themeColor="text2"/>
          <w:szCs w:val="22"/>
        </w:rPr>
        <w:t xml:space="preserve"> </w:t>
      </w:r>
      <w:r w:rsidR="006C4C01">
        <w:rPr>
          <w:b w:val="0"/>
          <w:szCs w:val="22"/>
        </w:rPr>
        <w:t>Archief</w:t>
      </w:r>
      <w:r w:rsidRPr="00377E96">
        <w:rPr>
          <w:b w:val="0"/>
          <w:szCs w:val="22"/>
        </w:rPr>
        <w:t xml:space="preserve"> Ministerie van Verkeerswezen, Regie der Luchtwegen, luchthaven Gent (Sint-Denijs-Westrem)</w:t>
      </w:r>
    </w:p>
    <w:p w14:paraId="3C93E867" w14:textId="67D2CB2A" w:rsidR="00F9304B" w:rsidRPr="00377E96" w:rsidRDefault="00F9304B" w:rsidP="00DC3C6E">
      <w:pPr>
        <w:pStyle w:val="Kop3"/>
        <w:numPr>
          <w:ilvl w:val="0"/>
          <w:numId w:val="58"/>
        </w:numPr>
        <w:rPr>
          <w:b w:val="0"/>
          <w:szCs w:val="22"/>
        </w:rPr>
      </w:pPr>
      <w:r w:rsidRPr="00377E96">
        <w:rPr>
          <w:color w:val="009FE3" w:themeColor="text2"/>
          <w:szCs w:val="22"/>
        </w:rPr>
        <w:t>PA_PA_122</w:t>
      </w:r>
      <w:r w:rsidRPr="00377E96">
        <w:rPr>
          <w:b w:val="0"/>
          <w:color w:val="009FE3" w:themeColor="text2"/>
          <w:szCs w:val="22"/>
        </w:rPr>
        <w:t xml:space="preserve"> </w:t>
      </w:r>
      <w:r w:rsidR="006C4C01">
        <w:rPr>
          <w:b w:val="0"/>
          <w:szCs w:val="22"/>
        </w:rPr>
        <w:t>Archief</w:t>
      </w:r>
      <w:r w:rsidRPr="00377E96">
        <w:rPr>
          <w:b w:val="0"/>
          <w:szCs w:val="22"/>
        </w:rPr>
        <w:t xml:space="preserve"> Meubelzaak Verbeke, Grande Maison de Blanc &amp; d'Ameublement in Gent</w:t>
      </w:r>
    </w:p>
    <w:p w14:paraId="11477ED4" w14:textId="66B1AD66" w:rsidR="00F9304B" w:rsidRPr="00377E96" w:rsidRDefault="00F9304B" w:rsidP="00DC3C6E">
      <w:pPr>
        <w:pStyle w:val="Kop3"/>
        <w:numPr>
          <w:ilvl w:val="0"/>
          <w:numId w:val="58"/>
        </w:numPr>
        <w:rPr>
          <w:b w:val="0"/>
          <w:szCs w:val="22"/>
        </w:rPr>
      </w:pPr>
      <w:r w:rsidRPr="00377E96">
        <w:rPr>
          <w:color w:val="009FE3" w:themeColor="text2"/>
          <w:szCs w:val="22"/>
        </w:rPr>
        <w:t>PA_PA_129</w:t>
      </w:r>
      <w:r w:rsidRPr="00377E96">
        <w:rPr>
          <w:b w:val="0"/>
          <w:color w:val="009FE3" w:themeColor="text2"/>
          <w:szCs w:val="22"/>
        </w:rPr>
        <w:t xml:space="preserve"> </w:t>
      </w:r>
      <w:r w:rsidR="006C4C01">
        <w:rPr>
          <w:b w:val="0"/>
          <w:szCs w:val="22"/>
        </w:rPr>
        <w:t>Archief</w:t>
      </w:r>
      <w:r w:rsidRPr="00377E96">
        <w:rPr>
          <w:b w:val="0"/>
          <w:szCs w:val="22"/>
        </w:rPr>
        <w:t xml:space="preserve"> Ijssalon Veneziana van Familie Zangrando in Gent</w:t>
      </w:r>
    </w:p>
    <w:p w14:paraId="7ED94276" w14:textId="087E4EE0" w:rsidR="00F9304B" w:rsidRPr="00377E96" w:rsidRDefault="00F9304B" w:rsidP="00DC3C6E">
      <w:pPr>
        <w:pStyle w:val="Kop3"/>
        <w:numPr>
          <w:ilvl w:val="0"/>
          <w:numId w:val="58"/>
        </w:numPr>
        <w:rPr>
          <w:b w:val="0"/>
          <w:szCs w:val="22"/>
        </w:rPr>
      </w:pPr>
      <w:r w:rsidRPr="00377E96">
        <w:rPr>
          <w:color w:val="009FE3" w:themeColor="text2"/>
          <w:szCs w:val="22"/>
        </w:rPr>
        <w:t>PA_PA_136</w:t>
      </w:r>
      <w:r w:rsidRPr="00377E96">
        <w:rPr>
          <w:b w:val="0"/>
          <w:color w:val="009FE3" w:themeColor="text2"/>
          <w:szCs w:val="22"/>
        </w:rPr>
        <w:t xml:space="preserve"> </w:t>
      </w:r>
      <w:r w:rsidR="006C4C01">
        <w:rPr>
          <w:b w:val="0"/>
          <w:szCs w:val="22"/>
        </w:rPr>
        <w:t>Archief</w:t>
      </w:r>
      <w:r w:rsidRPr="00377E96">
        <w:rPr>
          <w:b w:val="0"/>
          <w:szCs w:val="22"/>
        </w:rPr>
        <w:t xml:space="preserve"> PVBA Pol. De Roose, scheepswerf te Ledeberg en Melle</w:t>
      </w:r>
    </w:p>
    <w:p w14:paraId="6FD79297" w14:textId="77CF581A" w:rsidR="00F9304B" w:rsidRPr="00377E96" w:rsidRDefault="00F9304B" w:rsidP="00DC3C6E">
      <w:pPr>
        <w:pStyle w:val="Kop3"/>
        <w:numPr>
          <w:ilvl w:val="0"/>
          <w:numId w:val="58"/>
        </w:numPr>
        <w:rPr>
          <w:b w:val="0"/>
          <w:szCs w:val="22"/>
        </w:rPr>
      </w:pPr>
      <w:r w:rsidRPr="00377E96">
        <w:rPr>
          <w:color w:val="009FE3" w:themeColor="text2"/>
          <w:szCs w:val="22"/>
        </w:rPr>
        <w:t>PA_PA_143</w:t>
      </w:r>
      <w:r w:rsidRPr="00377E96">
        <w:rPr>
          <w:b w:val="0"/>
          <w:color w:val="009FE3" w:themeColor="text2"/>
          <w:szCs w:val="22"/>
        </w:rPr>
        <w:t xml:space="preserve"> </w:t>
      </w:r>
      <w:r w:rsidR="006C4C01">
        <w:rPr>
          <w:b w:val="0"/>
          <w:szCs w:val="22"/>
        </w:rPr>
        <w:t>Archief</w:t>
      </w:r>
      <w:r w:rsidRPr="00377E96">
        <w:rPr>
          <w:b w:val="0"/>
          <w:szCs w:val="22"/>
        </w:rPr>
        <w:t xml:space="preserve"> S.A. Glaces de Gand/Gentsche Glas- en Spiegelfabriek</w:t>
      </w:r>
    </w:p>
    <w:p w14:paraId="3C1F9016" w14:textId="4089755D" w:rsidR="00F9304B" w:rsidRPr="00377E96" w:rsidRDefault="00F9304B" w:rsidP="00DC3C6E">
      <w:pPr>
        <w:pStyle w:val="Kop3"/>
        <w:numPr>
          <w:ilvl w:val="0"/>
          <w:numId w:val="58"/>
        </w:numPr>
        <w:rPr>
          <w:b w:val="0"/>
          <w:szCs w:val="22"/>
        </w:rPr>
      </w:pPr>
      <w:r w:rsidRPr="00377E96">
        <w:rPr>
          <w:color w:val="009FE3" w:themeColor="text2"/>
          <w:szCs w:val="22"/>
        </w:rPr>
        <w:t>PA_PA_144</w:t>
      </w:r>
      <w:r w:rsidRPr="00377E96">
        <w:rPr>
          <w:b w:val="0"/>
          <w:color w:val="009FE3" w:themeColor="text2"/>
          <w:szCs w:val="22"/>
        </w:rPr>
        <w:t xml:space="preserve"> </w:t>
      </w:r>
      <w:r w:rsidR="006C4C01">
        <w:rPr>
          <w:b w:val="0"/>
          <w:szCs w:val="22"/>
        </w:rPr>
        <w:t>Archief</w:t>
      </w:r>
      <w:r w:rsidRPr="00377E96">
        <w:rPr>
          <w:b w:val="0"/>
          <w:szCs w:val="22"/>
        </w:rPr>
        <w:t xml:space="preserve"> Aannemingsbedrijf Van Autryve</w:t>
      </w:r>
    </w:p>
    <w:p w14:paraId="21E75EC1" w14:textId="5CD072A7" w:rsidR="00F9304B" w:rsidRPr="00377E96" w:rsidRDefault="00F9304B" w:rsidP="00DC3C6E">
      <w:pPr>
        <w:pStyle w:val="Kop3"/>
        <w:numPr>
          <w:ilvl w:val="0"/>
          <w:numId w:val="58"/>
        </w:numPr>
        <w:rPr>
          <w:b w:val="0"/>
          <w:szCs w:val="22"/>
        </w:rPr>
      </w:pPr>
      <w:r w:rsidRPr="00377E96">
        <w:rPr>
          <w:color w:val="009FE3" w:themeColor="text2"/>
          <w:szCs w:val="22"/>
        </w:rPr>
        <w:t>PA_PA_148</w:t>
      </w:r>
      <w:r w:rsidRPr="00377E96">
        <w:rPr>
          <w:b w:val="0"/>
          <w:color w:val="009FE3" w:themeColor="text2"/>
          <w:szCs w:val="22"/>
        </w:rPr>
        <w:t xml:space="preserve"> </w:t>
      </w:r>
      <w:r w:rsidR="006C4C01">
        <w:rPr>
          <w:b w:val="0"/>
          <w:szCs w:val="22"/>
        </w:rPr>
        <w:t>Archief</w:t>
      </w:r>
      <w:r w:rsidRPr="00377E96">
        <w:rPr>
          <w:b w:val="0"/>
          <w:szCs w:val="22"/>
        </w:rPr>
        <w:t xml:space="preserve"> Adolphe Dangotte, interieurzaak in Gent</w:t>
      </w:r>
    </w:p>
    <w:p w14:paraId="442AE5E2" w14:textId="6C7146CE" w:rsidR="00F9304B" w:rsidRPr="00377E96" w:rsidRDefault="00F9304B" w:rsidP="00DC3C6E">
      <w:pPr>
        <w:pStyle w:val="Kop3"/>
        <w:numPr>
          <w:ilvl w:val="0"/>
          <w:numId w:val="58"/>
        </w:numPr>
        <w:rPr>
          <w:b w:val="0"/>
          <w:szCs w:val="22"/>
        </w:rPr>
      </w:pPr>
      <w:r w:rsidRPr="00377E96">
        <w:rPr>
          <w:color w:val="009FE3" w:themeColor="text2"/>
          <w:szCs w:val="22"/>
        </w:rPr>
        <w:t>PA_PA_155</w:t>
      </w:r>
      <w:r w:rsidRPr="00377E96">
        <w:rPr>
          <w:b w:val="0"/>
          <w:color w:val="009FE3" w:themeColor="text2"/>
          <w:szCs w:val="22"/>
        </w:rPr>
        <w:t xml:space="preserve"> </w:t>
      </w:r>
      <w:r w:rsidR="006C4C01">
        <w:rPr>
          <w:b w:val="0"/>
          <w:szCs w:val="22"/>
        </w:rPr>
        <w:t>Archief</w:t>
      </w:r>
      <w:r w:rsidRPr="00377E96">
        <w:rPr>
          <w:b w:val="0"/>
          <w:szCs w:val="22"/>
        </w:rPr>
        <w:t xml:space="preserve"> Bakkerij Sijnesael-Libert in de Gildestraat in Gent</w:t>
      </w:r>
    </w:p>
    <w:p w14:paraId="3CC1EBCA" w14:textId="7AEA5F12" w:rsidR="00F9304B" w:rsidRPr="00377E96" w:rsidRDefault="00F9304B" w:rsidP="00DC3C6E">
      <w:pPr>
        <w:pStyle w:val="Kop3"/>
        <w:numPr>
          <w:ilvl w:val="0"/>
          <w:numId w:val="58"/>
        </w:numPr>
        <w:rPr>
          <w:b w:val="0"/>
          <w:szCs w:val="22"/>
        </w:rPr>
      </w:pPr>
      <w:r w:rsidRPr="00377E96">
        <w:rPr>
          <w:color w:val="009FE3" w:themeColor="text2"/>
          <w:szCs w:val="22"/>
        </w:rPr>
        <w:t>PA_PIPIJN</w:t>
      </w:r>
      <w:r w:rsidRPr="00377E96">
        <w:rPr>
          <w:b w:val="0"/>
          <w:color w:val="009FE3" w:themeColor="text2"/>
          <w:szCs w:val="22"/>
        </w:rPr>
        <w:t xml:space="preserve"> </w:t>
      </w:r>
      <w:r w:rsidR="006C4C01">
        <w:rPr>
          <w:b w:val="0"/>
          <w:szCs w:val="22"/>
        </w:rPr>
        <w:t>Archief</w:t>
      </w:r>
      <w:r w:rsidRPr="00377E96">
        <w:rPr>
          <w:b w:val="0"/>
          <w:szCs w:val="22"/>
        </w:rPr>
        <w:t xml:space="preserve"> André Pipijn Confectie, confectiebedrijf uit Sint-Amandsberg</w:t>
      </w:r>
    </w:p>
    <w:p w14:paraId="767F724E" w14:textId="2BBED665" w:rsidR="00F9304B" w:rsidRPr="00377E96" w:rsidRDefault="00F9304B" w:rsidP="00DC3C6E">
      <w:pPr>
        <w:pStyle w:val="Kop3"/>
        <w:numPr>
          <w:ilvl w:val="0"/>
          <w:numId w:val="58"/>
        </w:numPr>
        <w:rPr>
          <w:b w:val="0"/>
          <w:szCs w:val="22"/>
        </w:rPr>
      </w:pPr>
      <w:r w:rsidRPr="00377E96">
        <w:rPr>
          <w:color w:val="009FE3" w:themeColor="text2"/>
          <w:szCs w:val="22"/>
        </w:rPr>
        <w:t>PA_REICH</w:t>
      </w:r>
      <w:r w:rsidRPr="00377E96">
        <w:rPr>
          <w:b w:val="0"/>
          <w:color w:val="009FE3" w:themeColor="text2"/>
          <w:szCs w:val="22"/>
        </w:rPr>
        <w:t xml:space="preserve"> </w:t>
      </w:r>
      <w:r w:rsidR="006C4C01">
        <w:rPr>
          <w:b w:val="0"/>
          <w:szCs w:val="22"/>
        </w:rPr>
        <w:t>Archief</w:t>
      </w:r>
      <w:r w:rsidRPr="00377E96">
        <w:rPr>
          <w:b w:val="0"/>
          <w:szCs w:val="22"/>
        </w:rPr>
        <w:t xml:space="preserve"> Reichardt, metaalconstructiebedrijf in Gent</w:t>
      </w:r>
    </w:p>
    <w:p w14:paraId="125116F2" w14:textId="00C47963" w:rsidR="00F9304B" w:rsidRPr="00377E96" w:rsidRDefault="00F9304B" w:rsidP="00DC3C6E">
      <w:pPr>
        <w:pStyle w:val="Kop3"/>
        <w:numPr>
          <w:ilvl w:val="0"/>
          <w:numId w:val="58"/>
        </w:numPr>
        <w:rPr>
          <w:b w:val="0"/>
          <w:szCs w:val="22"/>
        </w:rPr>
      </w:pPr>
      <w:r w:rsidRPr="00377E96">
        <w:rPr>
          <w:color w:val="009FE3" w:themeColor="text2"/>
          <w:szCs w:val="22"/>
        </w:rPr>
        <w:t>PA_SCHULZE</w:t>
      </w:r>
      <w:r w:rsidRPr="00377E96">
        <w:rPr>
          <w:b w:val="0"/>
          <w:color w:val="009FE3" w:themeColor="text2"/>
          <w:szCs w:val="22"/>
        </w:rPr>
        <w:t xml:space="preserve"> </w:t>
      </w:r>
      <w:r w:rsidR="006C4C01">
        <w:rPr>
          <w:b w:val="0"/>
          <w:szCs w:val="22"/>
        </w:rPr>
        <w:t>Archief</w:t>
      </w:r>
      <w:r w:rsidRPr="00377E96">
        <w:rPr>
          <w:b w:val="0"/>
          <w:szCs w:val="22"/>
        </w:rPr>
        <w:t xml:space="preserve"> Etablissements Emile Schulze S.P.R.L., gloeikousjes- en industriële gasverwarmingsfabriek in Gent</w:t>
      </w:r>
    </w:p>
    <w:p w14:paraId="4BE9F816" w14:textId="7834F06C" w:rsidR="00F9304B" w:rsidRPr="00377E96" w:rsidRDefault="00F9304B" w:rsidP="00DC3C6E">
      <w:pPr>
        <w:pStyle w:val="Kop3"/>
        <w:numPr>
          <w:ilvl w:val="0"/>
          <w:numId w:val="58"/>
        </w:numPr>
        <w:rPr>
          <w:b w:val="0"/>
          <w:szCs w:val="22"/>
        </w:rPr>
      </w:pPr>
      <w:r w:rsidRPr="00377E96">
        <w:rPr>
          <w:color w:val="009FE3" w:themeColor="text2"/>
          <w:szCs w:val="22"/>
        </w:rPr>
        <w:t>PA_TECMID</w:t>
      </w:r>
      <w:r w:rsidRPr="00377E96">
        <w:rPr>
          <w:b w:val="0"/>
          <w:color w:val="009FE3" w:themeColor="text2"/>
          <w:szCs w:val="22"/>
        </w:rPr>
        <w:t xml:space="preserve"> </w:t>
      </w:r>
      <w:r w:rsidR="006C4C01">
        <w:rPr>
          <w:b w:val="0"/>
          <w:szCs w:val="22"/>
        </w:rPr>
        <w:t>Archief</w:t>
      </w:r>
      <w:r w:rsidRPr="00377E96">
        <w:rPr>
          <w:b w:val="0"/>
          <w:szCs w:val="22"/>
        </w:rPr>
        <w:t xml:space="preserve"> Tecmid Benelux N.V., industriële techniek- en materiaalbedrijf in Gent</w:t>
      </w:r>
    </w:p>
    <w:p w14:paraId="69DF4A58" w14:textId="4CADB8C9" w:rsidR="00F9304B" w:rsidRPr="00377E96" w:rsidRDefault="00F9304B" w:rsidP="00DC3C6E">
      <w:pPr>
        <w:pStyle w:val="Kop3"/>
        <w:numPr>
          <w:ilvl w:val="0"/>
          <w:numId w:val="58"/>
        </w:numPr>
        <w:rPr>
          <w:b w:val="0"/>
          <w:szCs w:val="22"/>
        </w:rPr>
      </w:pPr>
      <w:r w:rsidRPr="00377E96">
        <w:rPr>
          <w:color w:val="009FE3" w:themeColor="text2"/>
          <w:szCs w:val="22"/>
        </w:rPr>
        <w:t>PA_UCO</w:t>
      </w:r>
      <w:r w:rsidRPr="00377E96">
        <w:rPr>
          <w:b w:val="0"/>
          <w:color w:val="009FE3" w:themeColor="text2"/>
          <w:szCs w:val="22"/>
        </w:rPr>
        <w:t xml:space="preserve"> </w:t>
      </w:r>
      <w:r w:rsidR="006C4C01">
        <w:rPr>
          <w:b w:val="0"/>
          <w:szCs w:val="22"/>
        </w:rPr>
        <w:t>Archief</w:t>
      </w:r>
      <w:r w:rsidRPr="00377E96">
        <w:rPr>
          <w:b w:val="0"/>
          <w:szCs w:val="22"/>
        </w:rPr>
        <w:t xml:space="preserve"> UCO, textielbedrijf met hoofdzetel in Gent</w:t>
      </w:r>
    </w:p>
    <w:p w14:paraId="3633F074" w14:textId="1886B1B5" w:rsidR="00F9304B" w:rsidRPr="00377E96" w:rsidRDefault="00F9304B" w:rsidP="00DC3C6E">
      <w:pPr>
        <w:pStyle w:val="Kop3"/>
        <w:numPr>
          <w:ilvl w:val="0"/>
          <w:numId w:val="58"/>
        </w:numPr>
        <w:rPr>
          <w:b w:val="0"/>
          <w:szCs w:val="22"/>
        </w:rPr>
      </w:pPr>
      <w:r w:rsidRPr="00377E96">
        <w:rPr>
          <w:color w:val="009FE3" w:themeColor="text2"/>
          <w:szCs w:val="22"/>
        </w:rPr>
        <w:t>PA_VA</w:t>
      </w:r>
      <w:r w:rsidRPr="00377E96">
        <w:rPr>
          <w:b w:val="0"/>
          <w:color w:val="009FE3" w:themeColor="text2"/>
          <w:szCs w:val="22"/>
        </w:rPr>
        <w:t xml:space="preserve"> </w:t>
      </w:r>
      <w:r w:rsidR="006C4C01">
        <w:rPr>
          <w:b w:val="0"/>
          <w:szCs w:val="22"/>
        </w:rPr>
        <w:t>Archief</w:t>
      </w:r>
      <w:r w:rsidRPr="00377E96">
        <w:rPr>
          <w:b w:val="0"/>
          <w:szCs w:val="22"/>
        </w:rPr>
        <w:t xml:space="preserve"> Van Acker, textielbedrijf (katoenspinnerij en -weverij) in Gent</w:t>
      </w:r>
    </w:p>
    <w:p w14:paraId="019C6DDB" w14:textId="25CE4C45" w:rsidR="00F9304B" w:rsidRPr="00377E96" w:rsidRDefault="00F9304B" w:rsidP="00DC3C6E">
      <w:pPr>
        <w:pStyle w:val="Kop3"/>
        <w:numPr>
          <w:ilvl w:val="0"/>
          <w:numId w:val="58"/>
        </w:numPr>
        <w:rPr>
          <w:b w:val="0"/>
          <w:szCs w:val="22"/>
        </w:rPr>
      </w:pPr>
      <w:r w:rsidRPr="00377E96">
        <w:rPr>
          <w:color w:val="009FE3" w:themeColor="text2"/>
          <w:szCs w:val="22"/>
        </w:rPr>
        <w:t>PA_VDH</w:t>
      </w:r>
      <w:r w:rsidRPr="00377E96">
        <w:rPr>
          <w:b w:val="0"/>
          <w:color w:val="009FE3" w:themeColor="text2"/>
          <w:szCs w:val="22"/>
        </w:rPr>
        <w:t xml:space="preserve"> </w:t>
      </w:r>
      <w:r w:rsidR="006C4C01">
        <w:rPr>
          <w:b w:val="0"/>
          <w:szCs w:val="22"/>
        </w:rPr>
        <w:t>Archief</w:t>
      </w:r>
      <w:r w:rsidRPr="00377E96">
        <w:rPr>
          <w:b w:val="0"/>
          <w:szCs w:val="22"/>
        </w:rPr>
        <w:t xml:space="preserve"> A. Vanderhaeghen, textielbedrijf in Gent</w:t>
      </w:r>
    </w:p>
    <w:p w14:paraId="692F2A9F" w14:textId="0F42E8FA" w:rsidR="00F9304B" w:rsidRPr="00377E96" w:rsidRDefault="00F9304B" w:rsidP="00DC3C6E">
      <w:pPr>
        <w:pStyle w:val="Kop3"/>
        <w:numPr>
          <w:ilvl w:val="0"/>
          <w:numId w:val="58"/>
        </w:numPr>
        <w:rPr>
          <w:b w:val="0"/>
          <w:szCs w:val="22"/>
        </w:rPr>
      </w:pPr>
      <w:r w:rsidRPr="00377E96">
        <w:rPr>
          <w:color w:val="009FE3" w:themeColor="text2"/>
          <w:szCs w:val="22"/>
        </w:rPr>
        <w:t>PA_VO</w:t>
      </w:r>
      <w:r w:rsidRPr="00377E96">
        <w:rPr>
          <w:b w:val="0"/>
          <w:color w:val="009FE3" w:themeColor="text2"/>
          <w:szCs w:val="22"/>
        </w:rPr>
        <w:t xml:space="preserve"> </w:t>
      </w:r>
      <w:r w:rsidR="006C4C01">
        <w:rPr>
          <w:b w:val="0"/>
          <w:szCs w:val="22"/>
        </w:rPr>
        <w:t>Archief</w:t>
      </w:r>
      <w:r w:rsidRPr="00377E96">
        <w:rPr>
          <w:b w:val="0"/>
          <w:szCs w:val="22"/>
        </w:rPr>
        <w:t xml:space="preserve"> Voortman, textielbedrijf in Gent</w:t>
      </w:r>
    </w:p>
    <w:p w14:paraId="4AE7450F" w14:textId="649D4DCD" w:rsidR="00B52B30" w:rsidRPr="00B52B30" w:rsidRDefault="00B52B30" w:rsidP="00DC3C6E">
      <w:pPr>
        <w:pStyle w:val="Kop3"/>
        <w:numPr>
          <w:ilvl w:val="0"/>
          <w:numId w:val="58"/>
        </w:numPr>
        <w:rPr>
          <w:b w:val="0"/>
          <w:szCs w:val="22"/>
        </w:rPr>
      </w:pPr>
      <w:r>
        <w:rPr>
          <w:color w:val="009FE3" w:themeColor="text2"/>
          <w:szCs w:val="22"/>
        </w:rPr>
        <w:t>PA_</w:t>
      </w:r>
      <w:r w:rsidRPr="00377E96">
        <w:rPr>
          <w:color w:val="009FE3" w:themeColor="text2"/>
          <w:szCs w:val="22"/>
        </w:rPr>
        <w:t>VO_TEX</w:t>
      </w:r>
      <w:r w:rsidRPr="00377E96">
        <w:rPr>
          <w:b w:val="0"/>
          <w:color w:val="009FE3" w:themeColor="text2"/>
          <w:szCs w:val="22"/>
        </w:rPr>
        <w:t xml:space="preserve"> </w:t>
      </w:r>
      <w:r>
        <w:rPr>
          <w:b w:val="0"/>
          <w:szCs w:val="22"/>
        </w:rPr>
        <w:t>Archief</w:t>
      </w:r>
      <w:r w:rsidRPr="00377E96">
        <w:rPr>
          <w:b w:val="0"/>
          <w:szCs w:val="22"/>
        </w:rPr>
        <w:t xml:space="preserve"> Abraham Voortman/N.V. Texas, katoenfabriek</w:t>
      </w:r>
      <w:r>
        <w:rPr>
          <w:b w:val="0"/>
          <w:szCs w:val="22"/>
        </w:rPr>
        <w:t xml:space="preserve"> in Gent</w:t>
      </w:r>
    </w:p>
    <w:p w14:paraId="2BF64BAA" w14:textId="09CA8470" w:rsidR="00F9304B" w:rsidRPr="00377E96" w:rsidRDefault="00F9304B" w:rsidP="00DC3C6E">
      <w:pPr>
        <w:pStyle w:val="Kop3"/>
        <w:numPr>
          <w:ilvl w:val="0"/>
          <w:numId w:val="58"/>
        </w:numPr>
        <w:rPr>
          <w:b w:val="0"/>
          <w:szCs w:val="22"/>
        </w:rPr>
      </w:pPr>
      <w:r w:rsidRPr="00377E96">
        <w:rPr>
          <w:color w:val="009FE3" w:themeColor="text2"/>
          <w:szCs w:val="22"/>
        </w:rPr>
        <w:t>PA_</w:t>
      </w:r>
      <w:r w:rsidR="00B52B30">
        <w:rPr>
          <w:color w:val="009FE3" w:themeColor="text2"/>
          <w:szCs w:val="22"/>
        </w:rPr>
        <w:t xml:space="preserve">159 </w:t>
      </w:r>
      <w:r w:rsidR="00B52B30" w:rsidRPr="00B52B30">
        <w:rPr>
          <w:b w:val="0"/>
          <w:szCs w:val="22"/>
        </w:rPr>
        <w:t>Archief aannemingsbedrijf Van Herreweghe en De Wilde</w:t>
      </w:r>
    </w:p>
    <w:p w14:paraId="32CE89E4" w14:textId="2B7285FA" w:rsidR="008477CB" w:rsidRDefault="008477CB" w:rsidP="008E1966">
      <w:pPr>
        <w:pStyle w:val="Kop2"/>
        <w:ind w:left="357" w:hanging="357"/>
        <w15:collapsed/>
      </w:pPr>
      <w:r w:rsidRPr="00640DA6">
        <w:t>Verenigingsarchieven</w:t>
      </w:r>
    </w:p>
    <w:p w14:paraId="05EFA6CE" w14:textId="78E61856" w:rsidR="00C569CB" w:rsidRPr="00C569CB" w:rsidRDefault="00C569CB" w:rsidP="00DC3C6E">
      <w:pPr>
        <w:pStyle w:val="Kop3"/>
        <w:numPr>
          <w:ilvl w:val="0"/>
          <w:numId w:val="59"/>
        </w:numPr>
        <w:rPr>
          <w:b w:val="0"/>
          <w:szCs w:val="22"/>
        </w:rPr>
      </w:pPr>
      <w:r w:rsidRPr="00C569CB">
        <w:rPr>
          <w:color w:val="009FE3" w:themeColor="text2"/>
          <w:szCs w:val="22"/>
        </w:rPr>
        <w:t>2020_0028</w:t>
      </w:r>
      <w:r>
        <w:rPr>
          <w:b w:val="0"/>
          <w:szCs w:val="22"/>
        </w:rPr>
        <w:t xml:space="preserve"> Archief </w:t>
      </w:r>
      <w:r w:rsidRPr="00C569CB">
        <w:rPr>
          <w:b w:val="0"/>
          <w:szCs w:val="22"/>
        </w:rPr>
        <w:t>Gentse Oratoriumvereniging</w:t>
      </w:r>
    </w:p>
    <w:p w14:paraId="3E55FE8C" w14:textId="44C6F4B9" w:rsidR="00C569CB" w:rsidRPr="00C569CB" w:rsidRDefault="00C569CB" w:rsidP="00DC3C6E">
      <w:pPr>
        <w:pStyle w:val="Kop3"/>
        <w:numPr>
          <w:ilvl w:val="0"/>
          <w:numId w:val="59"/>
        </w:numPr>
        <w:rPr>
          <w:b w:val="0"/>
          <w:szCs w:val="22"/>
        </w:rPr>
      </w:pPr>
      <w:r w:rsidRPr="00C569CB">
        <w:rPr>
          <w:color w:val="009FE3" w:themeColor="text2"/>
          <w:szCs w:val="22"/>
        </w:rPr>
        <w:t>2020_0042</w:t>
      </w:r>
      <w:r>
        <w:rPr>
          <w:b w:val="0"/>
          <w:szCs w:val="22"/>
        </w:rPr>
        <w:t xml:space="preserve"> Archief </w:t>
      </w:r>
      <w:r w:rsidRPr="00C569CB">
        <w:rPr>
          <w:b w:val="0"/>
          <w:szCs w:val="22"/>
        </w:rPr>
        <w:t>Koninklijke Maatschappij De Gentsche Schutters (1888-2020)</w:t>
      </w:r>
    </w:p>
    <w:p w14:paraId="09C7466B" w14:textId="77777777" w:rsidR="004A72A3" w:rsidRPr="00EC5FEF" w:rsidRDefault="004A72A3" w:rsidP="004A72A3">
      <w:pPr>
        <w:pStyle w:val="Kop3"/>
        <w:numPr>
          <w:ilvl w:val="0"/>
          <w:numId w:val="55"/>
        </w:numPr>
        <w:rPr>
          <w:b w:val="0"/>
          <w:szCs w:val="22"/>
        </w:rPr>
      </w:pPr>
      <w:r w:rsidRPr="006065E4">
        <w:rPr>
          <w:color w:val="009FE3" w:themeColor="text2"/>
          <w:szCs w:val="22"/>
        </w:rPr>
        <w:t>2020_0228</w:t>
      </w:r>
      <w:r>
        <w:rPr>
          <w:b w:val="0"/>
          <w:szCs w:val="22"/>
        </w:rPr>
        <w:t xml:space="preserve"> </w:t>
      </w:r>
      <w:r w:rsidRPr="00EC5FEF">
        <w:rPr>
          <w:b w:val="0"/>
          <w:szCs w:val="22"/>
        </w:rPr>
        <w:t>Archief Collegium Vocale Gent (CVG)</w:t>
      </w:r>
      <w:r>
        <w:rPr>
          <w:b w:val="0"/>
          <w:szCs w:val="22"/>
        </w:rPr>
        <w:t>, Gents muziekensemble</w:t>
      </w:r>
    </w:p>
    <w:p w14:paraId="34FCEDAE" w14:textId="5BF41853" w:rsidR="00F9304B" w:rsidRPr="00B53C3F" w:rsidRDefault="00F9304B" w:rsidP="00DC3C6E">
      <w:pPr>
        <w:pStyle w:val="Kop3"/>
        <w:numPr>
          <w:ilvl w:val="0"/>
          <w:numId w:val="59"/>
        </w:numPr>
        <w:rPr>
          <w:b w:val="0"/>
          <w:szCs w:val="22"/>
        </w:rPr>
      </w:pPr>
      <w:r w:rsidRPr="00B53C3F">
        <w:rPr>
          <w:color w:val="009FE3" w:themeColor="text2"/>
          <w:szCs w:val="22"/>
        </w:rPr>
        <w:t>OA_DEKENIJEN_01-0</w:t>
      </w:r>
      <w:r w:rsidR="00B53C3F" w:rsidRPr="00B53C3F">
        <w:rPr>
          <w:color w:val="009FE3" w:themeColor="text2"/>
          <w:szCs w:val="22"/>
        </w:rPr>
        <w:t>5</w:t>
      </w:r>
      <w:r w:rsidRPr="00B53C3F">
        <w:rPr>
          <w:b w:val="0"/>
          <w:color w:val="009FE3" w:themeColor="text2"/>
          <w:szCs w:val="22"/>
        </w:rPr>
        <w:t xml:space="preserve"> </w:t>
      </w:r>
      <w:r w:rsidR="006C4C01" w:rsidRPr="00B53C3F">
        <w:rPr>
          <w:b w:val="0"/>
          <w:szCs w:val="22"/>
        </w:rPr>
        <w:t xml:space="preserve">Archief </w:t>
      </w:r>
      <w:r w:rsidRPr="00B53C3F">
        <w:rPr>
          <w:b w:val="0"/>
          <w:szCs w:val="22"/>
        </w:rPr>
        <w:t>Koninklijke Dekenij Burgstraat</w:t>
      </w:r>
    </w:p>
    <w:p w14:paraId="6636FD82" w14:textId="4D93ABC6" w:rsidR="00F9304B" w:rsidRPr="00377E96" w:rsidRDefault="00F9304B" w:rsidP="00DC3C6E">
      <w:pPr>
        <w:pStyle w:val="Kop3"/>
        <w:numPr>
          <w:ilvl w:val="0"/>
          <w:numId w:val="59"/>
        </w:numPr>
        <w:rPr>
          <w:b w:val="0"/>
          <w:szCs w:val="22"/>
        </w:rPr>
      </w:pPr>
      <w:r w:rsidRPr="00B53C3F">
        <w:rPr>
          <w:color w:val="009FE3" w:themeColor="text2"/>
          <w:szCs w:val="22"/>
        </w:rPr>
        <w:t>OA_DEKENIJEN_06</w:t>
      </w:r>
      <w:r w:rsidRPr="00B53C3F">
        <w:rPr>
          <w:b w:val="0"/>
          <w:color w:val="009FE3" w:themeColor="text2"/>
          <w:szCs w:val="22"/>
        </w:rPr>
        <w:t xml:space="preserve"> </w:t>
      </w:r>
      <w:r w:rsidR="006C4C01" w:rsidRPr="00B53C3F">
        <w:rPr>
          <w:b w:val="0"/>
          <w:szCs w:val="22"/>
        </w:rPr>
        <w:t>Archief</w:t>
      </w:r>
      <w:r w:rsidRPr="00B53C3F">
        <w:rPr>
          <w:b w:val="0"/>
          <w:szCs w:val="22"/>
        </w:rPr>
        <w:t xml:space="preserve"> </w:t>
      </w:r>
      <w:r w:rsidRPr="00377E96">
        <w:rPr>
          <w:b w:val="0"/>
          <w:szCs w:val="22"/>
        </w:rPr>
        <w:t>Koninklijke Dekenij Begijnengracht en Oud Begijnhof</w:t>
      </w:r>
    </w:p>
    <w:p w14:paraId="66A84123" w14:textId="106291B3" w:rsidR="00F9304B" w:rsidRPr="00377E96" w:rsidRDefault="00F9304B" w:rsidP="00DC3C6E">
      <w:pPr>
        <w:pStyle w:val="Kop3"/>
        <w:numPr>
          <w:ilvl w:val="0"/>
          <w:numId w:val="59"/>
        </w:numPr>
        <w:rPr>
          <w:b w:val="0"/>
          <w:szCs w:val="22"/>
        </w:rPr>
      </w:pPr>
      <w:r w:rsidRPr="00377E96">
        <w:rPr>
          <w:color w:val="009FE3" w:themeColor="text2"/>
          <w:szCs w:val="22"/>
        </w:rPr>
        <w:t>OA_DEKENIJEN_07</w:t>
      </w:r>
      <w:r w:rsidRPr="00377E96">
        <w:rPr>
          <w:b w:val="0"/>
          <w:color w:val="009FE3" w:themeColor="text2"/>
          <w:szCs w:val="22"/>
        </w:rPr>
        <w:t xml:space="preserve"> </w:t>
      </w:r>
      <w:r w:rsidR="006C4C01">
        <w:rPr>
          <w:b w:val="0"/>
          <w:szCs w:val="22"/>
        </w:rPr>
        <w:t>Archief</w:t>
      </w:r>
      <w:r w:rsidRPr="00377E96">
        <w:rPr>
          <w:b w:val="0"/>
          <w:szCs w:val="22"/>
        </w:rPr>
        <w:t xml:space="preserve"> Dekenij Brugse Poort</w:t>
      </w:r>
    </w:p>
    <w:p w14:paraId="5FD7BE8B" w14:textId="0627571F" w:rsidR="00F9304B" w:rsidRPr="00377E96" w:rsidRDefault="00F9304B" w:rsidP="00DC3C6E">
      <w:pPr>
        <w:pStyle w:val="Kop3"/>
        <w:numPr>
          <w:ilvl w:val="0"/>
          <w:numId w:val="59"/>
        </w:numPr>
        <w:rPr>
          <w:b w:val="0"/>
          <w:szCs w:val="22"/>
        </w:rPr>
      </w:pPr>
      <w:r w:rsidRPr="00377E96">
        <w:rPr>
          <w:color w:val="009FE3" w:themeColor="text2"/>
          <w:szCs w:val="22"/>
        </w:rPr>
        <w:t>OA_DEKENIJEN_08-09</w:t>
      </w:r>
      <w:r w:rsidRPr="00377E96">
        <w:rPr>
          <w:b w:val="0"/>
          <w:color w:val="009FE3" w:themeColor="text2"/>
          <w:szCs w:val="22"/>
        </w:rPr>
        <w:t xml:space="preserve"> </w:t>
      </w:r>
      <w:r w:rsidR="006C4C01">
        <w:rPr>
          <w:b w:val="0"/>
          <w:szCs w:val="22"/>
        </w:rPr>
        <w:t>Archief</w:t>
      </w:r>
      <w:r w:rsidRPr="00377E96">
        <w:rPr>
          <w:b w:val="0"/>
          <w:szCs w:val="22"/>
        </w:rPr>
        <w:t xml:space="preserve"> Dekenij Hoogstraat</w:t>
      </w:r>
      <w:r w:rsidR="00B53C3F">
        <w:rPr>
          <w:b w:val="0"/>
          <w:szCs w:val="22"/>
        </w:rPr>
        <w:t>, Rasphuisstraat, Akkerstraat en aanpalende straten</w:t>
      </w:r>
    </w:p>
    <w:p w14:paraId="72B5CABC" w14:textId="59928228" w:rsidR="00F9304B" w:rsidRPr="00377E96" w:rsidRDefault="00F9304B" w:rsidP="00DC3C6E">
      <w:pPr>
        <w:pStyle w:val="Kop3"/>
        <w:numPr>
          <w:ilvl w:val="0"/>
          <w:numId w:val="59"/>
        </w:numPr>
        <w:rPr>
          <w:b w:val="0"/>
          <w:szCs w:val="22"/>
        </w:rPr>
      </w:pPr>
      <w:r w:rsidRPr="00377E96">
        <w:rPr>
          <w:color w:val="009FE3" w:themeColor="text2"/>
          <w:szCs w:val="22"/>
        </w:rPr>
        <w:t>OA_DEKENIJEN_10</w:t>
      </w:r>
      <w:r w:rsidRPr="00377E96">
        <w:rPr>
          <w:b w:val="0"/>
          <w:color w:val="009FE3" w:themeColor="text2"/>
          <w:szCs w:val="22"/>
        </w:rPr>
        <w:t xml:space="preserve"> </w:t>
      </w:r>
      <w:r w:rsidR="006C4C01">
        <w:rPr>
          <w:b w:val="0"/>
          <w:szCs w:val="22"/>
        </w:rPr>
        <w:t>Archief</w:t>
      </w:r>
      <w:r w:rsidRPr="00377E96">
        <w:rPr>
          <w:b w:val="0"/>
          <w:szCs w:val="22"/>
        </w:rPr>
        <w:t xml:space="preserve"> Koninklijke Dekenij Kortrijksepoortstraat</w:t>
      </w:r>
    </w:p>
    <w:p w14:paraId="432F923F" w14:textId="3B0DE0C7" w:rsidR="00F9304B" w:rsidRPr="00377E96" w:rsidRDefault="00F9304B" w:rsidP="00DC3C6E">
      <w:pPr>
        <w:pStyle w:val="Kop3"/>
        <w:numPr>
          <w:ilvl w:val="0"/>
          <w:numId w:val="59"/>
        </w:numPr>
        <w:rPr>
          <w:b w:val="0"/>
          <w:szCs w:val="22"/>
        </w:rPr>
      </w:pPr>
      <w:r w:rsidRPr="00377E96">
        <w:rPr>
          <w:color w:val="009FE3" w:themeColor="text2"/>
          <w:szCs w:val="22"/>
        </w:rPr>
        <w:t>OA_DEKENIJEN_11</w:t>
      </w:r>
      <w:r w:rsidRPr="00377E96">
        <w:rPr>
          <w:b w:val="0"/>
          <w:color w:val="009FE3" w:themeColor="text2"/>
          <w:szCs w:val="22"/>
        </w:rPr>
        <w:t xml:space="preserve"> </w:t>
      </w:r>
      <w:r w:rsidR="006C4C01">
        <w:rPr>
          <w:b w:val="0"/>
          <w:szCs w:val="22"/>
        </w:rPr>
        <w:t>Archief</w:t>
      </w:r>
      <w:r w:rsidRPr="00377E96">
        <w:rPr>
          <w:b w:val="0"/>
          <w:szCs w:val="22"/>
        </w:rPr>
        <w:t xml:space="preserve"> Dekenij Vier Verenigde straten</w:t>
      </w:r>
    </w:p>
    <w:p w14:paraId="130A4FC9" w14:textId="08C18429" w:rsidR="00F9304B" w:rsidRPr="00377E96" w:rsidRDefault="00F9304B" w:rsidP="00DC3C6E">
      <w:pPr>
        <w:pStyle w:val="Kop3"/>
        <w:numPr>
          <w:ilvl w:val="0"/>
          <w:numId w:val="59"/>
        </w:numPr>
        <w:rPr>
          <w:b w:val="0"/>
          <w:szCs w:val="22"/>
        </w:rPr>
      </w:pPr>
      <w:r w:rsidRPr="00377E96">
        <w:rPr>
          <w:color w:val="009FE3" w:themeColor="text2"/>
          <w:szCs w:val="22"/>
        </w:rPr>
        <w:t>OA_DEKENIJEN_12</w:t>
      </w:r>
      <w:r w:rsidRPr="00377E96">
        <w:rPr>
          <w:b w:val="0"/>
          <w:color w:val="009FE3" w:themeColor="text2"/>
          <w:szCs w:val="22"/>
        </w:rPr>
        <w:t xml:space="preserve"> </w:t>
      </w:r>
      <w:r w:rsidR="006C4C01">
        <w:rPr>
          <w:b w:val="0"/>
          <w:szCs w:val="22"/>
        </w:rPr>
        <w:t>Archief</w:t>
      </w:r>
      <w:r w:rsidRPr="00377E96">
        <w:rPr>
          <w:b w:val="0"/>
          <w:szCs w:val="22"/>
        </w:rPr>
        <w:t xml:space="preserve"> Dekenij Voormuide</w:t>
      </w:r>
    </w:p>
    <w:p w14:paraId="0DA37DC8" w14:textId="77820904" w:rsidR="00F9304B" w:rsidRPr="00377E96" w:rsidRDefault="00F9304B" w:rsidP="00DC3C6E">
      <w:pPr>
        <w:pStyle w:val="Kop3"/>
        <w:numPr>
          <w:ilvl w:val="0"/>
          <w:numId w:val="59"/>
        </w:numPr>
        <w:rPr>
          <w:b w:val="0"/>
          <w:szCs w:val="22"/>
        </w:rPr>
      </w:pPr>
      <w:r w:rsidRPr="00377E96">
        <w:rPr>
          <w:color w:val="009FE3" w:themeColor="text2"/>
          <w:szCs w:val="22"/>
        </w:rPr>
        <w:t>OA_DEKENIJEN_13-22</w:t>
      </w:r>
      <w:r w:rsidRPr="00377E96">
        <w:rPr>
          <w:b w:val="0"/>
          <w:color w:val="009FE3" w:themeColor="text2"/>
          <w:szCs w:val="22"/>
        </w:rPr>
        <w:t xml:space="preserve"> </w:t>
      </w:r>
      <w:r w:rsidR="006C4C01">
        <w:rPr>
          <w:b w:val="0"/>
          <w:szCs w:val="22"/>
        </w:rPr>
        <w:t>Archief</w:t>
      </w:r>
      <w:r w:rsidRPr="00377E96">
        <w:rPr>
          <w:b w:val="0"/>
          <w:szCs w:val="22"/>
        </w:rPr>
        <w:t xml:space="preserve"> Koninklijke Dekenij Lange Violettestraat</w:t>
      </w:r>
    </w:p>
    <w:p w14:paraId="541D1821" w14:textId="00AA5A5D" w:rsidR="00F9304B" w:rsidRPr="00377E96" w:rsidRDefault="00F9304B" w:rsidP="00DC3C6E">
      <w:pPr>
        <w:pStyle w:val="Kop3"/>
        <w:numPr>
          <w:ilvl w:val="0"/>
          <w:numId w:val="59"/>
        </w:numPr>
        <w:rPr>
          <w:b w:val="0"/>
          <w:szCs w:val="22"/>
        </w:rPr>
      </w:pPr>
      <w:r w:rsidRPr="00377E96">
        <w:rPr>
          <w:color w:val="009FE3" w:themeColor="text2"/>
          <w:szCs w:val="22"/>
        </w:rPr>
        <w:t>OA_DEKENIJEN_23-24</w:t>
      </w:r>
      <w:r w:rsidRPr="00377E96">
        <w:rPr>
          <w:b w:val="0"/>
          <w:color w:val="009FE3" w:themeColor="text2"/>
          <w:szCs w:val="22"/>
        </w:rPr>
        <w:t xml:space="preserve"> </w:t>
      </w:r>
      <w:r w:rsidR="006C4C01">
        <w:rPr>
          <w:b w:val="0"/>
          <w:szCs w:val="22"/>
        </w:rPr>
        <w:t>Archief</w:t>
      </w:r>
      <w:r w:rsidRPr="00377E96">
        <w:rPr>
          <w:b w:val="0"/>
          <w:szCs w:val="22"/>
        </w:rPr>
        <w:t xml:space="preserve"> Opperdekenij in Gent</w:t>
      </w:r>
    </w:p>
    <w:p w14:paraId="7B3385D9" w14:textId="56BBAD70" w:rsidR="00F9304B" w:rsidRPr="00377E96" w:rsidRDefault="00F9304B" w:rsidP="00DC3C6E">
      <w:pPr>
        <w:pStyle w:val="Kop3"/>
        <w:numPr>
          <w:ilvl w:val="0"/>
          <w:numId w:val="59"/>
        </w:numPr>
        <w:rPr>
          <w:b w:val="0"/>
          <w:szCs w:val="22"/>
        </w:rPr>
      </w:pPr>
      <w:r w:rsidRPr="00377E96">
        <w:rPr>
          <w:color w:val="009FE3" w:themeColor="text2"/>
          <w:szCs w:val="22"/>
        </w:rPr>
        <w:t>PA_AV_DZD_6233</w:t>
      </w:r>
      <w:r w:rsidRPr="00377E96">
        <w:rPr>
          <w:b w:val="0"/>
          <w:color w:val="009FE3" w:themeColor="text2"/>
          <w:szCs w:val="22"/>
        </w:rPr>
        <w:t xml:space="preserve"> </w:t>
      </w:r>
      <w:r w:rsidR="006C4C01">
        <w:rPr>
          <w:b w:val="0"/>
          <w:szCs w:val="22"/>
        </w:rPr>
        <w:t>Archief</w:t>
      </w:r>
      <w:r w:rsidRPr="00377E96">
        <w:rPr>
          <w:b w:val="0"/>
          <w:szCs w:val="22"/>
        </w:rPr>
        <w:t xml:space="preserve"> Parochiale Kring Sint-Amandus te Sint-Amandsberg </w:t>
      </w:r>
    </w:p>
    <w:p w14:paraId="02A2CA33" w14:textId="159EB045" w:rsidR="00F9304B" w:rsidRPr="00377E96" w:rsidRDefault="00F9304B" w:rsidP="00DC3C6E">
      <w:pPr>
        <w:pStyle w:val="Kop3"/>
        <w:numPr>
          <w:ilvl w:val="0"/>
          <w:numId w:val="59"/>
        </w:numPr>
        <w:rPr>
          <w:b w:val="0"/>
          <w:szCs w:val="22"/>
        </w:rPr>
      </w:pPr>
      <w:r w:rsidRPr="00377E96">
        <w:rPr>
          <w:color w:val="009FE3" w:themeColor="text2"/>
          <w:szCs w:val="22"/>
        </w:rPr>
        <w:t>PA_DKF_006</w:t>
      </w:r>
      <w:r w:rsidRPr="00377E96">
        <w:rPr>
          <w:b w:val="0"/>
          <w:color w:val="009FE3" w:themeColor="text2"/>
          <w:szCs w:val="22"/>
        </w:rPr>
        <w:t xml:space="preserve"> </w:t>
      </w:r>
      <w:r w:rsidR="006C4C01">
        <w:rPr>
          <w:b w:val="0"/>
          <w:szCs w:val="22"/>
        </w:rPr>
        <w:t>Archief</w:t>
      </w:r>
      <w:r w:rsidRPr="00377E96">
        <w:rPr>
          <w:b w:val="0"/>
          <w:szCs w:val="22"/>
        </w:rPr>
        <w:t xml:space="preserve"> Koninklijke Westvlaamsche Kring, vereniging in Gent</w:t>
      </w:r>
    </w:p>
    <w:p w14:paraId="3A33BD73" w14:textId="539AC918" w:rsidR="00F9304B" w:rsidRPr="00377E96" w:rsidRDefault="00F9304B" w:rsidP="00DC3C6E">
      <w:pPr>
        <w:pStyle w:val="Kop3"/>
        <w:numPr>
          <w:ilvl w:val="0"/>
          <w:numId w:val="59"/>
        </w:numPr>
        <w:rPr>
          <w:b w:val="0"/>
          <w:szCs w:val="22"/>
        </w:rPr>
      </w:pPr>
      <w:r w:rsidRPr="00377E96">
        <w:rPr>
          <w:color w:val="009FE3" w:themeColor="text2"/>
          <w:szCs w:val="22"/>
        </w:rPr>
        <w:t>PA_DKF_007</w:t>
      </w:r>
      <w:r w:rsidRPr="00377E96">
        <w:rPr>
          <w:b w:val="0"/>
          <w:color w:val="009FE3" w:themeColor="text2"/>
          <w:szCs w:val="22"/>
        </w:rPr>
        <w:t xml:space="preserve"> </w:t>
      </w:r>
      <w:r w:rsidR="006C4C01">
        <w:rPr>
          <w:b w:val="0"/>
          <w:szCs w:val="22"/>
        </w:rPr>
        <w:t>Archief</w:t>
      </w:r>
      <w:r w:rsidRPr="00377E96">
        <w:rPr>
          <w:b w:val="0"/>
          <w:szCs w:val="22"/>
        </w:rPr>
        <w:t xml:space="preserve"> Vrienden van het Oud Begijnhof (VOB)</w:t>
      </w:r>
    </w:p>
    <w:p w14:paraId="6DF7C416" w14:textId="424DC21F" w:rsidR="00F9304B" w:rsidRPr="00377E96" w:rsidRDefault="00F9304B" w:rsidP="00DC3C6E">
      <w:pPr>
        <w:pStyle w:val="Kop3"/>
        <w:numPr>
          <w:ilvl w:val="0"/>
          <w:numId w:val="59"/>
        </w:numPr>
        <w:rPr>
          <w:b w:val="0"/>
          <w:szCs w:val="22"/>
        </w:rPr>
      </w:pPr>
      <w:r w:rsidRPr="00377E96">
        <w:rPr>
          <w:color w:val="009FE3" w:themeColor="text2"/>
          <w:szCs w:val="22"/>
        </w:rPr>
        <w:t>PA_DKF_034_006-014</w:t>
      </w:r>
      <w:r w:rsidRPr="00377E96">
        <w:rPr>
          <w:b w:val="0"/>
          <w:color w:val="009FE3" w:themeColor="text2"/>
          <w:szCs w:val="22"/>
        </w:rPr>
        <w:t xml:space="preserve"> </w:t>
      </w:r>
      <w:r w:rsidR="006C4C01">
        <w:rPr>
          <w:b w:val="0"/>
          <w:szCs w:val="22"/>
        </w:rPr>
        <w:t>Archief</w:t>
      </w:r>
      <w:r w:rsidRPr="00377E96">
        <w:rPr>
          <w:b w:val="0"/>
          <w:szCs w:val="22"/>
        </w:rPr>
        <w:t xml:space="preserve"> "Ligue Coloniale Belge du Katanga", afdeling Gent</w:t>
      </w:r>
    </w:p>
    <w:p w14:paraId="552A72A2" w14:textId="3FCF1DA2" w:rsidR="00F9304B" w:rsidRPr="00377E96" w:rsidRDefault="00F9304B" w:rsidP="00DC3C6E">
      <w:pPr>
        <w:pStyle w:val="Kop3"/>
        <w:numPr>
          <w:ilvl w:val="0"/>
          <w:numId w:val="59"/>
        </w:numPr>
        <w:rPr>
          <w:b w:val="0"/>
          <w:szCs w:val="22"/>
        </w:rPr>
      </w:pPr>
      <w:r w:rsidRPr="00377E96">
        <w:rPr>
          <w:color w:val="009FE3" w:themeColor="text2"/>
          <w:szCs w:val="22"/>
        </w:rPr>
        <w:t>PA_DKF_045</w:t>
      </w:r>
      <w:r w:rsidRPr="00377E96">
        <w:rPr>
          <w:b w:val="0"/>
          <w:color w:val="009FE3" w:themeColor="text2"/>
          <w:szCs w:val="22"/>
        </w:rPr>
        <w:t xml:space="preserve"> </w:t>
      </w:r>
      <w:r w:rsidR="006C4C01">
        <w:rPr>
          <w:b w:val="0"/>
          <w:szCs w:val="22"/>
        </w:rPr>
        <w:t>Archief</w:t>
      </w:r>
      <w:r w:rsidRPr="00377E96">
        <w:rPr>
          <w:b w:val="0"/>
          <w:szCs w:val="22"/>
        </w:rPr>
        <w:t xml:space="preserve"> Maatschappij De Comblainschutters, geweerschietclub uit Gent</w:t>
      </w:r>
    </w:p>
    <w:p w14:paraId="587C8764" w14:textId="1F2B7FD2" w:rsidR="00F9304B" w:rsidRPr="00377E96" w:rsidRDefault="00F9304B" w:rsidP="00DC3C6E">
      <w:pPr>
        <w:pStyle w:val="Kop3"/>
        <w:numPr>
          <w:ilvl w:val="0"/>
          <w:numId w:val="59"/>
        </w:numPr>
        <w:rPr>
          <w:b w:val="0"/>
          <w:szCs w:val="22"/>
        </w:rPr>
      </w:pPr>
      <w:r w:rsidRPr="00377E96">
        <w:rPr>
          <w:color w:val="009FE3" w:themeColor="text2"/>
          <w:szCs w:val="22"/>
        </w:rPr>
        <w:t>PA_DKF_046</w:t>
      </w:r>
      <w:r w:rsidRPr="00377E96">
        <w:rPr>
          <w:b w:val="0"/>
          <w:color w:val="009FE3" w:themeColor="text2"/>
          <w:szCs w:val="22"/>
        </w:rPr>
        <w:t xml:space="preserve"> </w:t>
      </w:r>
      <w:r w:rsidR="006C4C01">
        <w:rPr>
          <w:b w:val="0"/>
          <w:szCs w:val="22"/>
        </w:rPr>
        <w:t>Archief</w:t>
      </w:r>
      <w:r w:rsidRPr="00377E96">
        <w:rPr>
          <w:b w:val="0"/>
          <w:szCs w:val="22"/>
        </w:rPr>
        <w:t xml:space="preserve"> Société L'Union, burgerlijke gezelligheidsvereniging uit Gent</w:t>
      </w:r>
    </w:p>
    <w:p w14:paraId="3C62FFAA" w14:textId="6186EF98" w:rsidR="00F9304B" w:rsidRPr="00377E96" w:rsidRDefault="00F9304B" w:rsidP="00DC3C6E">
      <w:pPr>
        <w:pStyle w:val="Kop3"/>
        <w:numPr>
          <w:ilvl w:val="0"/>
          <w:numId w:val="59"/>
        </w:numPr>
        <w:rPr>
          <w:b w:val="0"/>
          <w:szCs w:val="22"/>
        </w:rPr>
      </w:pPr>
      <w:r w:rsidRPr="00377E96">
        <w:rPr>
          <w:color w:val="009FE3" w:themeColor="text2"/>
          <w:szCs w:val="22"/>
        </w:rPr>
        <w:t>PA_DKF_047</w:t>
      </w:r>
      <w:r w:rsidRPr="00377E96">
        <w:rPr>
          <w:b w:val="0"/>
          <w:color w:val="009FE3" w:themeColor="text2"/>
          <w:szCs w:val="22"/>
        </w:rPr>
        <w:t xml:space="preserve"> </w:t>
      </w:r>
      <w:r w:rsidR="006C4C01">
        <w:rPr>
          <w:b w:val="0"/>
          <w:szCs w:val="22"/>
        </w:rPr>
        <w:t>Archief</w:t>
      </w:r>
      <w:r w:rsidRPr="00377E96">
        <w:rPr>
          <w:b w:val="0"/>
          <w:szCs w:val="22"/>
        </w:rPr>
        <w:t xml:space="preserve"> Patroonschap van Sint-Jan Baptist buiten de Brugse Poort, muziekfanfare uit Gent</w:t>
      </w:r>
    </w:p>
    <w:p w14:paraId="3CF6EBA8" w14:textId="470B49ED" w:rsidR="00F9304B" w:rsidRPr="00377E96" w:rsidRDefault="00F9304B" w:rsidP="00DC3C6E">
      <w:pPr>
        <w:pStyle w:val="Kop3"/>
        <w:numPr>
          <w:ilvl w:val="0"/>
          <w:numId w:val="59"/>
        </w:numPr>
        <w:rPr>
          <w:b w:val="0"/>
          <w:szCs w:val="22"/>
        </w:rPr>
      </w:pPr>
      <w:r w:rsidRPr="00377E96">
        <w:rPr>
          <w:color w:val="009FE3" w:themeColor="text2"/>
          <w:szCs w:val="22"/>
        </w:rPr>
        <w:t>PA_DKF_049</w:t>
      </w:r>
      <w:r w:rsidRPr="00377E96">
        <w:rPr>
          <w:b w:val="0"/>
          <w:color w:val="009FE3" w:themeColor="text2"/>
          <w:szCs w:val="22"/>
        </w:rPr>
        <w:t xml:space="preserve"> </w:t>
      </w:r>
      <w:r w:rsidR="006C4C01">
        <w:rPr>
          <w:b w:val="0"/>
          <w:szCs w:val="22"/>
        </w:rPr>
        <w:t>Archief</w:t>
      </w:r>
      <w:r w:rsidRPr="00377E96">
        <w:rPr>
          <w:b w:val="0"/>
          <w:szCs w:val="22"/>
        </w:rPr>
        <w:t xml:space="preserve"> Association de la Presse Belge, section Gantoise</w:t>
      </w:r>
    </w:p>
    <w:p w14:paraId="67BB7022" w14:textId="3DF2DB9E" w:rsidR="00F9304B" w:rsidRPr="00377E96" w:rsidRDefault="00F9304B" w:rsidP="00DC3C6E">
      <w:pPr>
        <w:pStyle w:val="Kop3"/>
        <w:numPr>
          <w:ilvl w:val="0"/>
          <w:numId w:val="59"/>
        </w:numPr>
        <w:rPr>
          <w:b w:val="0"/>
          <w:szCs w:val="22"/>
        </w:rPr>
      </w:pPr>
      <w:r w:rsidRPr="00377E96">
        <w:rPr>
          <w:color w:val="009FE3" w:themeColor="text2"/>
          <w:szCs w:val="22"/>
        </w:rPr>
        <w:t>PA_DKF_064</w:t>
      </w:r>
      <w:r w:rsidRPr="00377E96">
        <w:rPr>
          <w:b w:val="0"/>
          <w:color w:val="009FE3" w:themeColor="text2"/>
          <w:szCs w:val="22"/>
        </w:rPr>
        <w:t xml:space="preserve"> </w:t>
      </w:r>
      <w:r w:rsidR="006C4C01">
        <w:rPr>
          <w:b w:val="0"/>
          <w:szCs w:val="22"/>
        </w:rPr>
        <w:t>Archief</w:t>
      </w:r>
      <w:r w:rsidRPr="00377E96">
        <w:rPr>
          <w:b w:val="0"/>
          <w:szCs w:val="22"/>
        </w:rPr>
        <w:t xml:space="preserve"> Parochie St-Theresa (Muide)</w:t>
      </w:r>
    </w:p>
    <w:p w14:paraId="1CC9BBF8" w14:textId="3799B5A5" w:rsidR="00F9304B" w:rsidRPr="00377E96" w:rsidRDefault="00F9304B" w:rsidP="00DC3C6E">
      <w:pPr>
        <w:pStyle w:val="Kop3"/>
        <w:numPr>
          <w:ilvl w:val="0"/>
          <w:numId w:val="59"/>
        </w:numPr>
        <w:rPr>
          <w:b w:val="0"/>
          <w:szCs w:val="22"/>
        </w:rPr>
      </w:pPr>
      <w:r w:rsidRPr="00377E96">
        <w:rPr>
          <w:color w:val="009FE3" w:themeColor="text2"/>
          <w:szCs w:val="22"/>
        </w:rPr>
        <w:t>PA_DKF_079</w:t>
      </w:r>
      <w:r w:rsidRPr="00377E96">
        <w:rPr>
          <w:b w:val="0"/>
          <w:color w:val="009FE3" w:themeColor="text2"/>
          <w:szCs w:val="22"/>
        </w:rPr>
        <w:t xml:space="preserve"> </w:t>
      </w:r>
      <w:r w:rsidR="006C4C01">
        <w:rPr>
          <w:b w:val="0"/>
          <w:szCs w:val="22"/>
        </w:rPr>
        <w:t>Archief</w:t>
      </w:r>
      <w:r w:rsidRPr="00377E96">
        <w:rPr>
          <w:b w:val="0"/>
          <w:szCs w:val="22"/>
        </w:rPr>
        <w:t xml:space="preserve"> Matobes, cultureel tijdschrift</w:t>
      </w:r>
    </w:p>
    <w:p w14:paraId="023CD6FD" w14:textId="3607EFF4" w:rsidR="00F9304B" w:rsidRPr="00377E96" w:rsidRDefault="00F9304B" w:rsidP="00DC3C6E">
      <w:pPr>
        <w:pStyle w:val="Kop3"/>
        <w:numPr>
          <w:ilvl w:val="0"/>
          <w:numId w:val="59"/>
        </w:numPr>
        <w:rPr>
          <w:b w:val="0"/>
          <w:szCs w:val="22"/>
        </w:rPr>
      </w:pPr>
      <w:r w:rsidRPr="00377E96">
        <w:rPr>
          <w:color w:val="009FE3" w:themeColor="text2"/>
          <w:szCs w:val="22"/>
        </w:rPr>
        <w:t>PA_DKF_087</w:t>
      </w:r>
      <w:r w:rsidRPr="00377E96">
        <w:rPr>
          <w:b w:val="0"/>
          <w:color w:val="009FE3" w:themeColor="text2"/>
          <w:szCs w:val="22"/>
        </w:rPr>
        <w:t xml:space="preserve"> </w:t>
      </w:r>
      <w:r w:rsidR="006C4C01">
        <w:rPr>
          <w:b w:val="0"/>
          <w:szCs w:val="22"/>
        </w:rPr>
        <w:t>Archief</w:t>
      </w:r>
      <w:r w:rsidRPr="00377E96">
        <w:rPr>
          <w:b w:val="0"/>
          <w:szCs w:val="22"/>
        </w:rPr>
        <w:t xml:space="preserve"> "La Liberté", vrijmetselaarsloge te Gent</w:t>
      </w:r>
    </w:p>
    <w:p w14:paraId="73105CBB" w14:textId="6A03AEC9" w:rsidR="00F9304B" w:rsidRPr="00377E96" w:rsidRDefault="00F9304B" w:rsidP="00DC3C6E">
      <w:pPr>
        <w:pStyle w:val="Kop3"/>
        <w:numPr>
          <w:ilvl w:val="0"/>
          <w:numId w:val="59"/>
        </w:numPr>
        <w:rPr>
          <w:b w:val="0"/>
          <w:szCs w:val="22"/>
        </w:rPr>
      </w:pPr>
      <w:r w:rsidRPr="00377E96">
        <w:rPr>
          <w:color w:val="009FE3" w:themeColor="text2"/>
          <w:szCs w:val="22"/>
        </w:rPr>
        <w:t>PA_DKF_096_01</w:t>
      </w:r>
      <w:r w:rsidRPr="00377E96">
        <w:rPr>
          <w:b w:val="0"/>
          <w:color w:val="009FE3" w:themeColor="text2"/>
          <w:szCs w:val="22"/>
        </w:rPr>
        <w:t xml:space="preserve"> </w:t>
      </w:r>
      <w:r w:rsidR="006C4C01">
        <w:rPr>
          <w:b w:val="0"/>
          <w:szCs w:val="22"/>
        </w:rPr>
        <w:t>Archief</w:t>
      </w:r>
      <w:r w:rsidRPr="00377E96">
        <w:rPr>
          <w:b w:val="0"/>
          <w:szCs w:val="22"/>
        </w:rPr>
        <w:t xml:space="preserve"> Syndicaat der behangersbazen </w:t>
      </w:r>
    </w:p>
    <w:p w14:paraId="55C2744F" w14:textId="23D35E7D" w:rsidR="00F9304B" w:rsidRPr="00377E96" w:rsidRDefault="00F9304B" w:rsidP="00DC3C6E">
      <w:pPr>
        <w:pStyle w:val="Kop3"/>
        <w:numPr>
          <w:ilvl w:val="0"/>
          <w:numId w:val="59"/>
        </w:numPr>
        <w:rPr>
          <w:b w:val="0"/>
          <w:szCs w:val="22"/>
        </w:rPr>
      </w:pPr>
      <w:r w:rsidRPr="00377E96">
        <w:rPr>
          <w:color w:val="009FE3" w:themeColor="text2"/>
          <w:szCs w:val="22"/>
        </w:rPr>
        <w:t>PA_DKF_103</w:t>
      </w:r>
      <w:r w:rsidRPr="00377E96">
        <w:rPr>
          <w:b w:val="0"/>
          <w:color w:val="009FE3" w:themeColor="text2"/>
          <w:szCs w:val="22"/>
        </w:rPr>
        <w:t xml:space="preserve"> </w:t>
      </w:r>
      <w:r w:rsidR="006C4C01">
        <w:rPr>
          <w:b w:val="0"/>
          <w:szCs w:val="22"/>
        </w:rPr>
        <w:t>Archief</w:t>
      </w:r>
      <w:r w:rsidRPr="00377E96">
        <w:rPr>
          <w:b w:val="0"/>
          <w:szCs w:val="22"/>
        </w:rPr>
        <w:t xml:space="preserve"> Gentse Filharmonische Vereniging</w:t>
      </w:r>
    </w:p>
    <w:p w14:paraId="1FF4EDB7" w14:textId="721739CD" w:rsidR="00F9304B" w:rsidRPr="00377E96" w:rsidRDefault="00F9304B" w:rsidP="00DC3C6E">
      <w:pPr>
        <w:pStyle w:val="Kop3"/>
        <w:numPr>
          <w:ilvl w:val="0"/>
          <w:numId w:val="59"/>
        </w:numPr>
        <w:rPr>
          <w:b w:val="0"/>
          <w:szCs w:val="22"/>
        </w:rPr>
      </w:pPr>
      <w:r w:rsidRPr="00377E96">
        <w:rPr>
          <w:color w:val="009FE3" w:themeColor="text2"/>
          <w:szCs w:val="22"/>
        </w:rPr>
        <w:t>PA_DKF_105</w:t>
      </w:r>
      <w:r w:rsidRPr="00377E96">
        <w:rPr>
          <w:b w:val="0"/>
          <w:color w:val="009FE3" w:themeColor="text2"/>
          <w:szCs w:val="22"/>
        </w:rPr>
        <w:t xml:space="preserve"> </w:t>
      </w:r>
      <w:r w:rsidR="006C4C01">
        <w:rPr>
          <w:b w:val="0"/>
          <w:szCs w:val="22"/>
        </w:rPr>
        <w:t>Archief</w:t>
      </w:r>
      <w:r w:rsidRPr="00377E96">
        <w:rPr>
          <w:b w:val="0"/>
          <w:szCs w:val="22"/>
        </w:rPr>
        <w:t xml:space="preserve"> "Behoud Dulle Griet in Gent"</w:t>
      </w:r>
    </w:p>
    <w:p w14:paraId="1250585B" w14:textId="386CCECD" w:rsidR="00F9304B" w:rsidRPr="00377E96" w:rsidRDefault="00F9304B" w:rsidP="00DC3C6E">
      <w:pPr>
        <w:pStyle w:val="Kop3"/>
        <w:numPr>
          <w:ilvl w:val="0"/>
          <w:numId w:val="59"/>
        </w:numPr>
        <w:rPr>
          <w:b w:val="0"/>
          <w:szCs w:val="22"/>
        </w:rPr>
      </w:pPr>
      <w:r w:rsidRPr="00377E96">
        <w:rPr>
          <w:color w:val="009FE3" w:themeColor="text2"/>
          <w:szCs w:val="22"/>
        </w:rPr>
        <w:t>PA_DKF_110</w:t>
      </w:r>
      <w:r w:rsidRPr="00377E96">
        <w:rPr>
          <w:b w:val="0"/>
          <w:color w:val="009FE3" w:themeColor="text2"/>
          <w:szCs w:val="22"/>
        </w:rPr>
        <w:t xml:space="preserve"> </w:t>
      </w:r>
      <w:r w:rsidR="006C4C01">
        <w:rPr>
          <w:b w:val="0"/>
          <w:szCs w:val="22"/>
        </w:rPr>
        <w:t>Archief</w:t>
      </w:r>
      <w:r w:rsidRPr="00377E96">
        <w:rPr>
          <w:b w:val="0"/>
          <w:szCs w:val="22"/>
        </w:rPr>
        <w:t xml:space="preserve"> Internationale Orde van Goede Tempelieren, loge nr. 6 Licht en Liefde uit Gent</w:t>
      </w:r>
    </w:p>
    <w:p w14:paraId="2F5A4A7D" w14:textId="44564D4B" w:rsidR="00F9304B" w:rsidRPr="00377E96" w:rsidRDefault="00F9304B" w:rsidP="00DC3C6E">
      <w:pPr>
        <w:pStyle w:val="Kop3"/>
        <w:numPr>
          <w:ilvl w:val="0"/>
          <w:numId w:val="59"/>
        </w:numPr>
        <w:rPr>
          <w:b w:val="0"/>
          <w:szCs w:val="22"/>
        </w:rPr>
      </w:pPr>
      <w:r w:rsidRPr="00377E96">
        <w:rPr>
          <w:color w:val="009FE3" w:themeColor="text2"/>
          <w:szCs w:val="22"/>
        </w:rPr>
        <w:t>PA_DKF_111</w:t>
      </w:r>
      <w:r w:rsidRPr="00377E96">
        <w:rPr>
          <w:b w:val="0"/>
          <w:color w:val="009FE3" w:themeColor="text2"/>
          <w:szCs w:val="22"/>
        </w:rPr>
        <w:t xml:space="preserve"> </w:t>
      </w:r>
      <w:r w:rsidR="006C4C01">
        <w:rPr>
          <w:b w:val="0"/>
          <w:szCs w:val="22"/>
        </w:rPr>
        <w:t>Archief</w:t>
      </w:r>
      <w:r w:rsidRPr="00377E96">
        <w:rPr>
          <w:b w:val="0"/>
          <w:szCs w:val="22"/>
        </w:rPr>
        <w:t xml:space="preserve"> Dekenij Gasmeterlaan-Blaisantvest</w:t>
      </w:r>
    </w:p>
    <w:p w14:paraId="35E8766D" w14:textId="5A796F45" w:rsidR="00F9304B" w:rsidRPr="00377E96" w:rsidRDefault="00F9304B" w:rsidP="00DC3C6E">
      <w:pPr>
        <w:pStyle w:val="Kop3"/>
        <w:numPr>
          <w:ilvl w:val="0"/>
          <w:numId w:val="59"/>
        </w:numPr>
        <w:rPr>
          <w:b w:val="0"/>
          <w:szCs w:val="22"/>
        </w:rPr>
      </w:pPr>
      <w:r w:rsidRPr="00377E96">
        <w:rPr>
          <w:color w:val="009FE3" w:themeColor="text2"/>
          <w:szCs w:val="22"/>
        </w:rPr>
        <w:t>PA_DKF_115</w:t>
      </w:r>
      <w:r w:rsidRPr="00377E96">
        <w:rPr>
          <w:b w:val="0"/>
          <w:color w:val="009FE3" w:themeColor="text2"/>
          <w:szCs w:val="22"/>
        </w:rPr>
        <w:t xml:space="preserve"> </w:t>
      </w:r>
      <w:r w:rsidR="006C4C01">
        <w:rPr>
          <w:b w:val="0"/>
          <w:szCs w:val="22"/>
        </w:rPr>
        <w:t>Archief</w:t>
      </w:r>
      <w:r w:rsidRPr="00377E96">
        <w:rPr>
          <w:b w:val="0"/>
          <w:szCs w:val="22"/>
        </w:rPr>
        <w:t xml:space="preserve"> Pacificatie van Gent</w:t>
      </w:r>
    </w:p>
    <w:p w14:paraId="32140558" w14:textId="694E5BAE" w:rsidR="00F9304B" w:rsidRPr="00377E96" w:rsidRDefault="00F9304B" w:rsidP="00DC3C6E">
      <w:pPr>
        <w:pStyle w:val="Kop3"/>
        <w:numPr>
          <w:ilvl w:val="0"/>
          <w:numId w:val="59"/>
        </w:numPr>
        <w:rPr>
          <w:b w:val="0"/>
          <w:szCs w:val="22"/>
        </w:rPr>
      </w:pPr>
      <w:r w:rsidRPr="00377E96">
        <w:rPr>
          <w:color w:val="009FE3" w:themeColor="text2"/>
          <w:szCs w:val="22"/>
        </w:rPr>
        <w:t>PA_DKF_117</w:t>
      </w:r>
      <w:r w:rsidRPr="00377E96">
        <w:rPr>
          <w:b w:val="0"/>
          <w:color w:val="009FE3" w:themeColor="text2"/>
          <w:szCs w:val="22"/>
        </w:rPr>
        <w:t xml:space="preserve"> </w:t>
      </w:r>
      <w:r w:rsidR="006C4C01">
        <w:rPr>
          <w:b w:val="0"/>
          <w:szCs w:val="22"/>
        </w:rPr>
        <w:t>Archief</w:t>
      </w:r>
      <w:r w:rsidRPr="00377E96">
        <w:rPr>
          <w:b w:val="0"/>
          <w:szCs w:val="22"/>
        </w:rPr>
        <w:t xml:space="preserve"> Vereniging Vrienden van Oud Gent (VVOG)</w:t>
      </w:r>
    </w:p>
    <w:p w14:paraId="451DE154" w14:textId="2C714C42" w:rsidR="00F9304B" w:rsidRPr="00377E96" w:rsidRDefault="00F9304B" w:rsidP="00DC3C6E">
      <w:pPr>
        <w:pStyle w:val="Kop3"/>
        <w:numPr>
          <w:ilvl w:val="0"/>
          <w:numId w:val="59"/>
        </w:numPr>
        <w:rPr>
          <w:b w:val="0"/>
          <w:szCs w:val="22"/>
        </w:rPr>
      </w:pPr>
      <w:r w:rsidRPr="00377E96">
        <w:rPr>
          <w:color w:val="009FE3" w:themeColor="text2"/>
          <w:szCs w:val="22"/>
        </w:rPr>
        <w:t>PA_DKF_120</w:t>
      </w:r>
      <w:r w:rsidRPr="00377E96">
        <w:rPr>
          <w:b w:val="0"/>
          <w:color w:val="009FE3" w:themeColor="text2"/>
          <w:szCs w:val="22"/>
        </w:rPr>
        <w:t xml:space="preserve"> </w:t>
      </w:r>
      <w:r w:rsidR="006C4C01">
        <w:rPr>
          <w:b w:val="0"/>
          <w:szCs w:val="22"/>
        </w:rPr>
        <w:t>Archief</w:t>
      </w:r>
      <w:r w:rsidRPr="00377E96">
        <w:rPr>
          <w:b w:val="0"/>
          <w:szCs w:val="22"/>
        </w:rPr>
        <w:t xml:space="preserve"> Société Archéologique</w:t>
      </w:r>
    </w:p>
    <w:p w14:paraId="265A1D9F" w14:textId="77777777" w:rsidR="00F9304B" w:rsidRPr="00377E96" w:rsidRDefault="00F9304B" w:rsidP="00DC3C6E">
      <w:pPr>
        <w:pStyle w:val="Kop3"/>
        <w:numPr>
          <w:ilvl w:val="0"/>
          <w:numId w:val="59"/>
        </w:numPr>
        <w:rPr>
          <w:b w:val="0"/>
          <w:szCs w:val="22"/>
        </w:rPr>
      </w:pPr>
      <w:r w:rsidRPr="00377E96">
        <w:rPr>
          <w:color w:val="009FE3" w:themeColor="text2"/>
          <w:szCs w:val="22"/>
        </w:rPr>
        <w:t>PA_DKF_123</w:t>
      </w:r>
      <w:r w:rsidRPr="00377E96">
        <w:rPr>
          <w:b w:val="0"/>
          <w:color w:val="009FE3" w:themeColor="text2"/>
          <w:szCs w:val="22"/>
        </w:rPr>
        <w:t xml:space="preserve"> </w:t>
      </w:r>
      <w:r w:rsidRPr="00377E96">
        <w:rPr>
          <w:b w:val="0"/>
          <w:szCs w:val="22"/>
        </w:rPr>
        <w:t xml:space="preserve">Stukken behorend tot de collectie Gentse schuttersgilden </w:t>
      </w:r>
    </w:p>
    <w:p w14:paraId="6A2F28E3" w14:textId="0DFE1616" w:rsidR="00F9304B" w:rsidRPr="00377E96" w:rsidRDefault="00F9304B" w:rsidP="00DC3C6E">
      <w:pPr>
        <w:pStyle w:val="Kop3"/>
        <w:numPr>
          <w:ilvl w:val="0"/>
          <w:numId w:val="59"/>
        </w:numPr>
        <w:rPr>
          <w:b w:val="0"/>
          <w:szCs w:val="22"/>
        </w:rPr>
      </w:pPr>
      <w:r w:rsidRPr="00377E96">
        <w:rPr>
          <w:color w:val="009FE3" w:themeColor="text2"/>
          <w:szCs w:val="22"/>
        </w:rPr>
        <w:t>PA_DKF_135</w:t>
      </w:r>
      <w:r w:rsidRPr="00377E96">
        <w:rPr>
          <w:b w:val="0"/>
          <w:color w:val="009FE3" w:themeColor="text2"/>
          <w:szCs w:val="22"/>
        </w:rPr>
        <w:t xml:space="preserve"> </w:t>
      </w:r>
      <w:r w:rsidR="006C4C01">
        <w:rPr>
          <w:b w:val="0"/>
          <w:szCs w:val="22"/>
        </w:rPr>
        <w:t>Archief</w:t>
      </w:r>
      <w:r w:rsidRPr="00377E96">
        <w:rPr>
          <w:b w:val="0"/>
          <w:szCs w:val="22"/>
        </w:rPr>
        <w:t xml:space="preserve"> Kleuterpoortje vzw, kinderoppasdienst te Sint-Amandsberg</w:t>
      </w:r>
    </w:p>
    <w:p w14:paraId="2E407B49" w14:textId="4F48D673" w:rsidR="00F9304B" w:rsidRPr="00377E96" w:rsidRDefault="00F9304B" w:rsidP="00DC3C6E">
      <w:pPr>
        <w:pStyle w:val="Kop3"/>
        <w:numPr>
          <w:ilvl w:val="0"/>
          <w:numId w:val="59"/>
        </w:numPr>
        <w:rPr>
          <w:b w:val="0"/>
          <w:szCs w:val="22"/>
        </w:rPr>
      </w:pPr>
      <w:r w:rsidRPr="00377E96">
        <w:rPr>
          <w:color w:val="009FE3" w:themeColor="text2"/>
          <w:szCs w:val="22"/>
        </w:rPr>
        <w:t>PA_DOC_2011_7-13</w:t>
      </w:r>
      <w:r w:rsidRPr="00377E96">
        <w:rPr>
          <w:b w:val="0"/>
          <w:color w:val="009FE3" w:themeColor="text2"/>
          <w:szCs w:val="22"/>
        </w:rPr>
        <w:t xml:space="preserve"> </w:t>
      </w:r>
      <w:r w:rsidR="006C4C01">
        <w:rPr>
          <w:b w:val="0"/>
          <w:szCs w:val="22"/>
        </w:rPr>
        <w:t>Archief</w:t>
      </w:r>
      <w:r w:rsidRPr="00377E96">
        <w:rPr>
          <w:b w:val="0"/>
          <w:szCs w:val="22"/>
        </w:rPr>
        <w:t xml:space="preserve"> Theater Taptoe, theatergezelschap uit Gent</w:t>
      </w:r>
    </w:p>
    <w:p w14:paraId="7AC66BCB" w14:textId="1F9A00D4" w:rsidR="00F9304B" w:rsidRPr="00377E96" w:rsidRDefault="00F9304B" w:rsidP="00DC3C6E">
      <w:pPr>
        <w:pStyle w:val="Kop3"/>
        <w:numPr>
          <w:ilvl w:val="0"/>
          <w:numId w:val="59"/>
        </w:numPr>
        <w:rPr>
          <w:b w:val="0"/>
          <w:szCs w:val="22"/>
        </w:rPr>
      </w:pPr>
      <w:r w:rsidRPr="00377E96">
        <w:rPr>
          <w:color w:val="009FE3" w:themeColor="text2"/>
          <w:szCs w:val="22"/>
        </w:rPr>
        <w:t>PA_GOV</w:t>
      </w:r>
      <w:r w:rsidRPr="00377E96">
        <w:rPr>
          <w:b w:val="0"/>
          <w:color w:val="009FE3" w:themeColor="text2"/>
          <w:szCs w:val="22"/>
        </w:rPr>
        <w:t xml:space="preserve"> </w:t>
      </w:r>
      <w:r w:rsidR="006C4C01">
        <w:rPr>
          <w:b w:val="0"/>
          <w:szCs w:val="22"/>
        </w:rPr>
        <w:t>Archief</w:t>
      </w:r>
      <w:r w:rsidRPr="00377E96">
        <w:rPr>
          <w:b w:val="0"/>
          <w:szCs w:val="22"/>
        </w:rPr>
        <w:t xml:space="preserve"> Koninklijke Gentse Oratorium Vereniging vzw</w:t>
      </w:r>
    </w:p>
    <w:p w14:paraId="29224781" w14:textId="164C0816" w:rsidR="00F9304B" w:rsidRPr="00377E96" w:rsidRDefault="00F9304B" w:rsidP="00DC3C6E">
      <w:pPr>
        <w:pStyle w:val="Kop3"/>
        <w:numPr>
          <w:ilvl w:val="0"/>
          <w:numId w:val="59"/>
        </w:numPr>
        <w:rPr>
          <w:b w:val="0"/>
          <w:szCs w:val="22"/>
        </w:rPr>
      </w:pPr>
      <w:r w:rsidRPr="00377E96">
        <w:rPr>
          <w:color w:val="009FE3" w:themeColor="text2"/>
          <w:szCs w:val="22"/>
        </w:rPr>
        <w:t>PA_KK2000</w:t>
      </w:r>
      <w:r w:rsidRPr="00377E96">
        <w:rPr>
          <w:b w:val="0"/>
          <w:color w:val="009FE3" w:themeColor="text2"/>
          <w:szCs w:val="22"/>
        </w:rPr>
        <w:t xml:space="preserve"> </w:t>
      </w:r>
      <w:r w:rsidR="006C4C01">
        <w:rPr>
          <w:b w:val="0"/>
          <w:szCs w:val="22"/>
        </w:rPr>
        <w:t>Archief</w:t>
      </w:r>
      <w:r w:rsidRPr="00377E96">
        <w:rPr>
          <w:b w:val="0"/>
          <w:szCs w:val="22"/>
        </w:rPr>
        <w:t xml:space="preserve"> vzw Keizer Karel 2000</w:t>
      </w:r>
    </w:p>
    <w:p w14:paraId="231DE3FA" w14:textId="6C822B55" w:rsidR="00F9304B" w:rsidRPr="00377E96" w:rsidRDefault="00F9304B" w:rsidP="00DC3C6E">
      <w:pPr>
        <w:pStyle w:val="Kop3"/>
        <w:numPr>
          <w:ilvl w:val="0"/>
          <w:numId w:val="59"/>
        </w:numPr>
        <w:rPr>
          <w:b w:val="0"/>
          <w:szCs w:val="22"/>
        </w:rPr>
      </w:pPr>
      <w:r w:rsidRPr="00377E96">
        <w:rPr>
          <w:color w:val="009FE3" w:themeColor="text2"/>
          <w:szCs w:val="22"/>
        </w:rPr>
        <w:t>PA_NM1913</w:t>
      </w:r>
      <w:r w:rsidRPr="00377E96">
        <w:rPr>
          <w:b w:val="0"/>
          <w:color w:val="009FE3" w:themeColor="text2"/>
          <w:szCs w:val="22"/>
        </w:rPr>
        <w:t xml:space="preserve"> </w:t>
      </w:r>
      <w:r w:rsidR="006C4C01">
        <w:rPr>
          <w:b w:val="0"/>
          <w:szCs w:val="22"/>
        </w:rPr>
        <w:t>Archief</w:t>
      </w:r>
      <w:r w:rsidRPr="00377E96">
        <w:rPr>
          <w:b w:val="0"/>
          <w:szCs w:val="22"/>
        </w:rPr>
        <w:t xml:space="preserve"> Naamloze Maatschappij der Wereldtentoonstelling van Gent in 1913</w:t>
      </w:r>
    </w:p>
    <w:p w14:paraId="4CBFA591" w14:textId="221A950A" w:rsidR="00F9304B" w:rsidRPr="00377E96" w:rsidRDefault="00F9304B" w:rsidP="00DC3C6E">
      <w:pPr>
        <w:pStyle w:val="Kop3"/>
        <w:numPr>
          <w:ilvl w:val="0"/>
          <w:numId w:val="59"/>
        </w:numPr>
        <w:rPr>
          <w:b w:val="0"/>
          <w:szCs w:val="22"/>
        </w:rPr>
      </w:pPr>
      <w:r w:rsidRPr="00377E96">
        <w:rPr>
          <w:color w:val="009FE3" w:themeColor="text2"/>
          <w:szCs w:val="22"/>
        </w:rPr>
        <w:t>PA_OCMW_ST_ANT</w:t>
      </w:r>
      <w:r w:rsidRPr="00377E96">
        <w:rPr>
          <w:b w:val="0"/>
          <w:color w:val="009FE3" w:themeColor="text2"/>
          <w:szCs w:val="22"/>
        </w:rPr>
        <w:t xml:space="preserve"> </w:t>
      </w:r>
      <w:r w:rsidR="006C4C01">
        <w:rPr>
          <w:b w:val="0"/>
          <w:szCs w:val="22"/>
        </w:rPr>
        <w:t>Archief</w:t>
      </w:r>
      <w:r w:rsidRPr="00377E96">
        <w:rPr>
          <w:b w:val="0"/>
          <w:szCs w:val="22"/>
        </w:rPr>
        <w:t xml:space="preserve"> vzw Sint-Antoniuskring</w:t>
      </w:r>
    </w:p>
    <w:p w14:paraId="6F3F8AE8" w14:textId="1F158C0A" w:rsidR="00F9304B" w:rsidRPr="00377E96" w:rsidRDefault="00F9304B" w:rsidP="00DC3C6E">
      <w:pPr>
        <w:pStyle w:val="Kop3"/>
        <w:numPr>
          <w:ilvl w:val="0"/>
          <w:numId w:val="59"/>
        </w:numPr>
        <w:rPr>
          <w:b w:val="0"/>
          <w:szCs w:val="22"/>
        </w:rPr>
      </w:pPr>
      <w:r w:rsidRPr="00377E96">
        <w:rPr>
          <w:color w:val="009FE3" w:themeColor="text2"/>
          <w:szCs w:val="22"/>
        </w:rPr>
        <w:t>PA_PA_004</w:t>
      </w:r>
      <w:r w:rsidRPr="00377E96">
        <w:rPr>
          <w:b w:val="0"/>
          <w:color w:val="009FE3" w:themeColor="text2"/>
          <w:szCs w:val="22"/>
        </w:rPr>
        <w:t xml:space="preserve"> </w:t>
      </w:r>
      <w:r w:rsidR="006C4C01">
        <w:rPr>
          <w:b w:val="0"/>
          <w:szCs w:val="22"/>
        </w:rPr>
        <w:t>Archief</w:t>
      </w:r>
      <w:r w:rsidRPr="00377E96">
        <w:rPr>
          <w:b w:val="0"/>
          <w:szCs w:val="22"/>
        </w:rPr>
        <w:t xml:space="preserve"> Use-It Gent</w:t>
      </w:r>
    </w:p>
    <w:p w14:paraId="73C0E150" w14:textId="5436FB9D" w:rsidR="00F9304B" w:rsidRPr="00377E96" w:rsidRDefault="00F9304B" w:rsidP="00DC3C6E">
      <w:pPr>
        <w:pStyle w:val="Kop3"/>
        <w:numPr>
          <w:ilvl w:val="0"/>
          <w:numId w:val="59"/>
        </w:numPr>
        <w:rPr>
          <w:b w:val="0"/>
          <w:szCs w:val="22"/>
        </w:rPr>
      </w:pPr>
      <w:r w:rsidRPr="00377E96">
        <w:rPr>
          <w:color w:val="009FE3" w:themeColor="text2"/>
          <w:szCs w:val="22"/>
        </w:rPr>
        <w:t>PA_PA_005</w:t>
      </w:r>
      <w:r w:rsidRPr="00377E96">
        <w:rPr>
          <w:b w:val="0"/>
          <w:color w:val="009FE3" w:themeColor="text2"/>
          <w:szCs w:val="22"/>
        </w:rPr>
        <w:t xml:space="preserve"> </w:t>
      </w:r>
      <w:r w:rsidR="006C4C01">
        <w:rPr>
          <w:b w:val="0"/>
          <w:szCs w:val="22"/>
        </w:rPr>
        <w:t>Archief</w:t>
      </w:r>
      <w:r w:rsidRPr="00377E96">
        <w:rPr>
          <w:b w:val="0"/>
          <w:szCs w:val="22"/>
        </w:rPr>
        <w:t xml:space="preserve"> Vrienden van de Lyrische Kunst</w:t>
      </w:r>
    </w:p>
    <w:p w14:paraId="49909DCB" w14:textId="57E8E403" w:rsidR="00F9304B" w:rsidRPr="00377E96" w:rsidRDefault="00F9304B" w:rsidP="00DC3C6E">
      <w:pPr>
        <w:pStyle w:val="Kop3"/>
        <w:numPr>
          <w:ilvl w:val="0"/>
          <w:numId w:val="59"/>
        </w:numPr>
        <w:rPr>
          <w:b w:val="0"/>
          <w:szCs w:val="22"/>
        </w:rPr>
      </w:pPr>
      <w:r w:rsidRPr="00377E96">
        <w:rPr>
          <w:color w:val="009FE3" w:themeColor="text2"/>
          <w:szCs w:val="22"/>
        </w:rPr>
        <w:t>PA_PA_007</w:t>
      </w:r>
      <w:r w:rsidRPr="00377E96">
        <w:rPr>
          <w:b w:val="0"/>
          <w:color w:val="009FE3" w:themeColor="text2"/>
          <w:szCs w:val="22"/>
        </w:rPr>
        <w:t xml:space="preserve"> </w:t>
      </w:r>
      <w:r w:rsidR="006C4C01">
        <w:rPr>
          <w:b w:val="0"/>
          <w:szCs w:val="22"/>
        </w:rPr>
        <w:t>Archief</w:t>
      </w:r>
      <w:r w:rsidRPr="00377E96">
        <w:rPr>
          <w:b w:val="0"/>
          <w:szCs w:val="22"/>
        </w:rPr>
        <w:t xml:space="preserve"> Atletiek-Afdeling van de Association Royale Athlétique "La Gantoise" </w:t>
      </w:r>
    </w:p>
    <w:p w14:paraId="4C024598" w14:textId="7DE03513" w:rsidR="00F9304B" w:rsidRPr="00377E96" w:rsidRDefault="00F9304B" w:rsidP="00DC3C6E">
      <w:pPr>
        <w:pStyle w:val="Kop3"/>
        <w:numPr>
          <w:ilvl w:val="0"/>
          <w:numId w:val="59"/>
        </w:numPr>
        <w:rPr>
          <w:b w:val="0"/>
          <w:szCs w:val="22"/>
        </w:rPr>
      </w:pPr>
      <w:r w:rsidRPr="00377E96">
        <w:rPr>
          <w:color w:val="009FE3" w:themeColor="text2"/>
          <w:szCs w:val="22"/>
        </w:rPr>
        <w:t>PA_PA_011</w:t>
      </w:r>
      <w:r w:rsidRPr="00377E96">
        <w:rPr>
          <w:b w:val="0"/>
          <w:color w:val="009FE3" w:themeColor="text2"/>
          <w:szCs w:val="22"/>
        </w:rPr>
        <w:t xml:space="preserve"> </w:t>
      </w:r>
      <w:r w:rsidR="006C4C01">
        <w:rPr>
          <w:b w:val="0"/>
          <w:szCs w:val="22"/>
        </w:rPr>
        <w:t>Archief</w:t>
      </w:r>
      <w:r w:rsidRPr="00377E96">
        <w:rPr>
          <w:b w:val="0"/>
          <w:szCs w:val="22"/>
        </w:rPr>
        <w:t xml:space="preserve"> De Gezellen van 's Gravensteen, toneelvereniging uit Gent</w:t>
      </w:r>
    </w:p>
    <w:p w14:paraId="0E34B1B0" w14:textId="2E986D8F" w:rsidR="00F9304B" w:rsidRPr="00377E96" w:rsidRDefault="00F9304B" w:rsidP="00DC3C6E">
      <w:pPr>
        <w:pStyle w:val="Kop3"/>
        <w:numPr>
          <w:ilvl w:val="0"/>
          <w:numId w:val="59"/>
        </w:numPr>
        <w:rPr>
          <w:b w:val="0"/>
          <w:szCs w:val="22"/>
        </w:rPr>
      </w:pPr>
      <w:r w:rsidRPr="00377E96">
        <w:rPr>
          <w:color w:val="009FE3" w:themeColor="text2"/>
          <w:szCs w:val="22"/>
        </w:rPr>
        <w:t>PA_PA_012</w:t>
      </w:r>
      <w:r w:rsidRPr="00377E96">
        <w:rPr>
          <w:b w:val="0"/>
          <w:color w:val="009FE3" w:themeColor="text2"/>
          <w:szCs w:val="22"/>
        </w:rPr>
        <w:t xml:space="preserve"> </w:t>
      </w:r>
      <w:r w:rsidR="006C4C01">
        <w:rPr>
          <w:b w:val="0"/>
          <w:szCs w:val="22"/>
        </w:rPr>
        <w:t>Archief</w:t>
      </w:r>
      <w:r w:rsidRPr="00377E96">
        <w:rPr>
          <w:b w:val="0"/>
          <w:szCs w:val="22"/>
        </w:rPr>
        <w:t xml:space="preserve"> Weerstand WO II</w:t>
      </w:r>
    </w:p>
    <w:p w14:paraId="16915BC5" w14:textId="7ED690F9" w:rsidR="00F9304B" w:rsidRPr="00377E96" w:rsidRDefault="00F9304B" w:rsidP="00DC3C6E">
      <w:pPr>
        <w:pStyle w:val="Kop3"/>
        <w:numPr>
          <w:ilvl w:val="0"/>
          <w:numId w:val="59"/>
        </w:numPr>
        <w:rPr>
          <w:b w:val="0"/>
          <w:szCs w:val="22"/>
        </w:rPr>
      </w:pPr>
      <w:r w:rsidRPr="00377E96">
        <w:rPr>
          <w:color w:val="009FE3" w:themeColor="text2"/>
          <w:szCs w:val="22"/>
        </w:rPr>
        <w:t>PA_PA_016</w:t>
      </w:r>
      <w:r w:rsidRPr="00377E96">
        <w:rPr>
          <w:b w:val="0"/>
          <w:color w:val="009FE3" w:themeColor="text2"/>
          <w:szCs w:val="22"/>
        </w:rPr>
        <w:t xml:space="preserve"> </w:t>
      </w:r>
      <w:r w:rsidR="006C4C01">
        <w:rPr>
          <w:b w:val="0"/>
          <w:szCs w:val="22"/>
        </w:rPr>
        <w:t>Archief</w:t>
      </w:r>
      <w:r w:rsidRPr="00377E96">
        <w:rPr>
          <w:b w:val="0"/>
          <w:szCs w:val="22"/>
        </w:rPr>
        <w:t xml:space="preserve"> Koninklijke Maatschappij Het Neerhof Gent vzw</w:t>
      </w:r>
    </w:p>
    <w:p w14:paraId="617A5C32" w14:textId="62BB2913" w:rsidR="00F9304B" w:rsidRPr="00377E96" w:rsidRDefault="00F9304B" w:rsidP="00DC3C6E">
      <w:pPr>
        <w:pStyle w:val="Kop3"/>
        <w:numPr>
          <w:ilvl w:val="0"/>
          <w:numId w:val="59"/>
        </w:numPr>
        <w:rPr>
          <w:b w:val="0"/>
          <w:szCs w:val="22"/>
        </w:rPr>
      </w:pPr>
      <w:r w:rsidRPr="00377E96">
        <w:rPr>
          <w:color w:val="009FE3" w:themeColor="text2"/>
          <w:szCs w:val="22"/>
        </w:rPr>
        <w:t>PA_PA_018</w:t>
      </w:r>
      <w:r w:rsidRPr="00377E96">
        <w:rPr>
          <w:b w:val="0"/>
          <w:color w:val="009FE3" w:themeColor="text2"/>
          <w:szCs w:val="22"/>
        </w:rPr>
        <w:t xml:space="preserve"> </w:t>
      </w:r>
      <w:r w:rsidR="006C4C01">
        <w:rPr>
          <w:b w:val="0"/>
          <w:szCs w:val="22"/>
        </w:rPr>
        <w:t>Archief</w:t>
      </w:r>
      <w:r w:rsidRPr="00377E96">
        <w:rPr>
          <w:b w:val="0"/>
          <w:szCs w:val="22"/>
        </w:rPr>
        <w:t xml:space="preserve"> FINA-schutters, een karabijnschuttersvereniging in Gent</w:t>
      </w:r>
    </w:p>
    <w:p w14:paraId="2E2FDCE1" w14:textId="0F55B09E" w:rsidR="00F9304B" w:rsidRPr="00377E96" w:rsidRDefault="00F9304B" w:rsidP="00DC3C6E">
      <w:pPr>
        <w:pStyle w:val="Kop3"/>
        <w:numPr>
          <w:ilvl w:val="0"/>
          <w:numId w:val="59"/>
        </w:numPr>
        <w:rPr>
          <w:b w:val="0"/>
          <w:szCs w:val="22"/>
        </w:rPr>
      </w:pPr>
      <w:r w:rsidRPr="00377E96">
        <w:rPr>
          <w:color w:val="009FE3" w:themeColor="text2"/>
          <w:szCs w:val="22"/>
        </w:rPr>
        <w:t>PA_PA_026</w:t>
      </w:r>
      <w:r w:rsidRPr="00377E96">
        <w:rPr>
          <w:b w:val="0"/>
          <w:color w:val="009FE3" w:themeColor="text2"/>
          <w:szCs w:val="22"/>
        </w:rPr>
        <w:t xml:space="preserve"> </w:t>
      </w:r>
      <w:r w:rsidR="006C4C01">
        <w:rPr>
          <w:b w:val="0"/>
          <w:szCs w:val="22"/>
        </w:rPr>
        <w:t>Archief</w:t>
      </w:r>
      <w:r w:rsidRPr="00377E96">
        <w:rPr>
          <w:b w:val="0"/>
          <w:szCs w:val="22"/>
        </w:rPr>
        <w:t xml:space="preserve"> Koninklijke Basketball Club Siemens Gent</w:t>
      </w:r>
    </w:p>
    <w:p w14:paraId="7D398118" w14:textId="7D9CB35C" w:rsidR="00F9304B" w:rsidRPr="00377E96" w:rsidRDefault="00F9304B" w:rsidP="00DC3C6E">
      <w:pPr>
        <w:pStyle w:val="Kop3"/>
        <w:numPr>
          <w:ilvl w:val="0"/>
          <w:numId w:val="59"/>
        </w:numPr>
        <w:rPr>
          <w:b w:val="0"/>
          <w:szCs w:val="22"/>
        </w:rPr>
      </w:pPr>
      <w:r w:rsidRPr="00377E96">
        <w:rPr>
          <w:color w:val="009FE3" w:themeColor="text2"/>
          <w:szCs w:val="22"/>
        </w:rPr>
        <w:t>PA_PA_032_001-002</w:t>
      </w:r>
      <w:r w:rsidRPr="00377E96">
        <w:rPr>
          <w:b w:val="0"/>
          <w:color w:val="009FE3" w:themeColor="text2"/>
          <w:szCs w:val="22"/>
        </w:rPr>
        <w:t xml:space="preserve"> </w:t>
      </w:r>
      <w:r w:rsidR="006C4C01">
        <w:rPr>
          <w:b w:val="0"/>
          <w:szCs w:val="22"/>
        </w:rPr>
        <w:t>Archief</w:t>
      </w:r>
      <w:r w:rsidRPr="00377E96">
        <w:rPr>
          <w:b w:val="0"/>
          <w:szCs w:val="22"/>
        </w:rPr>
        <w:t xml:space="preserve"> Algemeen Verbond van het Gemeentepersoneel van Groot-Gent</w:t>
      </w:r>
    </w:p>
    <w:p w14:paraId="221A825C" w14:textId="48FF91CD" w:rsidR="00F9304B" w:rsidRPr="00377E96" w:rsidRDefault="00F9304B" w:rsidP="00DC3C6E">
      <w:pPr>
        <w:pStyle w:val="Kop3"/>
        <w:numPr>
          <w:ilvl w:val="0"/>
          <w:numId w:val="59"/>
        </w:numPr>
        <w:rPr>
          <w:b w:val="0"/>
          <w:szCs w:val="22"/>
        </w:rPr>
      </w:pPr>
      <w:r w:rsidRPr="00377E96">
        <w:rPr>
          <w:color w:val="009FE3" w:themeColor="text2"/>
          <w:szCs w:val="22"/>
        </w:rPr>
        <w:t>PA_PA_032_003</w:t>
      </w:r>
      <w:r w:rsidRPr="00377E96">
        <w:rPr>
          <w:b w:val="0"/>
          <w:color w:val="009FE3" w:themeColor="text2"/>
          <w:szCs w:val="22"/>
        </w:rPr>
        <w:t xml:space="preserve"> </w:t>
      </w:r>
      <w:r w:rsidR="006C4C01">
        <w:rPr>
          <w:b w:val="0"/>
          <w:szCs w:val="22"/>
        </w:rPr>
        <w:t>Archief</w:t>
      </w:r>
      <w:r w:rsidRPr="00377E96">
        <w:rPr>
          <w:b w:val="0"/>
          <w:szCs w:val="22"/>
        </w:rPr>
        <w:t xml:space="preserve"> Syndicale Kamer der Aannemers van Openbare en Bijzondere Werken van de Provincie Oost-Vlaanderen</w:t>
      </w:r>
    </w:p>
    <w:p w14:paraId="6E07DB03" w14:textId="223A101D" w:rsidR="00F9304B" w:rsidRPr="00377E96" w:rsidRDefault="00F9304B" w:rsidP="00DC3C6E">
      <w:pPr>
        <w:pStyle w:val="Kop3"/>
        <w:numPr>
          <w:ilvl w:val="0"/>
          <w:numId w:val="59"/>
        </w:numPr>
        <w:rPr>
          <w:b w:val="0"/>
          <w:szCs w:val="22"/>
        </w:rPr>
      </w:pPr>
      <w:r w:rsidRPr="00377E96">
        <w:rPr>
          <w:color w:val="009FE3" w:themeColor="text2"/>
          <w:szCs w:val="22"/>
        </w:rPr>
        <w:t>PA_PA_038</w:t>
      </w:r>
      <w:r w:rsidRPr="00377E96">
        <w:rPr>
          <w:b w:val="0"/>
          <w:color w:val="009FE3" w:themeColor="text2"/>
          <w:szCs w:val="22"/>
        </w:rPr>
        <w:t xml:space="preserve"> </w:t>
      </w:r>
      <w:r w:rsidR="006C4C01">
        <w:rPr>
          <w:b w:val="0"/>
          <w:szCs w:val="22"/>
        </w:rPr>
        <w:t>Archief</w:t>
      </w:r>
      <w:r w:rsidRPr="00377E96">
        <w:rPr>
          <w:b w:val="0"/>
          <w:szCs w:val="22"/>
        </w:rPr>
        <w:t xml:space="preserve"> Gentbrugse Kunstkring Het Palet</w:t>
      </w:r>
    </w:p>
    <w:p w14:paraId="3E69E8E4" w14:textId="25C36CE2" w:rsidR="00F9304B" w:rsidRPr="00377E96" w:rsidRDefault="00F9304B" w:rsidP="00DC3C6E">
      <w:pPr>
        <w:pStyle w:val="Kop3"/>
        <w:numPr>
          <w:ilvl w:val="0"/>
          <w:numId w:val="59"/>
        </w:numPr>
        <w:rPr>
          <w:b w:val="0"/>
          <w:szCs w:val="22"/>
        </w:rPr>
      </w:pPr>
      <w:r w:rsidRPr="00377E96">
        <w:rPr>
          <w:color w:val="009FE3" w:themeColor="text2"/>
          <w:szCs w:val="22"/>
        </w:rPr>
        <w:t>PA_PA_040</w:t>
      </w:r>
      <w:r w:rsidRPr="00377E96">
        <w:rPr>
          <w:b w:val="0"/>
          <w:color w:val="009FE3" w:themeColor="text2"/>
          <w:szCs w:val="22"/>
        </w:rPr>
        <w:t xml:space="preserve"> </w:t>
      </w:r>
      <w:r w:rsidR="006C4C01">
        <w:rPr>
          <w:b w:val="0"/>
          <w:szCs w:val="22"/>
        </w:rPr>
        <w:t>Archief</w:t>
      </w:r>
      <w:r w:rsidRPr="00377E96">
        <w:rPr>
          <w:b w:val="0"/>
          <w:szCs w:val="22"/>
        </w:rPr>
        <w:t xml:space="preserve"> Koninklijk Werk der Automobielen voor Oorlogsinvalieden</w:t>
      </w:r>
    </w:p>
    <w:p w14:paraId="001854C3" w14:textId="6A2645BD" w:rsidR="00F9304B" w:rsidRPr="00377E96" w:rsidRDefault="00F9304B" w:rsidP="00DC3C6E">
      <w:pPr>
        <w:pStyle w:val="Kop3"/>
        <w:numPr>
          <w:ilvl w:val="0"/>
          <w:numId w:val="59"/>
        </w:numPr>
        <w:rPr>
          <w:b w:val="0"/>
          <w:szCs w:val="22"/>
        </w:rPr>
      </w:pPr>
      <w:r w:rsidRPr="00377E96">
        <w:rPr>
          <w:color w:val="009FE3" w:themeColor="text2"/>
          <w:szCs w:val="22"/>
        </w:rPr>
        <w:t>PA_PA_041</w:t>
      </w:r>
      <w:r w:rsidRPr="00377E96">
        <w:rPr>
          <w:b w:val="0"/>
          <w:color w:val="009FE3" w:themeColor="text2"/>
          <w:szCs w:val="22"/>
        </w:rPr>
        <w:t xml:space="preserve"> </w:t>
      </w:r>
      <w:r w:rsidR="006C4C01">
        <w:rPr>
          <w:b w:val="0"/>
          <w:szCs w:val="22"/>
        </w:rPr>
        <w:t>Archief</w:t>
      </w:r>
      <w:r w:rsidRPr="00377E96">
        <w:rPr>
          <w:b w:val="0"/>
          <w:szCs w:val="22"/>
        </w:rPr>
        <w:t xml:space="preserve"> Algemene Vereniging van de door het Technisch en Agrarisch Hoger Onderwijs Gediplomeerde Ingenieurs van Gent</w:t>
      </w:r>
    </w:p>
    <w:p w14:paraId="40787FD3" w14:textId="2EA7AEFA" w:rsidR="00F9304B" w:rsidRPr="00377E96" w:rsidRDefault="00F9304B" w:rsidP="00DC3C6E">
      <w:pPr>
        <w:pStyle w:val="Kop3"/>
        <w:numPr>
          <w:ilvl w:val="0"/>
          <w:numId w:val="59"/>
        </w:numPr>
        <w:rPr>
          <w:b w:val="0"/>
          <w:szCs w:val="22"/>
        </w:rPr>
      </w:pPr>
      <w:r w:rsidRPr="00377E96">
        <w:rPr>
          <w:color w:val="009FE3" w:themeColor="text2"/>
          <w:szCs w:val="22"/>
        </w:rPr>
        <w:t>PA_PA_045</w:t>
      </w:r>
      <w:r w:rsidRPr="00377E96">
        <w:rPr>
          <w:b w:val="0"/>
          <w:color w:val="009FE3" w:themeColor="text2"/>
          <w:szCs w:val="22"/>
        </w:rPr>
        <w:t xml:space="preserve"> </w:t>
      </w:r>
      <w:r w:rsidR="006C4C01">
        <w:rPr>
          <w:b w:val="0"/>
          <w:szCs w:val="22"/>
        </w:rPr>
        <w:t>Archief</w:t>
      </w:r>
      <w:r w:rsidRPr="00377E96">
        <w:rPr>
          <w:b w:val="0"/>
          <w:szCs w:val="22"/>
        </w:rPr>
        <w:t xml:space="preserve"> Wijkkomitee Watersportbaan</w:t>
      </w:r>
    </w:p>
    <w:p w14:paraId="69CCAA54" w14:textId="31656A59" w:rsidR="00F9304B" w:rsidRPr="00377E96" w:rsidRDefault="00F9304B" w:rsidP="00DC3C6E">
      <w:pPr>
        <w:pStyle w:val="Kop3"/>
        <w:numPr>
          <w:ilvl w:val="0"/>
          <w:numId w:val="59"/>
        </w:numPr>
        <w:rPr>
          <w:b w:val="0"/>
          <w:szCs w:val="22"/>
        </w:rPr>
      </w:pPr>
      <w:r w:rsidRPr="00377E96">
        <w:rPr>
          <w:color w:val="009FE3" w:themeColor="text2"/>
          <w:szCs w:val="22"/>
        </w:rPr>
        <w:t>PA_PA_046</w:t>
      </w:r>
      <w:r w:rsidRPr="00377E96">
        <w:rPr>
          <w:b w:val="0"/>
          <w:color w:val="009FE3" w:themeColor="text2"/>
          <w:szCs w:val="22"/>
        </w:rPr>
        <w:t xml:space="preserve"> </w:t>
      </w:r>
      <w:r w:rsidR="006C4C01">
        <w:rPr>
          <w:b w:val="0"/>
          <w:szCs w:val="22"/>
        </w:rPr>
        <w:t>Archief</w:t>
      </w:r>
      <w:r w:rsidRPr="00377E96">
        <w:rPr>
          <w:b w:val="0"/>
          <w:szCs w:val="22"/>
        </w:rPr>
        <w:t xml:space="preserve"> Maatschappij voor Geschiedenis en Oudheidkunde Gent</w:t>
      </w:r>
    </w:p>
    <w:p w14:paraId="6BAF3679" w14:textId="10BC4026" w:rsidR="00F9304B" w:rsidRPr="00377E96" w:rsidRDefault="00F9304B" w:rsidP="00DC3C6E">
      <w:pPr>
        <w:pStyle w:val="Kop3"/>
        <w:numPr>
          <w:ilvl w:val="0"/>
          <w:numId w:val="59"/>
        </w:numPr>
        <w:rPr>
          <w:b w:val="0"/>
          <w:szCs w:val="22"/>
        </w:rPr>
      </w:pPr>
      <w:r w:rsidRPr="00377E96">
        <w:rPr>
          <w:color w:val="009FE3" w:themeColor="text2"/>
          <w:szCs w:val="22"/>
        </w:rPr>
        <w:t>PA_PA_049</w:t>
      </w:r>
      <w:r w:rsidRPr="00377E96">
        <w:rPr>
          <w:b w:val="0"/>
          <w:color w:val="009FE3" w:themeColor="text2"/>
          <w:szCs w:val="22"/>
        </w:rPr>
        <w:t xml:space="preserve"> </w:t>
      </w:r>
      <w:r w:rsidR="006C4C01">
        <w:rPr>
          <w:b w:val="0"/>
          <w:szCs w:val="22"/>
        </w:rPr>
        <w:t>Archief</w:t>
      </w:r>
      <w:r w:rsidRPr="00377E96">
        <w:rPr>
          <w:b w:val="0"/>
          <w:szCs w:val="22"/>
        </w:rPr>
        <w:t xml:space="preserve"> Nationale Strijders Bond, afdeling Gentbrugge</w:t>
      </w:r>
    </w:p>
    <w:p w14:paraId="3BC9B79E" w14:textId="0A7C50B6" w:rsidR="00F9304B" w:rsidRPr="00377E96" w:rsidRDefault="00F9304B" w:rsidP="00DC3C6E">
      <w:pPr>
        <w:pStyle w:val="Kop3"/>
        <w:numPr>
          <w:ilvl w:val="0"/>
          <w:numId w:val="59"/>
        </w:numPr>
        <w:rPr>
          <w:b w:val="0"/>
          <w:szCs w:val="22"/>
        </w:rPr>
      </w:pPr>
      <w:r w:rsidRPr="00377E96">
        <w:rPr>
          <w:color w:val="009FE3" w:themeColor="text2"/>
          <w:szCs w:val="22"/>
        </w:rPr>
        <w:t>PA_PA_052</w:t>
      </w:r>
      <w:r w:rsidRPr="00377E96">
        <w:rPr>
          <w:b w:val="0"/>
          <w:color w:val="009FE3" w:themeColor="text2"/>
          <w:szCs w:val="22"/>
        </w:rPr>
        <w:t xml:space="preserve"> </w:t>
      </w:r>
      <w:r w:rsidR="006C4C01">
        <w:rPr>
          <w:b w:val="0"/>
          <w:szCs w:val="22"/>
        </w:rPr>
        <w:t>Archief</w:t>
      </w:r>
      <w:r w:rsidRPr="00377E96">
        <w:rPr>
          <w:b w:val="0"/>
          <w:szCs w:val="22"/>
        </w:rPr>
        <w:t xml:space="preserve"> Cultuurraad Gentbrugge</w:t>
      </w:r>
    </w:p>
    <w:p w14:paraId="44960562" w14:textId="1B804FED" w:rsidR="00F9304B" w:rsidRPr="00377E96" w:rsidRDefault="00F9304B" w:rsidP="00DC3C6E">
      <w:pPr>
        <w:pStyle w:val="Kop3"/>
        <w:numPr>
          <w:ilvl w:val="0"/>
          <w:numId w:val="59"/>
        </w:numPr>
        <w:rPr>
          <w:b w:val="0"/>
          <w:szCs w:val="22"/>
        </w:rPr>
      </w:pPr>
      <w:r w:rsidRPr="00377E96">
        <w:rPr>
          <w:color w:val="009FE3" w:themeColor="text2"/>
          <w:szCs w:val="22"/>
        </w:rPr>
        <w:t>PA_PA_055</w:t>
      </w:r>
      <w:r w:rsidRPr="00377E96">
        <w:rPr>
          <w:b w:val="0"/>
          <w:color w:val="009FE3" w:themeColor="text2"/>
          <w:szCs w:val="22"/>
        </w:rPr>
        <w:t xml:space="preserve"> </w:t>
      </w:r>
      <w:r w:rsidR="006C4C01">
        <w:rPr>
          <w:b w:val="0"/>
          <w:szCs w:val="22"/>
        </w:rPr>
        <w:t>Archief</w:t>
      </w:r>
      <w:r w:rsidRPr="00377E96">
        <w:rPr>
          <w:b w:val="0"/>
          <w:szCs w:val="22"/>
        </w:rPr>
        <w:t xml:space="preserve"> Herdenkingscomité Executieoorden Rieme Oostakker</w:t>
      </w:r>
    </w:p>
    <w:p w14:paraId="4A596A66" w14:textId="691B0177" w:rsidR="00F9304B" w:rsidRPr="00377E96" w:rsidRDefault="00F9304B" w:rsidP="00DC3C6E">
      <w:pPr>
        <w:pStyle w:val="Kop3"/>
        <w:numPr>
          <w:ilvl w:val="0"/>
          <w:numId w:val="59"/>
        </w:numPr>
        <w:rPr>
          <w:b w:val="0"/>
          <w:szCs w:val="22"/>
        </w:rPr>
      </w:pPr>
      <w:r w:rsidRPr="00377E96">
        <w:rPr>
          <w:color w:val="009FE3" w:themeColor="text2"/>
          <w:szCs w:val="22"/>
        </w:rPr>
        <w:t>PA_PA_057</w:t>
      </w:r>
      <w:r w:rsidRPr="00377E96">
        <w:rPr>
          <w:b w:val="0"/>
          <w:color w:val="009FE3" w:themeColor="text2"/>
          <w:szCs w:val="22"/>
        </w:rPr>
        <w:t xml:space="preserve"> </w:t>
      </w:r>
      <w:r w:rsidR="006C4C01">
        <w:rPr>
          <w:b w:val="0"/>
          <w:szCs w:val="22"/>
        </w:rPr>
        <w:t>Archief</w:t>
      </w:r>
      <w:r w:rsidRPr="00377E96">
        <w:rPr>
          <w:b w:val="0"/>
          <w:szCs w:val="22"/>
        </w:rPr>
        <w:t xml:space="preserve"> Veldornitologisch Tijdschrift</w:t>
      </w:r>
    </w:p>
    <w:p w14:paraId="6F3F1472" w14:textId="3C41B09F" w:rsidR="005112DE" w:rsidRPr="00377E96" w:rsidRDefault="005112DE" w:rsidP="005112DE">
      <w:pPr>
        <w:pStyle w:val="Kop3"/>
        <w:rPr>
          <w:b w:val="0"/>
          <w:szCs w:val="22"/>
        </w:rPr>
      </w:pPr>
      <w:r w:rsidRPr="00377E96">
        <w:rPr>
          <w:color w:val="009FE3" w:themeColor="text2"/>
          <w:szCs w:val="22"/>
        </w:rPr>
        <w:t>PA_PA_059</w:t>
      </w:r>
      <w:r w:rsidRPr="00377E96">
        <w:rPr>
          <w:b w:val="0"/>
          <w:color w:val="009FE3" w:themeColor="text2"/>
          <w:szCs w:val="22"/>
        </w:rPr>
        <w:t xml:space="preserve"> </w:t>
      </w:r>
      <w:r w:rsidR="006C4C01">
        <w:rPr>
          <w:b w:val="0"/>
          <w:szCs w:val="22"/>
        </w:rPr>
        <w:t>Archief</w:t>
      </w:r>
      <w:r w:rsidRPr="00377E96">
        <w:rPr>
          <w:b w:val="0"/>
          <w:szCs w:val="22"/>
        </w:rPr>
        <w:t xml:space="preserve"> VZW Honest Arts Movement HAM vzw</w:t>
      </w:r>
    </w:p>
    <w:p w14:paraId="6353B72D" w14:textId="0488D293" w:rsidR="00F9304B" w:rsidRPr="00377E96" w:rsidRDefault="00F9304B" w:rsidP="00DC3C6E">
      <w:pPr>
        <w:pStyle w:val="Kop3"/>
        <w:numPr>
          <w:ilvl w:val="0"/>
          <w:numId w:val="59"/>
        </w:numPr>
        <w:rPr>
          <w:b w:val="0"/>
          <w:szCs w:val="22"/>
        </w:rPr>
      </w:pPr>
      <w:r w:rsidRPr="00377E96">
        <w:rPr>
          <w:color w:val="009FE3" w:themeColor="text2"/>
          <w:szCs w:val="22"/>
        </w:rPr>
        <w:t>PA_PA_060</w:t>
      </w:r>
      <w:r w:rsidRPr="00377E96">
        <w:rPr>
          <w:b w:val="0"/>
          <w:color w:val="009FE3" w:themeColor="text2"/>
          <w:szCs w:val="22"/>
        </w:rPr>
        <w:t xml:space="preserve"> </w:t>
      </w:r>
      <w:r w:rsidR="006C4C01">
        <w:rPr>
          <w:b w:val="0"/>
          <w:szCs w:val="22"/>
        </w:rPr>
        <w:t>Archief</w:t>
      </w:r>
      <w:r w:rsidRPr="00377E96">
        <w:rPr>
          <w:b w:val="0"/>
          <w:szCs w:val="22"/>
        </w:rPr>
        <w:t xml:space="preserve"> VZW De Hondsjaren</w:t>
      </w:r>
    </w:p>
    <w:p w14:paraId="1DA7174F" w14:textId="5E04873D" w:rsidR="00F9304B" w:rsidRPr="00377E96" w:rsidRDefault="00F9304B" w:rsidP="00DC3C6E">
      <w:pPr>
        <w:pStyle w:val="Kop3"/>
        <w:numPr>
          <w:ilvl w:val="0"/>
          <w:numId w:val="59"/>
        </w:numPr>
        <w:rPr>
          <w:b w:val="0"/>
          <w:szCs w:val="22"/>
        </w:rPr>
      </w:pPr>
      <w:r w:rsidRPr="00377E96">
        <w:rPr>
          <w:color w:val="009FE3" w:themeColor="text2"/>
          <w:szCs w:val="22"/>
        </w:rPr>
        <w:t>PA_PA_070</w:t>
      </w:r>
      <w:r w:rsidRPr="00377E96">
        <w:rPr>
          <w:b w:val="0"/>
          <w:color w:val="009FE3" w:themeColor="text2"/>
          <w:szCs w:val="22"/>
        </w:rPr>
        <w:t xml:space="preserve"> </w:t>
      </w:r>
      <w:r w:rsidR="006C4C01">
        <w:rPr>
          <w:b w:val="0"/>
          <w:szCs w:val="22"/>
        </w:rPr>
        <w:t>Archief</w:t>
      </w:r>
      <w:r w:rsidRPr="00377E96">
        <w:rPr>
          <w:b w:val="0"/>
          <w:szCs w:val="22"/>
        </w:rPr>
        <w:t xml:space="preserve"> Koninklijke Kring Bond Oud-Leerlingen/Leraars Technische Scholen (BOLTS) uit Gent</w:t>
      </w:r>
    </w:p>
    <w:p w14:paraId="2E3602FF" w14:textId="18D74C96" w:rsidR="00F9304B" w:rsidRPr="00377E96" w:rsidRDefault="00F9304B" w:rsidP="00DC3C6E">
      <w:pPr>
        <w:pStyle w:val="Kop3"/>
        <w:numPr>
          <w:ilvl w:val="0"/>
          <w:numId w:val="59"/>
        </w:numPr>
        <w:rPr>
          <w:b w:val="0"/>
          <w:szCs w:val="22"/>
        </w:rPr>
      </w:pPr>
      <w:r w:rsidRPr="00377E96">
        <w:rPr>
          <w:color w:val="009FE3" w:themeColor="text2"/>
          <w:szCs w:val="22"/>
        </w:rPr>
        <w:t>PA_PA_088</w:t>
      </w:r>
      <w:r w:rsidRPr="00377E96">
        <w:rPr>
          <w:b w:val="0"/>
          <w:color w:val="009FE3" w:themeColor="text2"/>
          <w:szCs w:val="22"/>
        </w:rPr>
        <w:t xml:space="preserve"> </w:t>
      </w:r>
      <w:r w:rsidR="006C4C01">
        <w:rPr>
          <w:b w:val="0"/>
          <w:szCs w:val="22"/>
        </w:rPr>
        <w:t>Archief</w:t>
      </w:r>
      <w:r w:rsidRPr="00377E96">
        <w:rPr>
          <w:b w:val="0"/>
          <w:szCs w:val="22"/>
        </w:rPr>
        <w:t xml:space="preserve"> "De Ghesellen van Sint-Lieven", toneelvereniging en rederijkerskamer uit Ledeberg</w:t>
      </w:r>
    </w:p>
    <w:p w14:paraId="691DCD8C" w14:textId="5B4ED86A" w:rsidR="00F9304B" w:rsidRPr="00377E96" w:rsidRDefault="00F9304B" w:rsidP="00DC3C6E">
      <w:pPr>
        <w:pStyle w:val="Kop3"/>
        <w:numPr>
          <w:ilvl w:val="0"/>
          <w:numId w:val="59"/>
        </w:numPr>
        <w:rPr>
          <w:b w:val="0"/>
          <w:szCs w:val="22"/>
        </w:rPr>
      </w:pPr>
      <w:r w:rsidRPr="00377E96">
        <w:rPr>
          <w:color w:val="009FE3" w:themeColor="text2"/>
          <w:szCs w:val="22"/>
        </w:rPr>
        <w:t>PA_PA_089</w:t>
      </w:r>
      <w:r w:rsidRPr="00377E96">
        <w:rPr>
          <w:b w:val="0"/>
          <w:color w:val="009FE3" w:themeColor="text2"/>
          <w:szCs w:val="22"/>
        </w:rPr>
        <w:t xml:space="preserve"> </w:t>
      </w:r>
      <w:r w:rsidR="006C4C01">
        <w:rPr>
          <w:b w:val="0"/>
          <w:szCs w:val="22"/>
        </w:rPr>
        <w:t>Archief</w:t>
      </w:r>
      <w:r w:rsidRPr="00377E96">
        <w:rPr>
          <w:b w:val="0"/>
          <w:szCs w:val="22"/>
        </w:rPr>
        <w:t xml:space="preserve"> Toneelbond De Ware Vlamingen, toneelvereniging uit Ledeberg</w:t>
      </w:r>
    </w:p>
    <w:p w14:paraId="376356B1" w14:textId="4989ACB5" w:rsidR="00F9304B" w:rsidRPr="00377E96" w:rsidRDefault="00F9304B" w:rsidP="00DC3C6E">
      <w:pPr>
        <w:pStyle w:val="Kop3"/>
        <w:numPr>
          <w:ilvl w:val="0"/>
          <w:numId w:val="59"/>
        </w:numPr>
        <w:rPr>
          <w:b w:val="0"/>
          <w:szCs w:val="22"/>
        </w:rPr>
      </w:pPr>
      <w:r w:rsidRPr="00377E96">
        <w:rPr>
          <w:color w:val="009FE3" w:themeColor="text2"/>
          <w:szCs w:val="22"/>
        </w:rPr>
        <w:t>PA_PA_095</w:t>
      </w:r>
      <w:r w:rsidRPr="00377E96">
        <w:rPr>
          <w:b w:val="0"/>
          <w:color w:val="009FE3" w:themeColor="text2"/>
          <w:szCs w:val="22"/>
        </w:rPr>
        <w:t xml:space="preserve"> </w:t>
      </w:r>
      <w:r w:rsidR="006C4C01">
        <w:rPr>
          <w:b w:val="0"/>
          <w:szCs w:val="22"/>
        </w:rPr>
        <w:t>Archief</w:t>
      </w:r>
      <w:r w:rsidRPr="00377E96">
        <w:rPr>
          <w:b w:val="0"/>
          <w:szCs w:val="22"/>
        </w:rPr>
        <w:t xml:space="preserve"> Davidsfonds-afdeling Ledeberg</w:t>
      </w:r>
    </w:p>
    <w:p w14:paraId="79018E2D" w14:textId="1CA79A69" w:rsidR="00F9304B" w:rsidRPr="00377E96" w:rsidRDefault="00F9304B" w:rsidP="00DC3C6E">
      <w:pPr>
        <w:pStyle w:val="Kop3"/>
        <w:numPr>
          <w:ilvl w:val="0"/>
          <w:numId w:val="59"/>
        </w:numPr>
        <w:rPr>
          <w:b w:val="0"/>
          <w:szCs w:val="22"/>
        </w:rPr>
      </w:pPr>
      <w:r w:rsidRPr="00377E96">
        <w:rPr>
          <w:color w:val="009FE3" w:themeColor="text2"/>
          <w:szCs w:val="22"/>
        </w:rPr>
        <w:t>PA_PA_099</w:t>
      </w:r>
      <w:r w:rsidRPr="00377E96">
        <w:rPr>
          <w:b w:val="0"/>
          <w:color w:val="009FE3" w:themeColor="text2"/>
          <w:szCs w:val="22"/>
        </w:rPr>
        <w:t xml:space="preserve"> </w:t>
      </w:r>
      <w:r w:rsidR="006C4C01">
        <w:rPr>
          <w:b w:val="0"/>
          <w:szCs w:val="22"/>
        </w:rPr>
        <w:t>Archief</w:t>
      </w:r>
      <w:r w:rsidRPr="00377E96">
        <w:rPr>
          <w:b w:val="0"/>
          <w:szCs w:val="22"/>
        </w:rPr>
        <w:t xml:space="preserve"> Centrale Commissie der Verenigde Kerken te Gent</w:t>
      </w:r>
    </w:p>
    <w:p w14:paraId="4BB8584C" w14:textId="51A406C2" w:rsidR="00F9304B" w:rsidRPr="00377E96" w:rsidRDefault="00F9304B" w:rsidP="00DC3C6E">
      <w:pPr>
        <w:pStyle w:val="Kop3"/>
        <w:numPr>
          <w:ilvl w:val="0"/>
          <w:numId w:val="59"/>
        </w:numPr>
        <w:rPr>
          <w:b w:val="0"/>
          <w:szCs w:val="22"/>
        </w:rPr>
      </w:pPr>
      <w:r w:rsidRPr="00377E96">
        <w:rPr>
          <w:color w:val="009FE3" w:themeColor="text2"/>
          <w:szCs w:val="22"/>
        </w:rPr>
        <w:t>PA_PA_104</w:t>
      </w:r>
      <w:r w:rsidRPr="00377E96">
        <w:rPr>
          <w:b w:val="0"/>
          <w:color w:val="009FE3" w:themeColor="text2"/>
          <w:szCs w:val="22"/>
        </w:rPr>
        <w:t xml:space="preserve"> </w:t>
      </w:r>
      <w:r w:rsidR="006C4C01">
        <w:rPr>
          <w:b w:val="0"/>
          <w:szCs w:val="22"/>
        </w:rPr>
        <w:t>Archief</w:t>
      </w:r>
      <w:r w:rsidRPr="00377E96">
        <w:rPr>
          <w:b w:val="0"/>
          <w:szCs w:val="22"/>
        </w:rPr>
        <w:t xml:space="preserve"> Fanfaremaatschappij Grétry uit Gent</w:t>
      </w:r>
    </w:p>
    <w:p w14:paraId="7A203080" w14:textId="5E926719" w:rsidR="00F9304B" w:rsidRPr="00377E96" w:rsidRDefault="00F9304B" w:rsidP="00DC3C6E">
      <w:pPr>
        <w:pStyle w:val="Kop3"/>
        <w:numPr>
          <w:ilvl w:val="0"/>
          <w:numId w:val="59"/>
        </w:numPr>
        <w:rPr>
          <w:b w:val="0"/>
          <w:szCs w:val="22"/>
        </w:rPr>
      </w:pPr>
      <w:r w:rsidRPr="00377E96">
        <w:rPr>
          <w:color w:val="009FE3" w:themeColor="text2"/>
          <w:szCs w:val="22"/>
        </w:rPr>
        <w:t>PA_PA_112</w:t>
      </w:r>
      <w:r w:rsidRPr="00377E96">
        <w:rPr>
          <w:b w:val="0"/>
          <w:color w:val="009FE3" w:themeColor="text2"/>
          <w:szCs w:val="22"/>
        </w:rPr>
        <w:t xml:space="preserve"> </w:t>
      </w:r>
      <w:r w:rsidR="006C4C01">
        <w:rPr>
          <w:b w:val="0"/>
          <w:szCs w:val="22"/>
        </w:rPr>
        <w:t>Archief</w:t>
      </w:r>
      <w:r w:rsidRPr="00377E96">
        <w:rPr>
          <w:b w:val="0"/>
          <w:szCs w:val="22"/>
        </w:rPr>
        <w:t xml:space="preserve"> Louisetten, een sociale meisjesvereniging in de Bloemekenswijk </w:t>
      </w:r>
    </w:p>
    <w:p w14:paraId="3FF196FC" w14:textId="16B4072F" w:rsidR="00F9304B" w:rsidRPr="00377E96" w:rsidRDefault="00F9304B" w:rsidP="00DC3C6E">
      <w:pPr>
        <w:pStyle w:val="Kop3"/>
        <w:numPr>
          <w:ilvl w:val="0"/>
          <w:numId w:val="59"/>
        </w:numPr>
        <w:rPr>
          <w:b w:val="0"/>
          <w:szCs w:val="22"/>
        </w:rPr>
      </w:pPr>
      <w:r w:rsidRPr="00377E96">
        <w:rPr>
          <w:color w:val="009FE3" w:themeColor="text2"/>
          <w:szCs w:val="22"/>
        </w:rPr>
        <w:t>PA_PA_119</w:t>
      </w:r>
      <w:r w:rsidRPr="00377E96">
        <w:rPr>
          <w:b w:val="0"/>
          <w:color w:val="009FE3" w:themeColor="text2"/>
          <w:szCs w:val="22"/>
        </w:rPr>
        <w:t xml:space="preserve"> </w:t>
      </w:r>
      <w:r w:rsidR="006C4C01">
        <w:rPr>
          <w:b w:val="0"/>
          <w:szCs w:val="22"/>
        </w:rPr>
        <w:t>Archief</w:t>
      </w:r>
      <w:r w:rsidRPr="00377E96">
        <w:rPr>
          <w:b w:val="0"/>
          <w:szCs w:val="22"/>
        </w:rPr>
        <w:t xml:space="preserve"> vzw Nationale Ajuinmarkt en Lichtstoet later vzw Nationale Ajuinmarktcomité, socio-culturele vereniging uit Ledeberg</w:t>
      </w:r>
    </w:p>
    <w:p w14:paraId="323A1E62" w14:textId="58A9CDFE" w:rsidR="00F9304B" w:rsidRPr="00377E96" w:rsidRDefault="00F9304B" w:rsidP="00DC3C6E">
      <w:pPr>
        <w:pStyle w:val="Kop3"/>
        <w:numPr>
          <w:ilvl w:val="0"/>
          <w:numId w:val="59"/>
        </w:numPr>
        <w:rPr>
          <w:b w:val="0"/>
          <w:szCs w:val="22"/>
        </w:rPr>
      </w:pPr>
      <w:r w:rsidRPr="00377E96">
        <w:rPr>
          <w:color w:val="009FE3" w:themeColor="text2"/>
          <w:szCs w:val="22"/>
        </w:rPr>
        <w:t>PA_PA_123</w:t>
      </w:r>
      <w:r w:rsidRPr="00377E96">
        <w:rPr>
          <w:b w:val="0"/>
          <w:color w:val="009FE3" w:themeColor="text2"/>
          <w:szCs w:val="22"/>
        </w:rPr>
        <w:t xml:space="preserve"> </w:t>
      </w:r>
      <w:r w:rsidR="006C4C01">
        <w:rPr>
          <w:b w:val="0"/>
          <w:szCs w:val="22"/>
        </w:rPr>
        <w:t>Archief</w:t>
      </w:r>
      <w:r w:rsidRPr="00377E96">
        <w:rPr>
          <w:b w:val="0"/>
          <w:szCs w:val="22"/>
        </w:rPr>
        <w:t xml:space="preserve"> Cercle Royal des Concerts d'Hiver/Koninklijke Kring der Winterconcerten, muziekvereniging uit Gent</w:t>
      </w:r>
    </w:p>
    <w:p w14:paraId="7AAC7176" w14:textId="7905550C" w:rsidR="00F9304B" w:rsidRPr="00377E96" w:rsidRDefault="00F9304B" w:rsidP="00DC3C6E">
      <w:pPr>
        <w:pStyle w:val="Kop3"/>
        <w:numPr>
          <w:ilvl w:val="0"/>
          <w:numId w:val="59"/>
        </w:numPr>
        <w:rPr>
          <w:b w:val="0"/>
          <w:szCs w:val="22"/>
        </w:rPr>
      </w:pPr>
      <w:r w:rsidRPr="00377E96">
        <w:rPr>
          <w:color w:val="009FE3" w:themeColor="text2"/>
          <w:szCs w:val="22"/>
        </w:rPr>
        <w:t>PA_PA_142</w:t>
      </w:r>
      <w:r w:rsidRPr="00377E96">
        <w:rPr>
          <w:b w:val="0"/>
          <w:color w:val="009FE3" w:themeColor="text2"/>
          <w:szCs w:val="22"/>
        </w:rPr>
        <w:t xml:space="preserve"> </w:t>
      </w:r>
      <w:r w:rsidR="006C4C01">
        <w:rPr>
          <w:b w:val="0"/>
          <w:szCs w:val="22"/>
        </w:rPr>
        <w:t>Archief</w:t>
      </w:r>
      <w:r w:rsidRPr="00377E96">
        <w:rPr>
          <w:b w:val="0"/>
          <w:szCs w:val="22"/>
        </w:rPr>
        <w:t xml:space="preserve"> Royale Club Gymnastique, turnvereniging uit Gent</w:t>
      </w:r>
    </w:p>
    <w:p w14:paraId="4489B03B" w14:textId="011A464E" w:rsidR="00F9304B" w:rsidRPr="00377E96" w:rsidRDefault="00F9304B" w:rsidP="00DC3C6E">
      <w:pPr>
        <w:pStyle w:val="Kop3"/>
        <w:numPr>
          <w:ilvl w:val="0"/>
          <w:numId w:val="59"/>
        </w:numPr>
        <w:rPr>
          <w:b w:val="0"/>
          <w:szCs w:val="22"/>
        </w:rPr>
      </w:pPr>
      <w:r w:rsidRPr="00377E96">
        <w:rPr>
          <w:color w:val="009FE3" w:themeColor="text2"/>
          <w:szCs w:val="22"/>
        </w:rPr>
        <w:t>PA_PA_153</w:t>
      </w:r>
      <w:r w:rsidRPr="00377E96">
        <w:rPr>
          <w:b w:val="0"/>
          <w:color w:val="009FE3" w:themeColor="text2"/>
          <w:szCs w:val="22"/>
        </w:rPr>
        <w:t xml:space="preserve"> </w:t>
      </w:r>
      <w:r w:rsidR="006C4C01">
        <w:rPr>
          <w:b w:val="0"/>
          <w:szCs w:val="22"/>
        </w:rPr>
        <w:t>Archief</w:t>
      </w:r>
      <w:r w:rsidRPr="00377E96">
        <w:rPr>
          <w:b w:val="0"/>
          <w:szCs w:val="22"/>
        </w:rPr>
        <w:t xml:space="preserve"> Toneelbond "Voor God, Taal en Vaderland" van het Jongelingenpatroonschap Sint-Jozef uit de Vlotstraat in Gent</w:t>
      </w:r>
    </w:p>
    <w:p w14:paraId="713AA4B7" w14:textId="1019FDF4" w:rsidR="00F9304B" w:rsidRPr="00377E96" w:rsidRDefault="00F9304B" w:rsidP="00DC3C6E">
      <w:pPr>
        <w:pStyle w:val="Kop3"/>
        <w:numPr>
          <w:ilvl w:val="0"/>
          <w:numId w:val="59"/>
        </w:numPr>
        <w:rPr>
          <w:b w:val="0"/>
          <w:szCs w:val="22"/>
        </w:rPr>
      </w:pPr>
      <w:r w:rsidRPr="00377E96">
        <w:rPr>
          <w:color w:val="009FE3" w:themeColor="text2"/>
          <w:szCs w:val="22"/>
        </w:rPr>
        <w:t>PA_PA_156</w:t>
      </w:r>
      <w:r w:rsidRPr="00377E96">
        <w:rPr>
          <w:b w:val="0"/>
          <w:color w:val="009FE3" w:themeColor="text2"/>
          <w:szCs w:val="22"/>
        </w:rPr>
        <w:t xml:space="preserve"> </w:t>
      </w:r>
      <w:r w:rsidR="006C4C01">
        <w:rPr>
          <w:b w:val="0"/>
          <w:szCs w:val="22"/>
        </w:rPr>
        <w:t>Archief</w:t>
      </w:r>
      <w:r w:rsidRPr="00377E96">
        <w:rPr>
          <w:b w:val="0"/>
          <w:szCs w:val="22"/>
        </w:rPr>
        <w:t xml:space="preserve"> Nationaal Verbond der Veteranen van Koning Albert I</w:t>
      </w:r>
    </w:p>
    <w:p w14:paraId="71CE0626" w14:textId="63B86423" w:rsidR="00F9304B" w:rsidRPr="00377E96" w:rsidRDefault="00F9304B" w:rsidP="00DC3C6E">
      <w:pPr>
        <w:pStyle w:val="Kop3"/>
        <w:numPr>
          <w:ilvl w:val="0"/>
          <w:numId w:val="59"/>
        </w:numPr>
        <w:rPr>
          <w:b w:val="0"/>
          <w:szCs w:val="22"/>
        </w:rPr>
      </w:pPr>
      <w:r w:rsidRPr="00377E96">
        <w:rPr>
          <w:color w:val="009FE3" w:themeColor="text2"/>
          <w:szCs w:val="22"/>
        </w:rPr>
        <w:t>PA_PA_160</w:t>
      </w:r>
      <w:r w:rsidRPr="00377E96">
        <w:rPr>
          <w:b w:val="0"/>
          <w:color w:val="009FE3" w:themeColor="text2"/>
          <w:szCs w:val="22"/>
        </w:rPr>
        <w:t xml:space="preserve"> </w:t>
      </w:r>
      <w:r w:rsidR="006C4C01">
        <w:rPr>
          <w:b w:val="0"/>
          <w:szCs w:val="22"/>
        </w:rPr>
        <w:t>Archief</w:t>
      </w:r>
      <w:r w:rsidRPr="00377E96">
        <w:rPr>
          <w:b w:val="0"/>
          <w:szCs w:val="22"/>
        </w:rPr>
        <w:t xml:space="preserve"> Dekenij Shopping Arsenaal in Gentbrugge</w:t>
      </w:r>
    </w:p>
    <w:p w14:paraId="07CEE1CF" w14:textId="2C9CB5B4" w:rsidR="00F9304B" w:rsidRPr="00377E96" w:rsidRDefault="00F9304B" w:rsidP="00DC3C6E">
      <w:pPr>
        <w:pStyle w:val="Kop3"/>
        <w:numPr>
          <w:ilvl w:val="0"/>
          <w:numId w:val="59"/>
        </w:numPr>
        <w:rPr>
          <w:b w:val="0"/>
          <w:szCs w:val="22"/>
        </w:rPr>
      </w:pPr>
      <w:r w:rsidRPr="00377E96">
        <w:rPr>
          <w:color w:val="009FE3" w:themeColor="text2"/>
          <w:szCs w:val="22"/>
        </w:rPr>
        <w:t>PA_SMM</w:t>
      </w:r>
      <w:r w:rsidRPr="00377E96">
        <w:rPr>
          <w:b w:val="0"/>
          <w:color w:val="009FE3" w:themeColor="text2"/>
          <w:szCs w:val="22"/>
        </w:rPr>
        <w:t xml:space="preserve"> </w:t>
      </w:r>
      <w:r w:rsidR="006C4C01">
        <w:rPr>
          <w:b w:val="0"/>
          <w:szCs w:val="22"/>
        </w:rPr>
        <w:t>Archief</w:t>
      </w:r>
      <w:r w:rsidRPr="00377E96">
        <w:rPr>
          <w:b w:val="0"/>
          <w:szCs w:val="22"/>
        </w:rPr>
        <w:t xml:space="preserve"> Stichting Maurice Maeterlinck</w:t>
      </w:r>
    </w:p>
    <w:p w14:paraId="26B97B5F" w14:textId="13651B2E" w:rsidR="00F9304B" w:rsidRPr="00377E96" w:rsidRDefault="00F9304B" w:rsidP="00DC3C6E">
      <w:pPr>
        <w:pStyle w:val="Kop3"/>
        <w:numPr>
          <w:ilvl w:val="0"/>
          <w:numId w:val="59"/>
        </w:numPr>
        <w:rPr>
          <w:b w:val="0"/>
          <w:szCs w:val="22"/>
        </w:rPr>
      </w:pPr>
      <w:r w:rsidRPr="00377E96">
        <w:rPr>
          <w:color w:val="009FE3" w:themeColor="text2"/>
          <w:szCs w:val="22"/>
        </w:rPr>
        <w:t>PA_TGOF</w:t>
      </w:r>
      <w:r w:rsidRPr="00377E96">
        <w:rPr>
          <w:b w:val="0"/>
          <w:color w:val="009FE3" w:themeColor="text2"/>
          <w:szCs w:val="22"/>
        </w:rPr>
        <w:t xml:space="preserve"> </w:t>
      </w:r>
      <w:r w:rsidR="006C4C01">
        <w:rPr>
          <w:b w:val="0"/>
          <w:szCs w:val="22"/>
        </w:rPr>
        <w:t>Archief</w:t>
      </w:r>
      <w:r w:rsidRPr="00377E96">
        <w:rPr>
          <w:b w:val="0"/>
          <w:szCs w:val="22"/>
        </w:rPr>
        <w:t xml:space="preserve"> 't GOF, vriendenkring van het Stads</w:t>
      </w:r>
      <w:r w:rsidR="006C4C01">
        <w:rPr>
          <w:b w:val="0"/>
          <w:szCs w:val="22"/>
        </w:rPr>
        <w:t>archief</w:t>
      </w:r>
      <w:r w:rsidRPr="00377E96">
        <w:rPr>
          <w:b w:val="0"/>
          <w:szCs w:val="22"/>
        </w:rPr>
        <w:t xml:space="preserve"> Gent</w:t>
      </w:r>
    </w:p>
    <w:p w14:paraId="638A979E" w14:textId="2B4BEF47" w:rsidR="00F9304B" w:rsidRPr="00377E96" w:rsidRDefault="00F9304B" w:rsidP="00DC3C6E">
      <w:pPr>
        <w:pStyle w:val="Kop3"/>
        <w:numPr>
          <w:ilvl w:val="0"/>
          <w:numId w:val="59"/>
        </w:numPr>
        <w:rPr>
          <w:b w:val="0"/>
          <w:szCs w:val="22"/>
        </w:rPr>
      </w:pPr>
      <w:r w:rsidRPr="00377E96">
        <w:rPr>
          <w:color w:val="009FE3" w:themeColor="text2"/>
          <w:szCs w:val="22"/>
        </w:rPr>
        <w:t>PA_TIME</w:t>
      </w:r>
      <w:r w:rsidRPr="00377E96">
        <w:rPr>
          <w:b w:val="0"/>
          <w:color w:val="009FE3" w:themeColor="text2"/>
          <w:szCs w:val="22"/>
        </w:rPr>
        <w:t xml:space="preserve"> </w:t>
      </w:r>
      <w:r w:rsidR="006C4C01">
        <w:rPr>
          <w:b w:val="0"/>
          <w:szCs w:val="22"/>
        </w:rPr>
        <w:t>Archief</w:t>
      </w:r>
      <w:r w:rsidRPr="00377E96">
        <w:rPr>
          <w:b w:val="0"/>
          <w:szCs w:val="22"/>
        </w:rPr>
        <w:t xml:space="preserve"> Time Festival</w:t>
      </w:r>
    </w:p>
    <w:p w14:paraId="388CB643" w14:textId="6E26F2FF" w:rsidR="008477CB" w:rsidRDefault="008477CB" w:rsidP="008E1966">
      <w:pPr>
        <w:pStyle w:val="Kop2"/>
        <w:ind w:left="357" w:hanging="357"/>
        <w15:collapsed/>
      </w:pPr>
      <w:r w:rsidRPr="00640DA6">
        <w:t>Instellingsarchieven</w:t>
      </w:r>
    </w:p>
    <w:p w14:paraId="64DA90EE" w14:textId="692E3C5F" w:rsidR="00441EC0" w:rsidRPr="00441EC0" w:rsidRDefault="00441EC0" w:rsidP="00DC3C6E">
      <w:pPr>
        <w:pStyle w:val="Kop3"/>
        <w:numPr>
          <w:ilvl w:val="0"/>
          <w:numId w:val="60"/>
        </w:numPr>
        <w:rPr>
          <w:b w:val="0"/>
        </w:rPr>
      </w:pPr>
      <w:r w:rsidRPr="00441EC0">
        <w:rPr>
          <w:color w:val="009FE3" w:themeColor="text2"/>
        </w:rPr>
        <w:t>2020_0024</w:t>
      </w:r>
      <w:r>
        <w:rPr>
          <w:b w:val="0"/>
        </w:rPr>
        <w:t xml:space="preserve"> Archief </w:t>
      </w:r>
      <w:r w:rsidRPr="00441EC0">
        <w:rPr>
          <w:b w:val="0"/>
        </w:rPr>
        <w:t>Brabants Historische Informatie Centrum (bhic)</w:t>
      </w:r>
    </w:p>
    <w:p w14:paraId="376F3F44" w14:textId="3A68E309" w:rsidR="00F9304B" w:rsidRPr="00F5350E" w:rsidRDefault="00F9304B" w:rsidP="00DC3C6E">
      <w:pPr>
        <w:pStyle w:val="Kop3"/>
        <w:numPr>
          <w:ilvl w:val="0"/>
          <w:numId w:val="60"/>
        </w:numPr>
        <w:rPr>
          <w:b w:val="0"/>
        </w:rPr>
      </w:pPr>
      <w:r w:rsidRPr="00C94344">
        <w:rPr>
          <w:color w:val="009FE3" w:themeColor="text2"/>
        </w:rPr>
        <w:t>PA_OPERA</w:t>
      </w:r>
      <w:r w:rsidRPr="00C94344">
        <w:rPr>
          <w:b w:val="0"/>
          <w:color w:val="009FE3" w:themeColor="text2"/>
        </w:rPr>
        <w:t xml:space="preserve"> </w:t>
      </w:r>
      <w:r w:rsidR="005D673F">
        <w:rPr>
          <w:b w:val="0"/>
        </w:rPr>
        <w:t>Collectie Opera Gent</w:t>
      </w:r>
    </w:p>
    <w:p w14:paraId="41DAE2E7" w14:textId="43D5C8F1" w:rsidR="00F9304B" w:rsidRPr="00F5350E" w:rsidRDefault="00F9304B" w:rsidP="00DC3C6E">
      <w:pPr>
        <w:pStyle w:val="Kop3"/>
        <w:numPr>
          <w:ilvl w:val="0"/>
          <w:numId w:val="60"/>
        </w:numPr>
        <w:rPr>
          <w:b w:val="0"/>
        </w:rPr>
      </w:pPr>
      <w:r w:rsidRPr="00C94344">
        <w:rPr>
          <w:color w:val="009FE3" w:themeColor="text2"/>
        </w:rPr>
        <w:t>PA_BIJLOKE</w:t>
      </w:r>
      <w:r w:rsidRPr="00C94344">
        <w:rPr>
          <w:b w:val="0"/>
          <w:color w:val="009FE3" w:themeColor="text2"/>
        </w:rPr>
        <w:t xml:space="preserve"> </w:t>
      </w:r>
      <w:r w:rsidR="006C4C01">
        <w:rPr>
          <w:b w:val="0"/>
        </w:rPr>
        <w:t>Archief</w:t>
      </w:r>
      <w:r w:rsidRPr="00F5350E">
        <w:rPr>
          <w:b w:val="0"/>
        </w:rPr>
        <w:t xml:space="preserve"> Bijloke, hospitaal en klooster te Gent</w:t>
      </w:r>
    </w:p>
    <w:p w14:paraId="053F9189" w14:textId="0E2EA6BB" w:rsidR="00F9304B" w:rsidRPr="00F5350E" w:rsidRDefault="00F9304B" w:rsidP="00DC3C6E">
      <w:pPr>
        <w:pStyle w:val="Kop3"/>
        <w:numPr>
          <w:ilvl w:val="0"/>
          <w:numId w:val="60"/>
        </w:numPr>
        <w:rPr>
          <w:b w:val="0"/>
        </w:rPr>
      </w:pPr>
      <w:r w:rsidRPr="00C94344">
        <w:rPr>
          <w:color w:val="009FE3" w:themeColor="text2"/>
        </w:rPr>
        <w:t>PA_DKF_003_001</w:t>
      </w:r>
      <w:r w:rsidRPr="00C94344">
        <w:rPr>
          <w:b w:val="0"/>
          <w:color w:val="009FE3" w:themeColor="text2"/>
        </w:rPr>
        <w:t xml:space="preserve"> </w:t>
      </w:r>
      <w:r w:rsidR="006C4C01">
        <w:rPr>
          <w:b w:val="0"/>
        </w:rPr>
        <w:t>Archief</w:t>
      </w:r>
      <w:r w:rsidRPr="00F5350E">
        <w:rPr>
          <w:b w:val="0"/>
        </w:rPr>
        <w:t xml:space="preserve"> Minardschouwburg</w:t>
      </w:r>
    </w:p>
    <w:p w14:paraId="72BEF189" w14:textId="71C5963A" w:rsidR="00F9304B" w:rsidRPr="00F5350E" w:rsidRDefault="00F9304B" w:rsidP="00DC3C6E">
      <w:pPr>
        <w:pStyle w:val="Kop3"/>
        <w:numPr>
          <w:ilvl w:val="0"/>
          <w:numId w:val="60"/>
        </w:numPr>
        <w:rPr>
          <w:b w:val="0"/>
        </w:rPr>
      </w:pPr>
      <w:r w:rsidRPr="00C94344">
        <w:rPr>
          <w:color w:val="009FE3" w:themeColor="text2"/>
        </w:rPr>
        <w:t>PA_DKF_003_002</w:t>
      </w:r>
      <w:r w:rsidRPr="00C94344">
        <w:rPr>
          <w:b w:val="0"/>
          <w:color w:val="009FE3" w:themeColor="text2"/>
        </w:rPr>
        <w:t xml:space="preserve"> </w:t>
      </w:r>
      <w:r w:rsidR="006C4C01">
        <w:rPr>
          <w:b w:val="0"/>
        </w:rPr>
        <w:t>Archief</w:t>
      </w:r>
      <w:r w:rsidRPr="00F5350E">
        <w:rPr>
          <w:b w:val="0"/>
        </w:rPr>
        <w:t xml:space="preserve"> Opera</w:t>
      </w:r>
    </w:p>
    <w:p w14:paraId="2244FA86" w14:textId="4733ACC8" w:rsidR="00F9304B" w:rsidRPr="00F5350E" w:rsidRDefault="00F9304B" w:rsidP="00DC3C6E">
      <w:pPr>
        <w:pStyle w:val="Kop3"/>
        <w:numPr>
          <w:ilvl w:val="0"/>
          <w:numId w:val="60"/>
        </w:numPr>
        <w:rPr>
          <w:b w:val="0"/>
        </w:rPr>
      </w:pPr>
      <w:r w:rsidRPr="00C94344">
        <w:rPr>
          <w:color w:val="009FE3" w:themeColor="text2"/>
        </w:rPr>
        <w:t>PA_DKF_005</w:t>
      </w:r>
      <w:r w:rsidRPr="00C94344">
        <w:rPr>
          <w:b w:val="0"/>
          <w:color w:val="009FE3" w:themeColor="text2"/>
        </w:rPr>
        <w:t xml:space="preserve"> </w:t>
      </w:r>
      <w:r w:rsidR="006C4C01">
        <w:rPr>
          <w:b w:val="0"/>
        </w:rPr>
        <w:t>Archief</w:t>
      </w:r>
      <w:r w:rsidRPr="00F5350E">
        <w:rPr>
          <w:b w:val="0"/>
        </w:rPr>
        <w:t xml:space="preserve"> Middenstandswezen i.v.m. de beroepsopleiding in ambachten en neringen</w:t>
      </w:r>
    </w:p>
    <w:p w14:paraId="4B4BB3EE" w14:textId="3648913B" w:rsidR="00F9304B" w:rsidRPr="00F5350E" w:rsidRDefault="00F9304B" w:rsidP="00DC3C6E">
      <w:pPr>
        <w:pStyle w:val="Kop3"/>
        <w:numPr>
          <w:ilvl w:val="0"/>
          <w:numId w:val="60"/>
        </w:numPr>
        <w:rPr>
          <w:b w:val="0"/>
        </w:rPr>
      </w:pPr>
      <w:r w:rsidRPr="00C94344">
        <w:rPr>
          <w:color w:val="009FE3" w:themeColor="text2"/>
        </w:rPr>
        <w:t>PA_DKF_044</w:t>
      </w:r>
      <w:r w:rsidRPr="00C94344">
        <w:rPr>
          <w:b w:val="0"/>
          <w:color w:val="009FE3" w:themeColor="text2"/>
        </w:rPr>
        <w:t xml:space="preserve"> </w:t>
      </w:r>
      <w:r w:rsidR="006C4C01">
        <w:rPr>
          <w:b w:val="0"/>
        </w:rPr>
        <w:t>Archief</w:t>
      </w:r>
      <w:r w:rsidRPr="00F5350E">
        <w:rPr>
          <w:b w:val="0"/>
        </w:rPr>
        <w:t xml:space="preserve"> Internationaal Literair- en ToneelAgentschap (ILITA) uit Gent</w:t>
      </w:r>
    </w:p>
    <w:p w14:paraId="324295B7" w14:textId="010137AD" w:rsidR="00F9304B" w:rsidRPr="00F5350E" w:rsidRDefault="00F9304B" w:rsidP="00DC3C6E">
      <w:pPr>
        <w:pStyle w:val="Kop3"/>
        <w:numPr>
          <w:ilvl w:val="0"/>
          <w:numId w:val="60"/>
        </w:numPr>
        <w:rPr>
          <w:b w:val="0"/>
        </w:rPr>
      </w:pPr>
      <w:r w:rsidRPr="00C94344">
        <w:rPr>
          <w:color w:val="009FE3" w:themeColor="text2"/>
        </w:rPr>
        <w:t>PA_DKF_084</w:t>
      </w:r>
      <w:r w:rsidR="006C4C01">
        <w:rPr>
          <w:b w:val="0"/>
          <w:color w:val="009FE3" w:themeColor="text2"/>
        </w:rPr>
        <w:t xml:space="preserve"> </w:t>
      </w:r>
      <w:r w:rsidRPr="00F5350E">
        <w:rPr>
          <w:b w:val="0"/>
        </w:rPr>
        <w:t xml:space="preserve">Collectie </w:t>
      </w:r>
      <w:r w:rsidRPr="00CC6712">
        <w:rPr>
          <w:b w:val="0"/>
        </w:rPr>
        <w:t>D'Hondt</w:t>
      </w:r>
      <w:r w:rsidRPr="00F5350E">
        <w:rPr>
          <w:b w:val="0"/>
        </w:rPr>
        <w:t xml:space="preserve"> </w:t>
      </w:r>
    </w:p>
    <w:p w14:paraId="3F7668AB" w14:textId="0C3F89DB" w:rsidR="00F9304B" w:rsidRPr="00F5350E" w:rsidRDefault="00F9304B" w:rsidP="00DC3C6E">
      <w:pPr>
        <w:pStyle w:val="Kop3"/>
        <w:numPr>
          <w:ilvl w:val="0"/>
          <w:numId w:val="60"/>
        </w:numPr>
        <w:rPr>
          <w:b w:val="0"/>
        </w:rPr>
      </w:pPr>
      <w:r w:rsidRPr="00C94344">
        <w:rPr>
          <w:color w:val="009FE3" w:themeColor="text2"/>
        </w:rPr>
        <w:t>PA_DKF_092</w:t>
      </w:r>
      <w:r w:rsidRPr="00C94344">
        <w:rPr>
          <w:b w:val="0"/>
          <w:color w:val="009FE3" w:themeColor="text2"/>
        </w:rPr>
        <w:t xml:space="preserve"> </w:t>
      </w:r>
      <w:r w:rsidR="006C4C01">
        <w:rPr>
          <w:b w:val="0"/>
        </w:rPr>
        <w:t>Archief</w:t>
      </w:r>
      <w:r w:rsidRPr="00F5350E">
        <w:rPr>
          <w:b w:val="0"/>
        </w:rPr>
        <w:t xml:space="preserve"> Institution Saint-Amand</w:t>
      </w:r>
    </w:p>
    <w:p w14:paraId="3C9A4422" w14:textId="774F049B" w:rsidR="00F9304B" w:rsidRPr="00F5350E" w:rsidRDefault="00F9304B" w:rsidP="00DC3C6E">
      <w:pPr>
        <w:pStyle w:val="Kop3"/>
        <w:numPr>
          <w:ilvl w:val="0"/>
          <w:numId w:val="60"/>
        </w:numPr>
        <w:rPr>
          <w:b w:val="0"/>
        </w:rPr>
      </w:pPr>
      <w:r w:rsidRPr="00C94344">
        <w:rPr>
          <w:color w:val="009FE3" w:themeColor="text2"/>
        </w:rPr>
        <w:t>PA_DKF_112</w:t>
      </w:r>
      <w:r w:rsidRPr="00C94344">
        <w:rPr>
          <w:b w:val="0"/>
          <w:color w:val="009FE3" w:themeColor="text2"/>
        </w:rPr>
        <w:t xml:space="preserve"> </w:t>
      </w:r>
      <w:r w:rsidR="006C4C01">
        <w:rPr>
          <w:b w:val="0"/>
        </w:rPr>
        <w:t>Archief</w:t>
      </w:r>
      <w:r w:rsidRPr="00F5350E">
        <w:rPr>
          <w:b w:val="0"/>
        </w:rPr>
        <w:t xml:space="preserve"> Vroedvrouwenschool van de Commissie voor Openbare Onderstand te Gent</w:t>
      </w:r>
    </w:p>
    <w:p w14:paraId="0534A84B" w14:textId="69B61040" w:rsidR="00F9304B" w:rsidRPr="00F5350E" w:rsidRDefault="00F9304B" w:rsidP="00DC3C6E">
      <w:pPr>
        <w:pStyle w:val="Kop3"/>
        <w:numPr>
          <w:ilvl w:val="0"/>
          <w:numId w:val="60"/>
        </w:numPr>
        <w:rPr>
          <w:b w:val="0"/>
        </w:rPr>
      </w:pPr>
      <w:r w:rsidRPr="00C94344">
        <w:rPr>
          <w:color w:val="009FE3" w:themeColor="text2"/>
        </w:rPr>
        <w:t>PA_DKF_126_02</w:t>
      </w:r>
      <w:r w:rsidRPr="00C94344">
        <w:rPr>
          <w:b w:val="0"/>
          <w:color w:val="009FE3" w:themeColor="text2"/>
        </w:rPr>
        <w:t xml:space="preserve"> </w:t>
      </w:r>
      <w:r w:rsidR="006C4C01">
        <w:rPr>
          <w:b w:val="0"/>
        </w:rPr>
        <w:t>Archief</w:t>
      </w:r>
      <w:r w:rsidRPr="00F5350E">
        <w:rPr>
          <w:b w:val="0"/>
        </w:rPr>
        <w:t xml:space="preserve"> NTG</w:t>
      </w:r>
    </w:p>
    <w:p w14:paraId="5028F3DA" w14:textId="23003710" w:rsidR="00F9304B" w:rsidRPr="00F5350E" w:rsidRDefault="00F9304B" w:rsidP="00DC3C6E">
      <w:pPr>
        <w:pStyle w:val="Kop3"/>
        <w:numPr>
          <w:ilvl w:val="0"/>
          <w:numId w:val="60"/>
        </w:numPr>
        <w:rPr>
          <w:b w:val="0"/>
        </w:rPr>
      </w:pPr>
      <w:r w:rsidRPr="00C94344">
        <w:rPr>
          <w:color w:val="009FE3" w:themeColor="text2"/>
        </w:rPr>
        <w:t>PA_DKF_132</w:t>
      </w:r>
      <w:r w:rsidRPr="00C94344">
        <w:rPr>
          <w:b w:val="0"/>
          <w:color w:val="009FE3" w:themeColor="text2"/>
        </w:rPr>
        <w:t xml:space="preserve"> </w:t>
      </w:r>
      <w:r w:rsidR="006C4C01">
        <w:rPr>
          <w:b w:val="0"/>
        </w:rPr>
        <w:t>Archief</w:t>
      </w:r>
      <w:r w:rsidRPr="00F5350E">
        <w:rPr>
          <w:b w:val="0"/>
        </w:rPr>
        <w:t xml:space="preserve"> Minardschouwburg</w:t>
      </w:r>
    </w:p>
    <w:p w14:paraId="4E1FCB49" w14:textId="5C2114C2" w:rsidR="00F9304B" w:rsidRPr="00F5350E" w:rsidRDefault="00F9304B" w:rsidP="00DC3C6E">
      <w:pPr>
        <w:pStyle w:val="Kop3"/>
        <w:numPr>
          <w:ilvl w:val="0"/>
          <w:numId w:val="60"/>
        </w:numPr>
        <w:rPr>
          <w:b w:val="0"/>
        </w:rPr>
      </w:pPr>
      <w:r w:rsidRPr="00C94344">
        <w:rPr>
          <w:color w:val="009FE3" w:themeColor="text2"/>
        </w:rPr>
        <w:t>PA_DKF_133</w:t>
      </w:r>
      <w:r w:rsidRPr="00C94344">
        <w:rPr>
          <w:b w:val="0"/>
          <w:color w:val="009FE3" w:themeColor="text2"/>
        </w:rPr>
        <w:t xml:space="preserve"> </w:t>
      </w:r>
      <w:r w:rsidR="006C4C01">
        <w:rPr>
          <w:b w:val="0"/>
        </w:rPr>
        <w:t>Archief</w:t>
      </w:r>
      <w:r w:rsidRPr="00F5350E">
        <w:rPr>
          <w:b w:val="0"/>
        </w:rPr>
        <w:t xml:space="preserve"> Opera</w:t>
      </w:r>
    </w:p>
    <w:p w14:paraId="34C6883C" w14:textId="6160165A" w:rsidR="00F9304B" w:rsidRPr="00F5350E" w:rsidRDefault="00F9304B" w:rsidP="00DC3C6E">
      <w:pPr>
        <w:pStyle w:val="Kop3"/>
        <w:numPr>
          <w:ilvl w:val="0"/>
          <w:numId w:val="60"/>
        </w:numPr>
        <w:rPr>
          <w:b w:val="0"/>
        </w:rPr>
      </w:pPr>
      <w:r w:rsidRPr="00C94344">
        <w:rPr>
          <w:color w:val="009FE3" w:themeColor="text2"/>
        </w:rPr>
        <w:t>PA_KOG</w:t>
      </w:r>
      <w:r w:rsidR="00F5350E" w:rsidRPr="00C94344">
        <w:rPr>
          <w:b w:val="0"/>
          <w:color w:val="009FE3" w:themeColor="text2"/>
        </w:rPr>
        <w:t xml:space="preserve"> </w:t>
      </w:r>
      <w:r w:rsidR="006C4C01">
        <w:rPr>
          <w:b w:val="0"/>
        </w:rPr>
        <w:t>Archief</w:t>
      </w:r>
      <w:r w:rsidRPr="00F5350E">
        <w:rPr>
          <w:b w:val="0"/>
        </w:rPr>
        <w:t xml:space="preserve"> Opera Gent</w:t>
      </w:r>
    </w:p>
    <w:p w14:paraId="3F654209" w14:textId="5D8C6A56" w:rsidR="00F9304B" w:rsidRPr="00F5350E" w:rsidRDefault="00F9304B" w:rsidP="00DC3C6E">
      <w:pPr>
        <w:pStyle w:val="Kop3"/>
        <w:numPr>
          <w:ilvl w:val="0"/>
          <w:numId w:val="60"/>
        </w:numPr>
        <w:rPr>
          <w:b w:val="0"/>
        </w:rPr>
      </w:pPr>
      <w:r w:rsidRPr="00C94344">
        <w:rPr>
          <w:color w:val="009FE3" w:themeColor="text2"/>
        </w:rPr>
        <w:t>PA_OPERA</w:t>
      </w:r>
      <w:r w:rsidRPr="00C94344">
        <w:rPr>
          <w:b w:val="0"/>
          <w:color w:val="009FE3" w:themeColor="text2"/>
        </w:rPr>
        <w:t xml:space="preserve"> </w:t>
      </w:r>
      <w:r w:rsidRPr="00F5350E">
        <w:rPr>
          <w:b w:val="0"/>
        </w:rPr>
        <w:t>Collectie Opera Gent (voorheen DKF 118)</w:t>
      </w:r>
    </w:p>
    <w:p w14:paraId="2AA31DC0" w14:textId="66138FC8" w:rsidR="00F9304B" w:rsidRPr="00F5350E" w:rsidRDefault="00F9304B" w:rsidP="00DC3C6E">
      <w:pPr>
        <w:pStyle w:val="Kop3"/>
        <w:numPr>
          <w:ilvl w:val="0"/>
          <w:numId w:val="60"/>
        </w:numPr>
        <w:rPr>
          <w:b w:val="0"/>
        </w:rPr>
      </w:pPr>
      <w:r w:rsidRPr="00C94344">
        <w:rPr>
          <w:color w:val="009FE3" w:themeColor="text2"/>
        </w:rPr>
        <w:t>PA_PA_013</w:t>
      </w:r>
      <w:r w:rsidRPr="00C94344">
        <w:rPr>
          <w:b w:val="0"/>
          <w:color w:val="009FE3" w:themeColor="text2"/>
        </w:rPr>
        <w:t xml:space="preserve"> </w:t>
      </w:r>
      <w:r w:rsidR="006C4C01">
        <w:rPr>
          <w:b w:val="0"/>
        </w:rPr>
        <w:t>Archief</w:t>
      </w:r>
      <w:r w:rsidRPr="00F5350E">
        <w:rPr>
          <w:b w:val="0"/>
        </w:rPr>
        <w:t xml:space="preserve"> Sint-Vincentius a Paulo, lagere jongensschool in de Maïsstraat te Gent</w:t>
      </w:r>
    </w:p>
    <w:p w14:paraId="4EB9175B" w14:textId="798893D5" w:rsidR="00F9304B" w:rsidRPr="00F5350E" w:rsidRDefault="00F9304B" w:rsidP="00DC3C6E">
      <w:pPr>
        <w:pStyle w:val="Kop3"/>
        <w:numPr>
          <w:ilvl w:val="0"/>
          <w:numId w:val="60"/>
        </w:numPr>
        <w:rPr>
          <w:b w:val="0"/>
        </w:rPr>
      </w:pPr>
      <w:r w:rsidRPr="00C94344">
        <w:rPr>
          <w:color w:val="009FE3" w:themeColor="text2"/>
        </w:rPr>
        <w:t>PA_PA_020</w:t>
      </w:r>
      <w:r w:rsidRPr="00C94344">
        <w:rPr>
          <w:b w:val="0"/>
          <w:color w:val="009FE3" w:themeColor="text2"/>
        </w:rPr>
        <w:t xml:space="preserve"> </w:t>
      </w:r>
      <w:r w:rsidR="006C4C01">
        <w:rPr>
          <w:b w:val="0"/>
        </w:rPr>
        <w:t>Archief</w:t>
      </w:r>
      <w:r w:rsidRPr="00F5350E">
        <w:rPr>
          <w:b w:val="0"/>
        </w:rPr>
        <w:t xml:space="preserve"> Civiele bescherming</w:t>
      </w:r>
    </w:p>
    <w:p w14:paraId="2DC1D846" w14:textId="10E5893A" w:rsidR="00F9304B" w:rsidRPr="00F5350E" w:rsidRDefault="00F9304B" w:rsidP="00DC3C6E">
      <w:pPr>
        <w:pStyle w:val="Kop3"/>
        <w:numPr>
          <w:ilvl w:val="0"/>
          <w:numId w:val="60"/>
        </w:numPr>
        <w:rPr>
          <w:b w:val="0"/>
        </w:rPr>
      </w:pPr>
      <w:r w:rsidRPr="00C94344">
        <w:rPr>
          <w:color w:val="009FE3" w:themeColor="text2"/>
        </w:rPr>
        <w:t>PA_PA_021</w:t>
      </w:r>
      <w:r w:rsidRPr="00C94344">
        <w:rPr>
          <w:b w:val="0"/>
          <w:color w:val="009FE3" w:themeColor="text2"/>
        </w:rPr>
        <w:t xml:space="preserve"> </w:t>
      </w:r>
      <w:r w:rsidR="006C4C01">
        <w:rPr>
          <w:b w:val="0"/>
        </w:rPr>
        <w:t>Archief</w:t>
      </w:r>
      <w:r w:rsidRPr="00F5350E">
        <w:rPr>
          <w:b w:val="0"/>
        </w:rPr>
        <w:t xml:space="preserve"> Vlaamse Opera</w:t>
      </w:r>
    </w:p>
    <w:p w14:paraId="0092C396" w14:textId="116742A9" w:rsidR="00F9304B" w:rsidRPr="00F5350E" w:rsidRDefault="00F9304B" w:rsidP="00DC3C6E">
      <w:pPr>
        <w:pStyle w:val="Kop3"/>
        <w:numPr>
          <w:ilvl w:val="0"/>
          <w:numId w:val="60"/>
        </w:numPr>
        <w:rPr>
          <w:b w:val="0"/>
        </w:rPr>
      </w:pPr>
      <w:r w:rsidRPr="00C94344">
        <w:rPr>
          <w:color w:val="009FE3" w:themeColor="text2"/>
        </w:rPr>
        <w:t>PA_PA_028</w:t>
      </w:r>
      <w:r w:rsidRPr="00C94344">
        <w:rPr>
          <w:b w:val="0"/>
          <w:color w:val="009FE3" w:themeColor="text2"/>
        </w:rPr>
        <w:t xml:space="preserve"> </w:t>
      </w:r>
      <w:r w:rsidR="006C4C01">
        <w:rPr>
          <w:b w:val="0"/>
        </w:rPr>
        <w:t>Archief</w:t>
      </w:r>
      <w:r w:rsidRPr="00F5350E">
        <w:rPr>
          <w:b w:val="0"/>
        </w:rPr>
        <w:t xml:space="preserve"> Praktische School voor Gezins- en Huishoudopleiding Brussel </w:t>
      </w:r>
    </w:p>
    <w:p w14:paraId="1965EFEA" w14:textId="445572A7" w:rsidR="00F9304B" w:rsidRPr="00F5350E" w:rsidRDefault="00F9304B" w:rsidP="00DC3C6E">
      <w:pPr>
        <w:pStyle w:val="Kop3"/>
        <w:numPr>
          <w:ilvl w:val="0"/>
          <w:numId w:val="60"/>
        </w:numPr>
        <w:rPr>
          <w:b w:val="0"/>
        </w:rPr>
      </w:pPr>
      <w:r w:rsidRPr="00C94344">
        <w:rPr>
          <w:color w:val="009FE3" w:themeColor="text2"/>
        </w:rPr>
        <w:t>PA_PA_036</w:t>
      </w:r>
      <w:r w:rsidRPr="00C94344">
        <w:rPr>
          <w:b w:val="0"/>
          <w:color w:val="009FE3" w:themeColor="text2"/>
        </w:rPr>
        <w:t xml:space="preserve"> </w:t>
      </w:r>
      <w:r w:rsidR="006C4C01">
        <w:rPr>
          <w:b w:val="0"/>
        </w:rPr>
        <w:t>Archief</w:t>
      </w:r>
      <w:r w:rsidRPr="00F5350E">
        <w:rPr>
          <w:b w:val="0"/>
        </w:rPr>
        <w:t xml:space="preserve"> Internationaal Filmfestival Gent</w:t>
      </w:r>
    </w:p>
    <w:p w14:paraId="76B1B41B" w14:textId="61D349DA" w:rsidR="00F9304B" w:rsidRPr="00F5350E" w:rsidRDefault="00F9304B" w:rsidP="00DC3C6E">
      <w:pPr>
        <w:pStyle w:val="Kop3"/>
        <w:numPr>
          <w:ilvl w:val="0"/>
          <w:numId w:val="60"/>
        </w:numPr>
        <w:rPr>
          <w:b w:val="0"/>
        </w:rPr>
      </w:pPr>
      <w:r w:rsidRPr="00C94344">
        <w:rPr>
          <w:color w:val="009FE3" w:themeColor="text2"/>
        </w:rPr>
        <w:t>PA_PA_069</w:t>
      </w:r>
      <w:r w:rsidRPr="00C94344">
        <w:rPr>
          <w:b w:val="0"/>
          <w:color w:val="009FE3" w:themeColor="text2"/>
        </w:rPr>
        <w:t xml:space="preserve"> </w:t>
      </w:r>
      <w:r w:rsidR="006C4C01">
        <w:rPr>
          <w:b w:val="0"/>
        </w:rPr>
        <w:t>Archief</w:t>
      </w:r>
      <w:r w:rsidRPr="00F5350E">
        <w:rPr>
          <w:b w:val="0"/>
        </w:rPr>
        <w:t xml:space="preserve"> Nationaal Werk voor Kinderwelzijn - Afdeling Sint-Kruis-Winkel</w:t>
      </w:r>
    </w:p>
    <w:p w14:paraId="67451D64" w14:textId="03B6780D" w:rsidR="00F9304B" w:rsidRDefault="00F9304B" w:rsidP="00DC3C6E">
      <w:pPr>
        <w:pStyle w:val="Kop3"/>
        <w:numPr>
          <w:ilvl w:val="0"/>
          <w:numId w:val="60"/>
        </w:numPr>
        <w:rPr>
          <w:b w:val="0"/>
        </w:rPr>
      </w:pPr>
      <w:r w:rsidRPr="00C94344">
        <w:rPr>
          <w:color w:val="009FE3" w:themeColor="text2"/>
        </w:rPr>
        <w:t>PA_TER HAEGHEN</w:t>
      </w:r>
      <w:r w:rsidRPr="00C94344">
        <w:rPr>
          <w:b w:val="0"/>
          <w:color w:val="009FE3" w:themeColor="text2"/>
        </w:rPr>
        <w:t xml:space="preserve"> </w:t>
      </w:r>
      <w:r w:rsidR="006C4C01">
        <w:rPr>
          <w:b w:val="0"/>
        </w:rPr>
        <w:t>Archief</w:t>
      </w:r>
      <w:r w:rsidRPr="00F5350E">
        <w:rPr>
          <w:b w:val="0"/>
        </w:rPr>
        <w:t xml:space="preserve"> Ter Haeghen, klooster te Gent</w:t>
      </w:r>
    </w:p>
    <w:p w14:paraId="410F5739" w14:textId="5D079D59" w:rsidR="00AD2239" w:rsidRDefault="00AD2239" w:rsidP="008E1966">
      <w:pPr>
        <w:pStyle w:val="Kop2"/>
        <w:ind w:left="357" w:hanging="357"/>
        <w15:collapsed/>
      </w:pPr>
      <w:r>
        <w:t>Diverse losse stukken</w:t>
      </w:r>
    </w:p>
    <w:p w14:paraId="650D1F88" w14:textId="6D185A6F" w:rsidR="00AD2239" w:rsidRPr="00AD2239" w:rsidRDefault="00AD2239" w:rsidP="00DC3C6E">
      <w:pPr>
        <w:pStyle w:val="Kop3"/>
        <w:numPr>
          <w:ilvl w:val="0"/>
          <w:numId w:val="61"/>
        </w:numPr>
        <w:rPr>
          <w:b w:val="0"/>
        </w:rPr>
      </w:pPr>
      <w:r w:rsidRPr="00C94344">
        <w:rPr>
          <w:color w:val="009FE3" w:themeColor="text2"/>
        </w:rPr>
        <w:t>PA_DKF_030</w:t>
      </w:r>
      <w:r w:rsidRPr="00C94344">
        <w:rPr>
          <w:b w:val="0"/>
          <w:color w:val="009FE3" w:themeColor="text2"/>
        </w:rPr>
        <w:t xml:space="preserve"> </w:t>
      </w:r>
      <w:r w:rsidRPr="00AD2239">
        <w:rPr>
          <w:b w:val="0"/>
        </w:rPr>
        <w:t>Diverse losse stukken</w:t>
      </w:r>
    </w:p>
    <w:p w14:paraId="0938F84B" w14:textId="77777777" w:rsidR="008477CB" w:rsidRDefault="008477CB">
      <w:pPr>
        <w:spacing w:before="0" w:after="200" w:line="276" w:lineRule="auto"/>
      </w:pPr>
      <w:r>
        <w:br w:type="page"/>
      </w:r>
    </w:p>
    <w:p w14:paraId="54369F6C" w14:textId="187BB009" w:rsidR="008477CB" w:rsidRPr="007555A2" w:rsidRDefault="008477CB" w:rsidP="00EB77C4">
      <w:pPr>
        <w:pStyle w:val="Kop1"/>
      </w:pPr>
      <w:r w:rsidRPr="007555A2">
        <w:t>ICONOGRAFISCHE EN MUSEALE COLLECTIES (IC)</w:t>
      </w:r>
    </w:p>
    <w:p w14:paraId="4E8EDBBC" w14:textId="20398021" w:rsidR="008477CB" w:rsidRPr="004009E7" w:rsidRDefault="007555A2" w:rsidP="008E1966">
      <w:pPr>
        <w:pStyle w:val="Kop2"/>
        <w:numPr>
          <w:ilvl w:val="0"/>
          <w:numId w:val="31"/>
        </w:numPr>
        <w:ind w:left="357" w:hanging="357"/>
        <w15:collapsed/>
      </w:pPr>
      <w:r>
        <w:t xml:space="preserve">IC_A </w:t>
      </w:r>
      <w:r w:rsidR="008477CB" w:rsidRPr="004009E7">
        <w:t>Collecties aangelegd door verzamelaars</w:t>
      </w:r>
    </w:p>
    <w:p w14:paraId="59908B8B" w14:textId="684FDF58" w:rsidR="008477CB" w:rsidRDefault="007555A2" w:rsidP="00DC3C6E">
      <w:pPr>
        <w:pStyle w:val="Kop3"/>
        <w:numPr>
          <w:ilvl w:val="0"/>
          <w:numId w:val="32"/>
        </w:numPr>
      </w:pPr>
      <w:r w:rsidRPr="00C94344">
        <w:rPr>
          <w:color w:val="009FE3" w:themeColor="text2"/>
        </w:rPr>
        <w:t xml:space="preserve">IC_EK </w:t>
      </w:r>
      <w:r w:rsidR="008477CB" w:rsidRPr="004009E7">
        <w:t>Collectie (Atlas) Edouard de Keyser</w:t>
      </w:r>
    </w:p>
    <w:p w14:paraId="5B383412" w14:textId="26361254" w:rsidR="007555A2" w:rsidRPr="007555A2" w:rsidRDefault="007555A2" w:rsidP="00DC3C6E">
      <w:pPr>
        <w:pStyle w:val="Kop4"/>
        <w:numPr>
          <w:ilvl w:val="0"/>
          <w:numId w:val="62"/>
        </w:numPr>
      </w:pPr>
      <w:r w:rsidRPr="00C94344">
        <w:rPr>
          <w:b/>
          <w:color w:val="009FE3" w:themeColor="text2"/>
        </w:rPr>
        <w:t>IC_EK_FO</w:t>
      </w:r>
      <w:r w:rsidRPr="00C94344">
        <w:rPr>
          <w:color w:val="009FE3" w:themeColor="text2"/>
        </w:rPr>
        <w:t xml:space="preserve"> </w:t>
      </w:r>
      <w:r>
        <w:t>Foto’s</w:t>
      </w:r>
    </w:p>
    <w:p w14:paraId="194641F1" w14:textId="68FA605E" w:rsidR="008477CB" w:rsidRPr="004009E7" w:rsidRDefault="007555A2" w:rsidP="001E73DD">
      <w:pPr>
        <w:pStyle w:val="Kop3"/>
      </w:pPr>
      <w:r w:rsidRPr="00C94344">
        <w:rPr>
          <w:color w:val="009FE3" w:themeColor="text2"/>
        </w:rPr>
        <w:t xml:space="preserve">IC_JS </w:t>
      </w:r>
      <w:r w:rsidR="008477CB" w:rsidRPr="004009E7">
        <w:t>Collectie Jérôme Storme</w:t>
      </w:r>
    </w:p>
    <w:p w14:paraId="375C8A5A" w14:textId="76FAC9D6" w:rsidR="008477CB" w:rsidRPr="00D5700D" w:rsidRDefault="007555A2" w:rsidP="008E1966">
      <w:pPr>
        <w:pStyle w:val="Kop2"/>
        <w:ind w:left="357" w:hanging="357"/>
        <w15:collapsed/>
      </w:pPr>
      <w:r>
        <w:t xml:space="preserve">IC_B </w:t>
      </w:r>
      <w:r w:rsidR="008477CB" w:rsidRPr="00D5700D">
        <w:t>Collecties aangelegd door verzamelaars en aangevuld door de archiefdiensten</w:t>
      </w:r>
    </w:p>
    <w:p w14:paraId="74346354" w14:textId="48998534" w:rsidR="008477CB" w:rsidRDefault="007555A2" w:rsidP="00DC3C6E">
      <w:pPr>
        <w:pStyle w:val="Kop3"/>
        <w:numPr>
          <w:ilvl w:val="0"/>
          <w:numId w:val="33"/>
        </w:numPr>
      </w:pPr>
      <w:r w:rsidRPr="00C94344">
        <w:rPr>
          <w:color w:val="009FE3" w:themeColor="text2"/>
        </w:rPr>
        <w:t xml:space="preserve">IC_AG </w:t>
      </w:r>
      <w:r w:rsidR="008477CB" w:rsidRPr="00D5700D">
        <w:t>Atlas Goetghebuer</w:t>
      </w:r>
    </w:p>
    <w:p w14:paraId="2A28B0CA" w14:textId="77777777" w:rsidR="007555A2" w:rsidRDefault="007555A2" w:rsidP="00DC3C6E">
      <w:pPr>
        <w:pStyle w:val="Kop4"/>
        <w:numPr>
          <w:ilvl w:val="0"/>
          <w:numId w:val="63"/>
        </w:numPr>
      </w:pPr>
      <w:r w:rsidRPr="00C94344">
        <w:rPr>
          <w:b/>
          <w:color w:val="009FE3" w:themeColor="text2"/>
        </w:rPr>
        <w:t>IC_AG_AVW</w:t>
      </w:r>
      <w:r w:rsidRPr="00C94344">
        <w:rPr>
          <w:color w:val="009FE3" w:themeColor="text2"/>
        </w:rPr>
        <w:t xml:space="preserve"> </w:t>
      </w:r>
      <w:r>
        <w:t>Album Arent van Wijnendale</w:t>
      </w:r>
    </w:p>
    <w:p w14:paraId="76130973" w14:textId="77777777" w:rsidR="007555A2" w:rsidRDefault="007555A2" w:rsidP="00DC3C6E">
      <w:pPr>
        <w:pStyle w:val="Kop4"/>
        <w:numPr>
          <w:ilvl w:val="0"/>
          <w:numId w:val="63"/>
        </w:numPr>
      </w:pPr>
      <w:r w:rsidRPr="00C94344">
        <w:rPr>
          <w:b/>
          <w:color w:val="009FE3" w:themeColor="text2"/>
        </w:rPr>
        <w:t>IC_AG_L</w:t>
      </w:r>
      <w:r w:rsidRPr="00C94344">
        <w:rPr>
          <w:color w:val="009FE3" w:themeColor="text2"/>
        </w:rPr>
        <w:t xml:space="preserve"> </w:t>
      </w:r>
      <w:r>
        <w:t>Stukken in de ladenkasten</w:t>
      </w:r>
    </w:p>
    <w:p w14:paraId="535E7956" w14:textId="77777777" w:rsidR="007555A2" w:rsidRDefault="007555A2" w:rsidP="00DC3C6E">
      <w:pPr>
        <w:pStyle w:val="Kop4"/>
        <w:numPr>
          <w:ilvl w:val="0"/>
          <w:numId w:val="63"/>
        </w:numPr>
      </w:pPr>
      <w:r w:rsidRPr="00C94344">
        <w:rPr>
          <w:b/>
          <w:color w:val="009FE3" w:themeColor="text2"/>
        </w:rPr>
        <w:t>IC_AG_W</w:t>
      </w:r>
      <w:r w:rsidRPr="00C94344">
        <w:rPr>
          <w:color w:val="009FE3" w:themeColor="text2"/>
        </w:rPr>
        <w:t xml:space="preserve"> </w:t>
      </w:r>
      <w:r>
        <w:t>Collectie Wynantz</w:t>
      </w:r>
    </w:p>
    <w:p w14:paraId="18D3760B" w14:textId="3A696AF4" w:rsidR="008477CB" w:rsidRPr="00D5700D" w:rsidRDefault="007555A2" w:rsidP="008E1966">
      <w:pPr>
        <w:pStyle w:val="Kop2"/>
        <w:ind w:left="357" w:hanging="357"/>
        <w15:collapsed/>
      </w:pPr>
      <w:r>
        <w:t xml:space="preserve">IC_C </w:t>
      </w:r>
      <w:r w:rsidR="008477CB" w:rsidRPr="00D5700D">
        <w:t>Collecties aangelegd door de archiefdiensten</w:t>
      </w:r>
    </w:p>
    <w:p w14:paraId="03644676" w14:textId="16B85980" w:rsidR="008477CB" w:rsidRDefault="007555A2" w:rsidP="00DC3C6E">
      <w:pPr>
        <w:pStyle w:val="Kop3"/>
        <w:numPr>
          <w:ilvl w:val="0"/>
          <w:numId w:val="34"/>
        </w:numPr>
      </w:pPr>
      <w:r w:rsidRPr="00C94344">
        <w:rPr>
          <w:color w:val="009FE3" w:themeColor="text2"/>
        </w:rPr>
        <w:t xml:space="preserve">IC_FT </w:t>
      </w:r>
      <w:r w:rsidR="008477CB" w:rsidRPr="00D5700D">
        <w:t>Fototheek Stadsarchief</w:t>
      </w:r>
    </w:p>
    <w:p w14:paraId="213804A9" w14:textId="77777777" w:rsidR="007555A2" w:rsidRDefault="007555A2" w:rsidP="00DC3C6E">
      <w:pPr>
        <w:pStyle w:val="Kop4"/>
        <w:numPr>
          <w:ilvl w:val="0"/>
          <w:numId w:val="64"/>
        </w:numPr>
      </w:pPr>
      <w:r w:rsidRPr="00C94344">
        <w:rPr>
          <w:b/>
          <w:color w:val="009FE3" w:themeColor="text2"/>
        </w:rPr>
        <w:t>IC_FT_GRAF</w:t>
      </w:r>
      <w:r w:rsidRPr="00C94344">
        <w:rPr>
          <w:color w:val="009FE3" w:themeColor="text2"/>
        </w:rPr>
        <w:t xml:space="preserve"> </w:t>
      </w:r>
      <w:r>
        <w:t>Foto’s van grafmonumenten op begraafplaatsen in Gent</w:t>
      </w:r>
    </w:p>
    <w:p w14:paraId="394E3075" w14:textId="47A5D89A" w:rsidR="007555A2" w:rsidRPr="007555A2" w:rsidRDefault="007555A2" w:rsidP="00DC3C6E">
      <w:pPr>
        <w:pStyle w:val="Kop4"/>
        <w:numPr>
          <w:ilvl w:val="0"/>
          <w:numId w:val="64"/>
        </w:numPr>
      </w:pPr>
      <w:r w:rsidRPr="00C94344">
        <w:rPr>
          <w:b/>
          <w:color w:val="009FE3" w:themeColor="text2"/>
        </w:rPr>
        <w:t>IC_FT_SM</w:t>
      </w:r>
      <w:r w:rsidRPr="00C94344">
        <w:rPr>
          <w:color w:val="009FE3" w:themeColor="text2"/>
        </w:rPr>
        <w:t xml:space="preserve"> </w:t>
      </w:r>
      <w:r>
        <w:t>Foto’s van straatmeubilair in Gent</w:t>
      </w:r>
    </w:p>
    <w:p w14:paraId="38EFD4C4" w14:textId="626590AF" w:rsidR="008477CB" w:rsidRDefault="007555A2" w:rsidP="001E73DD">
      <w:pPr>
        <w:pStyle w:val="Kop3"/>
      </w:pPr>
      <w:r w:rsidRPr="00C94344">
        <w:rPr>
          <w:color w:val="009FE3" w:themeColor="text2"/>
        </w:rPr>
        <w:t xml:space="preserve">IC_PK </w:t>
      </w:r>
      <w:r w:rsidR="008477CB" w:rsidRPr="00D5700D">
        <w:t>Prentenkabinet Stadsarchief</w:t>
      </w:r>
    </w:p>
    <w:p w14:paraId="63C22A02" w14:textId="437AA666" w:rsidR="008477CB" w:rsidRDefault="007555A2" w:rsidP="001E73DD">
      <w:pPr>
        <w:pStyle w:val="Kop3"/>
      </w:pPr>
      <w:r w:rsidRPr="00C94344">
        <w:rPr>
          <w:color w:val="009FE3" w:themeColor="text2"/>
        </w:rPr>
        <w:t xml:space="preserve">IC_PORS </w:t>
      </w:r>
      <w:r w:rsidR="008477CB">
        <w:t>Geporseleinde kaarten</w:t>
      </w:r>
    </w:p>
    <w:p w14:paraId="2AD28185" w14:textId="34389EA9" w:rsidR="008477CB" w:rsidRPr="00F868BD" w:rsidRDefault="007555A2" w:rsidP="001E73DD">
      <w:pPr>
        <w:pStyle w:val="Kop3"/>
      </w:pPr>
      <w:r w:rsidRPr="00F868BD">
        <w:rPr>
          <w:color w:val="009FE3" w:themeColor="text2"/>
        </w:rPr>
        <w:t xml:space="preserve">IC_PORT </w:t>
      </w:r>
      <w:r w:rsidR="008477CB" w:rsidRPr="00F868BD">
        <w:t>Portretten</w:t>
      </w:r>
    </w:p>
    <w:p w14:paraId="68BF8948" w14:textId="09CFD73B" w:rsidR="008477CB" w:rsidRPr="00D5700D" w:rsidRDefault="007555A2" w:rsidP="001E73DD">
      <w:pPr>
        <w:pStyle w:val="Kop3"/>
      </w:pPr>
      <w:r w:rsidRPr="00C94344">
        <w:rPr>
          <w:color w:val="009FE3" w:themeColor="text2"/>
        </w:rPr>
        <w:t xml:space="preserve">IC_F </w:t>
      </w:r>
      <w:r w:rsidR="008477CB" w:rsidRPr="00D5700D">
        <w:t>Fotocollectie Archief OCMW</w:t>
      </w:r>
    </w:p>
    <w:p w14:paraId="17027151" w14:textId="4F98AE43" w:rsidR="008477CB" w:rsidRPr="00D5700D" w:rsidRDefault="007555A2" w:rsidP="001E73DD">
      <w:pPr>
        <w:pStyle w:val="Kop3"/>
      </w:pPr>
      <w:r w:rsidRPr="00C94344">
        <w:rPr>
          <w:color w:val="009FE3" w:themeColor="text2"/>
        </w:rPr>
        <w:t xml:space="preserve">IC_K </w:t>
      </w:r>
      <w:r w:rsidR="008477CB" w:rsidRPr="00D5700D">
        <w:t>Kaartencollectie Archief OCMW</w:t>
      </w:r>
    </w:p>
    <w:p w14:paraId="53C1E1F4" w14:textId="1897E852" w:rsidR="008477CB" w:rsidRDefault="007555A2" w:rsidP="001E73DD">
      <w:pPr>
        <w:pStyle w:val="Kop3"/>
      </w:pPr>
      <w:r w:rsidRPr="00C94344">
        <w:rPr>
          <w:color w:val="009FE3" w:themeColor="text2"/>
        </w:rPr>
        <w:t xml:space="preserve">IC_M </w:t>
      </w:r>
      <w:r w:rsidR="008477CB" w:rsidRPr="00D5700D">
        <w:t>Museale collectie Archief OCMW</w:t>
      </w:r>
    </w:p>
    <w:p w14:paraId="500629F4" w14:textId="77777777" w:rsidR="001E73DD" w:rsidRDefault="001E73DD">
      <w:pPr>
        <w:spacing w:before="0" w:after="200" w:line="276" w:lineRule="auto"/>
      </w:pPr>
      <w:r>
        <w:br w:type="page"/>
      </w:r>
    </w:p>
    <w:p w14:paraId="48A801D7" w14:textId="59DB892B" w:rsidR="001E73DD" w:rsidRPr="007555A2" w:rsidRDefault="001E73DD" w:rsidP="00EB77C4">
      <w:pPr>
        <w:pStyle w:val="Kop1"/>
      </w:pPr>
      <w:r w:rsidRPr="007555A2">
        <w:t>AUDIOVISUELE COLLECTIES (AV)</w:t>
      </w:r>
    </w:p>
    <w:p w14:paraId="705B6FB1" w14:textId="77777777" w:rsidR="001E73DD" w:rsidRDefault="001E73DD" w:rsidP="008E1966">
      <w:pPr>
        <w:pStyle w:val="Kop2"/>
        <w:numPr>
          <w:ilvl w:val="0"/>
          <w:numId w:val="35"/>
        </w:numPr>
        <w:ind w:left="357" w:hanging="357"/>
        <w15:collapsed/>
      </w:pPr>
      <w:r>
        <w:t>Audio</w:t>
      </w:r>
    </w:p>
    <w:p w14:paraId="7ED8CA4A" w14:textId="631F7AD2" w:rsidR="001E73DD" w:rsidRPr="0093005E" w:rsidRDefault="007555A2" w:rsidP="00DC3C6E">
      <w:pPr>
        <w:pStyle w:val="Kop3"/>
        <w:numPr>
          <w:ilvl w:val="0"/>
          <w:numId w:val="36"/>
        </w:numPr>
      </w:pPr>
      <w:r w:rsidRPr="00C94344">
        <w:rPr>
          <w:color w:val="009FE3" w:themeColor="text2"/>
        </w:rPr>
        <w:t xml:space="preserve">AV_ACC </w:t>
      </w:r>
      <w:r w:rsidR="001E73DD" w:rsidRPr="00AC5BA8">
        <w:rPr>
          <w:b w:val="0"/>
        </w:rPr>
        <w:t>Audiocassette</w:t>
      </w:r>
      <w:r w:rsidRPr="00AC5BA8">
        <w:rPr>
          <w:b w:val="0"/>
        </w:rPr>
        <w:t>s</w:t>
      </w:r>
    </w:p>
    <w:p w14:paraId="5DD575C9" w14:textId="65210C9C" w:rsidR="001E73DD" w:rsidRPr="0093005E" w:rsidRDefault="007555A2" w:rsidP="001E73DD">
      <w:pPr>
        <w:pStyle w:val="Kop3"/>
      </w:pPr>
      <w:r w:rsidRPr="00C94344">
        <w:rPr>
          <w:color w:val="009FE3" w:themeColor="text2"/>
        </w:rPr>
        <w:t xml:space="preserve">AV_GFP </w:t>
      </w:r>
      <w:r w:rsidR="001E73DD" w:rsidRPr="00AC5BA8">
        <w:rPr>
          <w:b w:val="0"/>
        </w:rPr>
        <w:t>Grammofoonplaten</w:t>
      </w:r>
    </w:p>
    <w:p w14:paraId="6114986D" w14:textId="33860D2A" w:rsidR="001E73DD" w:rsidRPr="0093005E" w:rsidRDefault="007555A2" w:rsidP="001E73DD">
      <w:pPr>
        <w:pStyle w:val="Kop3"/>
      </w:pPr>
      <w:r w:rsidRPr="00C94344">
        <w:rPr>
          <w:color w:val="009FE3" w:themeColor="text2"/>
        </w:rPr>
        <w:t xml:space="preserve">AV_CDR </w:t>
      </w:r>
      <w:r w:rsidR="001E73DD" w:rsidRPr="00AC5BA8">
        <w:rPr>
          <w:b w:val="0"/>
        </w:rPr>
        <w:t>Cd’s en cd-r</w:t>
      </w:r>
      <w:r w:rsidRPr="00AC5BA8">
        <w:rPr>
          <w:b w:val="0"/>
        </w:rPr>
        <w:t>’</w:t>
      </w:r>
      <w:r w:rsidR="001E73DD" w:rsidRPr="00AC5BA8">
        <w:rPr>
          <w:b w:val="0"/>
        </w:rPr>
        <w:t>s</w:t>
      </w:r>
      <w:r w:rsidRPr="00AC5BA8">
        <w:rPr>
          <w:b w:val="0"/>
        </w:rPr>
        <w:t xml:space="preserve"> met audio-opnames</w:t>
      </w:r>
    </w:p>
    <w:p w14:paraId="6E2889D4" w14:textId="3487F4F5" w:rsidR="001E73DD" w:rsidRPr="0093005E" w:rsidRDefault="007555A2" w:rsidP="001E73DD">
      <w:pPr>
        <w:pStyle w:val="Kop3"/>
      </w:pPr>
      <w:r w:rsidRPr="00C94344">
        <w:rPr>
          <w:color w:val="009FE3" w:themeColor="text2"/>
        </w:rPr>
        <w:t xml:space="preserve">AV_QIA </w:t>
      </w:r>
      <w:r w:rsidR="001E73DD" w:rsidRPr="00AC5BA8">
        <w:rPr>
          <w:b w:val="0"/>
        </w:rPr>
        <w:t>Kwartduim audiotapes (1/4 inch open reel)</w:t>
      </w:r>
    </w:p>
    <w:p w14:paraId="243C6A00" w14:textId="77777777" w:rsidR="001E73DD" w:rsidRDefault="001E73DD" w:rsidP="008E1966">
      <w:pPr>
        <w:pStyle w:val="Kop2"/>
        <w:ind w:left="357" w:hanging="357"/>
        <w15:collapsed/>
      </w:pPr>
      <w:r>
        <w:t>Video</w:t>
      </w:r>
    </w:p>
    <w:p w14:paraId="3CBB4FB3" w14:textId="29E7BC41" w:rsidR="001E73DD" w:rsidRPr="001E73DD" w:rsidRDefault="007555A2" w:rsidP="00DC3C6E">
      <w:pPr>
        <w:pStyle w:val="Kop3"/>
        <w:numPr>
          <w:ilvl w:val="0"/>
          <w:numId w:val="37"/>
        </w:numPr>
        <w:rPr>
          <w:lang w:val="en-US"/>
        </w:rPr>
      </w:pPr>
      <w:r w:rsidRPr="00C94344">
        <w:rPr>
          <w:color w:val="009FE3" w:themeColor="text2"/>
          <w:lang w:val="en-US"/>
        </w:rPr>
        <w:t xml:space="preserve">AV_BSP </w:t>
      </w:r>
      <w:r w:rsidR="001E73DD" w:rsidRPr="00AC5BA8">
        <w:rPr>
          <w:b w:val="0"/>
          <w:lang w:val="en-US"/>
        </w:rPr>
        <w:t>Betacam SP-videocassettes</w:t>
      </w:r>
    </w:p>
    <w:p w14:paraId="78ED6DBA" w14:textId="68339050" w:rsidR="001E73DD" w:rsidRDefault="007555A2" w:rsidP="001E73DD">
      <w:pPr>
        <w:pStyle w:val="Kop3"/>
      </w:pPr>
      <w:r w:rsidRPr="00C94344">
        <w:rPr>
          <w:color w:val="009FE3" w:themeColor="text2"/>
        </w:rPr>
        <w:t xml:space="preserve">AV_OPD </w:t>
      </w:r>
      <w:r w:rsidR="001E73DD" w:rsidRPr="00AC5BA8">
        <w:rPr>
          <w:b w:val="0"/>
        </w:rPr>
        <w:t>Dvd’s en dvd-r’s</w:t>
      </w:r>
    </w:p>
    <w:p w14:paraId="47976165" w14:textId="38B3C7D8" w:rsidR="001E73DD" w:rsidRDefault="007555A2" w:rsidP="001E73DD">
      <w:pPr>
        <w:pStyle w:val="Kop3"/>
      </w:pPr>
      <w:r w:rsidRPr="00C94344">
        <w:rPr>
          <w:color w:val="009FE3" w:themeColor="text2"/>
        </w:rPr>
        <w:t xml:space="preserve">AV_FI </w:t>
      </w:r>
      <w:r w:rsidR="001E73DD" w:rsidRPr="00AC5BA8">
        <w:rPr>
          <w:b w:val="0"/>
        </w:rPr>
        <w:t>Film</w:t>
      </w:r>
      <w:r w:rsidRPr="00AC5BA8">
        <w:rPr>
          <w:b w:val="0"/>
        </w:rPr>
        <w:t>s op 8mm, super 8, 16mm of 35mm</w:t>
      </w:r>
    </w:p>
    <w:p w14:paraId="15803E07" w14:textId="225C4061" w:rsidR="001E73DD" w:rsidRPr="0093005E" w:rsidRDefault="007555A2" w:rsidP="001E73DD">
      <w:pPr>
        <w:pStyle w:val="Kop3"/>
      </w:pPr>
      <w:r w:rsidRPr="00C94344">
        <w:rPr>
          <w:color w:val="009FE3" w:themeColor="text2"/>
        </w:rPr>
        <w:t xml:space="preserve">AV_UMA </w:t>
      </w:r>
      <w:r w:rsidR="001E73DD" w:rsidRPr="00AC5BA8">
        <w:rPr>
          <w:b w:val="0"/>
        </w:rPr>
        <w:t>U-matic-videocassettes</w:t>
      </w:r>
    </w:p>
    <w:p w14:paraId="73D86051" w14:textId="3A563BCA" w:rsidR="001E73DD" w:rsidRPr="00AC5BA8" w:rsidRDefault="007555A2" w:rsidP="001E73DD">
      <w:pPr>
        <w:pStyle w:val="Kop3"/>
        <w:rPr>
          <w:b w:val="0"/>
        </w:rPr>
      </w:pPr>
      <w:r w:rsidRPr="00C94344">
        <w:rPr>
          <w:color w:val="009FE3" w:themeColor="text2"/>
        </w:rPr>
        <w:t xml:space="preserve">AV_VHS </w:t>
      </w:r>
      <w:r w:rsidR="001E73DD" w:rsidRPr="00AC5BA8">
        <w:rPr>
          <w:b w:val="0"/>
        </w:rPr>
        <w:t>VHS-cassettes (AV_VHS)</w:t>
      </w:r>
    </w:p>
    <w:p w14:paraId="4EF3F218" w14:textId="77777777" w:rsidR="001E73DD" w:rsidRDefault="001E73DD">
      <w:pPr>
        <w:spacing w:before="0" w:after="200" w:line="276" w:lineRule="auto"/>
      </w:pPr>
      <w:r>
        <w:br w:type="page"/>
      </w:r>
    </w:p>
    <w:p w14:paraId="07DE58BE" w14:textId="119A5EBE" w:rsidR="001E73DD" w:rsidRPr="00080D2D" w:rsidRDefault="001E73DD" w:rsidP="00EB77C4">
      <w:pPr>
        <w:pStyle w:val="Kop1"/>
      </w:pPr>
      <w:r w:rsidRPr="00080D2D">
        <w:t>DOCUMENTATIE (DOC)</w:t>
      </w:r>
    </w:p>
    <w:p w14:paraId="77FF302F" w14:textId="31D2DCE9" w:rsidR="001E73DD" w:rsidRDefault="00080D2D" w:rsidP="008E1966">
      <w:pPr>
        <w:pStyle w:val="Kop2"/>
        <w:numPr>
          <w:ilvl w:val="0"/>
          <w:numId w:val="38"/>
        </w:numPr>
        <w:ind w:left="357" w:hanging="357"/>
        <w15:collapsed/>
      </w:pPr>
      <w:r>
        <w:t xml:space="preserve">DOC_A </w:t>
      </w:r>
      <w:r w:rsidR="001E73DD" w:rsidRPr="006136A6">
        <w:t>Knipselmappen</w:t>
      </w:r>
    </w:p>
    <w:p w14:paraId="01719477" w14:textId="618DB334" w:rsidR="00080D2D" w:rsidRPr="00377E96" w:rsidRDefault="00080D2D" w:rsidP="00DC3C6E">
      <w:pPr>
        <w:pStyle w:val="Kop3"/>
        <w:numPr>
          <w:ilvl w:val="0"/>
          <w:numId w:val="66"/>
        </w:numPr>
        <w:rPr>
          <w:b w:val="0"/>
        </w:rPr>
      </w:pPr>
      <w:r w:rsidRPr="00C94344">
        <w:rPr>
          <w:color w:val="009FE3" w:themeColor="text2"/>
        </w:rPr>
        <w:t xml:space="preserve">DOC_KM </w:t>
      </w:r>
      <w:r w:rsidRPr="00377E96">
        <w:rPr>
          <w:b w:val="0"/>
        </w:rPr>
        <w:t>Knipselmappen Stadsbibliotheek</w:t>
      </w:r>
    </w:p>
    <w:p w14:paraId="13E88000" w14:textId="0A04A148" w:rsidR="001E73DD" w:rsidRDefault="00080D2D" w:rsidP="008E1966">
      <w:pPr>
        <w:pStyle w:val="Kop2"/>
        <w:ind w:left="357" w:hanging="357"/>
        <w15:collapsed/>
      </w:pPr>
      <w:r>
        <w:t xml:space="preserve">DOC_B </w:t>
      </w:r>
      <w:r w:rsidR="001E73DD" w:rsidRPr="006136A6">
        <w:t>Bidprentjes en doodsbrieven</w:t>
      </w:r>
    </w:p>
    <w:p w14:paraId="6EAC0F76" w14:textId="5463704B" w:rsidR="00080D2D" w:rsidRPr="00080D2D" w:rsidRDefault="00080D2D" w:rsidP="00DC3C6E">
      <w:pPr>
        <w:pStyle w:val="Kop3"/>
        <w:numPr>
          <w:ilvl w:val="0"/>
          <w:numId w:val="67"/>
        </w:numPr>
      </w:pPr>
      <w:r w:rsidRPr="00C94344">
        <w:rPr>
          <w:color w:val="009FE3" w:themeColor="text2"/>
        </w:rPr>
        <w:t xml:space="preserve">DOC_BID </w:t>
      </w:r>
      <w:r w:rsidRPr="00377E96">
        <w:rPr>
          <w:b w:val="0"/>
        </w:rPr>
        <w:t>Verzameling Bidprentjes en Doodsbrieven</w:t>
      </w:r>
    </w:p>
    <w:p w14:paraId="1CB6DFEF" w14:textId="7B48AC28" w:rsidR="00080D2D" w:rsidRPr="00080D2D" w:rsidRDefault="00080D2D" w:rsidP="008E1966">
      <w:pPr>
        <w:pStyle w:val="Kop2"/>
        <w:ind w:left="357" w:hanging="357"/>
        <w15:collapsed/>
      </w:pPr>
      <w:r>
        <w:t xml:space="preserve">DOC_DOC </w:t>
      </w:r>
      <w:r w:rsidR="001E73DD">
        <w:t>Documentatie</w:t>
      </w:r>
      <w:r w:rsidR="001E73DD" w:rsidRPr="006136A6">
        <w:t xml:space="preserve"> (met DOC-nummer)</w:t>
      </w:r>
    </w:p>
    <w:p w14:paraId="1AB3917A" w14:textId="077B887A" w:rsidR="001E73DD" w:rsidRDefault="00080D2D" w:rsidP="008E1966">
      <w:pPr>
        <w:pStyle w:val="Kop2"/>
        <w:ind w:left="357" w:hanging="357"/>
        <w15:collapsed/>
      </w:pPr>
      <w:r>
        <w:t xml:space="preserve">DOC_DKF </w:t>
      </w:r>
      <w:r w:rsidR="001E73DD">
        <w:t>Documentatie</w:t>
      </w:r>
      <w:r w:rsidR="001E73DD" w:rsidRPr="006136A6">
        <w:t xml:space="preserve"> (met DKF-nummer)</w:t>
      </w:r>
    </w:p>
    <w:p w14:paraId="3E431CFB" w14:textId="77777777" w:rsidR="00080D2D" w:rsidRDefault="00080D2D" w:rsidP="00DC3C6E">
      <w:pPr>
        <w:pStyle w:val="Kop3"/>
        <w:numPr>
          <w:ilvl w:val="0"/>
          <w:numId w:val="68"/>
        </w:numPr>
      </w:pPr>
      <w:r w:rsidRPr="00C94344">
        <w:rPr>
          <w:color w:val="009FE3" w:themeColor="text2"/>
        </w:rPr>
        <w:t xml:space="preserve">DOC_DKF_002 </w:t>
      </w:r>
      <w:r w:rsidRPr="00377E96">
        <w:rPr>
          <w:b w:val="0"/>
        </w:rPr>
        <w:t>Collectie verkiezingspropaganda</w:t>
      </w:r>
    </w:p>
    <w:p w14:paraId="2FBBAEF0" w14:textId="77777777" w:rsidR="00080D2D" w:rsidRDefault="00080D2D" w:rsidP="00DC3C6E">
      <w:pPr>
        <w:pStyle w:val="Kop3"/>
        <w:numPr>
          <w:ilvl w:val="0"/>
          <w:numId w:val="68"/>
        </w:numPr>
      </w:pPr>
      <w:r w:rsidRPr="00C94344">
        <w:rPr>
          <w:color w:val="009FE3" w:themeColor="text2"/>
        </w:rPr>
        <w:t xml:space="preserve">DOC_DKF_004 </w:t>
      </w:r>
      <w:r w:rsidRPr="00377E96">
        <w:rPr>
          <w:b w:val="0"/>
        </w:rPr>
        <w:t>Krantenknipsels</w:t>
      </w:r>
    </w:p>
    <w:p w14:paraId="4E32FA4A" w14:textId="77777777" w:rsidR="00080D2D" w:rsidRDefault="00080D2D" w:rsidP="00DC3C6E">
      <w:pPr>
        <w:pStyle w:val="Kop3"/>
        <w:numPr>
          <w:ilvl w:val="0"/>
          <w:numId w:val="68"/>
        </w:numPr>
      </w:pPr>
      <w:r w:rsidRPr="00C94344">
        <w:rPr>
          <w:color w:val="009FE3" w:themeColor="text2"/>
        </w:rPr>
        <w:t xml:space="preserve">DOC_DKF_020 </w:t>
      </w:r>
      <w:r w:rsidRPr="00377E96">
        <w:rPr>
          <w:b w:val="0"/>
        </w:rPr>
        <w:t>Stukken behorend tot de collectie genealogie</w:t>
      </w:r>
    </w:p>
    <w:p w14:paraId="14B8BF34" w14:textId="77777777" w:rsidR="00080D2D" w:rsidRDefault="00080D2D" w:rsidP="00DC3C6E">
      <w:pPr>
        <w:pStyle w:val="Kop3"/>
        <w:numPr>
          <w:ilvl w:val="0"/>
          <w:numId w:val="68"/>
        </w:numPr>
      </w:pPr>
      <w:r w:rsidRPr="00C94344">
        <w:rPr>
          <w:color w:val="009FE3" w:themeColor="text2"/>
        </w:rPr>
        <w:t xml:space="preserve">DOC_DKF_036 </w:t>
      </w:r>
      <w:r w:rsidRPr="00377E96">
        <w:rPr>
          <w:b w:val="0"/>
        </w:rPr>
        <w:t>Collectie De Keyser</w:t>
      </w:r>
    </w:p>
    <w:p w14:paraId="0E8BEAF6" w14:textId="77777777" w:rsidR="00080D2D" w:rsidRDefault="00080D2D" w:rsidP="00DC3C6E">
      <w:pPr>
        <w:pStyle w:val="Kop3"/>
        <w:numPr>
          <w:ilvl w:val="0"/>
          <w:numId w:val="68"/>
        </w:numPr>
      </w:pPr>
      <w:r w:rsidRPr="00C94344">
        <w:rPr>
          <w:color w:val="009FE3" w:themeColor="text2"/>
        </w:rPr>
        <w:t xml:space="preserve">DOC_DKF_037 </w:t>
      </w:r>
      <w:r w:rsidRPr="00377E96">
        <w:rPr>
          <w:b w:val="0"/>
        </w:rPr>
        <w:t>Collectie M. Van der Straeten</w:t>
      </w:r>
    </w:p>
    <w:p w14:paraId="28C19445" w14:textId="77777777" w:rsidR="00080D2D" w:rsidRDefault="00080D2D" w:rsidP="00DC3C6E">
      <w:pPr>
        <w:pStyle w:val="Kop3"/>
        <w:numPr>
          <w:ilvl w:val="0"/>
          <w:numId w:val="68"/>
        </w:numPr>
      </w:pPr>
      <w:r w:rsidRPr="00C94344">
        <w:rPr>
          <w:color w:val="009FE3" w:themeColor="text2"/>
        </w:rPr>
        <w:t xml:space="preserve">DOC_DKF_041 </w:t>
      </w:r>
      <w:r w:rsidRPr="00377E96">
        <w:rPr>
          <w:b w:val="0"/>
        </w:rPr>
        <w:t>Collectie oorlogsgeld 1914-1918</w:t>
      </w:r>
    </w:p>
    <w:p w14:paraId="2561D7AF" w14:textId="77777777" w:rsidR="00080D2D" w:rsidRDefault="00080D2D" w:rsidP="00DC3C6E">
      <w:pPr>
        <w:pStyle w:val="Kop3"/>
        <w:numPr>
          <w:ilvl w:val="0"/>
          <w:numId w:val="68"/>
        </w:numPr>
      </w:pPr>
      <w:r w:rsidRPr="00C94344">
        <w:rPr>
          <w:color w:val="009FE3" w:themeColor="text2"/>
        </w:rPr>
        <w:t xml:space="preserve">DOC_DKF_050 </w:t>
      </w:r>
      <w:r w:rsidRPr="00377E96">
        <w:rPr>
          <w:b w:val="0"/>
        </w:rPr>
        <w:t>Collectie Talpe</w:t>
      </w:r>
    </w:p>
    <w:p w14:paraId="359C2C64" w14:textId="77777777" w:rsidR="00080D2D" w:rsidRDefault="00080D2D" w:rsidP="00DC3C6E">
      <w:pPr>
        <w:pStyle w:val="Kop3"/>
        <w:numPr>
          <w:ilvl w:val="0"/>
          <w:numId w:val="68"/>
        </w:numPr>
      </w:pPr>
      <w:r w:rsidRPr="00C94344">
        <w:rPr>
          <w:color w:val="009FE3" w:themeColor="text2"/>
        </w:rPr>
        <w:t>DOC_DKF_052</w:t>
      </w:r>
      <w:r w:rsidRPr="00080D2D">
        <w:rPr>
          <w:color w:val="009FE3" w:themeColor="text2"/>
        </w:rPr>
        <w:t xml:space="preserve"> </w:t>
      </w:r>
      <w:r w:rsidRPr="00377E96">
        <w:rPr>
          <w:b w:val="0"/>
        </w:rPr>
        <w:t>Collectie Jacques Lagrou</w:t>
      </w:r>
    </w:p>
    <w:p w14:paraId="435FCDAC" w14:textId="77777777" w:rsidR="00080D2D" w:rsidRDefault="00080D2D" w:rsidP="00DC3C6E">
      <w:pPr>
        <w:pStyle w:val="Kop3"/>
        <w:numPr>
          <w:ilvl w:val="0"/>
          <w:numId w:val="68"/>
        </w:numPr>
      </w:pPr>
      <w:r w:rsidRPr="00C94344">
        <w:rPr>
          <w:color w:val="009FE3" w:themeColor="text2"/>
        </w:rPr>
        <w:t xml:space="preserve">DOC_DKF_054 </w:t>
      </w:r>
      <w:r w:rsidRPr="00377E96">
        <w:rPr>
          <w:b w:val="0"/>
        </w:rPr>
        <w:t>Collectie proces Gentse politiecommissarissen</w:t>
      </w:r>
    </w:p>
    <w:p w14:paraId="4D62150D" w14:textId="77777777" w:rsidR="00080D2D" w:rsidRDefault="00080D2D" w:rsidP="00DC3C6E">
      <w:pPr>
        <w:pStyle w:val="Kop3"/>
        <w:numPr>
          <w:ilvl w:val="0"/>
          <w:numId w:val="68"/>
        </w:numPr>
      </w:pPr>
      <w:r w:rsidRPr="00C94344">
        <w:rPr>
          <w:color w:val="009FE3" w:themeColor="text2"/>
        </w:rPr>
        <w:t xml:space="preserve">DOC_DKF_059 </w:t>
      </w:r>
      <w:r w:rsidRPr="00377E96">
        <w:rPr>
          <w:b w:val="0"/>
        </w:rPr>
        <w:t>Archief André Verbeke</w:t>
      </w:r>
    </w:p>
    <w:p w14:paraId="46CE7E32" w14:textId="77777777" w:rsidR="00080D2D" w:rsidRDefault="00080D2D" w:rsidP="00DC3C6E">
      <w:pPr>
        <w:pStyle w:val="Kop3"/>
        <w:numPr>
          <w:ilvl w:val="0"/>
          <w:numId w:val="68"/>
        </w:numPr>
      </w:pPr>
      <w:r w:rsidRPr="00C94344">
        <w:rPr>
          <w:color w:val="009FE3" w:themeColor="text2"/>
        </w:rPr>
        <w:t xml:space="preserve">DOC_DKF_062 </w:t>
      </w:r>
      <w:r w:rsidRPr="00377E96">
        <w:rPr>
          <w:b w:val="0"/>
        </w:rPr>
        <w:t>Verkiezingspropaganda 1977, 1988, 1994</w:t>
      </w:r>
    </w:p>
    <w:p w14:paraId="7ACC2245" w14:textId="77777777" w:rsidR="00080D2D" w:rsidRDefault="00080D2D" w:rsidP="00DC3C6E">
      <w:pPr>
        <w:pStyle w:val="Kop3"/>
        <w:numPr>
          <w:ilvl w:val="0"/>
          <w:numId w:val="68"/>
        </w:numPr>
      </w:pPr>
      <w:r w:rsidRPr="00C94344">
        <w:rPr>
          <w:color w:val="009FE3" w:themeColor="text2"/>
        </w:rPr>
        <w:t xml:space="preserve">DOC_DKF_067 </w:t>
      </w:r>
      <w:r w:rsidRPr="00377E96">
        <w:rPr>
          <w:b w:val="0"/>
        </w:rPr>
        <w:t>Collectie Internationaal Filmfestival Gent</w:t>
      </w:r>
    </w:p>
    <w:p w14:paraId="044BB6AB" w14:textId="77777777" w:rsidR="00080D2D" w:rsidRDefault="00080D2D" w:rsidP="00DC3C6E">
      <w:pPr>
        <w:pStyle w:val="Kop3"/>
        <w:numPr>
          <w:ilvl w:val="0"/>
          <w:numId w:val="68"/>
        </w:numPr>
      </w:pPr>
      <w:r w:rsidRPr="00C94344">
        <w:rPr>
          <w:color w:val="009FE3" w:themeColor="text2"/>
        </w:rPr>
        <w:t xml:space="preserve">DOC_DKF_070 </w:t>
      </w:r>
      <w:r w:rsidRPr="00377E96">
        <w:rPr>
          <w:b w:val="0"/>
        </w:rPr>
        <w:t>Stukken behorend tot de collectie genealogie Aquaviva</w:t>
      </w:r>
    </w:p>
    <w:p w14:paraId="67AB6C80" w14:textId="77777777" w:rsidR="00080D2D" w:rsidRDefault="00080D2D" w:rsidP="00DC3C6E">
      <w:pPr>
        <w:pStyle w:val="Kop3"/>
        <w:numPr>
          <w:ilvl w:val="0"/>
          <w:numId w:val="68"/>
        </w:numPr>
      </w:pPr>
      <w:r w:rsidRPr="00C94344">
        <w:rPr>
          <w:color w:val="009FE3" w:themeColor="text2"/>
        </w:rPr>
        <w:t xml:space="preserve">DOC_DKF_081 </w:t>
      </w:r>
      <w:r w:rsidRPr="00377E96">
        <w:rPr>
          <w:b w:val="0"/>
        </w:rPr>
        <w:t>Collectie Buysse</w:t>
      </w:r>
    </w:p>
    <w:p w14:paraId="366E550D" w14:textId="77777777" w:rsidR="00080D2D" w:rsidRDefault="00080D2D" w:rsidP="00DC3C6E">
      <w:pPr>
        <w:pStyle w:val="Kop3"/>
        <w:numPr>
          <w:ilvl w:val="0"/>
          <w:numId w:val="68"/>
        </w:numPr>
      </w:pPr>
      <w:r w:rsidRPr="00C94344">
        <w:rPr>
          <w:color w:val="009FE3" w:themeColor="text2"/>
        </w:rPr>
        <w:t xml:space="preserve">DOC_DKF_083 </w:t>
      </w:r>
      <w:r w:rsidRPr="00377E96">
        <w:rPr>
          <w:b w:val="0"/>
        </w:rPr>
        <w:t>Collectie doodsprentjes</w:t>
      </w:r>
    </w:p>
    <w:p w14:paraId="41C19270" w14:textId="77777777" w:rsidR="00080D2D" w:rsidRDefault="00080D2D" w:rsidP="00DC3C6E">
      <w:pPr>
        <w:pStyle w:val="Kop3"/>
        <w:numPr>
          <w:ilvl w:val="0"/>
          <w:numId w:val="68"/>
        </w:numPr>
      </w:pPr>
      <w:r w:rsidRPr="00C94344">
        <w:rPr>
          <w:color w:val="009FE3" w:themeColor="text2"/>
        </w:rPr>
        <w:t xml:space="preserve">DOC_DKF_100 </w:t>
      </w:r>
      <w:r w:rsidRPr="00377E96">
        <w:rPr>
          <w:b w:val="0"/>
        </w:rPr>
        <w:t>Stukken behorend tot de collectie Gentse Feesten</w:t>
      </w:r>
    </w:p>
    <w:p w14:paraId="3A1BADCD" w14:textId="77777777" w:rsidR="00080D2D" w:rsidRPr="00377E96" w:rsidRDefault="00080D2D" w:rsidP="00DC3C6E">
      <w:pPr>
        <w:pStyle w:val="Kop3"/>
        <w:numPr>
          <w:ilvl w:val="0"/>
          <w:numId w:val="68"/>
        </w:numPr>
        <w:rPr>
          <w:b w:val="0"/>
          <w:color w:val="009FE3" w:themeColor="text2"/>
        </w:rPr>
      </w:pPr>
      <w:r w:rsidRPr="00080D2D">
        <w:rPr>
          <w:color w:val="009FE3" w:themeColor="text2"/>
        </w:rPr>
        <w:t xml:space="preserve">DOC_DKF_104 </w:t>
      </w:r>
      <w:r w:rsidRPr="00377E96">
        <w:rPr>
          <w:b w:val="0"/>
          <w:color w:val="auto"/>
        </w:rPr>
        <w:t>Stukken behorend tot de collectie Antoine van Caille</w:t>
      </w:r>
    </w:p>
    <w:p w14:paraId="52E76684" w14:textId="77777777" w:rsidR="00080D2D" w:rsidRDefault="00080D2D" w:rsidP="00DC3C6E">
      <w:pPr>
        <w:pStyle w:val="Kop3"/>
        <w:numPr>
          <w:ilvl w:val="0"/>
          <w:numId w:val="68"/>
        </w:numPr>
      </w:pPr>
      <w:r w:rsidRPr="00080D2D">
        <w:rPr>
          <w:color w:val="009FE3" w:themeColor="text2"/>
        </w:rPr>
        <w:t xml:space="preserve">DOC_DKF_106 </w:t>
      </w:r>
      <w:r w:rsidRPr="00377E96">
        <w:rPr>
          <w:b w:val="0"/>
        </w:rPr>
        <w:t>Stukken behorend tot de collectie Maurice Curé: politieke propaganda gemeenteraadsverkiezingen 8/10/2000</w:t>
      </w:r>
    </w:p>
    <w:p w14:paraId="1254B604" w14:textId="77777777" w:rsidR="00080D2D" w:rsidRDefault="00080D2D" w:rsidP="00DC3C6E">
      <w:pPr>
        <w:pStyle w:val="Kop3"/>
        <w:numPr>
          <w:ilvl w:val="0"/>
          <w:numId w:val="68"/>
        </w:numPr>
      </w:pPr>
      <w:r w:rsidRPr="00080D2D">
        <w:rPr>
          <w:color w:val="009FE3" w:themeColor="text2"/>
        </w:rPr>
        <w:t xml:space="preserve">DOC_DKF_107 </w:t>
      </w:r>
      <w:r w:rsidRPr="00377E96">
        <w:rPr>
          <w:b w:val="0"/>
        </w:rPr>
        <w:t>Thesis van Céleste Bouché</w:t>
      </w:r>
    </w:p>
    <w:p w14:paraId="56D765AF" w14:textId="77777777" w:rsidR="00080D2D" w:rsidRDefault="00080D2D" w:rsidP="00DC3C6E">
      <w:pPr>
        <w:pStyle w:val="Kop3"/>
        <w:numPr>
          <w:ilvl w:val="0"/>
          <w:numId w:val="68"/>
        </w:numPr>
      </w:pPr>
      <w:r w:rsidRPr="00080D2D">
        <w:rPr>
          <w:color w:val="009FE3" w:themeColor="text2"/>
        </w:rPr>
        <w:t xml:space="preserve">DOC_DKF_108 </w:t>
      </w:r>
      <w:r w:rsidRPr="00377E96">
        <w:rPr>
          <w:b w:val="0"/>
        </w:rPr>
        <w:t>Stukken behorend tot de collectie De Baets</w:t>
      </w:r>
    </w:p>
    <w:p w14:paraId="2064C730" w14:textId="77777777" w:rsidR="00080D2D" w:rsidRDefault="00080D2D" w:rsidP="00DC3C6E">
      <w:pPr>
        <w:pStyle w:val="Kop3"/>
        <w:numPr>
          <w:ilvl w:val="0"/>
          <w:numId w:val="68"/>
        </w:numPr>
      </w:pPr>
      <w:r w:rsidRPr="00080D2D">
        <w:rPr>
          <w:color w:val="009FE3" w:themeColor="text2"/>
        </w:rPr>
        <w:t xml:space="preserve">DOC_DKF_116 </w:t>
      </w:r>
      <w:r w:rsidRPr="00377E96">
        <w:rPr>
          <w:b w:val="0"/>
        </w:rPr>
        <w:t>Stukken behorend tot de collectie Gentse Begijnhoven</w:t>
      </w:r>
    </w:p>
    <w:p w14:paraId="553A4365" w14:textId="77777777" w:rsidR="00080D2D" w:rsidRPr="00377E96" w:rsidRDefault="00080D2D" w:rsidP="00DC3C6E">
      <w:pPr>
        <w:pStyle w:val="Kop3"/>
        <w:numPr>
          <w:ilvl w:val="0"/>
          <w:numId w:val="68"/>
        </w:numPr>
        <w:rPr>
          <w:b w:val="0"/>
        </w:rPr>
      </w:pPr>
      <w:r w:rsidRPr="00080D2D">
        <w:rPr>
          <w:color w:val="009FE3" w:themeColor="text2"/>
        </w:rPr>
        <w:t xml:space="preserve">DOC_DKF_121 </w:t>
      </w:r>
      <w:r w:rsidRPr="00377E96">
        <w:rPr>
          <w:b w:val="0"/>
        </w:rPr>
        <w:t>Stukken behorend tot de collectie Genealogie Soudan, Vlaminck, Benist, Schrans en Bogaerts</w:t>
      </w:r>
    </w:p>
    <w:p w14:paraId="3738540E" w14:textId="77777777" w:rsidR="00080D2D" w:rsidRDefault="00080D2D" w:rsidP="00DC3C6E">
      <w:pPr>
        <w:pStyle w:val="Kop3"/>
        <w:numPr>
          <w:ilvl w:val="0"/>
          <w:numId w:val="68"/>
        </w:numPr>
      </w:pPr>
      <w:r w:rsidRPr="00080D2D">
        <w:rPr>
          <w:color w:val="009FE3" w:themeColor="text2"/>
        </w:rPr>
        <w:t xml:space="preserve">DOC_DKF_124 </w:t>
      </w:r>
      <w:r w:rsidRPr="00377E96">
        <w:rPr>
          <w:b w:val="0"/>
        </w:rPr>
        <w:t>Stukken behorend tot de collectie Menu's</w:t>
      </w:r>
    </w:p>
    <w:p w14:paraId="06FD792D" w14:textId="77777777" w:rsidR="00080D2D" w:rsidRDefault="00080D2D" w:rsidP="00DC3C6E">
      <w:pPr>
        <w:pStyle w:val="Kop3"/>
        <w:numPr>
          <w:ilvl w:val="0"/>
          <w:numId w:val="68"/>
        </w:numPr>
      </w:pPr>
      <w:r w:rsidRPr="00080D2D">
        <w:rPr>
          <w:color w:val="009FE3" w:themeColor="text2"/>
        </w:rPr>
        <w:t xml:space="preserve">DOC_DKF_130 </w:t>
      </w:r>
      <w:r w:rsidRPr="00377E96">
        <w:rPr>
          <w:b w:val="0"/>
        </w:rPr>
        <w:t>Collectie Affiches</w:t>
      </w:r>
    </w:p>
    <w:p w14:paraId="451E6FE4" w14:textId="77777777" w:rsidR="00080D2D" w:rsidRDefault="00080D2D" w:rsidP="00DC3C6E">
      <w:pPr>
        <w:pStyle w:val="Kop3"/>
        <w:numPr>
          <w:ilvl w:val="0"/>
          <w:numId w:val="68"/>
        </w:numPr>
      </w:pPr>
      <w:r w:rsidRPr="00080D2D">
        <w:rPr>
          <w:color w:val="009FE3" w:themeColor="text2"/>
        </w:rPr>
        <w:t xml:space="preserve">DOC_DKF_138 </w:t>
      </w:r>
      <w:r w:rsidRPr="00377E96">
        <w:rPr>
          <w:b w:val="0"/>
        </w:rPr>
        <w:t>Collectie plattegronden van steden, kaarten van regio's zowel binnen- als buitenland</w:t>
      </w:r>
    </w:p>
    <w:p w14:paraId="09A331EA" w14:textId="50042191" w:rsidR="00080D2D" w:rsidRPr="00080D2D" w:rsidRDefault="00080D2D" w:rsidP="00DC3C6E">
      <w:pPr>
        <w:pStyle w:val="Kop3"/>
        <w:numPr>
          <w:ilvl w:val="0"/>
          <w:numId w:val="68"/>
        </w:numPr>
      </w:pPr>
      <w:r w:rsidRPr="00080D2D">
        <w:rPr>
          <w:color w:val="009FE3" w:themeColor="text2"/>
        </w:rPr>
        <w:t xml:space="preserve">DOC_DKF_144 </w:t>
      </w:r>
      <w:r w:rsidRPr="00377E96">
        <w:rPr>
          <w:b w:val="0"/>
        </w:rPr>
        <w:t>Collectie Genealogie Cabliau</w:t>
      </w:r>
    </w:p>
    <w:p w14:paraId="75E0AC8A" w14:textId="0ECF8C3C" w:rsidR="001E73DD" w:rsidRDefault="00080D2D" w:rsidP="008E1966">
      <w:pPr>
        <w:pStyle w:val="Kop2"/>
        <w:ind w:left="357" w:hanging="357"/>
        <w15:collapsed/>
      </w:pPr>
      <w:r>
        <w:t xml:space="preserve">DOC_E </w:t>
      </w:r>
      <w:r w:rsidR="001E73DD" w:rsidRPr="006136A6">
        <w:t>Reproducties van archiefdocumenten</w:t>
      </w:r>
    </w:p>
    <w:p w14:paraId="4B4396DD" w14:textId="5E8F12D8" w:rsidR="00080D2D" w:rsidRPr="00080D2D" w:rsidRDefault="00080D2D" w:rsidP="00DC3C6E">
      <w:pPr>
        <w:pStyle w:val="Kop3"/>
        <w:numPr>
          <w:ilvl w:val="0"/>
          <w:numId w:val="65"/>
        </w:numPr>
      </w:pPr>
      <w:r w:rsidRPr="00C94344">
        <w:rPr>
          <w:color w:val="009FE3" w:themeColor="text2"/>
        </w:rPr>
        <w:t xml:space="preserve">DOC_MF </w:t>
      </w:r>
      <w:r w:rsidRPr="00377E96">
        <w:rPr>
          <w:b w:val="0"/>
        </w:rPr>
        <w:t>Microfilms</w:t>
      </w:r>
    </w:p>
    <w:p w14:paraId="055819AC" w14:textId="7DE32A02" w:rsidR="00080D2D" w:rsidRPr="00080D2D" w:rsidRDefault="00080D2D" w:rsidP="008E1966">
      <w:pPr>
        <w:pStyle w:val="Kop2"/>
        <w:ind w:left="357" w:hanging="357"/>
        <w15:collapsed/>
      </w:pPr>
      <w:r>
        <w:t>DOC_HN Historische nota’s</w:t>
      </w:r>
    </w:p>
    <w:p w14:paraId="47482551" w14:textId="77777777" w:rsidR="001E73DD" w:rsidRDefault="001E73DD">
      <w:pPr>
        <w:spacing w:before="0" w:after="200" w:line="276" w:lineRule="auto"/>
      </w:pPr>
      <w:r>
        <w:br w:type="page"/>
      </w:r>
    </w:p>
    <w:p w14:paraId="35CC5F94" w14:textId="77777777" w:rsidR="001E73DD" w:rsidRPr="000E3514" w:rsidRDefault="001E73DD" w:rsidP="00EB77C4">
      <w:pPr>
        <w:pStyle w:val="Kop1"/>
      </w:pPr>
      <w:r w:rsidRPr="000E3514">
        <w:t>BIBLIOTHEEK (BIB)</w:t>
      </w:r>
    </w:p>
    <w:p w14:paraId="7C7B91B8" w14:textId="4B478BC4" w:rsidR="001E73DD" w:rsidRDefault="00080D2D" w:rsidP="008E1966">
      <w:pPr>
        <w:pStyle w:val="Kop2"/>
        <w:numPr>
          <w:ilvl w:val="0"/>
          <w:numId w:val="69"/>
        </w:numPr>
        <w:ind w:left="357" w:hanging="357"/>
        <w15:collapsed/>
      </w:pPr>
      <w:r>
        <w:t>Archieven</w:t>
      </w:r>
    </w:p>
    <w:p w14:paraId="2F3B4FD0" w14:textId="77777777" w:rsidR="00080D2D" w:rsidRDefault="00080D2D" w:rsidP="00DC3C6E">
      <w:pPr>
        <w:pStyle w:val="Kop3"/>
        <w:numPr>
          <w:ilvl w:val="0"/>
          <w:numId w:val="70"/>
        </w:numPr>
      </w:pPr>
      <w:r w:rsidRPr="00080D2D">
        <w:rPr>
          <w:color w:val="009FE3" w:themeColor="text2"/>
        </w:rPr>
        <w:t xml:space="preserve">BIB_DKF_074 </w:t>
      </w:r>
      <w:r w:rsidRPr="00080D2D">
        <w:rPr>
          <w:b w:val="0"/>
        </w:rPr>
        <w:t>Losse nummers van kranten, geschonken door het Stadsarchief van Lokeren</w:t>
      </w:r>
    </w:p>
    <w:p w14:paraId="1171A479" w14:textId="77777777" w:rsidR="00080D2D" w:rsidRDefault="00080D2D" w:rsidP="00DC3C6E">
      <w:pPr>
        <w:pStyle w:val="Kop3"/>
        <w:numPr>
          <w:ilvl w:val="0"/>
          <w:numId w:val="70"/>
        </w:numPr>
      </w:pPr>
      <w:r w:rsidRPr="00080D2D">
        <w:rPr>
          <w:color w:val="009FE3" w:themeColor="text2"/>
        </w:rPr>
        <w:t xml:space="preserve">BIB_DKF_077 </w:t>
      </w:r>
      <w:r w:rsidRPr="00080D2D">
        <w:rPr>
          <w:b w:val="0"/>
        </w:rPr>
        <w:t>Collectie Pynaert</w:t>
      </w:r>
    </w:p>
    <w:p w14:paraId="4FBF7B7D" w14:textId="77777777" w:rsidR="00080D2D" w:rsidRPr="00080D2D" w:rsidRDefault="00080D2D" w:rsidP="00DC3C6E">
      <w:pPr>
        <w:pStyle w:val="Kop3"/>
        <w:numPr>
          <w:ilvl w:val="0"/>
          <w:numId w:val="70"/>
        </w:numPr>
        <w:rPr>
          <w:b w:val="0"/>
        </w:rPr>
      </w:pPr>
      <w:r w:rsidRPr="00080D2D">
        <w:rPr>
          <w:color w:val="009FE3" w:themeColor="text2"/>
        </w:rPr>
        <w:t xml:space="preserve">BIB_DKF_082 </w:t>
      </w:r>
      <w:r w:rsidRPr="00080D2D">
        <w:rPr>
          <w:b w:val="0"/>
        </w:rPr>
        <w:t>Nummers van de krant Het Laatste Nieuws (1934-1936, 1939)</w:t>
      </w:r>
    </w:p>
    <w:p w14:paraId="12C9BC8A" w14:textId="06A184EE" w:rsidR="00080D2D" w:rsidRPr="00080D2D" w:rsidRDefault="00080D2D" w:rsidP="00DC3C6E">
      <w:pPr>
        <w:pStyle w:val="Kop3"/>
        <w:numPr>
          <w:ilvl w:val="0"/>
          <w:numId w:val="70"/>
        </w:numPr>
      </w:pPr>
      <w:r w:rsidRPr="00080D2D">
        <w:rPr>
          <w:color w:val="009FE3" w:themeColor="text2"/>
        </w:rPr>
        <w:t xml:space="preserve">BIB_DKF_146 </w:t>
      </w:r>
      <w:r w:rsidRPr="00080D2D">
        <w:rPr>
          <w:b w:val="0"/>
        </w:rPr>
        <w:t>Brochures: energienota's 1982-1985; cultuurnota's 1978, 1982</w:t>
      </w:r>
    </w:p>
    <w:p w14:paraId="76DD7DDA" w14:textId="0FAA7BE3" w:rsidR="00080D2D" w:rsidRDefault="00080D2D" w:rsidP="008E1966">
      <w:pPr>
        <w:pStyle w:val="Kop2"/>
        <w:ind w:left="357" w:hanging="357"/>
        <w15:collapsed/>
      </w:pPr>
      <w:r>
        <w:t>Series</w:t>
      </w:r>
    </w:p>
    <w:p w14:paraId="55F1EC9F" w14:textId="77777777" w:rsidR="00080D2D" w:rsidRDefault="00080D2D" w:rsidP="00DC3C6E">
      <w:pPr>
        <w:pStyle w:val="Kop3"/>
        <w:numPr>
          <w:ilvl w:val="0"/>
          <w:numId w:val="71"/>
        </w:numPr>
      </w:pPr>
      <w:r w:rsidRPr="00080D2D">
        <w:rPr>
          <w:color w:val="009FE3" w:themeColor="text2"/>
        </w:rPr>
        <w:t xml:space="preserve">BIB_DKF_040 </w:t>
      </w:r>
      <w:r w:rsidRPr="00080D2D">
        <w:rPr>
          <w:b w:val="0"/>
        </w:rPr>
        <w:t>Administratieve bibliotheek</w:t>
      </w:r>
    </w:p>
    <w:p w14:paraId="3D0F6149" w14:textId="77777777" w:rsidR="00080D2D" w:rsidRPr="00080D2D" w:rsidRDefault="00080D2D" w:rsidP="00DC3C6E">
      <w:pPr>
        <w:pStyle w:val="Kop3"/>
        <w:numPr>
          <w:ilvl w:val="0"/>
          <w:numId w:val="71"/>
        </w:numPr>
        <w:rPr>
          <w:b w:val="0"/>
        </w:rPr>
      </w:pPr>
      <w:r w:rsidRPr="00080D2D">
        <w:rPr>
          <w:color w:val="009FE3" w:themeColor="text2"/>
        </w:rPr>
        <w:t xml:space="preserve">BIB_DKF_131 </w:t>
      </w:r>
      <w:r w:rsidRPr="00080D2D">
        <w:rPr>
          <w:b w:val="0"/>
        </w:rPr>
        <w:t>Tijdschrift Le Théatre periode 1889-1909; Das Theater 1911</w:t>
      </w:r>
    </w:p>
    <w:p w14:paraId="1213F8FA" w14:textId="77777777" w:rsidR="00080D2D" w:rsidRDefault="00080D2D" w:rsidP="00DC3C6E">
      <w:pPr>
        <w:pStyle w:val="Kop3"/>
        <w:numPr>
          <w:ilvl w:val="0"/>
          <w:numId w:val="71"/>
        </w:numPr>
      </w:pPr>
      <w:r w:rsidRPr="00080D2D">
        <w:rPr>
          <w:color w:val="009FE3" w:themeColor="text2"/>
        </w:rPr>
        <w:t xml:space="preserve">BIB_DKF_134 </w:t>
      </w:r>
      <w:r w:rsidRPr="00080D2D">
        <w:rPr>
          <w:b w:val="0"/>
        </w:rPr>
        <w:t>Tijdschrift Het Toneel en het Antwerps Toneel (1950, 1952-1964); La Critique (1959-1964), Voor Allen (BSP) 1956; Le Courrier de Gand 5/5/1989</w:t>
      </w:r>
    </w:p>
    <w:p w14:paraId="23433EED" w14:textId="77777777" w:rsidR="00080D2D" w:rsidRDefault="00080D2D" w:rsidP="00DC3C6E">
      <w:pPr>
        <w:pStyle w:val="Kop3"/>
        <w:numPr>
          <w:ilvl w:val="0"/>
          <w:numId w:val="71"/>
        </w:numPr>
      </w:pPr>
      <w:r w:rsidRPr="00080D2D">
        <w:rPr>
          <w:color w:val="009FE3" w:themeColor="text2"/>
        </w:rPr>
        <w:t xml:space="preserve">BIB_DKF_136 </w:t>
      </w:r>
      <w:r w:rsidRPr="00080D2D">
        <w:rPr>
          <w:b w:val="0"/>
        </w:rPr>
        <w:t>Archief van Toeristische brochures 1979-1981</w:t>
      </w:r>
    </w:p>
    <w:p w14:paraId="65D1D519" w14:textId="77777777" w:rsidR="00080D2D" w:rsidRDefault="00080D2D" w:rsidP="00DC3C6E">
      <w:pPr>
        <w:pStyle w:val="Kop3"/>
        <w:numPr>
          <w:ilvl w:val="0"/>
          <w:numId w:val="71"/>
        </w:numPr>
      </w:pPr>
      <w:r w:rsidRPr="00080D2D">
        <w:rPr>
          <w:color w:val="009FE3" w:themeColor="text2"/>
        </w:rPr>
        <w:t xml:space="preserve">BIB_DKF_137 </w:t>
      </w:r>
      <w:r w:rsidRPr="00080D2D">
        <w:rPr>
          <w:b w:val="0"/>
        </w:rPr>
        <w:t>Tijdschrift Korpsjournaal (infoblad Belgische militairen</w:t>
      </w:r>
      <w:r>
        <w:t xml:space="preserve"> </w:t>
      </w:r>
      <w:r w:rsidRPr="00080D2D">
        <w:rPr>
          <w:b w:val="0"/>
        </w:rPr>
        <w:t>in Duitsland) nrs 158-209 (1982)</w:t>
      </w:r>
    </w:p>
    <w:p w14:paraId="3DE91977" w14:textId="77777777" w:rsidR="00080D2D" w:rsidRDefault="00080D2D" w:rsidP="00DC3C6E">
      <w:pPr>
        <w:pStyle w:val="Kop3"/>
        <w:numPr>
          <w:ilvl w:val="0"/>
          <w:numId w:val="71"/>
        </w:numPr>
      </w:pPr>
      <w:r w:rsidRPr="00080D2D">
        <w:rPr>
          <w:color w:val="009FE3" w:themeColor="text2"/>
        </w:rPr>
        <w:t xml:space="preserve">BIB_DKF_140 </w:t>
      </w:r>
      <w:r w:rsidRPr="00080D2D">
        <w:rPr>
          <w:b w:val="0"/>
        </w:rPr>
        <w:t>Toeristische tijdschriften: Toerisme (VTB) 1927-1953; Touring Club de Belgique 1899-1953; Natuurvriend 1947-1953</w:t>
      </w:r>
    </w:p>
    <w:p w14:paraId="3282CDF6" w14:textId="77777777" w:rsidR="00080D2D" w:rsidRDefault="00080D2D" w:rsidP="00DC3C6E">
      <w:pPr>
        <w:pStyle w:val="Kop3"/>
        <w:numPr>
          <w:ilvl w:val="0"/>
          <w:numId w:val="71"/>
        </w:numPr>
      </w:pPr>
      <w:r w:rsidRPr="00080D2D">
        <w:rPr>
          <w:color w:val="009FE3" w:themeColor="text2"/>
        </w:rPr>
        <w:t xml:space="preserve">BIB_DKF_141 </w:t>
      </w:r>
      <w:r w:rsidRPr="00080D2D">
        <w:rPr>
          <w:b w:val="0"/>
        </w:rPr>
        <w:t>Statistisch bulletin Stad Antwerpen, 1951-1960 (1954 onvolledig)</w:t>
      </w:r>
    </w:p>
    <w:p w14:paraId="5F242723" w14:textId="2D8CAEF9" w:rsidR="00080D2D" w:rsidRDefault="00080D2D" w:rsidP="00DC3C6E">
      <w:pPr>
        <w:pStyle w:val="Kop3"/>
        <w:numPr>
          <w:ilvl w:val="0"/>
          <w:numId w:val="71"/>
        </w:numPr>
      </w:pPr>
      <w:r w:rsidRPr="00080D2D">
        <w:rPr>
          <w:color w:val="009FE3" w:themeColor="text2"/>
        </w:rPr>
        <w:t xml:space="preserve">BIB_DKF_142 </w:t>
      </w:r>
      <w:r w:rsidRPr="00080D2D">
        <w:rPr>
          <w:b w:val="0"/>
        </w:rPr>
        <w:t>Tijdschrift Sciences médicales de Louvain 1876-1881 (6 delen); Annales de la Société de Médicine de Gand 1870-1903 (34 delen) - zonder registrati</w:t>
      </w:r>
      <w:r>
        <w:rPr>
          <w:b w:val="0"/>
        </w:rPr>
        <w:t>e</w:t>
      </w:r>
    </w:p>
    <w:p w14:paraId="08FE6294" w14:textId="5C8FC249" w:rsidR="00080D2D" w:rsidRDefault="00080D2D" w:rsidP="00DC3C6E">
      <w:pPr>
        <w:pStyle w:val="Kop3"/>
        <w:numPr>
          <w:ilvl w:val="0"/>
          <w:numId w:val="71"/>
        </w:numPr>
      </w:pPr>
      <w:r w:rsidRPr="00080D2D">
        <w:rPr>
          <w:color w:val="009FE3" w:themeColor="text2"/>
        </w:rPr>
        <w:t xml:space="preserve">BIB_DKF_145 </w:t>
      </w:r>
      <w:r w:rsidRPr="00080D2D">
        <w:rPr>
          <w:b w:val="0"/>
        </w:rPr>
        <w:t>Folders Dienst Toerisme 1997-1999</w:t>
      </w:r>
    </w:p>
    <w:p w14:paraId="22187AB8" w14:textId="77777777" w:rsidR="00080D2D" w:rsidRDefault="00080D2D" w:rsidP="00DC3C6E">
      <w:pPr>
        <w:pStyle w:val="Kop3"/>
        <w:numPr>
          <w:ilvl w:val="0"/>
          <w:numId w:val="71"/>
        </w:numPr>
      </w:pPr>
      <w:r w:rsidRPr="00080D2D">
        <w:rPr>
          <w:color w:val="009FE3" w:themeColor="text2"/>
        </w:rPr>
        <w:t xml:space="preserve">BIB_PA_033 </w:t>
      </w:r>
      <w:r w:rsidRPr="00080D2D">
        <w:rPr>
          <w:b w:val="0"/>
        </w:rPr>
        <w:t>Drukwerkjes</w:t>
      </w:r>
    </w:p>
    <w:p w14:paraId="2028AC1A" w14:textId="77777777" w:rsidR="00080D2D" w:rsidRDefault="00080D2D" w:rsidP="00DC3C6E">
      <w:pPr>
        <w:pStyle w:val="Kop3"/>
        <w:numPr>
          <w:ilvl w:val="0"/>
          <w:numId w:val="71"/>
        </w:numPr>
      </w:pPr>
      <w:r w:rsidRPr="00080D2D">
        <w:rPr>
          <w:color w:val="009FE3" w:themeColor="text2"/>
        </w:rPr>
        <w:t xml:space="preserve">BIB_PA_034 </w:t>
      </w:r>
      <w:r w:rsidRPr="00080D2D">
        <w:rPr>
          <w:b w:val="0"/>
        </w:rPr>
        <w:t>Archief Nationaal Christelijk Middenstandsverbond</w:t>
      </w:r>
    </w:p>
    <w:p w14:paraId="1A5F5EA0" w14:textId="482070B0" w:rsidR="00080D2D" w:rsidRPr="00080D2D" w:rsidRDefault="00080D2D" w:rsidP="00DC3C6E">
      <w:pPr>
        <w:pStyle w:val="Kop3"/>
        <w:numPr>
          <w:ilvl w:val="0"/>
          <w:numId w:val="71"/>
        </w:numPr>
      </w:pPr>
      <w:r w:rsidRPr="00080D2D">
        <w:rPr>
          <w:color w:val="009FE3" w:themeColor="text2"/>
        </w:rPr>
        <w:t xml:space="preserve">BIB_PA_035 </w:t>
      </w:r>
      <w:r w:rsidRPr="00080D2D">
        <w:rPr>
          <w:b w:val="0"/>
        </w:rPr>
        <w:t>Liedjesteksten</w:t>
      </w:r>
    </w:p>
    <w:p w14:paraId="35B9007B" w14:textId="77777777" w:rsidR="00110578" w:rsidRPr="00110578" w:rsidRDefault="00110578" w:rsidP="00110578"/>
    <w:p w14:paraId="15544DFF" w14:textId="77777777" w:rsidR="00796968" w:rsidRDefault="00796968" w:rsidP="00921D32"/>
    <w:sectPr w:rsidR="00796968" w:rsidSect="0047773D">
      <w:headerReference w:type="default" r:id="rId12"/>
      <w:footerReference w:type="default" r:id="rId13"/>
      <w:type w:val="continuous"/>
      <w:pgSz w:w="16838" w:h="11906" w:orient="landscape" w:code="9"/>
      <w:pgMar w:top="2313" w:right="1321" w:bottom="1321" w:left="2313" w:header="454"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69A9" w14:textId="77777777" w:rsidR="005238DA" w:rsidRDefault="005238DA" w:rsidP="00921D32">
      <w:r>
        <w:separator/>
      </w:r>
    </w:p>
    <w:p w14:paraId="559162DE" w14:textId="77777777" w:rsidR="005238DA" w:rsidRDefault="005238DA" w:rsidP="00921D32"/>
  </w:endnote>
  <w:endnote w:type="continuationSeparator" w:id="0">
    <w:p w14:paraId="767B1D94" w14:textId="77777777" w:rsidR="005238DA" w:rsidRDefault="005238DA" w:rsidP="00921D32">
      <w:r>
        <w:continuationSeparator/>
      </w:r>
    </w:p>
    <w:p w14:paraId="6C2AADAD" w14:textId="77777777" w:rsidR="005238DA" w:rsidRDefault="005238DA" w:rsidP="00921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015"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8335"/>
      <w:gridCol w:w="612"/>
      <w:gridCol w:w="340"/>
    </w:tblGrid>
    <w:tr w:rsidR="005238DA" w14:paraId="31E8A0C2" w14:textId="77777777" w:rsidTr="00923791">
      <w:trPr>
        <w:cantSplit/>
        <w:trHeight w:hRule="exact" w:val="425"/>
      </w:trPr>
      <w:tc>
        <w:tcPr>
          <w:tcW w:w="8335" w:type="dxa"/>
          <w:tcMar>
            <w:right w:w="454" w:type="dxa"/>
          </w:tcMar>
          <w:vAlign w:val="bottom"/>
        </w:tcPr>
        <w:p w14:paraId="59650C74" w14:textId="77777777" w:rsidR="005238DA" w:rsidRDefault="005238DA" w:rsidP="00921D32">
          <w:pPr>
            <w:pStyle w:val="Voettekst"/>
            <w:rPr>
              <w:noProof/>
              <w:lang w:eastAsia="nl-BE"/>
            </w:rPr>
          </w:pPr>
        </w:p>
      </w:tc>
      <w:tc>
        <w:tcPr>
          <w:tcW w:w="612" w:type="dxa"/>
          <w:vAlign w:val="bottom"/>
        </w:tcPr>
        <w:p w14:paraId="149BABFD" w14:textId="77777777" w:rsidR="005238DA" w:rsidRDefault="005238DA" w:rsidP="00921D32">
          <w:pPr>
            <w:pStyle w:val="Voettekst"/>
          </w:pPr>
        </w:p>
      </w:tc>
      <w:tc>
        <w:tcPr>
          <w:tcW w:w="340" w:type="dxa"/>
        </w:tcPr>
        <w:p w14:paraId="3321C754" w14:textId="77777777" w:rsidR="005238DA" w:rsidRDefault="005238DA" w:rsidP="00921D32">
          <w:pPr>
            <w:pStyle w:val="Voettekst"/>
          </w:pPr>
        </w:p>
      </w:tc>
    </w:tr>
    <w:tr w:rsidR="005238DA" w14:paraId="7C21FF22" w14:textId="77777777" w:rsidTr="003F46D0">
      <w:trPr>
        <w:cantSplit/>
        <w:trHeight w:hRule="exact" w:val="255"/>
      </w:trPr>
      <w:tc>
        <w:tcPr>
          <w:tcW w:w="9287" w:type="dxa"/>
          <w:gridSpan w:val="3"/>
          <w:tcMar>
            <w:right w:w="454" w:type="dxa"/>
          </w:tcMar>
          <w:vAlign w:val="bottom"/>
        </w:tcPr>
        <w:p w14:paraId="446BF1A4" w14:textId="77777777" w:rsidR="005238DA" w:rsidRDefault="005238DA" w:rsidP="004B61DB">
          <w:pPr>
            <w:pStyle w:val="voettekstaccolade"/>
          </w:pPr>
          <w:r>
            <mc:AlternateContent>
              <mc:Choice Requires="wps">
                <w:drawing>
                  <wp:anchor distT="0" distB="0" distL="114300" distR="114300" simplePos="0" relativeHeight="251706368" behindDoc="0" locked="1" layoutInCell="1" allowOverlap="1" wp14:anchorId="1BBCACA7" wp14:editId="3038304D">
                    <wp:simplePos x="0" y="0"/>
                    <wp:positionH relativeFrom="page">
                      <wp:posOffset>6720840</wp:posOffset>
                    </wp:positionH>
                    <wp:positionV relativeFrom="page">
                      <wp:posOffset>9072880</wp:posOffset>
                    </wp:positionV>
                    <wp:extent cx="0" cy="2072160"/>
                    <wp:effectExtent l="0" t="0" r="19050" b="23495"/>
                    <wp:wrapNone/>
                    <wp:docPr id="66" name="Rechte verbindingslijn 66"/>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5DEA31" id="Rechte verbindingslijn 66" o:spid="_x0000_s1026" style="position:absolute;flip:y;z-index:251706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" strokecolor="#0081b5 [3209]" strokeweight=".25pt">
                    <w10:wrap anchorx="page" anchory="page"/>
                    <w10:anchorlock/>
                  </v:line>
                </w:pict>
              </mc:Fallback>
            </mc:AlternateContent>
          </w:r>
          <w:r>
            <w:drawing>
              <wp:inline distT="0" distB="0" distL="0" distR="0" wp14:anchorId="76A1C533" wp14:editId="37171D74">
                <wp:extent cx="5955120" cy="183600"/>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_foot_accola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5120" cy="183600"/>
                        </a:xfrm>
                        <a:prstGeom prst="rect">
                          <a:avLst/>
                        </a:prstGeom>
                      </pic:spPr>
                    </pic:pic>
                  </a:graphicData>
                </a:graphic>
              </wp:inline>
            </w:drawing>
          </w:r>
        </w:p>
      </w:tc>
    </w:tr>
    <w:tr w:rsidR="005238DA" w14:paraId="70E8255E" w14:textId="77777777" w:rsidTr="00923791">
      <w:trPr>
        <w:cantSplit/>
      </w:trPr>
      <w:tc>
        <w:tcPr>
          <w:tcW w:w="8335" w:type="dxa"/>
          <w:tcMar>
            <w:right w:w="454" w:type="dxa"/>
          </w:tcMar>
        </w:tcPr>
        <w:p w14:paraId="3F45C465" w14:textId="17ED7F4A" w:rsidR="005238DA" w:rsidRDefault="00724AB0" w:rsidP="00921D32">
          <w:pPr>
            <w:pStyle w:val="Voettekst"/>
          </w:pPr>
          <w:sdt>
            <w:sdtPr>
              <w:rPr>
                <w:rStyle w:val="voettekstdatumChar"/>
              </w:rPr>
              <w:alias w:val="datum_voet"/>
              <w:tag w:val="datum_voet"/>
              <w:id w:val="-1324274701"/>
              <w:lock w:val="sdtLocked"/>
              <w:placeholder>
                <w:docPart w:val="5D3678B94DCB4B169A64D1F85B9F5B7D"/>
              </w:placeholder>
              <w:dataBinding w:xpath="/root[1]/datum[1]" w:storeItemID="{E0E5E938-3C70-4D52-ADFA-2F84EE320DE3}"/>
              <w:date w:fullDate="2021-10-12T00:00:00Z">
                <w:dateFormat w:val="d MMMM yyyy"/>
                <w:lid w:val="nl-BE"/>
                <w:storeMappedDataAs w:val="dateTime"/>
                <w:calendar w:val="gregorian"/>
              </w:date>
            </w:sdtPr>
            <w:sdtEndPr>
              <w:rPr>
                <w:rStyle w:val="voettekstdatumChar"/>
              </w:rPr>
            </w:sdtEndPr>
            <w:sdtContent>
              <w:r w:rsidR="00DC7F78">
                <w:rPr>
                  <w:rStyle w:val="voettekstdatumChar"/>
                </w:rPr>
                <w:t>12 oktober 2021</w:t>
              </w:r>
            </w:sdtContent>
          </w:sdt>
          <w:r w:rsidR="005238DA">
            <w:t> </w:t>
          </w:r>
          <w:r w:rsidR="005238DA" w:rsidRPr="00E10697">
            <w:rPr>
              <w:rStyle w:val="voettekstseparator"/>
            </w:rPr>
            <w:t>I</w:t>
          </w:r>
          <w:r w:rsidR="005238DA">
            <w:t xml:space="preserve"> </w:t>
          </w:r>
          <w:sdt>
            <w:sdtPr>
              <w:alias w:val="titel_voet"/>
              <w:tag w:val="titel_voet"/>
              <w:id w:val="225729508"/>
              <w:lock w:val="sdtLocked"/>
              <w:placeholder>
                <w:docPart w:val="810CBC7BE888473C88989EE326708790"/>
              </w:placeholder>
              <w:dataBinding w:xpath="/root[1]/titel[1]" w:storeItemID="{E0E5E938-3C70-4D52-ADFA-2F84EE320DE3}"/>
              <w:text/>
            </w:sdtPr>
            <w:sdtEndPr/>
            <w:sdtContent>
              <w:r w:rsidR="005238DA">
                <w:t>Archievenoverzicht Archief Gent</w:t>
              </w:r>
            </w:sdtContent>
          </w:sdt>
        </w:p>
        <w:p w14:paraId="728C3912" w14:textId="4EB80415" w:rsidR="005238DA" w:rsidRDefault="00724AB0" w:rsidP="008C5E18">
          <w:pPr>
            <w:pStyle w:val="voettekstentiteit"/>
          </w:pPr>
          <w:sdt>
            <w:sdtPr>
              <w:rPr>
                <w:rStyle w:val="voettekstdepartement"/>
              </w:rPr>
              <w:alias w:val="departement_voet"/>
              <w:tag w:val="departement_voet"/>
              <w:id w:val="-1964262037"/>
              <w:lock w:val="sdtLocked"/>
              <w:placeholder>
                <w:docPart w:val="336600F73BA040968323FEAA6BAF4FC0"/>
              </w:placeholder>
              <w:dataBinding w:xpath="/root[1]/departement[1]" w:storeItemID="{E0E5E938-3C70-4D52-ADFA-2F84EE320DE3}"/>
              <w:text/>
            </w:sdtPr>
            <w:sdtEndPr>
              <w:rPr>
                <w:rStyle w:val="voettekstdepartement"/>
              </w:rPr>
            </w:sdtEndPr>
            <w:sdtContent>
              <w:r w:rsidR="005238DA">
                <w:rPr>
                  <w:rStyle w:val="voettekstdepartement"/>
                </w:rPr>
                <w:t>Archief Gent</w:t>
              </w:r>
            </w:sdtContent>
          </w:sdt>
          <w:sdt>
            <w:sdtPr>
              <w:rPr>
                <w:rStyle w:val="voettekstdepartement"/>
              </w:rPr>
              <w:alias w:val="stadGent"/>
              <w:tag w:val="stadGent"/>
              <w:id w:val="-384560740"/>
              <w:lock w:val="sdtLocked"/>
              <w:placeholder>
                <w:docPart w:val="25CDD44295E04F41BFA64F233557E725"/>
              </w:placeholder>
            </w:sdtPr>
            <w:sdtEndPr>
              <w:rPr>
                <w:rStyle w:val="Standaardalinea-lettertype"/>
                <w:b w:val="0"/>
                <w:spacing w:val="1"/>
              </w:rPr>
            </w:sdtEndPr>
            <w:sdtContent>
              <w:r w:rsidR="005238DA" w:rsidRPr="00353974">
                <w:t xml:space="preserve"> Stad</w:t>
              </w:r>
              <w:r w:rsidR="005238DA">
                <w:t> </w:t>
              </w:r>
              <w:r w:rsidR="005238DA" w:rsidRPr="00353974">
                <w:t>Gen</w:t>
              </w:r>
              <w:r w:rsidR="005238DA">
                <w:t>t</w:t>
              </w:r>
            </w:sdtContent>
          </w:sdt>
        </w:p>
      </w:tc>
      <w:tc>
        <w:tcPr>
          <w:tcW w:w="612" w:type="dxa"/>
        </w:tcPr>
        <w:p w14:paraId="08765457" w14:textId="77777777" w:rsidR="005238DA" w:rsidRPr="000F67AD" w:rsidRDefault="005238DA" w:rsidP="00921D32">
          <w:pPr>
            <w:pStyle w:val="voettekstpaginacijfer"/>
          </w:pPr>
          <w:r w:rsidRPr="00824B21">
            <w:fldChar w:fldCharType="begin"/>
          </w:r>
          <w:r w:rsidRPr="00824B21">
            <w:instrText>PAGE   \* MERGEFORMAT</w:instrText>
          </w:r>
          <w:r w:rsidRPr="00824B21">
            <w:fldChar w:fldCharType="separate"/>
          </w:r>
          <w:r>
            <w:rPr>
              <w:noProof/>
            </w:rPr>
            <w:t>2</w:t>
          </w:r>
          <w:r w:rsidRPr="00824B21">
            <w:fldChar w:fldCharType="end"/>
          </w:r>
        </w:p>
      </w:tc>
      <w:tc>
        <w:tcPr>
          <w:tcW w:w="340" w:type="dxa"/>
        </w:tcPr>
        <w:p w14:paraId="3E8E3731" w14:textId="77777777" w:rsidR="005238DA" w:rsidRDefault="005238DA" w:rsidP="00921D32">
          <w:pPr>
            <w:pStyle w:val="voettekstpaginacijfer"/>
          </w:pPr>
        </w:p>
      </w:tc>
    </w:tr>
  </w:tbl>
  <w:p w14:paraId="14EE8DCC" w14:textId="77777777" w:rsidR="005238DA" w:rsidRPr="00292CA7" w:rsidRDefault="005238DA" w:rsidP="00921D32">
    <w:pPr>
      <w:pStyle w:val="voettekstklei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9C2F" w14:textId="77777777" w:rsidR="005238DA" w:rsidRDefault="005238DA" w:rsidP="00921D32">
      <w:pPr>
        <w:pStyle w:val="voetnootscheidingsteken"/>
      </w:pPr>
    </w:p>
  </w:footnote>
  <w:footnote w:type="continuationSeparator" w:id="0">
    <w:p w14:paraId="3A342220" w14:textId="77777777" w:rsidR="005238DA" w:rsidRDefault="005238DA" w:rsidP="00921D32">
      <w:pPr>
        <w:pStyle w:val="voetnootscheidingsteken"/>
      </w:pPr>
    </w:p>
  </w:footnote>
  <w:footnote w:type="continuationNotice" w:id="1">
    <w:p w14:paraId="1E6CFA20" w14:textId="77777777" w:rsidR="005238DA" w:rsidRDefault="005238DA" w:rsidP="00921D32">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3103" w14:textId="77777777" w:rsidR="005238DA" w:rsidRDefault="005238DA" w:rsidP="00921D32">
    <w:pPr>
      <w:pStyle w:val="Koptekst"/>
    </w:pPr>
    <w:r>
      <w:rPr>
        <w:noProof/>
        <w:lang w:eastAsia="nl-BE"/>
      </w:rPr>
      <w:drawing>
        <wp:anchor distT="0" distB="0" distL="114300" distR="114300" simplePos="0" relativeHeight="251680768" behindDoc="1" locked="1" layoutInCell="1" allowOverlap="1" wp14:anchorId="69AB8BAF" wp14:editId="751AAF1C">
          <wp:simplePos x="0" y="0"/>
          <wp:positionH relativeFrom="page">
            <wp:posOffset>395605</wp:posOffset>
          </wp:positionH>
          <wp:positionV relativeFrom="page">
            <wp:posOffset>565785</wp:posOffset>
          </wp:positionV>
          <wp:extent cx="1112040" cy="80028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nota-rapport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040" cy="800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FCEC" w14:textId="77777777" w:rsidR="005238DA" w:rsidRPr="00F273A8" w:rsidRDefault="005238DA" w:rsidP="00F273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6BE"/>
    <w:multiLevelType w:val="hybridMultilevel"/>
    <w:tmpl w:val="69903778"/>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 w15:restartNumberingAfterBreak="0">
    <w:nsid w:val="01682AD9"/>
    <w:multiLevelType w:val="multilevel"/>
    <w:tmpl w:val="35705B38"/>
    <w:numStyleLink w:val="KOPNUM"/>
  </w:abstractNum>
  <w:abstractNum w:abstractNumId="2" w15:restartNumberingAfterBreak="0">
    <w:nsid w:val="0499105E"/>
    <w:multiLevelType w:val="hybridMultilevel"/>
    <w:tmpl w:val="3FC85EC0"/>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3" w15:restartNumberingAfterBreak="0">
    <w:nsid w:val="05246FFB"/>
    <w:multiLevelType w:val="multilevel"/>
    <w:tmpl w:val="A1C8DFDE"/>
    <w:styleLink w:val="FIGUURTITEL"/>
    <w:lvl w:ilvl="0">
      <w:start w:val="1"/>
      <w:numFmt w:val="bullet"/>
      <w:pStyle w:val="bijschrift"/>
      <w:lvlText w:val=""/>
      <w:lvlJc w:val="left"/>
      <w:pPr>
        <w:ind w:left="210" w:hanging="210"/>
      </w:pPr>
      <w:rPr>
        <w:rFonts w:ascii="Wingdings 3" w:hAnsi="Wingdings 3" w:hint="default"/>
        <w:color w:val="auto"/>
        <w:position w:val="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53C7F45"/>
    <w:multiLevelType w:val="multilevel"/>
    <w:tmpl w:val="A1C8DFDE"/>
    <w:numStyleLink w:val="FIGUURTITEL"/>
  </w:abstractNum>
  <w:abstractNum w:abstractNumId="5" w15:restartNumberingAfterBreak="0">
    <w:nsid w:val="05B232D6"/>
    <w:multiLevelType w:val="hybridMultilevel"/>
    <w:tmpl w:val="6CCAF3F0"/>
    <w:lvl w:ilvl="0" w:tplc="09AC7194">
      <w:start w:val="1"/>
      <w:numFmt w:val="decimal"/>
      <w:lvlText w:val="%1."/>
      <w:lvlJc w:val="left"/>
      <w:pPr>
        <w:ind w:left="1429" w:hanging="360"/>
      </w:pPr>
      <w:rPr>
        <w:b w:val="0"/>
        <w:color w:val="auto"/>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6" w15:restartNumberingAfterBreak="0">
    <w:nsid w:val="0B097B56"/>
    <w:multiLevelType w:val="hybridMultilevel"/>
    <w:tmpl w:val="9B0216D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0B7C43A0"/>
    <w:multiLevelType w:val="hybridMultilevel"/>
    <w:tmpl w:val="2E721A1E"/>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8" w15:restartNumberingAfterBreak="0">
    <w:nsid w:val="0F2E0680"/>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9" w15:restartNumberingAfterBreak="0">
    <w:nsid w:val="107A5CDB"/>
    <w:multiLevelType w:val="multilevel"/>
    <w:tmpl w:val="18A6E5E0"/>
    <w:styleLink w:val="TABELOPSOM"/>
    <w:lvl w:ilvl="0">
      <w:start w:val="1"/>
      <w:numFmt w:val="bullet"/>
      <w:pStyle w:val="tabellijstopsom1"/>
      <w:lvlText w:val="&gt;"/>
      <w:lvlJc w:val="left"/>
      <w:pPr>
        <w:ind w:left="170" w:hanging="170"/>
      </w:pPr>
      <w:rPr>
        <w:rFonts w:ascii="Calibri" w:hAnsi="Calibri" w:hint="default"/>
        <w:b/>
        <w:i w:val="0"/>
        <w:color w:val="009FE3" w:themeColor="text2"/>
        <w:sz w:val="20"/>
      </w:rPr>
    </w:lvl>
    <w:lvl w:ilvl="1">
      <w:start w:val="1"/>
      <w:numFmt w:val="bullet"/>
      <w:pStyle w:val="tabellijstopsom2"/>
      <w:lvlText w:val="–"/>
      <w:lvlJc w:val="left"/>
      <w:pPr>
        <w:ind w:left="369" w:hanging="199"/>
      </w:pPr>
      <w:rPr>
        <w:rFonts w:ascii="Calibri" w:hAnsi="Calibri" w:hint="default"/>
        <w:b/>
        <w:i w:val="0"/>
        <w:color w:val="009FE3" w:themeColor="text2"/>
      </w:rPr>
    </w:lvl>
    <w:lvl w:ilvl="2">
      <w:start w:val="1"/>
      <w:numFmt w:val="bullet"/>
      <w:pStyle w:val="tabellijstopsom3"/>
      <w:lvlText w:val="×"/>
      <w:lvlJc w:val="left"/>
      <w:pPr>
        <w:ind w:left="539" w:hanging="170"/>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1853F7B"/>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1" w15:restartNumberingAfterBreak="0">
    <w:nsid w:val="13EE4DBD"/>
    <w:multiLevelType w:val="multilevel"/>
    <w:tmpl w:val="1026CE62"/>
    <w:numStyleLink w:val="LIJSTOPSOM"/>
  </w:abstractNum>
  <w:abstractNum w:abstractNumId="12" w15:restartNumberingAfterBreak="0">
    <w:nsid w:val="184A0531"/>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3" w15:restartNumberingAfterBreak="0">
    <w:nsid w:val="19F20075"/>
    <w:multiLevelType w:val="hybridMultilevel"/>
    <w:tmpl w:val="F972532C"/>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4" w15:restartNumberingAfterBreak="0">
    <w:nsid w:val="1A446732"/>
    <w:multiLevelType w:val="multilevel"/>
    <w:tmpl w:val="46A2193E"/>
    <w:styleLink w:val="TABELNUM"/>
    <w:lvl w:ilvl="0">
      <w:start w:val="1"/>
      <w:numFmt w:val="decimal"/>
      <w:pStyle w:val="tabellijstnum"/>
      <w:lvlText w:val="%1."/>
      <w:lvlJc w:val="left"/>
      <w:pPr>
        <w:ind w:left="170" w:hanging="170"/>
      </w:pPr>
      <w:rPr>
        <w:rFonts w:hint="default"/>
        <w:b/>
        <w:i w:val="0"/>
        <w:color w:val="009FE3" w:themeColor="text2"/>
        <w:sz w:val="1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A9A4EBC"/>
    <w:multiLevelType w:val="hybridMultilevel"/>
    <w:tmpl w:val="ADDA0492"/>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6" w15:restartNumberingAfterBreak="0">
    <w:nsid w:val="218D5E7D"/>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7" w15:restartNumberingAfterBreak="0">
    <w:nsid w:val="219A3A96"/>
    <w:multiLevelType w:val="multilevel"/>
    <w:tmpl w:val="D808322A"/>
    <w:lvl w:ilvl="0">
      <w:start w:val="18"/>
      <w:numFmt w:val="upperLetter"/>
      <w:lvlText w:val="A%1"/>
      <w:lvlJc w:val="left"/>
      <w:pPr>
        <w:ind w:left="360" w:hanging="360"/>
      </w:pPr>
      <w:rPr>
        <w:rFonts w:hint="default"/>
      </w:rPr>
    </w:lvl>
    <w:lvl w:ilvl="1">
      <w:start w:val="1"/>
      <w:numFmt w:val="decimal"/>
      <w:lvlText w:val="%2"/>
      <w:lvlJc w:val="left"/>
      <w:pPr>
        <w:ind w:left="24" w:hanging="360"/>
      </w:pPr>
      <w:rPr>
        <w:rFonts w:hint="default"/>
      </w:rPr>
    </w:lvl>
    <w:lvl w:ilvl="2">
      <w:start w:val="1"/>
      <w:numFmt w:val="upperLetter"/>
      <w:lvlText w:val="%3."/>
      <w:lvlJc w:val="left"/>
      <w:pPr>
        <w:ind w:left="744" w:hanging="360"/>
      </w:pPr>
      <w:rPr>
        <w:rFonts w:hint="default"/>
        <w:b/>
      </w:rPr>
    </w:lvl>
    <w:lvl w:ilvl="3">
      <w:start w:val="1"/>
      <w:numFmt w:val="decimal"/>
      <w:lvlText w:val="%4"/>
      <w:lvlJc w:val="left"/>
      <w:pPr>
        <w:ind w:left="1464" w:hanging="360"/>
      </w:pPr>
      <w:rPr>
        <w:rFonts w:hint="default"/>
      </w:rPr>
    </w:lvl>
    <w:lvl w:ilvl="4">
      <w:start w:val="1"/>
      <w:numFmt w:val="decimal"/>
      <w:lvlText w:val="%5"/>
      <w:lvlJc w:val="left"/>
      <w:pPr>
        <w:ind w:left="2184" w:hanging="360"/>
      </w:pPr>
      <w:rPr>
        <w:rFonts w:hint="default"/>
      </w:rPr>
    </w:lvl>
    <w:lvl w:ilvl="5">
      <w:start w:val="1"/>
      <w:numFmt w:val="decimal"/>
      <w:pStyle w:val="kop5"/>
      <w:lvlText w:val="%6"/>
      <w:lvlJc w:val="left"/>
      <w:pPr>
        <w:ind w:left="2904" w:hanging="360"/>
      </w:pPr>
      <w:rPr>
        <w:rFonts w:hint="default"/>
      </w:rPr>
    </w:lvl>
    <w:lvl w:ilvl="6">
      <w:start w:val="1"/>
      <w:numFmt w:val="decimal"/>
      <w:pStyle w:val="kop6"/>
      <w:lvlText w:val="%7"/>
      <w:lvlJc w:val="left"/>
      <w:pPr>
        <w:ind w:left="3624" w:hanging="360"/>
      </w:pPr>
      <w:rPr>
        <w:rFonts w:hint="default"/>
      </w:rPr>
    </w:lvl>
    <w:lvl w:ilvl="7">
      <w:start w:val="1"/>
      <w:numFmt w:val="decimal"/>
      <w:lvlText w:val="%8"/>
      <w:lvlJc w:val="left"/>
      <w:pPr>
        <w:ind w:left="4344" w:hanging="360"/>
      </w:pPr>
      <w:rPr>
        <w:rFonts w:hint="default"/>
      </w:rPr>
    </w:lvl>
    <w:lvl w:ilvl="8">
      <w:start w:val="1"/>
      <w:numFmt w:val="bullet"/>
      <w:lvlText w:val=""/>
      <w:lvlJc w:val="left"/>
      <w:pPr>
        <w:ind w:left="5064" w:hanging="360"/>
      </w:pPr>
      <w:rPr>
        <w:rFonts w:ascii="Wingdings" w:hAnsi="Wingdings" w:hint="default"/>
      </w:rPr>
    </w:lvl>
  </w:abstractNum>
  <w:abstractNum w:abstractNumId="18" w15:restartNumberingAfterBreak="0">
    <w:nsid w:val="2211175A"/>
    <w:multiLevelType w:val="hybridMultilevel"/>
    <w:tmpl w:val="829E6C28"/>
    <w:lvl w:ilvl="0" w:tplc="C49AB9BC">
      <w:start w:val="1"/>
      <w:numFmt w:val="decimal"/>
      <w:lvlText w:val="%1."/>
      <w:lvlJc w:val="left"/>
      <w:pPr>
        <w:ind w:left="1429" w:hanging="360"/>
      </w:pPr>
      <w:rPr>
        <w:sz w:val="22"/>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9" w15:restartNumberingAfterBreak="0">
    <w:nsid w:val="243D6E4A"/>
    <w:multiLevelType w:val="hybridMultilevel"/>
    <w:tmpl w:val="D4DE06A4"/>
    <w:lvl w:ilvl="0" w:tplc="0813000F">
      <w:start w:val="1"/>
      <w:numFmt w:val="decimal"/>
      <w:lvlText w:val="%1."/>
      <w:lvlJc w:val="left"/>
      <w:pPr>
        <w:ind w:left="1429" w:hanging="360"/>
      </w:pPr>
    </w:lvl>
    <w:lvl w:ilvl="1" w:tplc="08130019">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0" w15:restartNumberingAfterBreak="0">
    <w:nsid w:val="27564BDA"/>
    <w:multiLevelType w:val="hybridMultilevel"/>
    <w:tmpl w:val="72665428"/>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1" w15:restartNumberingAfterBreak="0">
    <w:nsid w:val="2D5A22CC"/>
    <w:multiLevelType w:val="multilevel"/>
    <w:tmpl w:val="564C0B5A"/>
    <w:styleLink w:val="LIJSTNUM"/>
    <w:lvl w:ilvl="0">
      <w:start w:val="1"/>
      <w:numFmt w:val="decimal"/>
      <w:pStyle w:val="lijstnum1"/>
      <w:lvlText w:val="%1."/>
      <w:lvlJc w:val="left"/>
      <w:pPr>
        <w:ind w:left="284" w:hanging="284"/>
      </w:pPr>
      <w:rPr>
        <w:rFonts w:hint="default"/>
        <w:b/>
        <w:i w:val="0"/>
        <w:color w:val="009FE3" w:themeColor="text2"/>
        <w:sz w:val="18"/>
      </w:rPr>
    </w:lvl>
    <w:lvl w:ilvl="1">
      <w:start w:val="1"/>
      <w:numFmt w:val="lowerLetter"/>
      <w:pStyle w:val="lijstnum2"/>
      <w:lvlText w:val="%2."/>
      <w:lvlJc w:val="left"/>
      <w:pPr>
        <w:ind w:left="567" w:hanging="283"/>
      </w:pPr>
      <w:rPr>
        <w:rFonts w:hint="default"/>
        <w:b/>
        <w:i w:val="0"/>
        <w:color w:val="009FE3" w:themeColor="text2"/>
        <w:sz w:val="18"/>
      </w:rPr>
    </w:lvl>
    <w:lvl w:ilvl="2">
      <w:start w:val="1"/>
      <w:numFmt w:val="decimal"/>
      <w:pStyle w:val="lijstnum3"/>
      <w:lvlText w:val="%3."/>
      <w:lvlJc w:val="left"/>
      <w:pPr>
        <w:ind w:left="851" w:hanging="284"/>
      </w:pPr>
      <w:rPr>
        <w:rFonts w:hint="default"/>
        <w:b/>
        <w:i w:val="0"/>
        <w:color w:val="009FE3" w:themeColor="text2"/>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DEF5328"/>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3" w15:restartNumberingAfterBreak="0">
    <w:nsid w:val="30AB4078"/>
    <w:multiLevelType w:val="hybridMultilevel"/>
    <w:tmpl w:val="EF6ED1A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4" w15:restartNumberingAfterBreak="0">
    <w:nsid w:val="32337AE1"/>
    <w:multiLevelType w:val="hybridMultilevel"/>
    <w:tmpl w:val="9B0216D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33697CAC"/>
    <w:multiLevelType w:val="multilevel"/>
    <w:tmpl w:val="A3DA6264"/>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decimal"/>
      <w:lvlText w:val="%3."/>
      <w:lvlJc w:val="lef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6" w15:restartNumberingAfterBreak="0">
    <w:nsid w:val="33894E20"/>
    <w:multiLevelType w:val="multilevel"/>
    <w:tmpl w:val="B9629186"/>
    <w:numStyleLink w:val="CONCLUSIEOPSOM"/>
  </w:abstractNum>
  <w:abstractNum w:abstractNumId="27" w15:restartNumberingAfterBreak="0">
    <w:nsid w:val="38D90ADB"/>
    <w:multiLevelType w:val="hybridMultilevel"/>
    <w:tmpl w:val="442CAE5E"/>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8" w15:restartNumberingAfterBreak="0">
    <w:nsid w:val="39250A59"/>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9" w15:restartNumberingAfterBreak="0">
    <w:nsid w:val="3C3D409E"/>
    <w:multiLevelType w:val="hybridMultilevel"/>
    <w:tmpl w:val="7F9E48C8"/>
    <w:lvl w:ilvl="0" w:tplc="93A83F04">
      <w:start w:val="1"/>
      <w:numFmt w:val="decimal"/>
      <w:pStyle w:val="Kop3"/>
      <w:lvlText w:val="%1."/>
      <w:lvlJc w:val="left"/>
      <w:pPr>
        <w:ind w:left="720" w:hanging="360"/>
      </w:pPr>
      <w:rPr>
        <w:b w:val="0"/>
        <w:bCs w:val="0"/>
        <w:color w:val="auto"/>
      </w:rPr>
    </w:lvl>
    <w:lvl w:ilvl="1" w:tplc="08130019">
      <w:start w:val="1"/>
      <w:numFmt w:val="lowerLetter"/>
      <w:lvlText w:val="%2."/>
      <w:lvlJc w:val="left"/>
      <w:pPr>
        <w:ind w:left="523" w:hanging="360"/>
      </w:pPr>
    </w:lvl>
    <w:lvl w:ilvl="2" w:tplc="0813001B">
      <w:start w:val="1"/>
      <w:numFmt w:val="lowerRoman"/>
      <w:lvlText w:val="%3."/>
      <w:lvlJc w:val="right"/>
      <w:pPr>
        <w:ind w:left="1243" w:hanging="180"/>
      </w:pPr>
    </w:lvl>
    <w:lvl w:ilvl="3" w:tplc="0813000F">
      <w:start w:val="1"/>
      <w:numFmt w:val="decimal"/>
      <w:lvlText w:val="%4."/>
      <w:lvlJc w:val="left"/>
      <w:pPr>
        <w:ind w:left="1963" w:hanging="360"/>
      </w:pPr>
    </w:lvl>
    <w:lvl w:ilvl="4" w:tplc="08130019">
      <w:start w:val="1"/>
      <w:numFmt w:val="lowerLetter"/>
      <w:lvlText w:val="%5."/>
      <w:lvlJc w:val="left"/>
      <w:pPr>
        <w:ind w:left="2683" w:hanging="360"/>
      </w:pPr>
    </w:lvl>
    <w:lvl w:ilvl="5" w:tplc="0813001B">
      <w:start w:val="1"/>
      <w:numFmt w:val="lowerRoman"/>
      <w:lvlText w:val="%6."/>
      <w:lvlJc w:val="right"/>
      <w:pPr>
        <w:ind w:left="3403" w:hanging="180"/>
      </w:pPr>
    </w:lvl>
    <w:lvl w:ilvl="6" w:tplc="0813000F">
      <w:start w:val="1"/>
      <w:numFmt w:val="decimal"/>
      <w:lvlText w:val="%7."/>
      <w:lvlJc w:val="left"/>
      <w:pPr>
        <w:ind w:left="4123" w:hanging="360"/>
      </w:pPr>
    </w:lvl>
    <w:lvl w:ilvl="7" w:tplc="08130019">
      <w:start w:val="1"/>
      <w:numFmt w:val="lowerLetter"/>
      <w:lvlText w:val="%8."/>
      <w:lvlJc w:val="left"/>
      <w:pPr>
        <w:ind w:left="4843" w:hanging="360"/>
      </w:pPr>
    </w:lvl>
    <w:lvl w:ilvl="8" w:tplc="0813001B">
      <w:start w:val="1"/>
      <w:numFmt w:val="lowerRoman"/>
      <w:lvlText w:val="%9."/>
      <w:lvlJc w:val="right"/>
      <w:pPr>
        <w:ind w:left="5563" w:hanging="180"/>
      </w:pPr>
    </w:lvl>
  </w:abstractNum>
  <w:abstractNum w:abstractNumId="30" w15:restartNumberingAfterBreak="0">
    <w:nsid w:val="3FF43CD6"/>
    <w:multiLevelType w:val="hybridMultilevel"/>
    <w:tmpl w:val="DB32AB12"/>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31" w15:restartNumberingAfterBreak="0">
    <w:nsid w:val="40651BB8"/>
    <w:multiLevelType w:val="multilevel"/>
    <w:tmpl w:val="18A6E5E0"/>
    <w:numStyleLink w:val="TABELOPSOM"/>
  </w:abstractNum>
  <w:abstractNum w:abstractNumId="32" w15:restartNumberingAfterBreak="0">
    <w:nsid w:val="42D23E73"/>
    <w:multiLevelType w:val="hybridMultilevel"/>
    <w:tmpl w:val="0E5C595C"/>
    <w:lvl w:ilvl="0" w:tplc="D40A0188">
      <w:start w:val="1"/>
      <w:numFmt w:val="upperLetter"/>
      <w:pStyle w:val="Kop2"/>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3B10F22"/>
    <w:multiLevelType w:val="hybridMultilevel"/>
    <w:tmpl w:val="9B0216D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43E30CD3"/>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35" w15:restartNumberingAfterBreak="0">
    <w:nsid w:val="444A080F"/>
    <w:multiLevelType w:val="hybridMultilevel"/>
    <w:tmpl w:val="9BFCBF9A"/>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36" w15:restartNumberingAfterBreak="0">
    <w:nsid w:val="45271EBE"/>
    <w:multiLevelType w:val="hybridMultilevel"/>
    <w:tmpl w:val="20FA677A"/>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37" w15:restartNumberingAfterBreak="0">
    <w:nsid w:val="4786175E"/>
    <w:multiLevelType w:val="hybridMultilevel"/>
    <w:tmpl w:val="51EA0474"/>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38" w15:restartNumberingAfterBreak="0">
    <w:nsid w:val="48E37998"/>
    <w:multiLevelType w:val="multilevel"/>
    <w:tmpl w:val="B9629186"/>
    <w:styleLink w:val="CONCLUSIEOPSOM"/>
    <w:lvl w:ilvl="0">
      <w:start w:val="1"/>
      <w:numFmt w:val="bullet"/>
      <w:pStyle w:val="conclusie"/>
      <w:lvlText w:val="»"/>
      <w:lvlJc w:val="left"/>
      <w:pPr>
        <w:ind w:left="284" w:hanging="284"/>
      </w:pPr>
      <w:rPr>
        <w:rFonts w:ascii="Calibri" w:hAnsi="Calibri" w:hint="default"/>
        <w:b/>
        <w:i w:val="0"/>
        <w:color w:val="009FE3" w:themeColor="text2"/>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4911434A"/>
    <w:multiLevelType w:val="hybridMultilevel"/>
    <w:tmpl w:val="7D467FE6"/>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0" w15:restartNumberingAfterBreak="0">
    <w:nsid w:val="4A8D4D7D"/>
    <w:multiLevelType w:val="hybridMultilevel"/>
    <w:tmpl w:val="E5F233EE"/>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1" w15:restartNumberingAfterBreak="0">
    <w:nsid w:val="54C42EAC"/>
    <w:multiLevelType w:val="hybridMultilevel"/>
    <w:tmpl w:val="34AADFE0"/>
    <w:lvl w:ilvl="0" w:tplc="37BC6E52">
      <w:start w:val="1"/>
      <w:numFmt w:val="decimal"/>
      <w:pStyle w:val="Kop4"/>
      <w:lvlText w:val="%1."/>
      <w:lvlJc w:val="left"/>
      <w:pPr>
        <w:ind w:left="1069" w:hanging="360"/>
      </w:pPr>
      <w:rPr>
        <w:b w:val="0"/>
        <w:color w:val="auto"/>
      </w:rPr>
    </w:lvl>
    <w:lvl w:ilvl="1" w:tplc="0813000F">
      <w:start w:val="1"/>
      <w:numFmt w:val="decimal"/>
      <w:lvlText w:val="%2."/>
      <w:lvlJc w:val="left"/>
      <w:pPr>
        <w:ind w:left="1789" w:hanging="360"/>
      </w:pPr>
    </w:lvl>
    <w:lvl w:ilvl="2" w:tplc="0813001B">
      <w:start w:val="1"/>
      <w:numFmt w:val="lowerRoman"/>
      <w:lvlText w:val="%3."/>
      <w:lvlJc w:val="right"/>
      <w:pPr>
        <w:ind w:left="2509" w:hanging="180"/>
      </w:pPr>
    </w:lvl>
    <w:lvl w:ilvl="3" w:tplc="0813000F">
      <w:start w:val="1"/>
      <w:numFmt w:val="decimal"/>
      <w:lvlText w:val="%4."/>
      <w:lvlJc w:val="left"/>
      <w:pPr>
        <w:ind w:left="3229" w:hanging="360"/>
      </w:pPr>
    </w:lvl>
    <w:lvl w:ilvl="4" w:tplc="08130019">
      <w:start w:val="1"/>
      <w:numFmt w:val="lowerLetter"/>
      <w:lvlText w:val="%5."/>
      <w:lvlJc w:val="left"/>
      <w:pPr>
        <w:ind w:left="3949" w:hanging="360"/>
      </w:pPr>
    </w:lvl>
    <w:lvl w:ilvl="5" w:tplc="0813001B">
      <w:start w:val="1"/>
      <w:numFmt w:val="lowerRoman"/>
      <w:lvlText w:val="%6."/>
      <w:lvlJc w:val="right"/>
      <w:pPr>
        <w:ind w:left="4669" w:hanging="180"/>
      </w:pPr>
    </w:lvl>
    <w:lvl w:ilvl="6" w:tplc="0813000F">
      <w:start w:val="1"/>
      <w:numFmt w:val="decimal"/>
      <w:lvlText w:val="%7."/>
      <w:lvlJc w:val="left"/>
      <w:pPr>
        <w:ind w:left="5389" w:hanging="360"/>
      </w:pPr>
    </w:lvl>
    <w:lvl w:ilvl="7" w:tplc="08130019">
      <w:start w:val="1"/>
      <w:numFmt w:val="lowerLetter"/>
      <w:lvlText w:val="%8."/>
      <w:lvlJc w:val="left"/>
      <w:pPr>
        <w:ind w:left="6109" w:hanging="360"/>
      </w:pPr>
    </w:lvl>
    <w:lvl w:ilvl="8" w:tplc="0813001B">
      <w:start w:val="1"/>
      <w:numFmt w:val="lowerRoman"/>
      <w:lvlText w:val="%9."/>
      <w:lvlJc w:val="right"/>
      <w:pPr>
        <w:ind w:left="6829" w:hanging="180"/>
      </w:pPr>
    </w:lvl>
  </w:abstractNum>
  <w:abstractNum w:abstractNumId="42" w15:restartNumberingAfterBreak="0">
    <w:nsid w:val="561F2F29"/>
    <w:multiLevelType w:val="hybridMultilevel"/>
    <w:tmpl w:val="F972532C"/>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3" w15:restartNumberingAfterBreak="0">
    <w:nsid w:val="56E01675"/>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4" w15:restartNumberingAfterBreak="0">
    <w:nsid w:val="57506748"/>
    <w:multiLevelType w:val="hybridMultilevel"/>
    <w:tmpl w:val="1F5C6FC2"/>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5" w15:restartNumberingAfterBreak="0">
    <w:nsid w:val="58C00423"/>
    <w:multiLevelType w:val="hybridMultilevel"/>
    <w:tmpl w:val="9D54383C"/>
    <w:lvl w:ilvl="0" w:tplc="0813000F">
      <w:start w:val="1"/>
      <w:numFmt w:val="decimal"/>
      <w:lvlText w:val="%1."/>
      <w:lvlJc w:val="left"/>
      <w:pPr>
        <w:ind w:left="1429" w:hanging="360"/>
      </w:pPr>
    </w:lvl>
    <w:lvl w:ilvl="1" w:tplc="0813000F">
      <w:start w:val="1"/>
      <w:numFmt w:val="decimal"/>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6" w15:restartNumberingAfterBreak="0">
    <w:nsid w:val="59765EE6"/>
    <w:multiLevelType w:val="hybridMultilevel"/>
    <w:tmpl w:val="DB32AB12"/>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7" w15:restartNumberingAfterBreak="0">
    <w:nsid w:val="59A30BBA"/>
    <w:multiLevelType w:val="multilevel"/>
    <w:tmpl w:val="1026CE62"/>
    <w:styleLink w:val="LIJSTOPSOM"/>
    <w:lvl w:ilvl="0">
      <w:start w:val="1"/>
      <w:numFmt w:val="bullet"/>
      <w:pStyle w:val="lijstopsom1"/>
      <w:lvlText w:val="&gt;"/>
      <w:lvlJc w:val="left"/>
      <w:pPr>
        <w:ind w:left="284" w:hanging="284"/>
      </w:pPr>
      <w:rPr>
        <w:rFonts w:ascii="Calibri" w:hAnsi="Calibri" w:hint="default"/>
        <w:b/>
        <w:i w:val="0"/>
        <w:color w:val="009FE3" w:themeColor="text2"/>
        <w:sz w:val="20"/>
      </w:rPr>
    </w:lvl>
    <w:lvl w:ilvl="1">
      <w:start w:val="1"/>
      <w:numFmt w:val="bullet"/>
      <w:pStyle w:val="lijstopsom2"/>
      <w:lvlText w:val="—"/>
      <w:lvlJc w:val="left"/>
      <w:pPr>
        <w:ind w:left="567" w:hanging="283"/>
      </w:pPr>
      <w:rPr>
        <w:rFonts w:ascii="Calibri" w:hAnsi="Calibri" w:hint="default"/>
        <w:b/>
        <w:i w:val="0"/>
        <w:color w:val="009FE3" w:themeColor="text2"/>
      </w:rPr>
    </w:lvl>
    <w:lvl w:ilvl="2">
      <w:start w:val="1"/>
      <w:numFmt w:val="bullet"/>
      <w:pStyle w:val="lijstopsom3"/>
      <w:lvlText w:val="×"/>
      <w:lvlJc w:val="left"/>
      <w:pPr>
        <w:ind w:left="851" w:hanging="284"/>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15:restartNumberingAfterBreak="0">
    <w:nsid w:val="5B1D23DB"/>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9" w15:restartNumberingAfterBreak="0">
    <w:nsid w:val="5FC5602E"/>
    <w:multiLevelType w:val="hybridMultilevel"/>
    <w:tmpl w:val="40683C0A"/>
    <w:lvl w:ilvl="0" w:tplc="6F2A1DEA">
      <w:start w:val="1"/>
      <w:numFmt w:val="decimal"/>
      <w:lvlText w:val="%1."/>
      <w:lvlJc w:val="left"/>
      <w:pPr>
        <w:ind w:left="1429" w:hanging="360"/>
      </w:pPr>
      <w:rPr>
        <w:b w:val="0"/>
        <w:color w:val="auto"/>
      </w:rPr>
    </w:lvl>
    <w:lvl w:ilvl="1" w:tplc="E9E808F0">
      <w:start w:val="1"/>
      <w:numFmt w:val="decimal"/>
      <w:lvlText w:val="%2."/>
      <w:lvlJc w:val="left"/>
      <w:pPr>
        <w:ind w:left="2149" w:hanging="360"/>
      </w:pPr>
      <w:rPr>
        <w:b w:val="0"/>
        <w:color w:val="auto"/>
      </w:rPr>
    </w:lvl>
    <w:lvl w:ilvl="2" w:tplc="70A87054">
      <w:start w:val="1"/>
      <w:numFmt w:val="decimal"/>
      <w:lvlText w:val="%3."/>
      <w:lvlJc w:val="left"/>
      <w:pPr>
        <w:ind w:left="3005" w:hanging="316"/>
      </w:pPr>
      <w:rPr>
        <w:rFonts w:hint="default"/>
        <w:b w:val="0"/>
        <w:color w:val="auto"/>
      </w:r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50" w15:restartNumberingAfterBreak="0">
    <w:nsid w:val="621331FB"/>
    <w:multiLevelType w:val="hybridMultilevel"/>
    <w:tmpl w:val="3B189720"/>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51" w15:restartNumberingAfterBreak="0">
    <w:nsid w:val="64AB4EB8"/>
    <w:multiLevelType w:val="hybridMultilevel"/>
    <w:tmpl w:val="508A1E34"/>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52" w15:restartNumberingAfterBreak="0">
    <w:nsid w:val="6600486B"/>
    <w:multiLevelType w:val="hybridMultilevel"/>
    <w:tmpl w:val="D3064C8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3" w15:restartNumberingAfterBreak="0">
    <w:nsid w:val="66FD4D73"/>
    <w:multiLevelType w:val="multilevel"/>
    <w:tmpl w:val="564C0B5A"/>
    <w:numStyleLink w:val="LIJSTNUM"/>
  </w:abstractNum>
  <w:abstractNum w:abstractNumId="54" w15:restartNumberingAfterBreak="0">
    <w:nsid w:val="6A4946FA"/>
    <w:multiLevelType w:val="hybridMultilevel"/>
    <w:tmpl w:val="639A8292"/>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55" w15:restartNumberingAfterBreak="0">
    <w:nsid w:val="75907397"/>
    <w:multiLevelType w:val="hybridMultilevel"/>
    <w:tmpl w:val="97D08F1A"/>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56" w15:restartNumberingAfterBreak="0">
    <w:nsid w:val="759D4B45"/>
    <w:multiLevelType w:val="multilevel"/>
    <w:tmpl w:val="35705B38"/>
    <w:styleLink w:val="KOPNUM"/>
    <w:lvl w:ilvl="0">
      <w:start w:val="1"/>
      <w:numFmt w:val="decimal"/>
      <w:pStyle w:val="Kop1"/>
      <w:suff w:val="space"/>
      <w:lvlText w:val="%1."/>
      <w:lvlJc w:val="left"/>
      <w:pPr>
        <w:ind w:left="0" w:firstLine="0"/>
      </w:pPr>
      <w:rPr>
        <w:rFonts w:hint="default"/>
        <w:b/>
        <w:i w:val="0"/>
        <w:sz w:val="32"/>
      </w:rPr>
    </w:lvl>
    <w:lvl w:ilvl="1">
      <w:start w:val="1"/>
      <w:numFmt w:val="decimal"/>
      <w:suff w:val="space"/>
      <w:lvlText w:val="%1.%2."/>
      <w:lvlJc w:val="left"/>
      <w:pPr>
        <w:ind w:left="0" w:firstLine="0"/>
      </w:pPr>
      <w:rPr>
        <w:rFonts w:hint="default"/>
        <w:sz w:val="29"/>
      </w:rPr>
    </w:lvl>
    <w:lvl w:ilvl="2">
      <w:start w:val="1"/>
      <w:numFmt w:val="decimal"/>
      <w:suff w:val="space"/>
      <w:lvlText w:val="%1.%2.%3."/>
      <w:lvlJc w:val="left"/>
      <w:pPr>
        <w:ind w:left="0" w:firstLine="0"/>
      </w:pPr>
      <w:rPr>
        <w:rFonts w:hint="default"/>
        <w:sz w:val="24"/>
      </w:rPr>
    </w:lvl>
    <w:lvl w:ilvl="3">
      <w:start w:val="1"/>
      <w:numFmt w:val="lowerLetter"/>
      <w:suff w:val="space"/>
      <w:lvlText w:val="%4."/>
      <w:lvlJc w:val="left"/>
      <w:pPr>
        <w:ind w:left="0" w:firstLine="0"/>
      </w:pPr>
      <w:rPr>
        <w:rFonts w:hint="default"/>
        <w:sz w:val="24"/>
      </w:rPr>
    </w:lvl>
    <w:lvl w:ilvl="4">
      <w:start w:val="1"/>
      <w:numFmt w:val="lowerLetter"/>
      <w:pStyle w:val="Kop50"/>
      <w:suff w:val="space"/>
      <w:lvlText w:val="%5."/>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7" w15:restartNumberingAfterBreak="0">
    <w:nsid w:val="7A810796"/>
    <w:multiLevelType w:val="hybridMultilevel"/>
    <w:tmpl w:val="3FC85EC0"/>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num w:numId="1">
    <w:abstractNumId w:val="47"/>
  </w:num>
  <w:num w:numId="2">
    <w:abstractNumId w:val="21"/>
  </w:num>
  <w:num w:numId="3">
    <w:abstractNumId w:val="53"/>
  </w:num>
  <w:num w:numId="4">
    <w:abstractNumId w:val="11"/>
  </w:num>
  <w:num w:numId="5">
    <w:abstractNumId w:val="3"/>
  </w:num>
  <w:num w:numId="6">
    <w:abstractNumId w:val="4"/>
  </w:num>
  <w:num w:numId="7">
    <w:abstractNumId w:val="14"/>
  </w:num>
  <w:num w:numId="8">
    <w:abstractNumId w:val="9"/>
  </w:num>
  <w:num w:numId="9">
    <w:abstractNumId w:val="31"/>
  </w:num>
  <w:num w:numId="10">
    <w:abstractNumId w:val="38"/>
  </w:num>
  <w:num w:numId="11">
    <w:abstractNumId w:val="26"/>
  </w:num>
  <w:num w:numId="12">
    <w:abstractNumId w:val="56"/>
  </w:num>
  <w:num w:numId="13">
    <w:abstractNumId w:val="1"/>
  </w:num>
  <w:num w:numId="14">
    <w:abstractNumId w:val="17"/>
  </w:num>
  <w:num w:numId="15">
    <w:abstractNumId w:val="32"/>
  </w:num>
  <w:num w:numId="16">
    <w:abstractNumId w:val="29"/>
  </w:num>
  <w:num w:numId="17">
    <w:abstractNumId w:val="29"/>
    <w:lvlOverride w:ilvl="0">
      <w:startOverride w:val="1"/>
    </w:lvlOverride>
  </w:num>
  <w:num w:numId="18">
    <w:abstractNumId w:val="41"/>
    <w:lvlOverride w:ilvl="0">
      <w:startOverride w:val="1"/>
    </w:lvlOverride>
  </w:num>
  <w:num w:numId="19">
    <w:abstractNumId w:val="41"/>
    <w:lvlOverride w:ilvl="0">
      <w:startOverride w:val="1"/>
    </w:lvlOverride>
  </w:num>
  <w:num w:numId="20">
    <w:abstractNumId w:val="41"/>
    <w:lvlOverride w:ilvl="0">
      <w:startOverride w:val="1"/>
    </w:lvlOverride>
  </w:num>
  <w:num w:numId="21">
    <w:abstractNumId w:val="41"/>
    <w:lvlOverride w:ilvl="0">
      <w:startOverride w:val="1"/>
    </w:lvlOverride>
  </w:num>
  <w:num w:numId="22">
    <w:abstractNumId w:val="29"/>
    <w:lvlOverride w:ilvl="0">
      <w:startOverride w:val="1"/>
    </w:lvlOverride>
  </w:num>
  <w:num w:numId="23">
    <w:abstractNumId w:val="29"/>
    <w:lvlOverride w:ilvl="0">
      <w:startOverride w:val="1"/>
    </w:lvlOverride>
  </w:num>
  <w:num w:numId="24">
    <w:abstractNumId w:val="29"/>
    <w:lvlOverride w:ilvl="0">
      <w:startOverride w:val="1"/>
    </w:lvlOverride>
  </w:num>
  <w:num w:numId="25">
    <w:abstractNumId w:val="41"/>
    <w:lvlOverride w:ilvl="0">
      <w:startOverride w:val="1"/>
    </w:lvlOverride>
  </w:num>
  <w:num w:numId="26">
    <w:abstractNumId w:val="41"/>
    <w:lvlOverride w:ilvl="0">
      <w:startOverride w:val="1"/>
    </w:lvlOverride>
  </w:num>
  <w:num w:numId="27">
    <w:abstractNumId w:val="29"/>
    <w:lvlOverride w:ilvl="0">
      <w:startOverride w:val="1"/>
    </w:lvlOverride>
  </w:num>
  <w:num w:numId="28">
    <w:abstractNumId w:val="32"/>
    <w:lvlOverride w:ilvl="0">
      <w:startOverride w:val="1"/>
    </w:lvlOverride>
  </w:num>
  <w:num w:numId="29">
    <w:abstractNumId w:val="29"/>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32"/>
    <w:lvlOverride w:ilvl="0">
      <w:startOverride w:val="1"/>
    </w:lvlOverride>
  </w:num>
  <w:num w:numId="36">
    <w:abstractNumId w:val="29"/>
    <w:lvlOverride w:ilvl="0">
      <w:startOverride w:val="1"/>
    </w:lvlOverride>
  </w:num>
  <w:num w:numId="37">
    <w:abstractNumId w:val="29"/>
    <w:lvlOverride w:ilvl="0">
      <w:startOverride w:val="1"/>
    </w:lvlOverride>
  </w:num>
  <w:num w:numId="38">
    <w:abstractNumId w:val="32"/>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41"/>
    <w:lvlOverride w:ilvl="0">
      <w:startOverride w:val="1"/>
    </w:lvlOverride>
  </w:num>
  <w:num w:numId="42">
    <w:abstractNumId w:val="41"/>
    <w:lvlOverride w:ilvl="0">
      <w:startOverride w:val="1"/>
    </w:lvlOverride>
  </w:num>
  <w:num w:numId="43">
    <w:abstractNumId w:val="41"/>
    <w:lvlOverride w:ilvl="0">
      <w:startOverride w:val="1"/>
    </w:lvlOverride>
  </w:num>
  <w:num w:numId="44">
    <w:abstractNumId w:val="41"/>
    <w:lvlOverride w:ilvl="0">
      <w:startOverride w:val="1"/>
    </w:lvlOverride>
  </w:num>
  <w:num w:numId="45">
    <w:abstractNumId w:val="41"/>
    <w:lvlOverride w:ilvl="0">
      <w:startOverride w:val="1"/>
    </w:lvlOverride>
  </w:num>
  <w:num w:numId="46">
    <w:abstractNumId w:val="41"/>
    <w:lvlOverride w:ilvl="0">
      <w:startOverride w:val="1"/>
    </w:lvlOverride>
  </w:num>
  <w:num w:numId="47">
    <w:abstractNumId w:val="41"/>
    <w:lvlOverride w:ilvl="0">
      <w:startOverride w:val="1"/>
    </w:lvlOverride>
  </w:num>
  <w:num w:numId="48">
    <w:abstractNumId w:val="41"/>
    <w:lvlOverride w:ilvl="0">
      <w:startOverride w:val="1"/>
    </w:lvlOverride>
  </w:num>
  <w:num w:numId="49">
    <w:abstractNumId w:val="41"/>
    <w:lvlOverride w:ilvl="0">
      <w:startOverride w:val="1"/>
    </w:lvlOverride>
  </w:num>
  <w:num w:numId="50">
    <w:abstractNumId w:val="41"/>
    <w:lvlOverride w:ilvl="0">
      <w:startOverride w:val="1"/>
    </w:lvlOverride>
  </w:num>
  <w:num w:numId="51">
    <w:abstractNumId w:val="41"/>
    <w:lvlOverride w:ilvl="0">
      <w:startOverride w:val="1"/>
    </w:lvlOverride>
  </w:num>
  <w:num w:numId="52">
    <w:abstractNumId w:val="41"/>
    <w:lvlOverride w:ilvl="0">
      <w:startOverride w:val="1"/>
    </w:lvlOverride>
  </w:num>
  <w:num w:numId="53">
    <w:abstractNumId w:val="41"/>
    <w:lvlOverride w:ilvl="0">
      <w:startOverride w:val="1"/>
    </w:lvlOverride>
  </w:num>
  <w:num w:numId="54">
    <w:abstractNumId w:val="41"/>
    <w:lvlOverride w:ilvl="0">
      <w:startOverride w:val="1"/>
    </w:lvlOverride>
  </w:num>
  <w:num w:numId="55">
    <w:abstractNumId w:val="29"/>
    <w:lvlOverride w:ilvl="0">
      <w:startOverride w:val="1"/>
    </w:lvlOverride>
  </w:num>
  <w:num w:numId="56">
    <w:abstractNumId w:val="29"/>
    <w:lvlOverride w:ilvl="0">
      <w:startOverride w:val="1"/>
    </w:lvlOverride>
  </w:num>
  <w:num w:numId="57">
    <w:abstractNumId w:val="29"/>
    <w:lvlOverride w:ilvl="0">
      <w:startOverride w:val="1"/>
    </w:lvlOverride>
  </w:num>
  <w:num w:numId="58">
    <w:abstractNumId w:val="29"/>
    <w:lvlOverride w:ilvl="0">
      <w:startOverride w:val="1"/>
    </w:lvlOverride>
  </w:num>
  <w:num w:numId="59">
    <w:abstractNumId w:val="29"/>
    <w:lvlOverride w:ilvl="0">
      <w:startOverride w:val="1"/>
    </w:lvlOverride>
  </w:num>
  <w:num w:numId="60">
    <w:abstractNumId w:val="29"/>
    <w:lvlOverride w:ilvl="0">
      <w:startOverride w:val="1"/>
    </w:lvlOverride>
  </w:num>
  <w:num w:numId="61">
    <w:abstractNumId w:val="29"/>
    <w:lvlOverride w:ilvl="0">
      <w:startOverride w:val="1"/>
    </w:lvlOverride>
  </w:num>
  <w:num w:numId="62">
    <w:abstractNumId w:val="41"/>
    <w:lvlOverride w:ilvl="0">
      <w:startOverride w:val="1"/>
    </w:lvlOverride>
  </w:num>
  <w:num w:numId="63">
    <w:abstractNumId w:val="41"/>
    <w:lvlOverride w:ilvl="0">
      <w:startOverride w:val="1"/>
    </w:lvlOverride>
  </w:num>
  <w:num w:numId="64">
    <w:abstractNumId w:val="41"/>
    <w:lvlOverride w:ilvl="0">
      <w:startOverride w:val="1"/>
    </w:lvlOverride>
  </w:num>
  <w:num w:numId="65">
    <w:abstractNumId w:val="29"/>
    <w:lvlOverride w:ilvl="0">
      <w:startOverride w:val="1"/>
    </w:lvlOverride>
  </w:num>
  <w:num w:numId="66">
    <w:abstractNumId w:val="29"/>
    <w:lvlOverride w:ilvl="0">
      <w:startOverride w:val="1"/>
    </w:lvlOverride>
  </w:num>
  <w:num w:numId="67">
    <w:abstractNumId w:val="29"/>
    <w:lvlOverride w:ilvl="0">
      <w:startOverride w:val="1"/>
    </w:lvlOverride>
  </w:num>
  <w:num w:numId="68">
    <w:abstractNumId w:val="29"/>
    <w:lvlOverride w:ilvl="0">
      <w:startOverride w:val="1"/>
    </w:lvlOverride>
  </w:num>
  <w:num w:numId="69">
    <w:abstractNumId w:val="32"/>
    <w:lvlOverride w:ilvl="0">
      <w:startOverride w:val="1"/>
    </w:lvlOverride>
  </w:num>
  <w:num w:numId="70">
    <w:abstractNumId w:val="29"/>
    <w:lvlOverride w:ilvl="0">
      <w:startOverride w:val="1"/>
    </w:lvlOverride>
  </w:num>
  <w:num w:numId="71">
    <w:abstractNumId w:val="29"/>
    <w:lvlOverride w:ilvl="0">
      <w:startOverride w:val="1"/>
    </w:lvlOverride>
  </w:num>
  <w:num w:numId="72">
    <w:abstractNumId w:val="41"/>
    <w:lvlOverride w:ilvl="0">
      <w:startOverride w:val="1"/>
    </w:lvlOverride>
  </w:num>
  <w:num w:numId="73">
    <w:abstractNumId w:val="41"/>
    <w:lvlOverride w:ilvl="0">
      <w:startOverride w:val="1"/>
    </w:lvlOverride>
  </w:num>
  <w:num w:numId="74">
    <w:abstractNumId w:val="41"/>
    <w:lvlOverride w:ilvl="0">
      <w:startOverride w:val="1"/>
    </w:lvlOverride>
  </w:num>
  <w:num w:numId="75">
    <w:abstractNumId w:val="41"/>
    <w:lvlOverride w:ilvl="0">
      <w:startOverride w:val="1"/>
    </w:lvlOverride>
  </w:num>
  <w:num w:numId="76">
    <w:abstractNumId w:val="41"/>
    <w:lvlOverride w:ilvl="0">
      <w:startOverride w:val="1"/>
    </w:lvlOverride>
  </w:num>
  <w:num w:numId="77">
    <w:abstractNumId w:val="29"/>
    <w:lvlOverride w:ilvl="0">
      <w:startOverride w:val="1"/>
    </w:lvlOverride>
  </w:num>
  <w:num w:numId="78">
    <w:abstractNumId w:val="29"/>
    <w:lvlOverride w:ilvl="0">
      <w:startOverride w:val="1"/>
    </w:lvlOverride>
  </w:num>
  <w:num w:numId="79">
    <w:abstractNumId w:val="41"/>
    <w:lvlOverride w:ilvl="0">
      <w:startOverride w:val="1"/>
    </w:lvlOverride>
  </w:num>
  <w:num w:numId="80">
    <w:abstractNumId w:val="41"/>
    <w:lvlOverride w:ilvl="0">
      <w:startOverride w:val="1"/>
    </w:lvlOverride>
  </w:num>
  <w:num w:numId="81">
    <w:abstractNumId w:val="41"/>
    <w:lvlOverride w:ilvl="0">
      <w:startOverride w:val="1"/>
    </w:lvlOverride>
  </w:num>
  <w:num w:numId="82">
    <w:abstractNumId w:val="25"/>
  </w:num>
  <w:num w:numId="83">
    <w:abstractNumId w:val="45"/>
  </w:num>
  <w:num w:numId="84">
    <w:abstractNumId w:val="36"/>
  </w:num>
  <w:num w:numId="85">
    <w:abstractNumId w:val="35"/>
  </w:num>
  <w:num w:numId="86">
    <w:abstractNumId w:val="46"/>
  </w:num>
  <w:num w:numId="87">
    <w:abstractNumId w:val="30"/>
  </w:num>
  <w:num w:numId="88">
    <w:abstractNumId w:val="41"/>
    <w:lvlOverride w:ilvl="0">
      <w:startOverride w:val="1"/>
    </w:lvlOverride>
  </w:num>
  <w:num w:numId="89">
    <w:abstractNumId w:val="41"/>
    <w:lvlOverride w:ilvl="0">
      <w:startOverride w:val="1"/>
    </w:lvlOverride>
  </w:num>
  <w:num w:numId="90">
    <w:abstractNumId w:val="27"/>
  </w:num>
  <w:num w:numId="91">
    <w:abstractNumId w:val="0"/>
  </w:num>
  <w:num w:numId="92">
    <w:abstractNumId w:val="39"/>
  </w:num>
  <w:num w:numId="93">
    <w:abstractNumId w:val="44"/>
  </w:num>
  <w:num w:numId="94">
    <w:abstractNumId w:val="54"/>
  </w:num>
  <w:num w:numId="95">
    <w:abstractNumId w:val="37"/>
  </w:num>
  <w:num w:numId="96">
    <w:abstractNumId w:val="41"/>
    <w:lvlOverride w:ilvl="0">
      <w:startOverride w:val="1"/>
    </w:lvlOverride>
  </w:num>
  <w:num w:numId="97">
    <w:abstractNumId w:val="41"/>
  </w:num>
  <w:num w:numId="98">
    <w:abstractNumId w:val="41"/>
    <w:lvlOverride w:ilvl="0">
      <w:startOverride w:val="1"/>
    </w:lvlOverride>
  </w:num>
  <w:num w:numId="99">
    <w:abstractNumId w:val="50"/>
  </w:num>
  <w:num w:numId="100">
    <w:abstractNumId w:val="28"/>
  </w:num>
  <w:num w:numId="101">
    <w:abstractNumId w:val="8"/>
  </w:num>
  <w:num w:numId="102">
    <w:abstractNumId w:val="16"/>
  </w:num>
  <w:num w:numId="103">
    <w:abstractNumId w:val="49"/>
  </w:num>
  <w:num w:numId="104">
    <w:abstractNumId w:val="48"/>
  </w:num>
  <w:num w:numId="105">
    <w:abstractNumId w:val="34"/>
  </w:num>
  <w:num w:numId="106">
    <w:abstractNumId w:val="10"/>
  </w:num>
  <w:num w:numId="107">
    <w:abstractNumId w:val="12"/>
  </w:num>
  <w:num w:numId="108">
    <w:abstractNumId w:val="41"/>
    <w:lvlOverride w:ilvl="0">
      <w:startOverride w:val="1"/>
    </w:lvlOverride>
  </w:num>
  <w:num w:numId="109">
    <w:abstractNumId w:val="41"/>
    <w:lvlOverride w:ilvl="0">
      <w:startOverride w:val="1"/>
    </w:lvlOverride>
  </w:num>
  <w:num w:numId="110">
    <w:abstractNumId w:val="41"/>
    <w:lvlOverride w:ilvl="0">
      <w:startOverride w:val="1"/>
    </w:lvlOverride>
  </w:num>
  <w:num w:numId="111">
    <w:abstractNumId w:val="43"/>
  </w:num>
  <w:num w:numId="112">
    <w:abstractNumId w:val="22"/>
  </w:num>
  <w:num w:numId="113">
    <w:abstractNumId w:val="33"/>
  </w:num>
  <w:num w:numId="114">
    <w:abstractNumId w:val="6"/>
  </w:num>
  <w:num w:numId="115">
    <w:abstractNumId w:val="52"/>
  </w:num>
  <w:num w:numId="116">
    <w:abstractNumId w:val="23"/>
  </w:num>
  <w:num w:numId="117">
    <w:abstractNumId w:val="40"/>
  </w:num>
  <w:num w:numId="118">
    <w:abstractNumId w:val="51"/>
  </w:num>
  <w:num w:numId="119">
    <w:abstractNumId w:val="55"/>
  </w:num>
  <w:num w:numId="120">
    <w:abstractNumId w:val="18"/>
  </w:num>
  <w:num w:numId="121">
    <w:abstractNumId w:val="7"/>
  </w:num>
  <w:num w:numId="122">
    <w:abstractNumId w:val="42"/>
  </w:num>
  <w:num w:numId="123">
    <w:abstractNumId w:val="20"/>
  </w:num>
  <w:num w:numId="124">
    <w:abstractNumId w:val="19"/>
  </w:num>
  <w:num w:numId="125">
    <w:abstractNumId w:val="15"/>
  </w:num>
  <w:num w:numId="126">
    <w:abstractNumId w:val="2"/>
  </w:num>
  <w:num w:numId="127">
    <w:abstractNumId w:val="41"/>
    <w:lvlOverride w:ilvl="0">
      <w:startOverride w:val="1"/>
    </w:lvlOverride>
  </w:num>
  <w:num w:numId="128">
    <w:abstractNumId w:val="41"/>
    <w:lvlOverride w:ilvl="0">
      <w:startOverride w:val="1"/>
    </w:lvlOverride>
  </w:num>
  <w:num w:numId="129">
    <w:abstractNumId w:val="41"/>
    <w:lvlOverride w:ilvl="0">
      <w:startOverride w:val="1"/>
    </w:lvlOverride>
  </w:num>
  <w:num w:numId="130">
    <w:abstractNumId w:val="41"/>
    <w:lvlOverride w:ilvl="0">
      <w:startOverride w:val="1"/>
    </w:lvlOverride>
  </w:num>
  <w:num w:numId="131">
    <w:abstractNumId w:val="41"/>
    <w:lvlOverride w:ilvl="0">
      <w:startOverride w:val="1"/>
    </w:lvlOverride>
  </w:num>
  <w:num w:numId="132">
    <w:abstractNumId w:val="41"/>
    <w:lvlOverride w:ilvl="0">
      <w:startOverride w:val="1"/>
    </w:lvlOverride>
  </w:num>
  <w:num w:numId="133">
    <w:abstractNumId w:val="41"/>
    <w:lvlOverride w:ilvl="0">
      <w:startOverride w:val="1"/>
    </w:lvlOverride>
  </w:num>
  <w:num w:numId="134">
    <w:abstractNumId w:val="41"/>
    <w:lvlOverride w:ilvl="0">
      <w:startOverride w:val="1"/>
    </w:lvlOverride>
  </w:num>
  <w:num w:numId="135">
    <w:abstractNumId w:val="41"/>
    <w:lvlOverride w:ilvl="0">
      <w:startOverride w:val="1"/>
    </w:lvlOverride>
  </w:num>
  <w:num w:numId="136">
    <w:abstractNumId w:val="41"/>
    <w:lvlOverride w:ilvl="0">
      <w:startOverride w:val="1"/>
    </w:lvlOverride>
  </w:num>
  <w:num w:numId="137">
    <w:abstractNumId w:val="41"/>
    <w:lvlOverride w:ilvl="0">
      <w:startOverride w:val="1"/>
    </w:lvlOverride>
  </w:num>
  <w:num w:numId="138">
    <w:abstractNumId w:val="41"/>
    <w:lvlOverride w:ilvl="0">
      <w:startOverride w:val="1"/>
    </w:lvlOverride>
  </w:num>
  <w:num w:numId="139">
    <w:abstractNumId w:val="41"/>
    <w:lvlOverride w:ilvl="0">
      <w:startOverride w:val="1"/>
    </w:lvlOverride>
  </w:num>
  <w:num w:numId="140">
    <w:abstractNumId w:val="41"/>
    <w:lvlOverride w:ilvl="0">
      <w:startOverride w:val="1"/>
    </w:lvlOverride>
  </w:num>
  <w:num w:numId="141">
    <w:abstractNumId w:val="41"/>
    <w:lvlOverride w:ilvl="0">
      <w:startOverride w:val="1"/>
    </w:lvlOverride>
  </w:num>
  <w:num w:numId="142">
    <w:abstractNumId w:val="41"/>
    <w:lvlOverride w:ilvl="0">
      <w:startOverride w:val="1"/>
    </w:lvlOverride>
  </w:num>
  <w:num w:numId="143">
    <w:abstractNumId w:val="41"/>
    <w:lvlOverride w:ilvl="0">
      <w:startOverride w:val="1"/>
    </w:lvlOverride>
  </w:num>
  <w:num w:numId="144">
    <w:abstractNumId w:val="24"/>
  </w:num>
  <w:num w:numId="145">
    <w:abstractNumId w:val="41"/>
    <w:lvlOverride w:ilvl="0">
      <w:startOverride w:val="1"/>
    </w:lvlOverride>
  </w:num>
  <w:num w:numId="146">
    <w:abstractNumId w:val="5"/>
  </w:num>
  <w:num w:numId="147">
    <w:abstractNumId w:val="41"/>
    <w:lvlOverride w:ilvl="0">
      <w:startOverride w:val="1"/>
    </w:lvlOverride>
  </w:num>
  <w:num w:numId="148">
    <w:abstractNumId w:val="13"/>
  </w:num>
  <w:num w:numId="149">
    <w:abstractNumId w:val="29"/>
    <w:lvlOverride w:ilvl="0">
      <w:startOverride w:val="1"/>
    </w:lvlOverride>
  </w:num>
  <w:num w:numId="150">
    <w:abstractNumId w:val="41"/>
    <w:lvlOverride w:ilvl="0">
      <w:startOverride w:val="1"/>
    </w:lvlOverride>
  </w:num>
  <w:num w:numId="151">
    <w:abstractNumId w:val="5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9420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78"/>
    <w:rsid w:val="00011938"/>
    <w:rsid w:val="000365F5"/>
    <w:rsid w:val="00045C57"/>
    <w:rsid w:val="00053BCA"/>
    <w:rsid w:val="0005573F"/>
    <w:rsid w:val="00062956"/>
    <w:rsid w:val="00062C9C"/>
    <w:rsid w:val="00063072"/>
    <w:rsid w:val="00070E12"/>
    <w:rsid w:val="00073F58"/>
    <w:rsid w:val="00074C82"/>
    <w:rsid w:val="00077B06"/>
    <w:rsid w:val="00080D2D"/>
    <w:rsid w:val="00083A74"/>
    <w:rsid w:val="0008485F"/>
    <w:rsid w:val="00085468"/>
    <w:rsid w:val="000863FC"/>
    <w:rsid w:val="0008729B"/>
    <w:rsid w:val="00097637"/>
    <w:rsid w:val="000B27DF"/>
    <w:rsid w:val="000B33A4"/>
    <w:rsid w:val="000C28E8"/>
    <w:rsid w:val="000D6397"/>
    <w:rsid w:val="000E0660"/>
    <w:rsid w:val="000E3514"/>
    <w:rsid w:val="000E36B4"/>
    <w:rsid w:val="000E3761"/>
    <w:rsid w:val="000E6813"/>
    <w:rsid w:val="000E6A82"/>
    <w:rsid w:val="000E6DCF"/>
    <w:rsid w:val="000F5C93"/>
    <w:rsid w:val="000F67AD"/>
    <w:rsid w:val="00110578"/>
    <w:rsid w:val="00110886"/>
    <w:rsid w:val="00114147"/>
    <w:rsid w:val="00115900"/>
    <w:rsid w:val="001163CB"/>
    <w:rsid w:val="00122BBA"/>
    <w:rsid w:val="00127487"/>
    <w:rsid w:val="00132CE5"/>
    <w:rsid w:val="001345B0"/>
    <w:rsid w:val="00141CAF"/>
    <w:rsid w:val="001422C5"/>
    <w:rsid w:val="0014592B"/>
    <w:rsid w:val="00147C4E"/>
    <w:rsid w:val="00161ECE"/>
    <w:rsid w:val="00172346"/>
    <w:rsid w:val="001944A7"/>
    <w:rsid w:val="001A0B92"/>
    <w:rsid w:val="001A16D2"/>
    <w:rsid w:val="001A378E"/>
    <w:rsid w:val="001A5772"/>
    <w:rsid w:val="001A5BD3"/>
    <w:rsid w:val="001A6034"/>
    <w:rsid w:val="001B28C9"/>
    <w:rsid w:val="001B7F18"/>
    <w:rsid w:val="001C1F49"/>
    <w:rsid w:val="001C3258"/>
    <w:rsid w:val="001C7FA1"/>
    <w:rsid w:val="001D328E"/>
    <w:rsid w:val="001D4117"/>
    <w:rsid w:val="001D4E76"/>
    <w:rsid w:val="001D72FD"/>
    <w:rsid w:val="001E2058"/>
    <w:rsid w:val="001E73DD"/>
    <w:rsid w:val="001E7546"/>
    <w:rsid w:val="001F0F69"/>
    <w:rsid w:val="001F38ED"/>
    <w:rsid w:val="001F3C4E"/>
    <w:rsid w:val="00201D8A"/>
    <w:rsid w:val="00202EA4"/>
    <w:rsid w:val="00205D7D"/>
    <w:rsid w:val="00210AF2"/>
    <w:rsid w:val="00212EDD"/>
    <w:rsid w:val="002144DB"/>
    <w:rsid w:val="00215D17"/>
    <w:rsid w:val="002160D2"/>
    <w:rsid w:val="00226DDC"/>
    <w:rsid w:val="0023024D"/>
    <w:rsid w:val="002304F1"/>
    <w:rsid w:val="00232145"/>
    <w:rsid w:val="0023405D"/>
    <w:rsid w:val="00240595"/>
    <w:rsid w:val="00254F9E"/>
    <w:rsid w:val="002565F8"/>
    <w:rsid w:val="00263523"/>
    <w:rsid w:val="00264C83"/>
    <w:rsid w:val="00265706"/>
    <w:rsid w:val="0027043B"/>
    <w:rsid w:val="002705ED"/>
    <w:rsid w:val="00273399"/>
    <w:rsid w:val="00275133"/>
    <w:rsid w:val="00275B82"/>
    <w:rsid w:val="00287DD2"/>
    <w:rsid w:val="00291FBD"/>
    <w:rsid w:val="00292CA7"/>
    <w:rsid w:val="002930B8"/>
    <w:rsid w:val="0029352B"/>
    <w:rsid w:val="002A529A"/>
    <w:rsid w:val="002A67E2"/>
    <w:rsid w:val="002B0E6D"/>
    <w:rsid w:val="002B4A20"/>
    <w:rsid w:val="002C0E99"/>
    <w:rsid w:val="002C2D1C"/>
    <w:rsid w:val="002C2EC7"/>
    <w:rsid w:val="002C4CC0"/>
    <w:rsid w:val="002D03A0"/>
    <w:rsid w:val="002D1805"/>
    <w:rsid w:val="002D294B"/>
    <w:rsid w:val="002E07D4"/>
    <w:rsid w:val="002F2713"/>
    <w:rsid w:val="00303A6F"/>
    <w:rsid w:val="00303F55"/>
    <w:rsid w:val="003078B4"/>
    <w:rsid w:val="00311362"/>
    <w:rsid w:val="003144C8"/>
    <w:rsid w:val="00315F9E"/>
    <w:rsid w:val="00324AF0"/>
    <w:rsid w:val="0032675C"/>
    <w:rsid w:val="0033277C"/>
    <w:rsid w:val="003367AA"/>
    <w:rsid w:val="00341517"/>
    <w:rsid w:val="00345542"/>
    <w:rsid w:val="00351B21"/>
    <w:rsid w:val="00353974"/>
    <w:rsid w:val="00361D4F"/>
    <w:rsid w:val="0036299F"/>
    <w:rsid w:val="00367D06"/>
    <w:rsid w:val="00371265"/>
    <w:rsid w:val="0037140A"/>
    <w:rsid w:val="003773AD"/>
    <w:rsid w:val="00377E96"/>
    <w:rsid w:val="0038302A"/>
    <w:rsid w:val="003858A8"/>
    <w:rsid w:val="0039134A"/>
    <w:rsid w:val="003A035A"/>
    <w:rsid w:val="003C1181"/>
    <w:rsid w:val="003C50C9"/>
    <w:rsid w:val="003D1E69"/>
    <w:rsid w:val="003D39A8"/>
    <w:rsid w:val="003D7F8C"/>
    <w:rsid w:val="003E1CD8"/>
    <w:rsid w:val="003E30A4"/>
    <w:rsid w:val="003E37F6"/>
    <w:rsid w:val="003E7616"/>
    <w:rsid w:val="003E7F7E"/>
    <w:rsid w:val="003F4535"/>
    <w:rsid w:val="003F46D0"/>
    <w:rsid w:val="003F52B2"/>
    <w:rsid w:val="003F53AC"/>
    <w:rsid w:val="004010B7"/>
    <w:rsid w:val="004126B8"/>
    <w:rsid w:val="00412FFA"/>
    <w:rsid w:val="00416512"/>
    <w:rsid w:val="00433374"/>
    <w:rsid w:val="004340D7"/>
    <w:rsid w:val="00437CB4"/>
    <w:rsid w:val="00441EC0"/>
    <w:rsid w:val="00443343"/>
    <w:rsid w:val="00445E67"/>
    <w:rsid w:val="0044659D"/>
    <w:rsid w:val="00446915"/>
    <w:rsid w:val="00452E68"/>
    <w:rsid w:val="00454793"/>
    <w:rsid w:val="004574E6"/>
    <w:rsid w:val="00457743"/>
    <w:rsid w:val="00461324"/>
    <w:rsid w:val="00462E3B"/>
    <w:rsid w:val="00466CF2"/>
    <w:rsid w:val="004674B4"/>
    <w:rsid w:val="004675A6"/>
    <w:rsid w:val="00471531"/>
    <w:rsid w:val="0047719F"/>
    <w:rsid w:val="0047773D"/>
    <w:rsid w:val="00477B0C"/>
    <w:rsid w:val="0048163E"/>
    <w:rsid w:val="00481ABA"/>
    <w:rsid w:val="00484B9B"/>
    <w:rsid w:val="0049424E"/>
    <w:rsid w:val="004A540E"/>
    <w:rsid w:val="004A72A3"/>
    <w:rsid w:val="004B19C3"/>
    <w:rsid w:val="004B1CE0"/>
    <w:rsid w:val="004B5791"/>
    <w:rsid w:val="004B61DB"/>
    <w:rsid w:val="004C074A"/>
    <w:rsid w:val="004C17C4"/>
    <w:rsid w:val="004C3EAE"/>
    <w:rsid w:val="004D3405"/>
    <w:rsid w:val="004D5B05"/>
    <w:rsid w:val="004D5F93"/>
    <w:rsid w:val="004E2DED"/>
    <w:rsid w:val="004E4442"/>
    <w:rsid w:val="004E5E48"/>
    <w:rsid w:val="004E7704"/>
    <w:rsid w:val="004F4208"/>
    <w:rsid w:val="00507AC8"/>
    <w:rsid w:val="005112DE"/>
    <w:rsid w:val="00517712"/>
    <w:rsid w:val="00521C39"/>
    <w:rsid w:val="00522F3C"/>
    <w:rsid w:val="005238DA"/>
    <w:rsid w:val="00524634"/>
    <w:rsid w:val="00533869"/>
    <w:rsid w:val="005360A6"/>
    <w:rsid w:val="005420C3"/>
    <w:rsid w:val="00542A10"/>
    <w:rsid w:val="00551DFC"/>
    <w:rsid w:val="005535E7"/>
    <w:rsid w:val="00555AB8"/>
    <w:rsid w:val="0055738D"/>
    <w:rsid w:val="0055762D"/>
    <w:rsid w:val="00560E9A"/>
    <w:rsid w:val="005649EB"/>
    <w:rsid w:val="00572F77"/>
    <w:rsid w:val="005802EE"/>
    <w:rsid w:val="00582677"/>
    <w:rsid w:val="005864DE"/>
    <w:rsid w:val="0058652C"/>
    <w:rsid w:val="00590F90"/>
    <w:rsid w:val="00595090"/>
    <w:rsid w:val="005973C4"/>
    <w:rsid w:val="005974C2"/>
    <w:rsid w:val="005A02E0"/>
    <w:rsid w:val="005A22E5"/>
    <w:rsid w:val="005A3920"/>
    <w:rsid w:val="005A5CD9"/>
    <w:rsid w:val="005A6D63"/>
    <w:rsid w:val="005A704A"/>
    <w:rsid w:val="005C4EC6"/>
    <w:rsid w:val="005D61A2"/>
    <w:rsid w:val="005D673F"/>
    <w:rsid w:val="005E2921"/>
    <w:rsid w:val="005E2F17"/>
    <w:rsid w:val="006011C2"/>
    <w:rsid w:val="0060168A"/>
    <w:rsid w:val="00602530"/>
    <w:rsid w:val="006054A7"/>
    <w:rsid w:val="006065E4"/>
    <w:rsid w:val="0060784E"/>
    <w:rsid w:val="006118BA"/>
    <w:rsid w:val="0061205F"/>
    <w:rsid w:val="0061380E"/>
    <w:rsid w:val="00617DF0"/>
    <w:rsid w:val="00626F5F"/>
    <w:rsid w:val="0063297F"/>
    <w:rsid w:val="00636ED1"/>
    <w:rsid w:val="00640462"/>
    <w:rsid w:val="0064456E"/>
    <w:rsid w:val="00645A59"/>
    <w:rsid w:val="00661C99"/>
    <w:rsid w:val="00666656"/>
    <w:rsid w:val="00672C93"/>
    <w:rsid w:val="006812B3"/>
    <w:rsid w:val="006831AC"/>
    <w:rsid w:val="00684B31"/>
    <w:rsid w:val="0069035B"/>
    <w:rsid w:val="00692EA5"/>
    <w:rsid w:val="00695933"/>
    <w:rsid w:val="006961E3"/>
    <w:rsid w:val="006A10DB"/>
    <w:rsid w:val="006A7ACE"/>
    <w:rsid w:val="006C0BD9"/>
    <w:rsid w:val="006C2FFE"/>
    <w:rsid w:val="006C4C01"/>
    <w:rsid w:val="006D60D7"/>
    <w:rsid w:val="006E49F3"/>
    <w:rsid w:val="006E4AE3"/>
    <w:rsid w:val="006E5097"/>
    <w:rsid w:val="006F73A0"/>
    <w:rsid w:val="007200A4"/>
    <w:rsid w:val="00724AB0"/>
    <w:rsid w:val="00730E15"/>
    <w:rsid w:val="00736902"/>
    <w:rsid w:val="007555A2"/>
    <w:rsid w:val="00755BA2"/>
    <w:rsid w:val="007575DD"/>
    <w:rsid w:val="007576C6"/>
    <w:rsid w:val="00757ADE"/>
    <w:rsid w:val="007619C9"/>
    <w:rsid w:val="007633A5"/>
    <w:rsid w:val="00765045"/>
    <w:rsid w:val="00773653"/>
    <w:rsid w:val="00776C86"/>
    <w:rsid w:val="00777A31"/>
    <w:rsid w:val="00781A0B"/>
    <w:rsid w:val="00783DB7"/>
    <w:rsid w:val="007874AB"/>
    <w:rsid w:val="00791D87"/>
    <w:rsid w:val="007953C2"/>
    <w:rsid w:val="00796968"/>
    <w:rsid w:val="007A02B3"/>
    <w:rsid w:val="007B0742"/>
    <w:rsid w:val="007B2E45"/>
    <w:rsid w:val="007B370F"/>
    <w:rsid w:val="007B518C"/>
    <w:rsid w:val="007C017B"/>
    <w:rsid w:val="007C01C5"/>
    <w:rsid w:val="007C2AA2"/>
    <w:rsid w:val="007C30DA"/>
    <w:rsid w:val="007D101C"/>
    <w:rsid w:val="007D499C"/>
    <w:rsid w:val="007D4E87"/>
    <w:rsid w:val="007D6989"/>
    <w:rsid w:val="007E044A"/>
    <w:rsid w:val="007E1DD5"/>
    <w:rsid w:val="007E4B9E"/>
    <w:rsid w:val="007E66F9"/>
    <w:rsid w:val="007F58D9"/>
    <w:rsid w:val="00801353"/>
    <w:rsid w:val="00802461"/>
    <w:rsid w:val="008045AA"/>
    <w:rsid w:val="00805EEA"/>
    <w:rsid w:val="008066C4"/>
    <w:rsid w:val="008108B7"/>
    <w:rsid w:val="00812472"/>
    <w:rsid w:val="00812F48"/>
    <w:rsid w:val="008164A8"/>
    <w:rsid w:val="008175BC"/>
    <w:rsid w:val="008207EC"/>
    <w:rsid w:val="0082466B"/>
    <w:rsid w:val="00824B21"/>
    <w:rsid w:val="0082598C"/>
    <w:rsid w:val="00830943"/>
    <w:rsid w:val="008477CB"/>
    <w:rsid w:val="00851F33"/>
    <w:rsid w:val="00855F0F"/>
    <w:rsid w:val="00864D53"/>
    <w:rsid w:val="0087634C"/>
    <w:rsid w:val="00897DB6"/>
    <w:rsid w:val="008A2A66"/>
    <w:rsid w:val="008A7F36"/>
    <w:rsid w:val="008B38C3"/>
    <w:rsid w:val="008B5809"/>
    <w:rsid w:val="008B6626"/>
    <w:rsid w:val="008C2B18"/>
    <w:rsid w:val="008C5E18"/>
    <w:rsid w:val="008C628C"/>
    <w:rsid w:val="008C72FB"/>
    <w:rsid w:val="008D06E3"/>
    <w:rsid w:val="008D2F0A"/>
    <w:rsid w:val="008D6C18"/>
    <w:rsid w:val="008E1966"/>
    <w:rsid w:val="008E27CE"/>
    <w:rsid w:val="008F0686"/>
    <w:rsid w:val="008F09CE"/>
    <w:rsid w:val="008F47B1"/>
    <w:rsid w:val="008F6540"/>
    <w:rsid w:val="008F7173"/>
    <w:rsid w:val="009106DF"/>
    <w:rsid w:val="00911018"/>
    <w:rsid w:val="0091345C"/>
    <w:rsid w:val="00921D32"/>
    <w:rsid w:val="00923791"/>
    <w:rsid w:val="00924C2A"/>
    <w:rsid w:val="00930969"/>
    <w:rsid w:val="00935131"/>
    <w:rsid w:val="00940BA2"/>
    <w:rsid w:val="00942293"/>
    <w:rsid w:val="00943D54"/>
    <w:rsid w:val="00950708"/>
    <w:rsid w:val="00954F9F"/>
    <w:rsid w:val="00955072"/>
    <w:rsid w:val="0096168D"/>
    <w:rsid w:val="00961F44"/>
    <w:rsid w:val="00964ACB"/>
    <w:rsid w:val="00967A38"/>
    <w:rsid w:val="009730D4"/>
    <w:rsid w:val="0097587A"/>
    <w:rsid w:val="009850BE"/>
    <w:rsid w:val="00986F99"/>
    <w:rsid w:val="00992E37"/>
    <w:rsid w:val="00996372"/>
    <w:rsid w:val="009963F6"/>
    <w:rsid w:val="00996DB9"/>
    <w:rsid w:val="00997C17"/>
    <w:rsid w:val="00997D97"/>
    <w:rsid w:val="009A2D31"/>
    <w:rsid w:val="009B4B99"/>
    <w:rsid w:val="009B79B9"/>
    <w:rsid w:val="009D24C8"/>
    <w:rsid w:val="009D4924"/>
    <w:rsid w:val="009E4984"/>
    <w:rsid w:val="009F526C"/>
    <w:rsid w:val="009F5365"/>
    <w:rsid w:val="009F6882"/>
    <w:rsid w:val="009F7663"/>
    <w:rsid w:val="00A1064F"/>
    <w:rsid w:val="00A14480"/>
    <w:rsid w:val="00A247E9"/>
    <w:rsid w:val="00A34444"/>
    <w:rsid w:val="00A44DE3"/>
    <w:rsid w:val="00A50EF3"/>
    <w:rsid w:val="00A51C47"/>
    <w:rsid w:val="00A52675"/>
    <w:rsid w:val="00A53CAC"/>
    <w:rsid w:val="00A82CD7"/>
    <w:rsid w:val="00A9742B"/>
    <w:rsid w:val="00A97CF7"/>
    <w:rsid w:val="00A97D87"/>
    <w:rsid w:val="00AA0657"/>
    <w:rsid w:val="00AA4E46"/>
    <w:rsid w:val="00AA65E8"/>
    <w:rsid w:val="00AA7EC1"/>
    <w:rsid w:val="00AB324E"/>
    <w:rsid w:val="00AB4973"/>
    <w:rsid w:val="00AB5BE7"/>
    <w:rsid w:val="00AB5C2E"/>
    <w:rsid w:val="00AC5BA8"/>
    <w:rsid w:val="00AC6A54"/>
    <w:rsid w:val="00AC7780"/>
    <w:rsid w:val="00AD2239"/>
    <w:rsid w:val="00AF2EF9"/>
    <w:rsid w:val="00AF5997"/>
    <w:rsid w:val="00B0133D"/>
    <w:rsid w:val="00B02A98"/>
    <w:rsid w:val="00B0426A"/>
    <w:rsid w:val="00B051A6"/>
    <w:rsid w:val="00B05C2F"/>
    <w:rsid w:val="00B1145F"/>
    <w:rsid w:val="00B1597D"/>
    <w:rsid w:val="00B2171E"/>
    <w:rsid w:val="00B27488"/>
    <w:rsid w:val="00B32B10"/>
    <w:rsid w:val="00B3632C"/>
    <w:rsid w:val="00B36572"/>
    <w:rsid w:val="00B407BE"/>
    <w:rsid w:val="00B41A8C"/>
    <w:rsid w:val="00B44D38"/>
    <w:rsid w:val="00B47028"/>
    <w:rsid w:val="00B52B30"/>
    <w:rsid w:val="00B52B5C"/>
    <w:rsid w:val="00B53C3F"/>
    <w:rsid w:val="00B54604"/>
    <w:rsid w:val="00B564FE"/>
    <w:rsid w:val="00B60DCA"/>
    <w:rsid w:val="00B65089"/>
    <w:rsid w:val="00B6705D"/>
    <w:rsid w:val="00B71E7C"/>
    <w:rsid w:val="00B757F1"/>
    <w:rsid w:val="00B8063E"/>
    <w:rsid w:val="00B911D3"/>
    <w:rsid w:val="00B95E59"/>
    <w:rsid w:val="00BA3250"/>
    <w:rsid w:val="00BB01FA"/>
    <w:rsid w:val="00BB2F92"/>
    <w:rsid w:val="00BB39CC"/>
    <w:rsid w:val="00BB6D3C"/>
    <w:rsid w:val="00BB6D97"/>
    <w:rsid w:val="00BC33B2"/>
    <w:rsid w:val="00BD6E78"/>
    <w:rsid w:val="00BF526A"/>
    <w:rsid w:val="00C00A6F"/>
    <w:rsid w:val="00C0280D"/>
    <w:rsid w:val="00C101F7"/>
    <w:rsid w:val="00C24C3C"/>
    <w:rsid w:val="00C257F5"/>
    <w:rsid w:val="00C27EE4"/>
    <w:rsid w:val="00C35057"/>
    <w:rsid w:val="00C3552D"/>
    <w:rsid w:val="00C40809"/>
    <w:rsid w:val="00C536D2"/>
    <w:rsid w:val="00C557F1"/>
    <w:rsid w:val="00C569CB"/>
    <w:rsid w:val="00C61C5D"/>
    <w:rsid w:val="00C64FA2"/>
    <w:rsid w:val="00C7429D"/>
    <w:rsid w:val="00C829B5"/>
    <w:rsid w:val="00C86D63"/>
    <w:rsid w:val="00C91F1C"/>
    <w:rsid w:val="00C925AD"/>
    <w:rsid w:val="00C9365B"/>
    <w:rsid w:val="00C94344"/>
    <w:rsid w:val="00C96720"/>
    <w:rsid w:val="00C973C7"/>
    <w:rsid w:val="00CA0124"/>
    <w:rsid w:val="00CA1403"/>
    <w:rsid w:val="00CA17B6"/>
    <w:rsid w:val="00CA2D58"/>
    <w:rsid w:val="00CA3CAD"/>
    <w:rsid w:val="00CA4E22"/>
    <w:rsid w:val="00CA7EA7"/>
    <w:rsid w:val="00CB0240"/>
    <w:rsid w:val="00CB09F1"/>
    <w:rsid w:val="00CB28D2"/>
    <w:rsid w:val="00CB44E0"/>
    <w:rsid w:val="00CB6934"/>
    <w:rsid w:val="00CC5C48"/>
    <w:rsid w:val="00CC6008"/>
    <w:rsid w:val="00CC6712"/>
    <w:rsid w:val="00CC6CD2"/>
    <w:rsid w:val="00CD169E"/>
    <w:rsid w:val="00CD39D2"/>
    <w:rsid w:val="00CD4A84"/>
    <w:rsid w:val="00CD4BF2"/>
    <w:rsid w:val="00CE062C"/>
    <w:rsid w:val="00CE06E6"/>
    <w:rsid w:val="00CE117F"/>
    <w:rsid w:val="00CE50C3"/>
    <w:rsid w:val="00CF1C24"/>
    <w:rsid w:val="00D00E1C"/>
    <w:rsid w:val="00D12690"/>
    <w:rsid w:val="00D13CB7"/>
    <w:rsid w:val="00D259A3"/>
    <w:rsid w:val="00D27CA8"/>
    <w:rsid w:val="00D30AFD"/>
    <w:rsid w:val="00D40477"/>
    <w:rsid w:val="00D50169"/>
    <w:rsid w:val="00D5021C"/>
    <w:rsid w:val="00D53DE6"/>
    <w:rsid w:val="00D54171"/>
    <w:rsid w:val="00D806A0"/>
    <w:rsid w:val="00D8389C"/>
    <w:rsid w:val="00D94428"/>
    <w:rsid w:val="00D945F2"/>
    <w:rsid w:val="00D970B4"/>
    <w:rsid w:val="00DA40C7"/>
    <w:rsid w:val="00DA4395"/>
    <w:rsid w:val="00DA7FCC"/>
    <w:rsid w:val="00DB0741"/>
    <w:rsid w:val="00DB30A9"/>
    <w:rsid w:val="00DB3E29"/>
    <w:rsid w:val="00DB5DC0"/>
    <w:rsid w:val="00DC3C6E"/>
    <w:rsid w:val="00DC5B80"/>
    <w:rsid w:val="00DC7779"/>
    <w:rsid w:val="00DC7F78"/>
    <w:rsid w:val="00DD707A"/>
    <w:rsid w:val="00DE6772"/>
    <w:rsid w:val="00DE712E"/>
    <w:rsid w:val="00DF32E0"/>
    <w:rsid w:val="00DF47FF"/>
    <w:rsid w:val="00E02E15"/>
    <w:rsid w:val="00E10697"/>
    <w:rsid w:val="00E13A95"/>
    <w:rsid w:val="00E211B7"/>
    <w:rsid w:val="00E2325F"/>
    <w:rsid w:val="00E252DF"/>
    <w:rsid w:val="00E34569"/>
    <w:rsid w:val="00E36577"/>
    <w:rsid w:val="00E36835"/>
    <w:rsid w:val="00E45C6C"/>
    <w:rsid w:val="00E51CF7"/>
    <w:rsid w:val="00E57222"/>
    <w:rsid w:val="00E6065C"/>
    <w:rsid w:val="00E6471B"/>
    <w:rsid w:val="00E81966"/>
    <w:rsid w:val="00E83594"/>
    <w:rsid w:val="00E86C82"/>
    <w:rsid w:val="00E92020"/>
    <w:rsid w:val="00E961B2"/>
    <w:rsid w:val="00EA1AE6"/>
    <w:rsid w:val="00EA57AA"/>
    <w:rsid w:val="00EA6073"/>
    <w:rsid w:val="00EB25B8"/>
    <w:rsid w:val="00EB25CD"/>
    <w:rsid w:val="00EB5657"/>
    <w:rsid w:val="00EB7791"/>
    <w:rsid w:val="00EB77C4"/>
    <w:rsid w:val="00EC58BA"/>
    <w:rsid w:val="00EC5FEF"/>
    <w:rsid w:val="00ED47C7"/>
    <w:rsid w:val="00EF4279"/>
    <w:rsid w:val="00EF6A1D"/>
    <w:rsid w:val="00F10DA2"/>
    <w:rsid w:val="00F15B63"/>
    <w:rsid w:val="00F15ECE"/>
    <w:rsid w:val="00F175BD"/>
    <w:rsid w:val="00F232C2"/>
    <w:rsid w:val="00F273A8"/>
    <w:rsid w:val="00F303A8"/>
    <w:rsid w:val="00F33621"/>
    <w:rsid w:val="00F34268"/>
    <w:rsid w:val="00F343AC"/>
    <w:rsid w:val="00F3504F"/>
    <w:rsid w:val="00F35EB1"/>
    <w:rsid w:val="00F3707D"/>
    <w:rsid w:val="00F377D6"/>
    <w:rsid w:val="00F442D4"/>
    <w:rsid w:val="00F50B32"/>
    <w:rsid w:val="00F5350E"/>
    <w:rsid w:val="00F5433B"/>
    <w:rsid w:val="00F5542A"/>
    <w:rsid w:val="00F55D96"/>
    <w:rsid w:val="00F604A0"/>
    <w:rsid w:val="00F60A29"/>
    <w:rsid w:val="00F63F19"/>
    <w:rsid w:val="00F66586"/>
    <w:rsid w:val="00F66911"/>
    <w:rsid w:val="00F67445"/>
    <w:rsid w:val="00F77336"/>
    <w:rsid w:val="00F868BD"/>
    <w:rsid w:val="00F92BF5"/>
    <w:rsid w:val="00F9304B"/>
    <w:rsid w:val="00F93605"/>
    <w:rsid w:val="00F97CED"/>
    <w:rsid w:val="00FA32F2"/>
    <w:rsid w:val="00FB11C1"/>
    <w:rsid w:val="00FD0ED8"/>
    <w:rsid w:val="00FD390D"/>
    <w:rsid w:val="00FD47EF"/>
    <w:rsid w:val="00FE0745"/>
    <w:rsid w:val="00FE1619"/>
    <w:rsid w:val="00FF0B0F"/>
    <w:rsid w:val="00FF2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622A6FE"/>
  <w15:docId w15:val="{4C375C09-8DF7-4DCA-B828-285F6F07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43" w:qFormat="1"/>
    <w:lsdException w:name="heading 7" w:semiHidden="1" w:uiPriority="43" w:qFormat="1"/>
    <w:lsdException w:name="heading 8" w:semiHidden="1" w:uiPriority="43" w:qFormat="1"/>
    <w:lsdException w:name="heading 9" w:semiHidden="1" w:uiPriority="4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58"/>
    <w:lsdException w:name="toc 7" w:semiHidden="1" w:uiPriority="58"/>
    <w:lsdException w:name="toc 8" w:semiHidden="1" w:uiPriority="58"/>
    <w:lsdException w:name="toc 9" w:semiHidden="1" w:uiPriority="58"/>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56"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49" w:qFormat="1"/>
    <w:lsdException w:name="Emphasis" w:semiHidden="1" w:uiPriority="47"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50" w:qFormat="1"/>
    <w:lsdException w:name="Intense Quote" w:semiHidden="1"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semiHidden="1" w:uiPriority="48" w:qFormat="1"/>
    <w:lsdException w:name="Subtle Reference" w:semiHidden="1" w:uiPriority="52" w:qFormat="1"/>
    <w:lsdException w:name="Intense Reference" w:semiHidden="1" w:uiPriority="53" w:qFormat="1"/>
    <w:lsdException w:name="Book Title" w:uiPriority="33" w:qFormat="1"/>
    <w:lsdException w:name="Bibliography" w:semiHidden="1" w:uiPriority="5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D50169"/>
    <w:pPr>
      <w:spacing w:before="160" w:after="0" w:line="262" w:lineRule="auto"/>
    </w:pPr>
    <w:rPr>
      <w:spacing w:val="1"/>
      <w:sz w:val="20"/>
    </w:rPr>
  </w:style>
  <w:style w:type="paragraph" w:styleId="Kop1">
    <w:name w:val="heading 1"/>
    <w:aliases w:val="_kop1"/>
    <w:basedOn w:val="Standaard"/>
    <w:next w:val="Standaard"/>
    <w:link w:val="Kop1Char"/>
    <w:uiPriority w:val="5"/>
    <w:qFormat/>
    <w:rsid w:val="00666656"/>
    <w:pPr>
      <w:keepNext/>
      <w:keepLines/>
      <w:numPr>
        <w:numId w:val="13"/>
      </w:numPr>
      <w:spacing w:before="0" w:line="209" w:lineRule="auto"/>
      <w:outlineLvl w:val="0"/>
    </w:pPr>
    <w:rPr>
      <w:rFonts w:asciiTheme="majorHAnsi" w:eastAsiaTheme="majorEastAsia" w:hAnsiTheme="majorHAnsi" w:cstheme="majorBidi"/>
      <w:b/>
      <w:bCs/>
      <w:color w:val="009FE3" w:themeColor="text2"/>
      <w:spacing w:val="3"/>
      <w:sz w:val="34"/>
      <w:szCs w:val="50"/>
    </w:rPr>
  </w:style>
  <w:style w:type="paragraph" w:styleId="Kop2">
    <w:name w:val="heading 2"/>
    <w:aliases w:val="_kop2"/>
    <w:basedOn w:val="Standaard"/>
    <w:next w:val="Standaard"/>
    <w:link w:val="Kop2Char"/>
    <w:uiPriority w:val="5"/>
    <w:unhideWhenUsed/>
    <w:qFormat/>
    <w:rsid w:val="008477CB"/>
    <w:pPr>
      <w:keepNext/>
      <w:keepLines/>
      <w:numPr>
        <w:numId w:val="15"/>
      </w:numPr>
      <w:spacing w:before="40" w:line="221" w:lineRule="auto"/>
      <w:outlineLvl w:val="1"/>
    </w:pPr>
    <w:rPr>
      <w:rFonts w:asciiTheme="majorHAnsi" w:eastAsiaTheme="majorEastAsia" w:hAnsiTheme="majorHAnsi" w:cstheme="majorBidi"/>
      <w:b/>
      <w:bCs/>
      <w:color w:val="009FE3" w:themeColor="text2"/>
      <w:sz w:val="24"/>
      <w:szCs w:val="34"/>
    </w:rPr>
  </w:style>
  <w:style w:type="paragraph" w:styleId="Kop3">
    <w:name w:val="heading 3"/>
    <w:aliases w:val="_kop3"/>
    <w:basedOn w:val="Standaard"/>
    <w:next w:val="Standaard"/>
    <w:link w:val="Kop3Char"/>
    <w:uiPriority w:val="5"/>
    <w:unhideWhenUsed/>
    <w:qFormat/>
    <w:rsid w:val="00997C17"/>
    <w:pPr>
      <w:keepNext/>
      <w:keepLines/>
      <w:numPr>
        <w:numId w:val="16"/>
      </w:numPr>
      <w:spacing w:before="51" w:line="233" w:lineRule="auto"/>
      <w:outlineLvl w:val="2"/>
    </w:pPr>
    <w:rPr>
      <w:rFonts w:asciiTheme="majorHAnsi" w:eastAsiaTheme="majorEastAsia" w:hAnsiTheme="majorHAnsi" w:cstheme="majorBidi"/>
      <w:b/>
      <w:bCs/>
      <w:color w:val="2C3F48"/>
      <w:spacing w:val="2"/>
      <w:sz w:val="22"/>
      <w:szCs w:val="31"/>
    </w:rPr>
  </w:style>
  <w:style w:type="paragraph" w:styleId="Kop4">
    <w:name w:val="heading 4"/>
    <w:aliases w:val="_kop4"/>
    <w:basedOn w:val="Standaard"/>
    <w:next w:val="Standaard"/>
    <w:link w:val="Kop4Char"/>
    <w:uiPriority w:val="5"/>
    <w:unhideWhenUsed/>
    <w:qFormat/>
    <w:rsid w:val="00997C17"/>
    <w:pPr>
      <w:keepNext/>
      <w:keepLines/>
      <w:numPr>
        <w:numId w:val="97"/>
      </w:numPr>
      <w:spacing w:before="122" w:after="102" w:line="242" w:lineRule="auto"/>
      <w:outlineLvl w:val="3"/>
    </w:pPr>
    <w:rPr>
      <w:rFonts w:asciiTheme="majorHAnsi" w:eastAsiaTheme="majorEastAsia" w:hAnsiTheme="majorHAnsi" w:cstheme="majorBidi"/>
      <w:bCs/>
      <w:iCs/>
      <w:color w:val="2C3F48"/>
      <w:spacing w:val="3"/>
      <w:sz w:val="22"/>
      <w:szCs w:val="25"/>
    </w:rPr>
  </w:style>
  <w:style w:type="paragraph" w:styleId="Kop50">
    <w:name w:val="heading 5"/>
    <w:aliases w:val="_kop5"/>
    <w:basedOn w:val="Standaard"/>
    <w:next w:val="Standaard"/>
    <w:link w:val="Kop5Char"/>
    <w:uiPriority w:val="5"/>
    <w:semiHidden/>
    <w:qFormat/>
    <w:rsid w:val="00E34569"/>
    <w:pPr>
      <w:keepNext/>
      <w:keepLines/>
      <w:numPr>
        <w:ilvl w:val="4"/>
        <w:numId w:val="13"/>
      </w:numPr>
      <w:spacing w:before="122" w:after="102" w:line="242" w:lineRule="auto"/>
      <w:outlineLvl w:val="4"/>
    </w:pPr>
    <w:rPr>
      <w:rFonts w:asciiTheme="majorHAnsi" w:eastAsiaTheme="majorEastAsia" w:hAnsiTheme="majorHAnsi" w:cstheme="majorBidi"/>
      <w:b/>
      <w:color w:val="2C3F48"/>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05E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169"/>
    <w:rPr>
      <w:rFonts w:ascii="Tahoma" w:hAnsi="Tahoma" w:cs="Tahoma"/>
      <w:spacing w:val="1"/>
      <w:sz w:val="16"/>
      <w:szCs w:val="16"/>
    </w:rPr>
  </w:style>
  <w:style w:type="paragraph" w:customStyle="1" w:styleId="lijstopsom1">
    <w:name w:val="_lijst_opsom.1"/>
    <w:basedOn w:val="Standaard"/>
    <w:uiPriority w:val="2"/>
    <w:qFormat/>
    <w:rsid w:val="008B5809"/>
    <w:pPr>
      <w:numPr>
        <w:numId w:val="4"/>
      </w:numPr>
      <w:spacing w:before="60"/>
    </w:pPr>
  </w:style>
  <w:style w:type="paragraph" w:customStyle="1" w:styleId="lijstopsom2">
    <w:name w:val="_lijst_opsom.2"/>
    <w:basedOn w:val="lijstopsom1"/>
    <w:uiPriority w:val="2"/>
    <w:qFormat/>
    <w:rsid w:val="00CB09F1"/>
    <w:pPr>
      <w:numPr>
        <w:ilvl w:val="1"/>
      </w:numPr>
    </w:pPr>
  </w:style>
  <w:style w:type="paragraph" w:customStyle="1" w:styleId="lijstopsom3">
    <w:name w:val="_lijst_opsom.3"/>
    <w:basedOn w:val="lijstopsom2"/>
    <w:uiPriority w:val="2"/>
    <w:qFormat/>
    <w:rsid w:val="00CB09F1"/>
    <w:pPr>
      <w:numPr>
        <w:ilvl w:val="2"/>
      </w:numPr>
    </w:pPr>
  </w:style>
  <w:style w:type="paragraph" w:customStyle="1" w:styleId="lijstnum1">
    <w:name w:val="_lijst_num.1"/>
    <w:basedOn w:val="Standaard"/>
    <w:uiPriority w:val="2"/>
    <w:qFormat/>
    <w:rsid w:val="00812472"/>
    <w:pPr>
      <w:numPr>
        <w:numId w:val="3"/>
      </w:numPr>
      <w:spacing w:before="60"/>
    </w:pPr>
  </w:style>
  <w:style w:type="paragraph" w:customStyle="1" w:styleId="lijstnum2">
    <w:name w:val="_lijst_num.2"/>
    <w:basedOn w:val="lijstnum1"/>
    <w:uiPriority w:val="2"/>
    <w:qFormat/>
    <w:rsid w:val="00CB09F1"/>
    <w:pPr>
      <w:numPr>
        <w:ilvl w:val="1"/>
      </w:numPr>
    </w:pPr>
  </w:style>
  <w:style w:type="paragraph" w:customStyle="1" w:styleId="lijstnum3">
    <w:name w:val="_lijst_num.3"/>
    <w:basedOn w:val="lijstnum2"/>
    <w:uiPriority w:val="2"/>
    <w:qFormat/>
    <w:rsid w:val="00CB09F1"/>
    <w:pPr>
      <w:numPr>
        <w:ilvl w:val="2"/>
      </w:numPr>
    </w:pPr>
  </w:style>
  <w:style w:type="paragraph" w:customStyle="1" w:styleId="lijstvervolg1">
    <w:name w:val="_lijst_vervolg.1"/>
    <w:basedOn w:val="Standaard"/>
    <w:uiPriority w:val="2"/>
    <w:qFormat/>
    <w:rsid w:val="008B5809"/>
    <w:pPr>
      <w:spacing w:before="60"/>
      <w:ind w:left="284"/>
    </w:pPr>
  </w:style>
  <w:style w:type="paragraph" w:customStyle="1" w:styleId="lijstvervolg2">
    <w:name w:val="_lijst_vervolg.2"/>
    <w:basedOn w:val="lijstvervolg1"/>
    <w:uiPriority w:val="2"/>
    <w:qFormat/>
    <w:rsid w:val="00471531"/>
    <w:pPr>
      <w:ind w:left="567"/>
    </w:pPr>
  </w:style>
  <w:style w:type="paragraph" w:customStyle="1" w:styleId="lijstvervolg3">
    <w:name w:val="_lijst_vervolg.3"/>
    <w:basedOn w:val="lijstvervolg2"/>
    <w:uiPriority w:val="2"/>
    <w:qFormat/>
    <w:rsid w:val="00471531"/>
    <w:pPr>
      <w:ind w:left="850"/>
    </w:pPr>
  </w:style>
  <w:style w:type="numbering" w:customStyle="1" w:styleId="LIJSTOPSOM">
    <w:name w:val="_LIJST_OPSOM"/>
    <w:uiPriority w:val="99"/>
    <w:rsid w:val="00CB09F1"/>
    <w:pPr>
      <w:numPr>
        <w:numId w:val="1"/>
      </w:numPr>
    </w:pPr>
  </w:style>
  <w:style w:type="numbering" w:customStyle="1" w:styleId="LIJSTNUM">
    <w:name w:val="_LIJST_NUM"/>
    <w:uiPriority w:val="99"/>
    <w:rsid w:val="00CB09F1"/>
    <w:pPr>
      <w:numPr>
        <w:numId w:val="2"/>
      </w:numPr>
    </w:pPr>
  </w:style>
  <w:style w:type="character" w:customStyle="1" w:styleId="Kop1Char">
    <w:name w:val="Kop 1 Char"/>
    <w:aliases w:val="_kop1 Char"/>
    <w:basedOn w:val="Standaardalinea-lettertype"/>
    <w:link w:val="Kop1"/>
    <w:uiPriority w:val="5"/>
    <w:rsid w:val="00666656"/>
    <w:rPr>
      <w:rFonts w:asciiTheme="majorHAnsi" w:eastAsiaTheme="majorEastAsia" w:hAnsiTheme="majorHAnsi" w:cstheme="majorBidi"/>
      <w:b/>
      <w:bCs/>
      <w:color w:val="009FE3" w:themeColor="text2"/>
      <w:spacing w:val="3"/>
      <w:sz w:val="34"/>
      <w:szCs w:val="50"/>
    </w:rPr>
  </w:style>
  <w:style w:type="character" w:customStyle="1" w:styleId="Kop2Char">
    <w:name w:val="Kop 2 Char"/>
    <w:aliases w:val="_kop2 Char"/>
    <w:basedOn w:val="Standaardalinea-lettertype"/>
    <w:link w:val="Kop2"/>
    <w:uiPriority w:val="5"/>
    <w:rsid w:val="00997C17"/>
    <w:rPr>
      <w:rFonts w:asciiTheme="majorHAnsi" w:eastAsiaTheme="majorEastAsia" w:hAnsiTheme="majorHAnsi" w:cstheme="majorBidi"/>
      <w:b/>
      <w:bCs/>
      <w:color w:val="009FE3" w:themeColor="text2"/>
      <w:spacing w:val="1"/>
      <w:sz w:val="24"/>
      <w:szCs w:val="34"/>
    </w:rPr>
  </w:style>
  <w:style w:type="character" w:customStyle="1" w:styleId="Kop3Char">
    <w:name w:val="Kop 3 Char"/>
    <w:aliases w:val="_kop3 Char"/>
    <w:basedOn w:val="Standaardalinea-lettertype"/>
    <w:link w:val="Kop3"/>
    <w:uiPriority w:val="5"/>
    <w:rsid w:val="00997C17"/>
    <w:rPr>
      <w:rFonts w:asciiTheme="majorHAnsi" w:eastAsiaTheme="majorEastAsia" w:hAnsiTheme="majorHAnsi" w:cstheme="majorBidi"/>
      <w:b/>
      <w:bCs/>
      <w:color w:val="2C3F48"/>
      <w:spacing w:val="2"/>
      <w:szCs w:val="31"/>
    </w:rPr>
  </w:style>
  <w:style w:type="character" w:customStyle="1" w:styleId="Kop4Char">
    <w:name w:val="Kop 4 Char"/>
    <w:aliases w:val="_kop4 Char"/>
    <w:basedOn w:val="Standaardalinea-lettertype"/>
    <w:link w:val="Kop4"/>
    <w:uiPriority w:val="5"/>
    <w:rsid w:val="00997C17"/>
    <w:rPr>
      <w:rFonts w:asciiTheme="majorHAnsi" w:eastAsiaTheme="majorEastAsia" w:hAnsiTheme="majorHAnsi" w:cstheme="majorBidi"/>
      <w:bCs/>
      <w:iCs/>
      <w:color w:val="2C3F48"/>
      <w:spacing w:val="3"/>
      <w:szCs w:val="25"/>
    </w:rPr>
  </w:style>
  <w:style w:type="character" w:customStyle="1" w:styleId="Kop5Char">
    <w:name w:val="Kop 5 Char"/>
    <w:aliases w:val="_kop5 Char"/>
    <w:basedOn w:val="Standaardalinea-lettertype"/>
    <w:link w:val="Kop50"/>
    <w:uiPriority w:val="5"/>
    <w:semiHidden/>
    <w:rsid w:val="00D50169"/>
    <w:rPr>
      <w:rFonts w:asciiTheme="majorHAnsi" w:eastAsiaTheme="majorEastAsia" w:hAnsiTheme="majorHAnsi" w:cstheme="majorBidi"/>
      <w:b/>
      <w:color w:val="2C3F48"/>
      <w:spacing w:val="3"/>
    </w:rPr>
  </w:style>
  <w:style w:type="numbering" w:customStyle="1" w:styleId="KOPNUM">
    <w:name w:val="_KOP_NUM"/>
    <w:uiPriority w:val="99"/>
    <w:rsid w:val="00542A10"/>
    <w:pPr>
      <w:numPr>
        <w:numId w:val="12"/>
      </w:numPr>
    </w:pPr>
  </w:style>
  <w:style w:type="paragraph" w:styleId="Koptekst">
    <w:name w:val="header"/>
    <w:aliases w:val="_koptekst"/>
    <w:basedOn w:val="Standaard"/>
    <w:link w:val="KoptekstChar"/>
    <w:uiPriority w:val="30"/>
    <w:rsid w:val="00D12690"/>
    <w:pPr>
      <w:tabs>
        <w:tab w:val="center" w:pos="4536"/>
        <w:tab w:val="right" w:pos="9072"/>
      </w:tabs>
      <w:spacing w:before="0" w:line="245" w:lineRule="auto"/>
    </w:pPr>
    <w:rPr>
      <w:sz w:val="18"/>
      <w:szCs w:val="18"/>
    </w:rPr>
  </w:style>
  <w:style w:type="character" w:customStyle="1" w:styleId="KoptekstChar">
    <w:name w:val="Koptekst Char"/>
    <w:aliases w:val="_koptekst Char"/>
    <w:basedOn w:val="Standaardalinea-lettertype"/>
    <w:link w:val="Koptekst"/>
    <w:uiPriority w:val="30"/>
    <w:rsid w:val="00D12690"/>
    <w:rPr>
      <w:spacing w:val="1"/>
      <w:sz w:val="18"/>
      <w:szCs w:val="18"/>
    </w:rPr>
  </w:style>
  <w:style w:type="paragraph" w:styleId="Voettekst">
    <w:name w:val="footer"/>
    <w:aliases w:val="_voettekst"/>
    <w:basedOn w:val="Standaard"/>
    <w:link w:val="VoettekstChar"/>
    <w:uiPriority w:val="30"/>
    <w:rsid w:val="00D12690"/>
    <w:pPr>
      <w:tabs>
        <w:tab w:val="center" w:pos="4536"/>
        <w:tab w:val="right" w:pos="9072"/>
      </w:tabs>
      <w:spacing w:before="0" w:line="245" w:lineRule="auto"/>
      <w:ind w:left="11"/>
    </w:pPr>
    <w:rPr>
      <w:sz w:val="18"/>
      <w:szCs w:val="18"/>
    </w:rPr>
  </w:style>
  <w:style w:type="character" w:customStyle="1" w:styleId="VoettekstChar">
    <w:name w:val="Voettekst Char"/>
    <w:aliases w:val="_voettekst Char"/>
    <w:basedOn w:val="Standaardalinea-lettertype"/>
    <w:link w:val="Voettekst"/>
    <w:uiPriority w:val="30"/>
    <w:rsid w:val="00D12690"/>
    <w:rPr>
      <w:spacing w:val="1"/>
      <w:sz w:val="18"/>
      <w:szCs w:val="18"/>
    </w:rPr>
  </w:style>
  <w:style w:type="table" w:styleId="Tabelraster">
    <w:name w:val="Table Grid"/>
    <w:basedOn w:val="Standaardtabel"/>
    <w:uiPriority w:val="59"/>
    <w:rsid w:val="00E2325F"/>
    <w:pPr>
      <w:spacing w:after="0" w:line="240" w:lineRule="auto"/>
    </w:pPr>
    <w:tblPr>
      <w:tblBorders>
        <w:top w:val="single" w:sz="4" w:space="0" w:color="009FE3" w:themeColor="text2"/>
        <w:bottom w:val="single" w:sz="4" w:space="0" w:color="009FE3" w:themeColor="text2"/>
        <w:insideH w:val="single" w:sz="4" w:space="0" w:color="009FE3"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009FE3" w:themeColor="text2"/>
      </w:rPr>
    </w:tblStylePr>
    <w:tblStylePr w:type="firstCol">
      <w:rPr>
        <w:b/>
      </w:rPr>
    </w:tblStylePr>
    <w:tblStylePr w:type="lastCol">
      <w:rPr>
        <w:b/>
      </w:rPr>
    </w:tblStylePr>
  </w:style>
  <w:style w:type="paragraph" w:customStyle="1" w:styleId="voettekstdatum">
    <w:name w:val="_voettekst_datum"/>
    <w:basedOn w:val="Voettekst"/>
    <w:link w:val="voettekstdatumChar"/>
    <w:uiPriority w:val="30"/>
    <w:qFormat/>
    <w:rsid w:val="00E10697"/>
    <w:rPr>
      <w:sz w:val="17"/>
      <w:szCs w:val="17"/>
    </w:rPr>
  </w:style>
  <w:style w:type="character" w:customStyle="1" w:styleId="voettekstseparator">
    <w:name w:val="_voettekst_separator"/>
    <w:basedOn w:val="Standaardalinea-lettertype"/>
    <w:uiPriority w:val="30"/>
    <w:qFormat/>
    <w:rsid w:val="00E10697"/>
    <w:rPr>
      <w:color w:val="009FE3" w:themeColor="text2"/>
    </w:rPr>
  </w:style>
  <w:style w:type="character" w:customStyle="1" w:styleId="voettekstdatumChar">
    <w:name w:val="_voettekst_datum Char"/>
    <w:basedOn w:val="VoettekstChar"/>
    <w:link w:val="voettekstdatum"/>
    <w:uiPriority w:val="30"/>
    <w:rsid w:val="001C3258"/>
    <w:rPr>
      <w:spacing w:val="1"/>
      <w:sz w:val="17"/>
      <w:szCs w:val="17"/>
    </w:rPr>
  </w:style>
  <w:style w:type="paragraph" w:customStyle="1" w:styleId="voettekstpaginacijfer">
    <w:name w:val="_voettekst_paginacijfer"/>
    <w:basedOn w:val="Voettekst"/>
    <w:uiPriority w:val="30"/>
    <w:qFormat/>
    <w:rsid w:val="00824B21"/>
    <w:pPr>
      <w:spacing w:before="224" w:line="178" w:lineRule="auto"/>
      <w:ind w:left="0"/>
      <w:jc w:val="center"/>
    </w:pPr>
    <w:rPr>
      <w:color w:val="009FE3" w:themeColor="text2"/>
      <w:sz w:val="24"/>
      <w:szCs w:val="24"/>
    </w:rPr>
  </w:style>
  <w:style w:type="paragraph" w:customStyle="1" w:styleId="voettekstklein">
    <w:name w:val="_voettekst_klein"/>
    <w:basedOn w:val="Voettekst"/>
    <w:uiPriority w:val="30"/>
    <w:qFormat/>
    <w:rsid w:val="00292CA7"/>
    <w:rPr>
      <w:sz w:val="4"/>
      <w:szCs w:val="4"/>
    </w:rPr>
  </w:style>
  <w:style w:type="paragraph" w:styleId="Voetnoottekst">
    <w:name w:val="footnote text"/>
    <w:aliases w:val="_voetnoottekst"/>
    <w:basedOn w:val="Standaard"/>
    <w:link w:val="VoetnoottekstChar"/>
    <w:uiPriority w:val="30"/>
    <w:rsid w:val="0036299F"/>
    <w:pPr>
      <w:spacing w:before="60"/>
      <w:ind w:left="-992"/>
    </w:pPr>
    <w:rPr>
      <w:i/>
      <w:sz w:val="18"/>
      <w:szCs w:val="18"/>
    </w:rPr>
  </w:style>
  <w:style w:type="character" w:customStyle="1" w:styleId="VoetnoottekstChar">
    <w:name w:val="Voetnoottekst Char"/>
    <w:aliases w:val="_voetnoottekst Char"/>
    <w:basedOn w:val="Standaardalinea-lettertype"/>
    <w:link w:val="Voetnoottekst"/>
    <w:uiPriority w:val="30"/>
    <w:rsid w:val="001C3258"/>
    <w:rPr>
      <w:i/>
      <w:spacing w:val="1"/>
      <w:sz w:val="18"/>
      <w:szCs w:val="18"/>
    </w:rPr>
  </w:style>
  <w:style w:type="character" w:styleId="Voetnootmarkering">
    <w:name w:val="footnote reference"/>
    <w:basedOn w:val="Standaardalinea-lettertype"/>
    <w:uiPriority w:val="99"/>
    <w:semiHidden/>
    <w:rsid w:val="007D101C"/>
    <w:rPr>
      <w:b/>
      <w:color w:val="009FE3" w:themeColor="text2"/>
      <w:vertAlign w:val="superscript"/>
    </w:rPr>
  </w:style>
  <w:style w:type="paragraph" w:customStyle="1" w:styleId="voetnootscheidingsteken">
    <w:name w:val="_voetnootscheidingsteken"/>
    <w:basedOn w:val="Standaard"/>
    <w:uiPriority w:val="30"/>
    <w:qFormat/>
    <w:rsid w:val="00BD6E78"/>
    <w:pPr>
      <w:spacing w:before="740" w:line="240" w:lineRule="auto"/>
    </w:pPr>
    <w:rPr>
      <w:sz w:val="2"/>
    </w:rPr>
  </w:style>
  <w:style w:type="paragraph" w:customStyle="1" w:styleId="voetnootvervolgaanduiding">
    <w:name w:val="_voetnootvervolgaanduiding"/>
    <w:basedOn w:val="Standaard"/>
    <w:uiPriority w:val="30"/>
    <w:qFormat/>
    <w:rsid w:val="00D12690"/>
    <w:pPr>
      <w:spacing w:before="0" w:line="240" w:lineRule="auto"/>
    </w:pPr>
    <w:rPr>
      <w:sz w:val="2"/>
    </w:rPr>
  </w:style>
  <w:style w:type="table" w:styleId="Lichtearcering">
    <w:name w:val="Light Shading"/>
    <w:basedOn w:val="Standaardtabel"/>
    <w:uiPriority w:val="60"/>
    <w:rsid w:val="00590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jschrift">
    <w:name w:val="_bijschrift"/>
    <w:basedOn w:val="Standaard"/>
    <w:next w:val="Standaard"/>
    <w:uiPriority w:val="22"/>
    <w:qFormat/>
    <w:rsid w:val="00E2325F"/>
    <w:pPr>
      <w:numPr>
        <w:numId w:val="6"/>
      </w:numPr>
      <w:spacing w:before="200" w:after="90"/>
    </w:pPr>
    <w:rPr>
      <w:b/>
      <w:color w:val="009FE3" w:themeColor="text2"/>
      <w:spacing w:val="3"/>
      <w:sz w:val="19"/>
      <w:szCs w:val="19"/>
    </w:rPr>
  </w:style>
  <w:style w:type="numbering" w:customStyle="1" w:styleId="FIGUURTITEL">
    <w:name w:val="_FIGUUR_TITEL"/>
    <w:uiPriority w:val="99"/>
    <w:rsid w:val="00E2325F"/>
    <w:pPr>
      <w:numPr>
        <w:numId w:val="5"/>
      </w:numPr>
    </w:pPr>
  </w:style>
  <w:style w:type="paragraph" w:customStyle="1" w:styleId="tabellijstnum">
    <w:name w:val="_tabel_lijst_num"/>
    <w:basedOn w:val="tabelstandaard"/>
    <w:uiPriority w:val="21"/>
    <w:qFormat/>
    <w:rsid w:val="00085468"/>
    <w:pPr>
      <w:numPr>
        <w:numId w:val="7"/>
      </w:numPr>
    </w:pPr>
  </w:style>
  <w:style w:type="paragraph" w:customStyle="1" w:styleId="tabellijstopsom1">
    <w:name w:val="_tabel_lijst_opsom.1"/>
    <w:basedOn w:val="tabelstandaard"/>
    <w:uiPriority w:val="21"/>
    <w:qFormat/>
    <w:rsid w:val="001F38ED"/>
    <w:pPr>
      <w:numPr>
        <w:numId w:val="9"/>
      </w:numPr>
    </w:pPr>
  </w:style>
  <w:style w:type="paragraph" w:customStyle="1" w:styleId="tabellijstopsom2">
    <w:name w:val="_tabel_lijst_opsom.2"/>
    <w:basedOn w:val="tabellijstopsom1"/>
    <w:uiPriority w:val="21"/>
    <w:qFormat/>
    <w:rsid w:val="006C0BD9"/>
    <w:pPr>
      <w:numPr>
        <w:ilvl w:val="1"/>
      </w:numPr>
      <w:spacing w:line="262" w:lineRule="auto"/>
    </w:pPr>
  </w:style>
  <w:style w:type="paragraph" w:customStyle="1" w:styleId="tabellijstopsom3">
    <w:name w:val="_tabel_lijst_opsom.3"/>
    <w:basedOn w:val="tabellijstopsom2"/>
    <w:uiPriority w:val="21"/>
    <w:qFormat/>
    <w:rsid w:val="001F38ED"/>
    <w:pPr>
      <w:numPr>
        <w:ilvl w:val="2"/>
      </w:numPr>
    </w:pPr>
  </w:style>
  <w:style w:type="numbering" w:customStyle="1" w:styleId="TABELNUM">
    <w:name w:val="_TABEL_NUM"/>
    <w:uiPriority w:val="99"/>
    <w:rsid w:val="00085468"/>
    <w:pPr>
      <w:numPr>
        <w:numId w:val="7"/>
      </w:numPr>
    </w:pPr>
  </w:style>
  <w:style w:type="numbering" w:customStyle="1" w:styleId="TABELOPSOM">
    <w:name w:val="_TABEL_OPSOM"/>
    <w:uiPriority w:val="99"/>
    <w:rsid w:val="001F38ED"/>
    <w:pPr>
      <w:numPr>
        <w:numId w:val="8"/>
      </w:numPr>
    </w:pPr>
  </w:style>
  <w:style w:type="paragraph" w:customStyle="1" w:styleId="accentblauw1">
    <w:name w:val="_accent blauw.1"/>
    <w:basedOn w:val="Standaard"/>
    <w:link w:val="accentblauw1Char"/>
    <w:uiPriority w:val="10"/>
    <w:qFormat/>
    <w:rsid w:val="009106DF"/>
    <w:rPr>
      <w:b/>
      <w:color w:val="009FE3" w:themeColor="text2"/>
      <w:spacing w:val="3"/>
      <w:szCs w:val="20"/>
    </w:rPr>
  </w:style>
  <w:style w:type="paragraph" w:customStyle="1" w:styleId="conclusie">
    <w:name w:val="_conclusie"/>
    <w:basedOn w:val="Standaard"/>
    <w:uiPriority w:val="10"/>
    <w:qFormat/>
    <w:rsid w:val="006C0BD9"/>
    <w:pPr>
      <w:numPr>
        <w:numId w:val="11"/>
      </w:numPr>
      <w:spacing w:before="0" w:after="132"/>
      <w:contextualSpacing/>
    </w:pPr>
  </w:style>
  <w:style w:type="character" w:customStyle="1" w:styleId="accentblauw1Char">
    <w:name w:val="_accent blauw.1 Char"/>
    <w:basedOn w:val="Standaardalinea-lettertype"/>
    <w:link w:val="accentblauw1"/>
    <w:uiPriority w:val="10"/>
    <w:rsid w:val="007E044A"/>
    <w:rPr>
      <w:b/>
      <w:color w:val="009FE3" w:themeColor="text2"/>
      <w:spacing w:val="3"/>
      <w:sz w:val="20"/>
      <w:szCs w:val="20"/>
    </w:rPr>
  </w:style>
  <w:style w:type="character" w:customStyle="1" w:styleId="accentblauw2">
    <w:name w:val="_accent blauw.2"/>
    <w:basedOn w:val="Standaardalinea-lettertype"/>
    <w:uiPriority w:val="10"/>
    <w:qFormat/>
    <w:rsid w:val="009106DF"/>
    <w:rPr>
      <w:b/>
      <w:color w:val="FFFFFF" w:themeColor="background1"/>
      <w:spacing w:val="3"/>
      <w:shd w:val="clear" w:color="auto" w:fill="009FE3" w:themeFill="text2"/>
    </w:rPr>
  </w:style>
  <w:style w:type="numbering" w:customStyle="1" w:styleId="CONCLUSIEOPSOM">
    <w:name w:val="_CONCLUSIE_OPSOM"/>
    <w:uiPriority w:val="99"/>
    <w:rsid w:val="005E2F17"/>
    <w:pPr>
      <w:numPr>
        <w:numId w:val="10"/>
      </w:numPr>
    </w:pPr>
  </w:style>
  <w:style w:type="paragraph" w:customStyle="1" w:styleId="conclusievervolg">
    <w:name w:val="_conclusie_vervolg"/>
    <w:basedOn w:val="Standaard"/>
    <w:uiPriority w:val="10"/>
    <w:qFormat/>
    <w:rsid w:val="0055762D"/>
    <w:pPr>
      <w:spacing w:before="112" w:after="20"/>
      <w:ind w:left="284"/>
    </w:pPr>
  </w:style>
  <w:style w:type="character" w:styleId="Hyperlink">
    <w:name w:val="Hyperlink"/>
    <w:basedOn w:val="Standaardalinea-lettertype"/>
    <w:uiPriority w:val="99"/>
    <w:semiHidden/>
    <w:rsid w:val="008E27CE"/>
    <w:rPr>
      <w:color w:val="auto"/>
      <w:u w:val="single"/>
    </w:rPr>
  </w:style>
  <w:style w:type="character" w:styleId="GevolgdeHyperlink">
    <w:name w:val="FollowedHyperlink"/>
    <w:basedOn w:val="Standaardalinea-lettertype"/>
    <w:uiPriority w:val="99"/>
    <w:semiHidden/>
    <w:rsid w:val="000E0660"/>
    <w:rPr>
      <w:color w:val="auto"/>
      <w:u w:val="single"/>
    </w:rPr>
  </w:style>
  <w:style w:type="paragraph" w:styleId="Titel">
    <w:name w:val="Title"/>
    <w:basedOn w:val="Standaard"/>
    <w:next w:val="Standaard"/>
    <w:link w:val="TitelChar"/>
    <w:uiPriority w:val="44"/>
    <w:semiHidden/>
    <w:qFormat/>
    <w:rsid w:val="007D499C"/>
    <w:pPr>
      <w:pBdr>
        <w:bottom w:val="single" w:sz="8" w:space="4" w:color="009FE3" w:themeColor="accent1"/>
      </w:pBdr>
      <w:spacing w:after="300" w:line="240" w:lineRule="auto"/>
      <w:contextualSpacing/>
    </w:pPr>
    <w:rPr>
      <w:rFonts w:asciiTheme="majorHAnsi" w:eastAsiaTheme="majorEastAsia" w:hAnsiTheme="majorHAnsi" w:cstheme="majorBidi"/>
      <w:color w:val="0076AA" w:themeColor="text2" w:themeShade="BF"/>
      <w:spacing w:val="5"/>
      <w:kern w:val="28"/>
      <w:sz w:val="52"/>
      <w:szCs w:val="52"/>
    </w:rPr>
  </w:style>
  <w:style w:type="character" w:customStyle="1" w:styleId="TitelChar">
    <w:name w:val="Titel Char"/>
    <w:basedOn w:val="Standaardalinea-lettertype"/>
    <w:link w:val="Titel"/>
    <w:uiPriority w:val="44"/>
    <w:semiHidden/>
    <w:rsid w:val="00D50169"/>
    <w:rPr>
      <w:rFonts w:asciiTheme="majorHAnsi" w:eastAsiaTheme="majorEastAsia" w:hAnsiTheme="majorHAnsi" w:cstheme="majorBidi"/>
      <w:color w:val="0076AA" w:themeColor="text2" w:themeShade="BF"/>
      <w:spacing w:val="5"/>
      <w:kern w:val="28"/>
      <w:sz w:val="52"/>
      <w:szCs w:val="52"/>
    </w:rPr>
  </w:style>
  <w:style w:type="paragraph" w:styleId="Ondertitel">
    <w:name w:val="Subtitle"/>
    <w:basedOn w:val="Standaard"/>
    <w:next w:val="Standaard"/>
    <w:link w:val="OndertitelChar"/>
    <w:uiPriority w:val="45"/>
    <w:semiHidden/>
    <w:qFormat/>
    <w:rsid w:val="007D499C"/>
    <w:pPr>
      <w:numPr>
        <w:ilvl w:val="1"/>
      </w:numPr>
    </w:pPr>
    <w:rPr>
      <w:rFonts w:asciiTheme="majorHAnsi" w:eastAsiaTheme="majorEastAsia" w:hAnsiTheme="majorHAnsi" w:cstheme="majorBidi"/>
      <w:i/>
      <w:iCs/>
      <w:color w:val="009FE3" w:themeColor="accent1"/>
      <w:spacing w:val="15"/>
      <w:sz w:val="24"/>
      <w:szCs w:val="24"/>
    </w:rPr>
  </w:style>
  <w:style w:type="character" w:customStyle="1" w:styleId="OndertitelChar">
    <w:name w:val="Ondertitel Char"/>
    <w:basedOn w:val="Standaardalinea-lettertype"/>
    <w:link w:val="Ondertitel"/>
    <w:uiPriority w:val="45"/>
    <w:semiHidden/>
    <w:rsid w:val="00D50169"/>
    <w:rPr>
      <w:rFonts w:asciiTheme="majorHAnsi" w:eastAsiaTheme="majorEastAsia" w:hAnsiTheme="majorHAnsi" w:cstheme="majorBidi"/>
      <w:i/>
      <w:iCs/>
      <w:color w:val="009FE3" w:themeColor="accent1"/>
      <w:spacing w:val="15"/>
      <w:sz w:val="24"/>
      <w:szCs w:val="24"/>
    </w:rPr>
  </w:style>
  <w:style w:type="character" w:styleId="Titelvanboek">
    <w:name w:val="Book Title"/>
    <w:basedOn w:val="Standaardalinea-lettertype"/>
    <w:uiPriority w:val="54"/>
    <w:semiHidden/>
    <w:qFormat/>
    <w:rsid w:val="007D499C"/>
    <w:rPr>
      <w:b/>
      <w:bCs/>
      <w:smallCaps/>
      <w:spacing w:val="5"/>
    </w:rPr>
  </w:style>
  <w:style w:type="paragraph" w:customStyle="1" w:styleId="koppen">
    <w:name w:val="== koppen ================"/>
    <w:basedOn w:val="Standaard"/>
    <w:uiPriority w:val="4"/>
    <w:qFormat/>
    <w:rsid w:val="007D499C"/>
  </w:style>
  <w:style w:type="paragraph" w:customStyle="1" w:styleId="tabelfiguur">
    <w:name w:val="== tabel / figuur ============"/>
    <w:basedOn w:val="Standaard"/>
    <w:uiPriority w:val="19"/>
    <w:qFormat/>
    <w:rsid w:val="007D499C"/>
  </w:style>
  <w:style w:type="paragraph" w:customStyle="1" w:styleId="a">
    <w:name w:val="======================"/>
    <w:basedOn w:val="Standaard"/>
    <w:uiPriority w:val="39"/>
    <w:qFormat/>
    <w:rsid w:val="007D499C"/>
  </w:style>
  <w:style w:type="paragraph" w:customStyle="1" w:styleId="onderliggendestijlen">
    <w:name w:val="== onderliggende stijlen ======="/>
    <w:basedOn w:val="Standaard"/>
    <w:uiPriority w:val="29"/>
    <w:qFormat/>
    <w:rsid w:val="007D499C"/>
  </w:style>
  <w:style w:type="paragraph" w:customStyle="1" w:styleId="nadruk">
    <w:name w:val="== nadruk ================"/>
    <w:basedOn w:val="Standaard"/>
    <w:uiPriority w:val="9"/>
    <w:qFormat/>
    <w:rsid w:val="007D499C"/>
  </w:style>
  <w:style w:type="paragraph" w:styleId="Lijstalinea">
    <w:name w:val="List Paragraph"/>
    <w:basedOn w:val="Standaard"/>
    <w:link w:val="LijstalineaChar"/>
    <w:uiPriority w:val="34"/>
    <w:qFormat/>
    <w:rsid w:val="009B79B9"/>
    <w:pPr>
      <w:ind w:left="720"/>
      <w:contextualSpacing/>
    </w:pPr>
  </w:style>
  <w:style w:type="character" w:styleId="Tekstvantijdelijkeaanduiding">
    <w:name w:val="Placeholder Text"/>
    <w:basedOn w:val="Standaardalinea-lettertype"/>
    <w:uiPriority w:val="99"/>
    <w:semiHidden/>
    <w:rsid w:val="009A2D31"/>
    <w:rPr>
      <w:color w:val="808080"/>
    </w:rPr>
  </w:style>
  <w:style w:type="paragraph" w:customStyle="1" w:styleId="citaat">
    <w:name w:val="_citaat"/>
    <w:basedOn w:val="Standaard"/>
    <w:uiPriority w:val="10"/>
    <w:qFormat/>
    <w:rsid w:val="00B95E59"/>
    <w:pPr>
      <w:spacing w:before="0" w:line="250" w:lineRule="auto"/>
      <w:jc w:val="center"/>
    </w:pPr>
    <w:rPr>
      <w:b/>
      <w:i/>
      <w:color w:val="009FE3" w:themeColor="text2"/>
      <w:sz w:val="33"/>
      <w:szCs w:val="33"/>
    </w:rPr>
  </w:style>
  <w:style w:type="paragraph" w:styleId="Inhopg1">
    <w:name w:val="toc 1"/>
    <w:basedOn w:val="Standaard"/>
    <w:next w:val="Standaard"/>
    <w:uiPriority w:val="30"/>
    <w:semiHidden/>
    <w:rsid w:val="002144DB"/>
    <w:pPr>
      <w:tabs>
        <w:tab w:val="right" w:pos="8262"/>
      </w:tabs>
      <w:spacing w:before="220" w:after="180" w:line="216" w:lineRule="auto"/>
      <w:ind w:left="-306" w:right="567"/>
    </w:pPr>
    <w:rPr>
      <w:rFonts w:eastAsiaTheme="minorEastAsia"/>
      <w:noProof/>
      <w:sz w:val="31"/>
      <w:szCs w:val="31"/>
      <w:lang w:eastAsia="nl-BE"/>
    </w:rPr>
  </w:style>
  <w:style w:type="paragraph" w:styleId="Inhopg2">
    <w:name w:val="toc 2"/>
    <w:basedOn w:val="Standaard"/>
    <w:next w:val="Standaard"/>
    <w:uiPriority w:val="30"/>
    <w:semiHidden/>
    <w:rsid w:val="002144DB"/>
    <w:pPr>
      <w:tabs>
        <w:tab w:val="right" w:pos="8262"/>
      </w:tabs>
      <w:spacing w:before="120" w:line="223" w:lineRule="auto"/>
      <w:ind w:right="567"/>
    </w:pPr>
    <w:rPr>
      <w:noProof/>
      <w:color w:val="009FE3" w:themeColor="text2"/>
      <w:sz w:val="25"/>
      <w:szCs w:val="25"/>
    </w:rPr>
  </w:style>
  <w:style w:type="paragraph" w:styleId="Inhopg3">
    <w:name w:val="toc 3"/>
    <w:basedOn w:val="Standaard"/>
    <w:next w:val="Standaard"/>
    <w:uiPriority w:val="30"/>
    <w:semiHidden/>
    <w:rsid w:val="002144DB"/>
    <w:pPr>
      <w:tabs>
        <w:tab w:val="right" w:pos="8262"/>
      </w:tabs>
      <w:spacing w:before="80" w:line="245" w:lineRule="auto"/>
      <w:ind w:right="567"/>
    </w:pPr>
    <w:rPr>
      <w:noProof/>
    </w:rPr>
  </w:style>
  <w:style w:type="paragraph" w:styleId="Kopvaninhoudsopgave">
    <w:name w:val="TOC Heading"/>
    <w:basedOn w:val="Kop1"/>
    <w:next w:val="Standaard"/>
    <w:uiPriority w:val="30"/>
    <w:semiHidden/>
    <w:qFormat/>
    <w:rsid w:val="00B32B10"/>
    <w:pPr>
      <w:numPr>
        <w:numId w:val="0"/>
      </w:numPr>
      <w:spacing w:line="276" w:lineRule="auto"/>
      <w:outlineLvl w:val="9"/>
    </w:pPr>
    <w:rPr>
      <w:b w:val="0"/>
      <w:spacing w:val="0"/>
      <w:sz w:val="25"/>
      <w:szCs w:val="25"/>
      <w:lang w:val="nl-NL" w:eastAsia="nl-BE"/>
    </w:rPr>
  </w:style>
  <w:style w:type="paragraph" w:styleId="Inhopg4">
    <w:name w:val="toc 4"/>
    <w:basedOn w:val="Standaard"/>
    <w:next w:val="Standaard"/>
    <w:uiPriority w:val="30"/>
    <w:semiHidden/>
    <w:rsid w:val="002144DB"/>
    <w:pPr>
      <w:tabs>
        <w:tab w:val="right" w:pos="8262"/>
      </w:tabs>
      <w:spacing w:before="80" w:line="245" w:lineRule="auto"/>
      <w:ind w:left="663" w:right="567"/>
    </w:pPr>
    <w:rPr>
      <w:noProof/>
    </w:rPr>
  </w:style>
  <w:style w:type="paragraph" w:styleId="Inhopg5">
    <w:name w:val="toc 5"/>
    <w:basedOn w:val="Standaard"/>
    <w:next w:val="Standaard"/>
    <w:uiPriority w:val="30"/>
    <w:semiHidden/>
    <w:rsid w:val="002144DB"/>
    <w:pPr>
      <w:tabs>
        <w:tab w:val="right" w:leader="dot" w:pos="8262"/>
      </w:tabs>
      <w:spacing w:before="80" w:line="245" w:lineRule="auto"/>
      <w:ind w:left="992" w:right="567"/>
    </w:pPr>
    <w:rPr>
      <w:i/>
      <w:noProof/>
      <w:sz w:val="19"/>
      <w:szCs w:val="19"/>
    </w:rPr>
  </w:style>
  <w:style w:type="paragraph" w:customStyle="1" w:styleId="titel0">
    <w:name w:val="_titel"/>
    <w:basedOn w:val="Standaard"/>
    <w:uiPriority w:val="25"/>
    <w:qFormat/>
    <w:rsid w:val="00D12690"/>
    <w:pPr>
      <w:spacing w:before="0" w:line="216" w:lineRule="auto"/>
      <w:ind w:left="663"/>
    </w:pPr>
    <w:rPr>
      <w:sz w:val="46"/>
      <w:szCs w:val="46"/>
    </w:rPr>
  </w:style>
  <w:style w:type="paragraph" w:customStyle="1" w:styleId="subtitel">
    <w:name w:val="_subtitel"/>
    <w:basedOn w:val="Standaard"/>
    <w:uiPriority w:val="26"/>
    <w:qFormat/>
    <w:rsid w:val="00AB5BE7"/>
    <w:pPr>
      <w:spacing w:before="136" w:line="245" w:lineRule="auto"/>
      <w:ind w:left="663"/>
    </w:pPr>
    <w:rPr>
      <w:sz w:val="31"/>
      <w:szCs w:val="31"/>
    </w:rPr>
  </w:style>
  <w:style w:type="paragraph" w:customStyle="1" w:styleId="datum">
    <w:name w:val="_datum"/>
    <w:basedOn w:val="Standaard"/>
    <w:link w:val="datumChar"/>
    <w:uiPriority w:val="27"/>
    <w:qFormat/>
    <w:rsid w:val="00AB5BE7"/>
    <w:pPr>
      <w:spacing w:after="180" w:line="245" w:lineRule="auto"/>
      <w:ind w:left="663"/>
    </w:pPr>
    <w:rPr>
      <w:color w:val="009FE3" w:themeColor="text2"/>
      <w:sz w:val="29"/>
      <w:szCs w:val="29"/>
    </w:rPr>
  </w:style>
  <w:style w:type="character" w:customStyle="1" w:styleId="documenttype">
    <w:name w:val="_documenttype"/>
    <w:basedOn w:val="Standaardalinea-lettertype"/>
    <w:uiPriority w:val="27"/>
    <w:qFormat/>
    <w:rsid w:val="007B2E45"/>
    <w:rPr>
      <w:color w:val="auto"/>
    </w:rPr>
  </w:style>
  <w:style w:type="paragraph" w:customStyle="1" w:styleId="entiteit">
    <w:name w:val="_entiteit"/>
    <w:basedOn w:val="Standaard"/>
    <w:uiPriority w:val="27"/>
    <w:qFormat/>
    <w:rsid w:val="00DF47FF"/>
    <w:pPr>
      <w:tabs>
        <w:tab w:val="right" w:pos="0"/>
      </w:tabs>
      <w:spacing w:before="40" w:line="221" w:lineRule="auto"/>
      <w:ind w:left="659" w:hanging="2315"/>
      <w:contextualSpacing/>
    </w:pPr>
  </w:style>
  <w:style w:type="character" w:customStyle="1" w:styleId="entiteitlabel">
    <w:name w:val="_entiteit_label"/>
    <w:basedOn w:val="Standaardalinea-lettertype"/>
    <w:uiPriority w:val="27"/>
    <w:qFormat/>
    <w:rsid w:val="00265706"/>
    <w:rPr>
      <w:b/>
      <w:color w:val="009FE3" w:themeColor="text2"/>
      <w:spacing w:val="3"/>
    </w:rPr>
  </w:style>
  <w:style w:type="character" w:customStyle="1" w:styleId="departement">
    <w:name w:val="_departement"/>
    <w:basedOn w:val="Standaardalinea-lettertype"/>
    <w:uiPriority w:val="28"/>
    <w:qFormat/>
    <w:rsid w:val="00265706"/>
    <w:rPr>
      <w:b/>
      <w:spacing w:val="3"/>
    </w:rPr>
  </w:style>
  <w:style w:type="paragraph" w:customStyle="1" w:styleId="sectionBlock">
    <w:name w:val="_sectionBlock"/>
    <w:basedOn w:val="Standaard"/>
    <w:uiPriority w:val="30"/>
    <w:qFormat/>
    <w:rsid w:val="00D12690"/>
    <w:pPr>
      <w:spacing w:before="0" w:line="240" w:lineRule="auto"/>
    </w:pPr>
    <w:rPr>
      <w:sz w:val="4"/>
    </w:rPr>
  </w:style>
  <w:style w:type="paragraph" w:customStyle="1" w:styleId="contactpersoon">
    <w:name w:val="_contactpersoon"/>
    <w:basedOn w:val="entiteit"/>
    <w:uiPriority w:val="29"/>
    <w:qFormat/>
    <w:rsid w:val="00AB5BE7"/>
  </w:style>
  <w:style w:type="paragraph" w:customStyle="1" w:styleId="accolade">
    <w:name w:val="_accolade"/>
    <w:basedOn w:val="Standaard"/>
    <w:uiPriority w:val="30"/>
    <w:qFormat/>
    <w:rsid w:val="002B0E6D"/>
    <w:pPr>
      <w:spacing w:before="454" w:after="288" w:line="240" w:lineRule="auto"/>
      <w:ind w:left="-1701"/>
    </w:pPr>
    <w:rPr>
      <w:sz w:val="2"/>
      <w:szCs w:val="2"/>
    </w:rPr>
  </w:style>
  <w:style w:type="paragraph" w:customStyle="1" w:styleId="voettekstentiteit">
    <w:name w:val="_voettekst_entiteit"/>
    <w:basedOn w:val="Voettekst"/>
    <w:uiPriority w:val="30"/>
    <w:qFormat/>
    <w:rsid w:val="00353974"/>
    <w:rPr>
      <w:color w:val="009FE3" w:themeColor="text2"/>
    </w:rPr>
  </w:style>
  <w:style w:type="character" w:customStyle="1" w:styleId="voettekstdepartement">
    <w:name w:val="_voettekst_departement"/>
    <w:basedOn w:val="Standaardalinea-lettertype"/>
    <w:uiPriority w:val="30"/>
    <w:qFormat/>
    <w:rsid w:val="00353974"/>
    <w:rPr>
      <w:b/>
      <w:spacing w:val="3"/>
    </w:rPr>
  </w:style>
  <w:style w:type="paragraph" w:customStyle="1" w:styleId="notahoofding">
    <w:name w:val="== nota hoofding ============"/>
    <w:basedOn w:val="Standaard"/>
    <w:uiPriority w:val="24"/>
    <w:qFormat/>
    <w:rsid w:val="00533869"/>
  </w:style>
  <w:style w:type="character" w:customStyle="1" w:styleId="datumChar">
    <w:name w:val="_datum Char"/>
    <w:basedOn w:val="Standaardalinea-lettertype"/>
    <w:link w:val="datum"/>
    <w:uiPriority w:val="27"/>
    <w:rsid w:val="003D39A8"/>
    <w:rPr>
      <w:color w:val="009FE3" w:themeColor="text2"/>
      <w:spacing w:val="1"/>
      <w:sz w:val="29"/>
      <w:szCs w:val="29"/>
    </w:rPr>
  </w:style>
  <w:style w:type="paragraph" w:customStyle="1" w:styleId="standaardzonderWit">
    <w:name w:val="_standaard_zonderWit"/>
    <w:basedOn w:val="Standaard"/>
    <w:qFormat/>
    <w:rsid w:val="00507AC8"/>
    <w:pPr>
      <w:spacing w:before="0" w:line="261" w:lineRule="auto"/>
    </w:pPr>
  </w:style>
  <w:style w:type="character" w:styleId="Verwijzingopmerking">
    <w:name w:val="annotation reference"/>
    <w:basedOn w:val="Standaardalinea-lettertype"/>
    <w:uiPriority w:val="99"/>
    <w:semiHidden/>
    <w:rsid w:val="001D328E"/>
    <w:rPr>
      <w:sz w:val="16"/>
      <w:szCs w:val="16"/>
    </w:rPr>
  </w:style>
  <w:style w:type="paragraph" w:styleId="Tekstopmerking">
    <w:name w:val="annotation text"/>
    <w:basedOn w:val="Standaard"/>
    <w:link w:val="TekstopmerkingChar"/>
    <w:uiPriority w:val="99"/>
    <w:semiHidden/>
    <w:rsid w:val="001D328E"/>
    <w:pPr>
      <w:spacing w:line="240" w:lineRule="auto"/>
    </w:pPr>
    <w:rPr>
      <w:szCs w:val="20"/>
    </w:rPr>
  </w:style>
  <w:style w:type="character" w:customStyle="1" w:styleId="TekstopmerkingChar">
    <w:name w:val="Tekst opmerking Char"/>
    <w:basedOn w:val="Standaardalinea-lettertype"/>
    <w:link w:val="Tekstopmerking"/>
    <w:uiPriority w:val="99"/>
    <w:semiHidden/>
    <w:rsid w:val="00D50169"/>
    <w:rPr>
      <w:spacing w:val="1"/>
      <w:sz w:val="20"/>
      <w:szCs w:val="20"/>
    </w:rPr>
  </w:style>
  <w:style w:type="paragraph" w:styleId="Onderwerpvanopmerking">
    <w:name w:val="annotation subject"/>
    <w:basedOn w:val="Tekstopmerking"/>
    <w:next w:val="Tekstopmerking"/>
    <w:link w:val="OnderwerpvanopmerkingChar"/>
    <w:uiPriority w:val="99"/>
    <w:semiHidden/>
    <w:rsid w:val="001D328E"/>
    <w:rPr>
      <w:b/>
      <w:bCs/>
    </w:rPr>
  </w:style>
  <w:style w:type="character" w:customStyle="1" w:styleId="OnderwerpvanopmerkingChar">
    <w:name w:val="Onderwerp van opmerking Char"/>
    <w:basedOn w:val="TekstopmerkingChar"/>
    <w:link w:val="Onderwerpvanopmerking"/>
    <w:uiPriority w:val="99"/>
    <w:semiHidden/>
    <w:rsid w:val="00D50169"/>
    <w:rPr>
      <w:b/>
      <w:bCs/>
      <w:spacing w:val="1"/>
      <w:sz w:val="20"/>
      <w:szCs w:val="20"/>
    </w:rPr>
  </w:style>
  <w:style w:type="paragraph" w:customStyle="1" w:styleId="tabelstandaard">
    <w:name w:val="_tabel_standaard"/>
    <w:basedOn w:val="standaardzonderWit"/>
    <w:uiPriority w:val="20"/>
    <w:qFormat/>
    <w:rsid w:val="001D328E"/>
  </w:style>
  <w:style w:type="paragraph" w:customStyle="1" w:styleId="voettekstaccolade">
    <w:name w:val="_voettekst_accolade"/>
    <w:basedOn w:val="Voettekst"/>
    <w:uiPriority w:val="30"/>
    <w:qFormat/>
    <w:rsid w:val="004B61DB"/>
    <w:pPr>
      <w:ind w:left="-11"/>
    </w:pPr>
    <w:rPr>
      <w:noProof/>
      <w:lang w:eastAsia="nl-BE"/>
    </w:rPr>
  </w:style>
  <w:style w:type="character" w:styleId="Subtielebenadrukking">
    <w:name w:val="Subtle Emphasis"/>
    <w:basedOn w:val="Standaardalinea-lettertype"/>
    <w:uiPriority w:val="46"/>
    <w:semiHidden/>
    <w:qFormat/>
    <w:rsid w:val="0060784E"/>
    <w:rPr>
      <w:i/>
      <w:iCs/>
      <w:color w:val="404040" w:themeColor="text1" w:themeTint="BF"/>
    </w:rPr>
  </w:style>
  <w:style w:type="paragraph" w:customStyle="1" w:styleId="kop5">
    <w:name w:val="_kop 5"/>
    <w:basedOn w:val="Lijstalinea"/>
    <w:link w:val="kop5Char0"/>
    <w:rsid w:val="00997C17"/>
    <w:pPr>
      <w:numPr>
        <w:ilvl w:val="5"/>
        <w:numId w:val="14"/>
      </w:numPr>
      <w:spacing w:before="0" w:line="240" w:lineRule="auto"/>
      <w:ind w:left="2487"/>
    </w:pPr>
    <w:rPr>
      <w:i/>
      <w:szCs w:val="20"/>
    </w:rPr>
  </w:style>
  <w:style w:type="paragraph" w:customStyle="1" w:styleId="kop6">
    <w:name w:val="_kop 6"/>
    <w:basedOn w:val="Lijstalinea"/>
    <w:link w:val="kop6Char"/>
    <w:rsid w:val="00997C17"/>
    <w:pPr>
      <w:numPr>
        <w:ilvl w:val="6"/>
        <w:numId w:val="14"/>
      </w:numPr>
      <w:spacing w:before="0" w:line="240" w:lineRule="auto"/>
      <w:ind w:left="3196"/>
    </w:pPr>
    <w:rPr>
      <w:szCs w:val="20"/>
    </w:rPr>
  </w:style>
  <w:style w:type="character" w:customStyle="1" w:styleId="LijstalineaChar">
    <w:name w:val="Lijstalinea Char"/>
    <w:basedOn w:val="Standaardalinea-lettertype"/>
    <w:link w:val="Lijstalinea"/>
    <w:uiPriority w:val="34"/>
    <w:rsid w:val="00997C17"/>
    <w:rPr>
      <w:spacing w:val="1"/>
      <w:sz w:val="20"/>
    </w:rPr>
  </w:style>
  <w:style w:type="character" w:customStyle="1" w:styleId="kop5Char0">
    <w:name w:val="_kop 5 Char"/>
    <w:basedOn w:val="LijstalineaChar"/>
    <w:link w:val="kop5"/>
    <w:rsid w:val="00997C17"/>
    <w:rPr>
      <w:i/>
      <w:spacing w:val="1"/>
      <w:sz w:val="20"/>
      <w:szCs w:val="20"/>
    </w:rPr>
  </w:style>
  <w:style w:type="character" w:customStyle="1" w:styleId="kop6Char">
    <w:name w:val="_kop 6 Char"/>
    <w:basedOn w:val="LijstalineaChar"/>
    <w:link w:val="kop6"/>
    <w:rsid w:val="00997C17"/>
    <w:rPr>
      <w:spacing w:val="1"/>
      <w:sz w:val="20"/>
      <w:szCs w:val="20"/>
    </w:rPr>
  </w:style>
  <w:style w:type="character" w:styleId="Onopgelostemelding">
    <w:name w:val="Unresolved Mention"/>
    <w:basedOn w:val="Standaardalinea-lettertype"/>
    <w:uiPriority w:val="99"/>
    <w:semiHidden/>
    <w:unhideWhenUsed/>
    <w:rsid w:val="00F92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7308">
      <w:bodyDiv w:val="1"/>
      <w:marLeft w:val="0"/>
      <w:marRight w:val="0"/>
      <w:marTop w:val="0"/>
      <w:marBottom w:val="0"/>
      <w:divBdr>
        <w:top w:val="none" w:sz="0" w:space="0" w:color="auto"/>
        <w:left w:val="none" w:sz="0" w:space="0" w:color="auto"/>
        <w:bottom w:val="none" w:sz="0" w:space="0" w:color="auto"/>
        <w:right w:val="none" w:sz="0" w:space="0" w:color="auto"/>
      </w:divBdr>
    </w:div>
    <w:div w:id="566840725">
      <w:bodyDiv w:val="1"/>
      <w:marLeft w:val="0"/>
      <w:marRight w:val="0"/>
      <w:marTop w:val="0"/>
      <w:marBottom w:val="0"/>
      <w:divBdr>
        <w:top w:val="none" w:sz="0" w:space="0" w:color="auto"/>
        <w:left w:val="none" w:sz="0" w:space="0" w:color="auto"/>
        <w:bottom w:val="none" w:sz="0" w:space="0" w:color="auto"/>
        <w:right w:val="none" w:sz="0" w:space="0" w:color="auto"/>
      </w:divBdr>
    </w:div>
    <w:div w:id="960066240">
      <w:bodyDiv w:val="1"/>
      <w:marLeft w:val="0"/>
      <w:marRight w:val="0"/>
      <w:marTop w:val="0"/>
      <w:marBottom w:val="0"/>
      <w:divBdr>
        <w:top w:val="none" w:sz="0" w:space="0" w:color="auto"/>
        <w:left w:val="none" w:sz="0" w:space="0" w:color="auto"/>
        <w:bottom w:val="none" w:sz="0" w:space="0" w:color="auto"/>
        <w:right w:val="none" w:sz="0" w:space="0" w:color="auto"/>
      </w:divBdr>
    </w:div>
    <w:div w:id="1277180722">
      <w:bodyDiv w:val="1"/>
      <w:marLeft w:val="0"/>
      <w:marRight w:val="0"/>
      <w:marTop w:val="0"/>
      <w:marBottom w:val="0"/>
      <w:divBdr>
        <w:top w:val="none" w:sz="0" w:space="0" w:color="auto"/>
        <w:left w:val="none" w:sz="0" w:space="0" w:color="auto"/>
        <w:bottom w:val="none" w:sz="0" w:space="0" w:color="auto"/>
        <w:right w:val="none" w:sz="0" w:space="0" w:color="auto"/>
      </w:divBdr>
    </w:div>
    <w:div w:id="1446850194">
      <w:bodyDiv w:val="1"/>
      <w:marLeft w:val="0"/>
      <w:marRight w:val="0"/>
      <w:marTop w:val="0"/>
      <w:marBottom w:val="0"/>
      <w:divBdr>
        <w:top w:val="none" w:sz="0" w:space="0" w:color="auto"/>
        <w:left w:val="none" w:sz="0" w:space="0" w:color="auto"/>
        <w:bottom w:val="none" w:sz="0" w:space="0" w:color="auto"/>
        <w:right w:val="none" w:sz="0" w:space="0" w:color="auto"/>
      </w:divBdr>
    </w:div>
    <w:div w:id="1606961773">
      <w:bodyDiv w:val="1"/>
      <w:marLeft w:val="0"/>
      <w:marRight w:val="0"/>
      <w:marTop w:val="0"/>
      <w:marBottom w:val="0"/>
      <w:divBdr>
        <w:top w:val="none" w:sz="0" w:space="0" w:color="auto"/>
        <w:left w:val="none" w:sz="0" w:space="0" w:color="auto"/>
        <w:bottom w:val="none" w:sz="0" w:space="0" w:color="auto"/>
        <w:right w:val="none" w:sz="0" w:space="0" w:color="auto"/>
      </w:divBdr>
    </w:div>
    <w:div w:id="1615945653">
      <w:bodyDiv w:val="1"/>
      <w:marLeft w:val="0"/>
      <w:marRight w:val="0"/>
      <w:marTop w:val="0"/>
      <w:marBottom w:val="0"/>
      <w:divBdr>
        <w:top w:val="none" w:sz="0" w:space="0" w:color="auto"/>
        <w:left w:val="none" w:sz="0" w:space="0" w:color="auto"/>
        <w:bottom w:val="none" w:sz="0" w:space="0" w:color="auto"/>
        <w:right w:val="none" w:sz="0" w:space="0" w:color="auto"/>
      </w:divBdr>
    </w:div>
    <w:div w:id="1838763452">
      <w:bodyDiv w:val="1"/>
      <w:marLeft w:val="0"/>
      <w:marRight w:val="0"/>
      <w:marTop w:val="0"/>
      <w:marBottom w:val="0"/>
      <w:divBdr>
        <w:top w:val="none" w:sz="0" w:space="0" w:color="auto"/>
        <w:left w:val="none" w:sz="0" w:space="0" w:color="auto"/>
        <w:bottom w:val="none" w:sz="0" w:space="0" w:color="auto"/>
        <w:right w:val="none" w:sz="0" w:space="0" w:color="auto"/>
      </w:divBdr>
    </w:div>
    <w:div w:id="18935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rchief@stad.gen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adgent\appl\OfficeTemplates\04_Nota\NotaStad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DD44295E04F41BFA64F233557E725"/>
        <w:category>
          <w:name w:val="Algemeen"/>
          <w:gallery w:val="placeholder"/>
        </w:category>
        <w:types>
          <w:type w:val="bbPlcHdr"/>
        </w:types>
        <w:behaviors>
          <w:behavior w:val="content"/>
        </w:behaviors>
        <w:guid w:val="{6970E726-BB76-47C0-9DCE-7053FB3B3413}"/>
      </w:docPartPr>
      <w:docPartBody>
        <w:p w:rsidR="008004D9" w:rsidRDefault="00553D62">
          <w:pPr>
            <w:pStyle w:val="25CDD44295E04F41BFA64F233557E725"/>
          </w:pPr>
          <w:r w:rsidRPr="00224D7C">
            <w:rPr>
              <w:rStyle w:val="Tekstvantijdelijkeaanduiding"/>
            </w:rPr>
            <w:t>Klik hier als u tekst wilt invoeren.</w:t>
          </w:r>
        </w:p>
      </w:docPartBody>
    </w:docPart>
    <w:docPart>
      <w:docPartPr>
        <w:name w:val="76EA2C6690A54791BD19828EB00ABCE8"/>
        <w:category>
          <w:name w:val="Algemeen"/>
          <w:gallery w:val="placeholder"/>
        </w:category>
        <w:types>
          <w:type w:val="bbPlcHdr"/>
        </w:types>
        <w:behaviors>
          <w:behavior w:val="content"/>
        </w:behaviors>
        <w:guid w:val="{6D516A96-4FC7-4BEE-A772-2C47FD77340E}"/>
      </w:docPartPr>
      <w:docPartBody>
        <w:p w:rsidR="008004D9" w:rsidRDefault="00553D62">
          <w:pPr>
            <w:pStyle w:val="76EA2C6690A54791BD19828EB00ABCE8"/>
          </w:pPr>
          <w:r w:rsidRPr="00C101F7">
            <w:rPr>
              <w:b/>
              <w:color w:val="FF0000"/>
            </w:rPr>
            <w:t>[</w:t>
          </w:r>
          <w:r>
            <w:t xml:space="preserve"> klik hier om de titel in te voegen</w:t>
          </w:r>
          <w:r w:rsidRPr="00C101F7">
            <w:rPr>
              <w:b/>
              <w:color w:val="FF0000"/>
            </w:rPr>
            <w:t>]</w:t>
          </w:r>
        </w:p>
      </w:docPartBody>
    </w:docPart>
    <w:docPart>
      <w:docPartPr>
        <w:name w:val="E78FB9620815405693E7EAA13EA0E819"/>
        <w:category>
          <w:name w:val="Algemeen"/>
          <w:gallery w:val="placeholder"/>
        </w:category>
        <w:types>
          <w:type w:val="bbPlcHdr"/>
        </w:types>
        <w:behaviors>
          <w:behavior w:val="content"/>
        </w:behaviors>
        <w:guid w:val="{1772FB7E-4BAD-4904-ABDF-F52AF813A21F}"/>
      </w:docPartPr>
      <w:docPartBody>
        <w:p w:rsidR="008004D9" w:rsidRDefault="00553D62">
          <w:pPr>
            <w:pStyle w:val="E78FB9620815405693E7EAA13EA0E819"/>
          </w:pPr>
          <w:r w:rsidRPr="00053BCA">
            <w:rPr>
              <w:b/>
              <w:color w:val="FF0000"/>
            </w:rPr>
            <w:t>[</w:t>
          </w:r>
          <w:r>
            <w:t xml:space="preserve"> klik en kies de datum uit het zijmenu </w:t>
          </w:r>
          <w:r w:rsidRPr="00053BCA">
            <w:rPr>
              <w:b/>
              <w:color w:val="FF0000"/>
            </w:rPr>
            <w:t>]</w:t>
          </w:r>
        </w:p>
      </w:docPartBody>
    </w:docPart>
    <w:docPart>
      <w:docPartPr>
        <w:name w:val="70C21D5C7B1F4981899B39801CCF7BF1"/>
        <w:category>
          <w:name w:val="Algemeen"/>
          <w:gallery w:val="placeholder"/>
        </w:category>
        <w:types>
          <w:type w:val="bbPlcHdr"/>
        </w:types>
        <w:behaviors>
          <w:behavior w:val="content"/>
        </w:behaviors>
        <w:guid w:val="{12D5B2C1-5061-4CA8-95C3-3D31DA89B4A2}"/>
      </w:docPartPr>
      <w:docPartBody>
        <w:p w:rsidR="008004D9" w:rsidRDefault="00553D62">
          <w:pPr>
            <w:pStyle w:val="70C21D5C7B1F4981899B39801CCF7BF1"/>
          </w:pPr>
          <w:r w:rsidRPr="00CF1C24">
            <w:rPr>
              <w:rStyle w:val="departement"/>
              <w:color w:val="FF0000"/>
            </w:rPr>
            <w:t>[</w:t>
          </w:r>
          <w:r>
            <w:rPr>
              <w:rStyle w:val="departement"/>
            </w:rPr>
            <w:t xml:space="preserve"> </w:t>
          </w:r>
          <w:r w:rsidRPr="00CF1C24">
            <w:rPr>
              <w:rStyle w:val="departement"/>
            </w:rPr>
            <w:t>klik hier om de naam van het departement of de dienst in te voegen</w:t>
          </w:r>
          <w:r>
            <w:rPr>
              <w:rStyle w:val="departement"/>
            </w:rPr>
            <w:t xml:space="preserve"> </w:t>
          </w:r>
          <w:r w:rsidRPr="00CF1C24">
            <w:rPr>
              <w:rStyle w:val="departement"/>
              <w:color w:val="FF0000"/>
            </w:rPr>
            <w:t>]</w:t>
          </w:r>
        </w:p>
      </w:docPartBody>
    </w:docPart>
    <w:docPart>
      <w:docPartPr>
        <w:name w:val="B8C0E609A48042F29E99BDDCA1FB0BD4"/>
        <w:category>
          <w:name w:val="Algemeen"/>
          <w:gallery w:val="placeholder"/>
        </w:category>
        <w:types>
          <w:type w:val="bbPlcHdr"/>
        </w:types>
        <w:behaviors>
          <w:behavior w:val="content"/>
        </w:behaviors>
        <w:guid w:val="{E2FC752D-010D-42FC-8538-67FD44913D15}"/>
      </w:docPartPr>
      <w:docPartBody>
        <w:p w:rsidR="008004D9" w:rsidRDefault="00FE416F" w:rsidP="00FE416F">
          <w:pPr>
            <w:pStyle w:val="B8C0E609A48042F29E99BDDCA1FB0BD41"/>
          </w:pPr>
          <w:r w:rsidRPr="00CF1C24">
            <w:rPr>
              <w:b/>
              <w:color w:val="FF0000"/>
            </w:rPr>
            <w:t>[</w:t>
          </w:r>
          <w:r>
            <w:t xml:space="preserve"> klik hier om de voornaam en naam van de contactpersoon in te voegen </w:t>
          </w:r>
          <w:r w:rsidRPr="00CF1C24">
            <w:rPr>
              <w:b/>
              <w:color w:val="FF0000"/>
            </w:rPr>
            <w:t>]</w:t>
          </w:r>
        </w:p>
      </w:docPartBody>
    </w:docPart>
    <w:docPart>
      <w:docPartPr>
        <w:name w:val="5D3678B94DCB4B169A64D1F85B9F5B7D"/>
        <w:category>
          <w:name w:val="Algemeen"/>
          <w:gallery w:val="placeholder"/>
        </w:category>
        <w:types>
          <w:type w:val="bbPlcHdr"/>
        </w:types>
        <w:behaviors>
          <w:behavior w:val="content"/>
        </w:behaviors>
        <w:guid w:val="{65AA6420-280A-406B-93FD-0192C3C8A7E4}"/>
      </w:docPartPr>
      <w:docPartBody>
        <w:p w:rsidR="008004D9" w:rsidRDefault="00553D62">
          <w:pPr>
            <w:pStyle w:val="5D3678B94DCB4B169A64D1F85B9F5B7D"/>
          </w:pPr>
          <w:r w:rsidRPr="00923791">
            <w:rPr>
              <w:rStyle w:val="voettekstdatumChar"/>
              <w:b/>
              <w:color w:val="FF0000"/>
            </w:rPr>
            <w:t>[</w:t>
          </w:r>
          <w:r>
            <w:rPr>
              <w:rStyle w:val="voettekstdatumChar"/>
            </w:rPr>
            <w:t xml:space="preserve"> hier verschijnt automatisch de publicatiedatum </w:t>
          </w:r>
          <w:r w:rsidRPr="00923791">
            <w:rPr>
              <w:rStyle w:val="voettekstdatumChar"/>
              <w:b/>
              <w:color w:val="FF0000"/>
            </w:rPr>
            <w:t>]</w:t>
          </w:r>
        </w:p>
      </w:docPartBody>
    </w:docPart>
    <w:docPart>
      <w:docPartPr>
        <w:name w:val="810CBC7BE888473C88989EE326708790"/>
        <w:category>
          <w:name w:val="Algemeen"/>
          <w:gallery w:val="placeholder"/>
        </w:category>
        <w:types>
          <w:type w:val="bbPlcHdr"/>
        </w:types>
        <w:behaviors>
          <w:behavior w:val="content"/>
        </w:behaviors>
        <w:guid w:val="{D858C292-5521-4861-B279-FA1CB25888C0}"/>
      </w:docPartPr>
      <w:docPartBody>
        <w:p w:rsidR="008004D9" w:rsidRDefault="00553D62">
          <w:pPr>
            <w:pStyle w:val="810CBC7BE888473C88989EE326708790"/>
          </w:pPr>
          <w:r w:rsidRPr="004C074A">
            <w:rPr>
              <w:b/>
              <w:color w:val="FF0000"/>
            </w:rPr>
            <w:t>[</w:t>
          </w:r>
          <w:r>
            <w:t xml:space="preserve"> hier verschijnt automatisch de titel van het document </w:t>
          </w:r>
          <w:r w:rsidRPr="004C074A">
            <w:rPr>
              <w:b/>
              <w:color w:val="FF0000"/>
            </w:rPr>
            <w:t>]</w:t>
          </w:r>
        </w:p>
      </w:docPartBody>
    </w:docPart>
    <w:docPart>
      <w:docPartPr>
        <w:name w:val="336600F73BA040968323FEAA6BAF4FC0"/>
        <w:category>
          <w:name w:val="Algemeen"/>
          <w:gallery w:val="placeholder"/>
        </w:category>
        <w:types>
          <w:type w:val="bbPlcHdr"/>
        </w:types>
        <w:behaviors>
          <w:behavior w:val="content"/>
        </w:behaviors>
        <w:guid w:val="{EF481F26-BBDE-4539-8108-8A1D86F67D89}"/>
      </w:docPartPr>
      <w:docPartBody>
        <w:p w:rsidR="008004D9" w:rsidRDefault="00553D62">
          <w:pPr>
            <w:pStyle w:val="336600F73BA040968323FEAA6BAF4FC0"/>
          </w:pPr>
          <w:r w:rsidRPr="004C074A">
            <w:rPr>
              <w:rStyle w:val="voettekstdepartement"/>
              <w:color w:val="FF0000"/>
            </w:rPr>
            <w:t>[</w:t>
          </w:r>
          <w:r w:rsidRPr="004C074A">
            <w:rPr>
              <w:rStyle w:val="voettekstdepartement"/>
            </w:rPr>
            <w:t xml:space="preserve"> </w:t>
          </w:r>
          <w:r>
            <w:rPr>
              <w:rStyle w:val="voettekstdepartement"/>
            </w:rPr>
            <w:t xml:space="preserve">hier verschijnt automatisch </w:t>
          </w:r>
          <w:r w:rsidRPr="004C074A">
            <w:rPr>
              <w:rStyle w:val="voettekstdepartement"/>
            </w:rPr>
            <w:t>de naam v</w:t>
          </w:r>
          <w:r>
            <w:rPr>
              <w:rStyle w:val="voettekstdepartement"/>
            </w:rPr>
            <w:t>an het departement of de dienst</w:t>
          </w:r>
          <w:r w:rsidRPr="004C074A">
            <w:rPr>
              <w:rStyle w:val="voettekstdepartement"/>
            </w:rPr>
            <w:t xml:space="preserve"> </w:t>
          </w:r>
          <w:r w:rsidRPr="004C074A">
            <w:rPr>
              <w:rStyle w:val="voettekstdepartemen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62"/>
    <w:rsid w:val="00001272"/>
    <w:rsid w:val="001836C6"/>
    <w:rsid w:val="001B38C7"/>
    <w:rsid w:val="002327C4"/>
    <w:rsid w:val="0026603F"/>
    <w:rsid w:val="003404A3"/>
    <w:rsid w:val="00424C09"/>
    <w:rsid w:val="00553D62"/>
    <w:rsid w:val="00685A95"/>
    <w:rsid w:val="006A7AE2"/>
    <w:rsid w:val="0072229C"/>
    <w:rsid w:val="007427CE"/>
    <w:rsid w:val="007477D5"/>
    <w:rsid w:val="008004D9"/>
    <w:rsid w:val="00814912"/>
    <w:rsid w:val="00867623"/>
    <w:rsid w:val="00975FA8"/>
    <w:rsid w:val="009A057B"/>
    <w:rsid w:val="009E43BD"/>
    <w:rsid w:val="00A50C2E"/>
    <w:rsid w:val="00AB59DC"/>
    <w:rsid w:val="00B94389"/>
    <w:rsid w:val="00BF72AE"/>
    <w:rsid w:val="00D46F02"/>
    <w:rsid w:val="00D803A2"/>
    <w:rsid w:val="00E741F9"/>
    <w:rsid w:val="00F10CF5"/>
    <w:rsid w:val="00F45D42"/>
    <w:rsid w:val="00FE41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416F"/>
    <w:rPr>
      <w:color w:val="808080"/>
    </w:rPr>
  </w:style>
  <w:style w:type="paragraph" w:customStyle="1" w:styleId="25CDD44295E04F41BFA64F233557E725">
    <w:name w:val="25CDD44295E04F41BFA64F233557E725"/>
  </w:style>
  <w:style w:type="paragraph" w:customStyle="1" w:styleId="76EA2C6690A54791BD19828EB00ABCE8">
    <w:name w:val="76EA2C6690A54791BD19828EB00ABCE8"/>
  </w:style>
  <w:style w:type="paragraph" w:customStyle="1" w:styleId="E78FB9620815405693E7EAA13EA0E819">
    <w:name w:val="E78FB9620815405693E7EAA13EA0E819"/>
  </w:style>
  <w:style w:type="character" w:customStyle="1" w:styleId="departement">
    <w:name w:val="_departement"/>
    <w:basedOn w:val="Standaardalinea-lettertype"/>
    <w:uiPriority w:val="28"/>
    <w:qFormat/>
    <w:rPr>
      <w:b/>
      <w:spacing w:val="3"/>
    </w:rPr>
  </w:style>
  <w:style w:type="paragraph" w:customStyle="1" w:styleId="70C21D5C7B1F4981899B39801CCF7BF1">
    <w:name w:val="70C21D5C7B1F4981899B39801CCF7BF1"/>
  </w:style>
  <w:style w:type="paragraph" w:customStyle="1" w:styleId="voettekstdatum">
    <w:name w:val="_voettekst_datum"/>
    <w:basedOn w:val="Voettekst"/>
    <w:link w:val="voettekstdatumChar"/>
    <w:uiPriority w:val="30"/>
    <w:qFormat/>
    <w:pPr>
      <w:spacing w:line="245" w:lineRule="auto"/>
      <w:ind w:left="11"/>
    </w:pPr>
    <w:rPr>
      <w:rFonts w:eastAsiaTheme="minorHAnsi"/>
      <w:spacing w:val="1"/>
      <w:sz w:val="17"/>
      <w:szCs w:val="17"/>
      <w:lang w:eastAsia="en-US"/>
    </w:rPr>
  </w:style>
  <w:style w:type="character" w:customStyle="1" w:styleId="voettekstdatumChar">
    <w:name w:val="_voettekst_datum Char"/>
    <w:basedOn w:val="Standaardalinea-lettertype"/>
    <w:link w:val="voettekstdatum"/>
    <w:uiPriority w:val="30"/>
    <w:rPr>
      <w:rFonts w:eastAsiaTheme="minorHAnsi"/>
      <w:spacing w:val="1"/>
      <w:sz w:val="17"/>
      <w:szCs w:val="17"/>
      <w:lang w:eastAsia="en-US"/>
    </w:rPr>
  </w:style>
  <w:style w:type="paragraph" w:styleId="Voettekst">
    <w:name w:val="footer"/>
    <w:basedOn w:val="Standaard"/>
    <w:link w:val="VoettekstChar"/>
    <w:uiPriority w:val="99"/>
    <w:semiHidden/>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style>
  <w:style w:type="paragraph" w:customStyle="1" w:styleId="5D3678B94DCB4B169A64D1F85B9F5B7D">
    <w:name w:val="5D3678B94DCB4B169A64D1F85B9F5B7D"/>
  </w:style>
  <w:style w:type="paragraph" w:customStyle="1" w:styleId="810CBC7BE888473C88989EE326708790">
    <w:name w:val="810CBC7BE888473C88989EE326708790"/>
  </w:style>
  <w:style w:type="character" w:customStyle="1" w:styleId="voettekstdepartement">
    <w:name w:val="_voettekst_departement"/>
    <w:basedOn w:val="Standaardalinea-lettertype"/>
    <w:uiPriority w:val="30"/>
    <w:qFormat/>
    <w:rPr>
      <w:b/>
      <w:spacing w:val="3"/>
    </w:rPr>
  </w:style>
  <w:style w:type="paragraph" w:customStyle="1" w:styleId="336600F73BA040968323FEAA6BAF4FC0">
    <w:name w:val="336600F73BA040968323FEAA6BAF4FC0"/>
  </w:style>
  <w:style w:type="paragraph" w:customStyle="1" w:styleId="B8C0E609A48042F29E99BDDCA1FB0BD41">
    <w:name w:val="B8C0E609A48042F29E99BDDCA1FB0BD41"/>
    <w:rsid w:val="00FE416F"/>
    <w:pPr>
      <w:tabs>
        <w:tab w:val="right" w:pos="0"/>
      </w:tabs>
      <w:spacing w:before="40" w:after="0" w:line="221" w:lineRule="auto"/>
      <w:ind w:left="659" w:hanging="2315"/>
      <w:contextualSpacing/>
    </w:pPr>
    <w:rPr>
      <w:rFonts w:eastAsiaTheme="minorHAnsi"/>
      <w:spacing w:val="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_stadGent">
      <a:dk1>
        <a:sysClr val="windowText" lastClr="000000"/>
      </a:dk1>
      <a:lt1>
        <a:sysClr val="window" lastClr="FFFFFF"/>
      </a:lt1>
      <a:dk2>
        <a:srgbClr val="009FE3"/>
      </a:dk2>
      <a:lt2>
        <a:srgbClr val="EEECE1"/>
      </a:lt2>
      <a:accent1>
        <a:srgbClr val="009FE3"/>
      </a:accent1>
      <a:accent2>
        <a:srgbClr val="5BB4EA"/>
      </a:accent2>
      <a:accent3>
        <a:srgbClr val="9FCFF3"/>
      </a:accent3>
      <a:accent4>
        <a:srgbClr val="D1E8FA"/>
      </a:accent4>
      <a:accent5>
        <a:srgbClr val="006288"/>
      </a:accent5>
      <a:accent6>
        <a:srgbClr val="0081B5"/>
      </a:accent6>
      <a:hlink>
        <a:srgbClr val="000000"/>
      </a:hlink>
      <a:folHlink>
        <a:srgbClr val="000000"/>
      </a:folHlink>
    </a:clrScheme>
    <a:fontScheme name="_stadGe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root>
  <titel>Archievenoverzicht Archief Gent</titel>
  <datum>2021-10-12T00:00:00</datum>
  <departement>Archief Gent</departement>
</root>
</file>

<file path=customXml/itemProps1.xml><?xml version="1.0" encoding="utf-8"?>
<ds:datastoreItem xmlns:ds="http://schemas.openxmlformats.org/officeDocument/2006/customXml" ds:itemID="{89F57C79-DEDC-4F10-8AC9-6702885B8616}">
  <ds:schemaRefs>
    <ds:schemaRef ds:uri="http://schemas.openxmlformats.org/officeDocument/2006/bibliography"/>
  </ds:schemaRefs>
</ds:datastoreItem>
</file>

<file path=customXml/itemProps2.xml><?xml version="1.0" encoding="utf-8"?>
<ds:datastoreItem xmlns:ds="http://schemas.openxmlformats.org/officeDocument/2006/customXml" ds:itemID="{E0E5E938-3C70-4D52-ADFA-2F84EE320DE3}">
  <ds:schemaRefs/>
</ds:datastoreItem>
</file>

<file path=docProps/app.xml><?xml version="1.0" encoding="utf-8"?>
<Properties xmlns="http://schemas.openxmlformats.org/officeDocument/2006/extended-properties" xmlns:vt="http://schemas.openxmlformats.org/officeDocument/2006/docPropsVTypes">
  <Template>NotaStadG</Template>
  <TotalTime>5432</TotalTime>
  <Pages>8</Pages>
  <Words>15330</Words>
  <Characters>84321</Characters>
  <Application>Microsoft Office Word</Application>
  <DocSecurity>2</DocSecurity>
  <Lines>702</Lines>
  <Paragraphs>198</Paragraphs>
  <ScaleCrop>false</ScaleCrop>
  <HeadingPairs>
    <vt:vector size="2" baseType="variant">
      <vt:variant>
        <vt:lpstr>Titel</vt:lpstr>
      </vt:variant>
      <vt:variant>
        <vt:i4>1</vt:i4>
      </vt:variant>
    </vt:vector>
  </HeadingPairs>
  <TitlesOfParts>
    <vt:vector size="1" baseType="lpstr">
      <vt:lpstr/>
    </vt:vector>
  </TitlesOfParts>
  <Company>Stad Gent</Company>
  <LinksUpToDate>false</LinksUpToDate>
  <CharactersWithSpaces>99453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Koker Casper</dc:creator>
  <cp:keywords/>
  <dc:description/>
  <cp:lastModifiedBy>Legiest Simon</cp:lastModifiedBy>
  <cp:revision>146</cp:revision>
  <cp:lastPrinted>2020-11-03T08:55:00Z</cp:lastPrinted>
  <dcterms:created xsi:type="dcterms:W3CDTF">2021-02-03T09:05:00Z</dcterms:created>
  <dcterms:modified xsi:type="dcterms:W3CDTF">2022-03-24T15:20:00Z</dcterms:modified>
</cp:coreProperties>
</file>